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EF6F" w14:textId="77777777" w:rsidR="00992B35" w:rsidRPr="00736490" w:rsidRDefault="00992B35">
      <w:pPr>
        <w:pStyle w:val="Nadpis1"/>
      </w:pPr>
      <w:r w:rsidRPr="0073649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736490" w14:paraId="5FE34496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F6656C" w14:textId="77777777" w:rsidR="00992B35" w:rsidRPr="00736490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36490">
              <w:rPr>
                <w:rFonts w:ascii="Arial" w:hAnsi="Arial" w:cs="Arial"/>
                <w:b/>
                <w:bCs/>
              </w:rPr>
              <w:t>ODBĚRATEL:</w:t>
            </w:r>
          </w:p>
          <w:p w14:paraId="129D8986" w14:textId="77777777" w:rsidR="00992B35" w:rsidRPr="00736490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40B19061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Okresní soud v Mostě</w:t>
            </w:r>
          </w:p>
          <w:p w14:paraId="76FCA3A4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Moskevská 2</w:t>
            </w:r>
          </w:p>
          <w:p w14:paraId="551EB294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434 01 Most</w:t>
            </w:r>
          </w:p>
          <w:p w14:paraId="15B5B61A" w14:textId="77777777" w:rsidR="00992B35" w:rsidRPr="00736490" w:rsidRDefault="00992B35">
            <w:pPr>
              <w:rPr>
                <w:rFonts w:ascii="Arial" w:hAnsi="Arial" w:cs="Arial"/>
              </w:rPr>
            </w:pPr>
          </w:p>
          <w:p w14:paraId="7717D138" w14:textId="32E9981C" w:rsidR="00992B35" w:rsidRPr="00736490" w:rsidRDefault="00736490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  <w:highlight w:val="black"/>
              </w:rPr>
              <w:t>XXXXXXXXXXXXXX</w:t>
            </w:r>
          </w:p>
          <w:p w14:paraId="67C24003" w14:textId="77777777" w:rsidR="00992B35" w:rsidRPr="00736490" w:rsidRDefault="00380220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Odběratel není plátcem DPH.</w:t>
            </w:r>
          </w:p>
          <w:p w14:paraId="221E97DF" w14:textId="77777777" w:rsidR="00992B35" w:rsidRPr="00736490" w:rsidRDefault="00992B35">
            <w:pPr>
              <w:rPr>
                <w:rFonts w:ascii="Arial" w:hAnsi="Arial" w:cs="Arial"/>
                <w:b/>
                <w:bCs/>
              </w:rPr>
            </w:pPr>
            <w:r w:rsidRPr="0073649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B50541" w14:textId="77777777" w:rsidR="00992B35" w:rsidRPr="00736490" w:rsidRDefault="00992B35">
            <w:pPr>
              <w:spacing w:before="60"/>
              <w:rPr>
                <w:rFonts w:ascii="Arial" w:hAnsi="Arial" w:cs="Arial"/>
              </w:rPr>
            </w:pPr>
            <w:proofErr w:type="gramStart"/>
            <w:r w:rsidRPr="00736490">
              <w:rPr>
                <w:rFonts w:ascii="Arial" w:hAnsi="Arial" w:cs="Arial"/>
                <w:b/>
                <w:bCs/>
              </w:rPr>
              <w:t xml:space="preserve">IČ:  </w:t>
            </w:r>
            <w:r w:rsidRPr="00736490">
              <w:rPr>
                <w:rFonts w:ascii="Arial" w:hAnsi="Arial" w:cs="Arial"/>
              </w:rPr>
              <w:t>00024899</w:t>
            </w:r>
            <w:proofErr w:type="gramEnd"/>
          </w:p>
          <w:p w14:paraId="5D974DC7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FA9DB" w14:textId="77777777" w:rsidR="00992B35" w:rsidRPr="00736490" w:rsidRDefault="00992B35">
            <w:pPr>
              <w:spacing w:before="60"/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 xml:space="preserve">Číslo objednávky: </w:t>
            </w:r>
          </w:p>
          <w:p w14:paraId="7273F2E0" w14:textId="77777777" w:rsidR="00992B35" w:rsidRPr="00736490" w:rsidRDefault="00992B35">
            <w:pPr>
              <w:spacing w:before="60"/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2024 / OBJ / 32</w:t>
            </w:r>
          </w:p>
          <w:p w14:paraId="65395DAE" w14:textId="77777777" w:rsidR="00992B35" w:rsidRPr="00736490" w:rsidRDefault="00992B35">
            <w:pPr>
              <w:rPr>
                <w:rFonts w:ascii="Arial" w:hAnsi="Arial" w:cs="Arial"/>
              </w:rPr>
            </w:pPr>
          </w:p>
          <w:p w14:paraId="64CBC209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Spisová značka:</w:t>
            </w:r>
          </w:p>
          <w:p w14:paraId="77DFCDB3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 xml:space="preserve"> </w:t>
            </w:r>
            <w:proofErr w:type="spellStart"/>
            <w:r w:rsidRPr="00736490">
              <w:rPr>
                <w:rFonts w:ascii="Arial" w:hAnsi="Arial" w:cs="Arial"/>
              </w:rPr>
              <w:t>Spr</w:t>
            </w:r>
            <w:proofErr w:type="spellEnd"/>
            <w:r w:rsidRPr="00736490">
              <w:rPr>
                <w:rFonts w:ascii="Arial" w:hAnsi="Arial" w:cs="Arial"/>
              </w:rPr>
              <w:t xml:space="preserve"> 224/2023</w:t>
            </w:r>
          </w:p>
        </w:tc>
      </w:tr>
      <w:tr w:rsidR="00992B35" w:rsidRPr="00736490" w14:paraId="13C3DCE7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B1260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Moskevská 2</w:t>
            </w:r>
          </w:p>
          <w:p w14:paraId="058CA53A" w14:textId="77777777" w:rsidR="00992B35" w:rsidRPr="00736490" w:rsidRDefault="00992B35">
            <w:pPr>
              <w:spacing w:after="120"/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434 01 Most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FAB45F5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8A7C86E" w14:textId="77777777" w:rsidR="00992B35" w:rsidRPr="00736490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736490">
              <w:rPr>
                <w:rFonts w:ascii="Arial" w:hAnsi="Arial" w:cs="Arial"/>
              </w:rPr>
              <w:t>IČ: 14889811</w:t>
            </w:r>
          </w:p>
          <w:p w14:paraId="07C10AB1" w14:textId="77777777" w:rsidR="00992B35" w:rsidRPr="00736490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DIČ: CZ14889811</w:t>
            </w:r>
          </w:p>
        </w:tc>
      </w:tr>
      <w:tr w:rsidR="00992B35" w:rsidRPr="00736490" w14:paraId="351F71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FE5106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6773B7B" w14:textId="77777777" w:rsidR="00992B35" w:rsidRPr="0073649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31B187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ITS akciová společnost</w:t>
            </w:r>
          </w:p>
          <w:p w14:paraId="78746BB2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Vinohradská 184</w:t>
            </w:r>
          </w:p>
          <w:p w14:paraId="25547BD5" w14:textId="7992487B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 xml:space="preserve">130 </w:t>
            </w:r>
            <w:r w:rsidR="00736490" w:rsidRPr="00736490">
              <w:rPr>
                <w:rFonts w:ascii="Arial" w:hAnsi="Arial" w:cs="Arial"/>
              </w:rPr>
              <w:t>52 Praha</w:t>
            </w:r>
            <w:r w:rsidRPr="00736490">
              <w:rPr>
                <w:rFonts w:ascii="Arial" w:hAnsi="Arial" w:cs="Arial"/>
              </w:rPr>
              <w:t xml:space="preserve"> 3</w:t>
            </w:r>
          </w:p>
        </w:tc>
      </w:tr>
      <w:tr w:rsidR="00992B35" w:rsidRPr="00736490" w14:paraId="7AEDCA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419F73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Datum objednání:</w:t>
            </w:r>
          </w:p>
          <w:p w14:paraId="7A8EC56E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Datum dodání:</w:t>
            </w:r>
          </w:p>
          <w:p w14:paraId="5239182D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3616311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21.02.2024</w:t>
            </w:r>
          </w:p>
          <w:p w14:paraId="7A227284" w14:textId="77777777" w:rsidR="00992B35" w:rsidRPr="00736490" w:rsidRDefault="00992B35">
            <w:pPr>
              <w:rPr>
                <w:rFonts w:ascii="Arial" w:hAnsi="Arial" w:cs="Arial"/>
              </w:rPr>
            </w:pPr>
          </w:p>
          <w:p w14:paraId="16902F29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DFF74" w14:textId="77777777" w:rsidR="00992B35" w:rsidRPr="00736490" w:rsidRDefault="00992B35">
            <w:pPr>
              <w:rPr>
                <w:rFonts w:ascii="Arial" w:hAnsi="Arial" w:cs="Arial"/>
              </w:rPr>
            </w:pPr>
          </w:p>
        </w:tc>
      </w:tr>
      <w:tr w:rsidR="00992B35" w:rsidRPr="00736490" w14:paraId="1B8907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82A" w14:textId="77777777" w:rsidR="00992B35" w:rsidRPr="00736490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 xml:space="preserve">Text: </w:t>
            </w:r>
          </w:p>
          <w:p w14:paraId="236602E0" w14:textId="77777777" w:rsidR="00992B35" w:rsidRPr="00736490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Na základě Rámcové dohody na dodávku stolních počítačů s příslušenstvím č. MSP-25/2021-MSP-CES u Vás objednáváme 20 kusů počítačových sestav (počítač, monitor typ A, klávesnice se čtečkou čipových karet). Nabídka dle objednávkového formuláře.</w:t>
            </w:r>
          </w:p>
        </w:tc>
      </w:tr>
      <w:tr w:rsidR="00992B35" w:rsidRPr="00736490" w14:paraId="389E2D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F14C5" w14:textId="77777777" w:rsidR="00992B35" w:rsidRPr="00736490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3649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73649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CAE1E" w14:textId="77777777" w:rsidR="00992B35" w:rsidRPr="00736490" w:rsidRDefault="00992B35">
            <w:pPr>
              <w:rPr>
                <w:rFonts w:ascii="Arial" w:hAnsi="Arial" w:cs="Arial"/>
                <w:b/>
                <w:bCs/>
              </w:rPr>
            </w:pPr>
            <w:r w:rsidRPr="0073649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0AC1D" w14:textId="77777777" w:rsidR="00992B35" w:rsidRPr="00736490" w:rsidRDefault="00992B35">
            <w:pPr>
              <w:rPr>
                <w:rFonts w:ascii="Arial" w:hAnsi="Arial" w:cs="Arial"/>
                <w:b/>
                <w:bCs/>
              </w:rPr>
            </w:pPr>
            <w:r w:rsidRPr="0073649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787B6" w14:textId="77777777" w:rsidR="00992B35" w:rsidRPr="00736490" w:rsidRDefault="00992B35">
            <w:pPr>
              <w:rPr>
                <w:rFonts w:ascii="Arial" w:hAnsi="Arial" w:cs="Arial"/>
                <w:b/>
                <w:bCs/>
              </w:rPr>
            </w:pPr>
            <w:r w:rsidRPr="0073649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273BE6AB" w14:textId="77777777" w:rsidR="00992B35" w:rsidRPr="00736490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736490" w14:paraId="2AF88EF6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0CFAD9" w14:textId="77777777" w:rsidR="00145471" w:rsidRPr="00736490" w:rsidRDefault="00145471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D0030AC" w14:textId="77777777" w:rsidR="00145471" w:rsidRPr="00736490" w:rsidRDefault="00145471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počítač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580829" w14:textId="77777777" w:rsidR="00145471" w:rsidRPr="00736490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B3DBFEC" w14:textId="77777777" w:rsidR="00145471" w:rsidRPr="00736490" w:rsidRDefault="00145471">
            <w:pPr>
              <w:jc w:val="right"/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20,00</w:t>
            </w:r>
          </w:p>
        </w:tc>
      </w:tr>
      <w:tr w:rsidR="00145471" w:rsidRPr="00736490" w14:paraId="44068099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913F1F" w14:textId="77777777" w:rsidR="00145471" w:rsidRPr="00736490" w:rsidRDefault="00145471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2F543E" w14:textId="77777777" w:rsidR="00145471" w:rsidRPr="00736490" w:rsidRDefault="00145471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monitor typ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BF890B" w14:textId="77777777" w:rsidR="00145471" w:rsidRPr="00736490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BF93F85" w14:textId="77777777" w:rsidR="00145471" w:rsidRPr="00736490" w:rsidRDefault="00145471">
            <w:pPr>
              <w:jc w:val="right"/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20,00</w:t>
            </w:r>
          </w:p>
        </w:tc>
      </w:tr>
      <w:tr w:rsidR="00145471" w:rsidRPr="00736490" w14:paraId="1785562E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8038A9" w14:textId="77777777" w:rsidR="00145471" w:rsidRPr="00736490" w:rsidRDefault="00145471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A0A8561" w14:textId="77777777" w:rsidR="00145471" w:rsidRPr="00736490" w:rsidRDefault="00145471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klávesnice se čtečkou čip. karet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ABE037" w14:textId="77777777" w:rsidR="00145471" w:rsidRPr="00736490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CC548C3" w14:textId="77777777" w:rsidR="00145471" w:rsidRPr="00736490" w:rsidRDefault="00145471">
            <w:pPr>
              <w:jc w:val="right"/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20,00</w:t>
            </w:r>
          </w:p>
        </w:tc>
      </w:tr>
    </w:tbl>
    <w:p w14:paraId="7147F2E2" w14:textId="77777777" w:rsidR="00145471" w:rsidRPr="00736490" w:rsidRDefault="00145471"/>
    <w:p w14:paraId="703DAF93" w14:textId="77777777" w:rsidR="00992B35" w:rsidRPr="00736490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736490" w14:paraId="616F83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94C4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Počet příloh: 0</w:t>
            </w:r>
          </w:p>
          <w:p w14:paraId="64A8C824" w14:textId="77777777" w:rsidR="00992B35" w:rsidRPr="0073649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2FBF9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Vyřizuje:</w:t>
            </w:r>
          </w:p>
          <w:p w14:paraId="055952B5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Telefon:</w:t>
            </w:r>
          </w:p>
          <w:p w14:paraId="4EC695A9" w14:textId="77777777" w:rsidR="00992B35" w:rsidRPr="00736490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85F2B" w14:textId="43E4B856" w:rsidR="00992B35" w:rsidRPr="00736490" w:rsidRDefault="00736490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  <w:highlight w:val="black"/>
              </w:rPr>
              <w:t>XXXXXXXXXX</w:t>
            </w:r>
          </w:p>
          <w:p w14:paraId="4617C83E" w14:textId="281453FF" w:rsidR="00992B35" w:rsidRPr="00736490" w:rsidRDefault="00736490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  <w:highlight w:val="black"/>
              </w:rPr>
              <w:t>XXXXXXXXXX</w:t>
            </w:r>
          </w:p>
          <w:p w14:paraId="1969C147" w14:textId="7ECC94CB" w:rsidR="00992B35" w:rsidRPr="00736490" w:rsidRDefault="00736490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  <w:highlight w:val="black"/>
              </w:rPr>
              <w:t>XXXXXXXXXX</w:t>
            </w:r>
          </w:p>
          <w:p w14:paraId="0928709A" w14:textId="77777777" w:rsidR="00992B35" w:rsidRPr="00736490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5CA1" w14:textId="77777777" w:rsidR="00992B35" w:rsidRDefault="00992B35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</w:rPr>
              <w:t>Razítko a podpis:</w:t>
            </w:r>
          </w:p>
          <w:p w14:paraId="5B6ABD18" w14:textId="77777777" w:rsidR="00736490" w:rsidRDefault="00736490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  <w:highlight w:val="black"/>
              </w:rPr>
              <w:t>XXXXXXXXXX</w:t>
            </w:r>
          </w:p>
          <w:p w14:paraId="265676C4" w14:textId="77777777" w:rsidR="00736490" w:rsidRDefault="00736490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  <w:highlight w:val="black"/>
              </w:rPr>
              <w:t>XXXXXXXXXX</w:t>
            </w:r>
          </w:p>
          <w:p w14:paraId="6F747313" w14:textId="720F425F" w:rsidR="00736490" w:rsidRPr="00736490" w:rsidRDefault="00736490">
            <w:pPr>
              <w:rPr>
                <w:rFonts w:ascii="Arial" w:hAnsi="Arial" w:cs="Arial"/>
              </w:rPr>
            </w:pPr>
            <w:r w:rsidRPr="00736490">
              <w:rPr>
                <w:rFonts w:ascii="Arial" w:hAnsi="Arial" w:cs="Arial"/>
                <w:highlight w:val="black"/>
              </w:rPr>
              <w:t>XXXXXXXXXX</w:t>
            </w:r>
          </w:p>
        </w:tc>
      </w:tr>
    </w:tbl>
    <w:p w14:paraId="0E110F04" w14:textId="77777777" w:rsidR="00992B35" w:rsidRPr="00736490" w:rsidRDefault="00992B35">
      <w:pPr>
        <w:rPr>
          <w:rFonts w:ascii="Arial" w:hAnsi="Arial" w:cs="Arial"/>
        </w:rPr>
      </w:pPr>
    </w:p>
    <w:p w14:paraId="3F79C4F3" w14:textId="77777777" w:rsidR="00992B35" w:rsidRPr="00736490" w:rsidRDefault="00992B35">
      <w:pPr>
        <w:rPr>
          <w:rFonts w:ascii="Arial" w:hAnsi="Arial" w:cs="Arial"/>
        </w:rPr>
      </w:pPr>
    </w:p>
    <w:sectPr w:rsidR="00992B35" w:rsidRPr="00736490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E026" w14:textId="77777777" w:rsidR="00203B4E" w:rsidRDefault="00203B4E">
      <w:r>
        <w:separator/>
      </w:r>
    </w:p>
  </w:endnote>
  <w:endnote w:type="continuationSeparator" w:id="0">
    <w:p w14:paraId="646F1611" w14:textId="77777777" w:rsidR="00203B4E" w:rsidRDefault="0020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1062" w14:textId="77777777"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Mostě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4CEB" w14:textId="77777777" w:rsidR="00203B4E" w:rsidRDefault="00203B4E">
      <w:r>
        <w:separator/>
      </w:r>
    </w:p>
  </w:footnote>
  <w:footnote w:type="continuationSeparator" w:id="0">
    <w:p w14:paraId="3B7AC491" w14:textId="77777777" w:rsidR="00203B4E" w:rsidRDefault="0020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FO003 2024/02/23 10:32:58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Id_skupiny  = 18674572)"/>
    <w:docVar w:name="SOUBOR_DOC" w:val="c:\dokument\"/>
    <w:docVar w:name="TYP_SOUBORU" w:val="RTF"/>
  </w:docVars>
  <w:rsids>
    <w:rsidRoot w:val="0005313E"/>
    <w:rsid w:val="0005313E"/>
    <w:rsid w:val="00145471"/>
    <w:rsid w:val="00203B4E"/>
    <w:rsid w:val="00380220"/>
    <w:rsid w:val="0067312C"/>
    <w:rsid w:val="00736490"/>
    <w:rsid w:val="007D765C"/>
    <w:rsid w:val="00992B35"/>
    <w:rsid w:val="00B35482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433BA"/>
  <w14:defaultImageDpi w14:val="0"/>
  <w15:docId w15:val="{49219297-75FE-430C-83CB-83F56A7B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134</Words>
  <Characters>797</Characters>
  <Application>Microsoft Office Word</Application>
  <DocSecurity>0</DocSecurity>
  <Lines>6</Lines>
  <Paragraphs>1</Paragraphs>
  <ScaleCrop>false</ScaleCrop>
  <Company>CCA Systems a.s.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2</cp:revision>
  <dcterms:created xsi:type="dcterms:W3CDTF">2024-02-23T09:35:00Z</dcterms:created>
  <dcterms:modified xsi:type="dcterms:W3CDTF">2024-02-23T09:35:00Z</dcterms:modified>
</cp:coreProperties>
</file>