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BA8695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04744">
        <w:rPr>
          <w:rFonts w:ascii="Arial" w:hAnsi="Arial" w:cs="Arial"/>
          <w:bCs/>
          <w:sz w:val="24"/>
        </w:rPr>
        <w:t>Rybářství Srlín s.r.o.</w:t>
      </w:r>
      <w:bookmarkEnd w:id="0"/>
    </w:p>
    <w:p w14:paraId="44E4413E" w14:textId="21C8234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D04744">
        <w:rPr>
          <w:rFonts w:ascii="Arial" w:hAnsi="Arial" w:cs="Arial"/>
          <w:bCs/>
        </w:rPr>
        <w:t>Srlín 26</w:t>
      </w:r>
      <w:bookmarkEnd w:id="1"/>
    </w:p>
    <w:p w14:paraId="03A7CE1B" w14:textId="26DE799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D04744">
        <w:rPr>
          <w:rFonts w:ascii="Arial" w:hAnsi="Arial" w:cs="Arial"/>
          <w:bCs/>
        </w:rPr>
        <w:t>39843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04744">
        <w:rPr>
          <w:rFonts w:ascii="Arial" w:hAnsi="Arial" w:cs="Arial"/>
          <w:bCs/>
        </w:rPr>
        <w:t>Bernartice</w:t>
      </w:r>
      <w:bookmarkEnd w:id="3"/>
      <w:proofErr w:type="gramEnd"/>
    </w:p>
    <w:p w14:paraId="579A8878" w14:textId="40F568F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04744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76364BA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97818">
        <w:rPr>
          <w:rFonts w:ascii="Arial" w:hAnsi="Arial" w:cs="Arial"/>
          <w:sz w:val="16"/>
          <w:szCs w:val="16"/>
        </w:rPr>
        <w:t>xxx</w:t>
      </w:r>
      <w:bookmarkStart w:id="5" w:name="_GoBack"/>
      <w:bookmarkEnd w:id="5"/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91E273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97818">
        <w:t>xxx</w:t>
      </w:r>
    </w:p>
    <w:p w14:paraId="6B8BBFE7" w14:textId="77777777" w:rsidR="004707BF" w:rsidRPr="005B3A75" w:rsidRDefault="00C60675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133880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D04744">
        <w:rPr>
          <w:rFonts w:ascii="Arial" w:hAnsi="Arial" w:cs="Arial"/>
          <w:i w:val="0"/>
          <w:sz w:val="17"/>
          <w:szCs w:val="17"/>
        </w:rPr>
        <w:t>04457/SVSL/24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proofErr w:type="gramStart"/>
      <w:r w:rsidR="00D04744">
        <w:rPr>
          <w:rFonts w:ascii="Arial" w:hAnsi="Arial" w:cs="Arial"/>
          <w:i w:val="0"/>
          <w:sz w:val="17"/>
          <w:szCs w:val="17"/>
        </w:rPr>
        <w:t>21.02.2024</w:t>
      </w:r>
      <w:bookmarkEnd w:id="7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0C7EF4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D04744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FEB4BC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D04744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D04744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83806A5" w:rsidR="00443B62" w:rsidRPr="008C73D9" w:rsidRDefault="00D04744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PO-17/17876/SVSL/22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46A3A36" w:rsidR="00443B62" w:rsidRPr="008C73D9" w:rsidRDefault="00D04744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29103396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5D686E7" w:rsidR="00625156" w:rsidRPr="008C73D9" w:rsidRDefault="00D047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37A312D2" w:rsidR="00625156" w:rsidRPr="008C73D9" w:rsidRDefault="00D047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194224</w:t>
            </w:r>
          </w:p>
        </w:tc>
        <w:tc>
          <w:tcPr>
            <w:tcW w:w="1124" w:type="dxa"/>
          </w:tcPr>
          <w:p w14:paraId="482F7A60" w14:textId="0FFB2C0B" w:rsidR="00625156" w:rsidRPr="008C73D9" w:rsidRDefault="00D047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602015EC" w:rsidR="00625156" w:rsidRPr="008C73D9" w:rsidRDefault="00D047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20781,97</w:t>
            </w:r>
          </w:p>
        </w:tc>
        <w:tc>
          <w:tcPr>
            <w:tcW w:w="1831" w:type="dxa"/>
          </w:tcPr>
          <w:p w14:paraId="3E735DFB" w14:textId="77DE4CEF" w:rsidR="00625156" w:rsidRPr="008C73D9" w:rsidRDefault="00D047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215005,97</w:t>
            </w:r>
          </w:p>
        </w:tc>
        <w:tc>
          <w:tcPr>
            <w:tcW w:w="1831" w:type="dxa"/>
          </w:tcPr>
          <w:p w14:paraId="6AE945DD" w14:textId="27E05509" w:rsidR="00625156" w:rsidRPr="008C73D9" w:rsidRDefault="00D047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30.11.2030</w:t>
            </w:r>
            <w:proofErr w:type="gramEnd"/>
          </w:p>
        </w:tc>
        <w:tc>
          <w:tcPr>
            <w:tcW w:w="1831" w:type="dxa"/>
          </w:tcPr>
          <w:p w14:paraId="122A2DC4" w14:textId="642B0F6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DD1E98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8F97C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63754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3AB80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57506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587548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3C2E52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6DE241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31C850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827B66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68E7AD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30B9BF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F6C2BD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3DB161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6EB96F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70C8D4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794B21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E7FDE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A8A107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DBDE5DB" w:rsidR="00625156" w:rsidRPr="008C73D9" w:rsidRDefault="00D047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30FF3BF" w:rsidR="00625156" w:rsidRPr="008C73D9" w:rsidRDefault="00D047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215005,97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C81FD4F" w:rsidR="00625156" w:rsidRPr="008C73D9" w:rsidRDefault="00D047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CCF753F" w:rsidR="00625156" w:rsidRPr="008C73D9" w:rsidRDefault="00D047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215006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1709" w14:textId="77777777" w:rsidR="00C60675" w:rsidRDefault="00C60675">
      <w:r>
        <w:separator/>
      </w:r>
    </w:p>
  </w:endnote>
  <w:endnote w:type="continuationSeparator" w:id="0">
    <w:p w14:paraId="6F5294AB" w14:textId="77777777" w:rsidR="00C60675" w:rsidRDefault="00C6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AC036" w14:textId="77777777" w:rsidR="00C60675" w:rsidRDefault="00C60675">
      <w:r>
        <w:separator/>
      </w:r>
    </w:p>
  </w:footnote>
  <w:footnote w:type="continuationSeparator" w:id="0">
    <w:p w14:paraId="70906B1C" w14:textId="77777777" w:rsidR="00C60675" w:rsidRDefault="00C6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366E715" w:rsidR="001759CA" w:rsidRDefault="00A110E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398AE6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97818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110E5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D6A95"/>
    <w:rsid w:val="00BE1B8D"/>
    <w:rsid w:val="00BE221C"/>
    <w:rsid w:val="00C04C58"/>
    <w:rsid w:val="00C30648"/>
    <w:rsid w:val="00C3567F"/>
    <w:rsid w:val="00C60675"/>
    <w:rsid w:val="00C6253E"/>
    <w:rsid w:val="00C72AF2"/>
    <w:rsid w:val="00C72C00"/>
    <w:rsid w:val="00C92A8C"/>
    <w:rsid w:val="00CA2482"/>
    <w:rsid w:val="00CB17EC"/>
    <w:rsid w:val="00CD13A4"/>
    <w:rsid w:val="00D0474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6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Agentura ochrany přírody a krajiny ČR</dc:creator>
  <cp:lastModifiedBy>Dana Ochozková</cp:lastModifiedBy>
  <cp:revision>3</cp:revision>
  <cp:lastPrinted>2013-03-14T08:23:00Z</cp:lastPrinted>
  <dcterms:created xsi:type="dcterms:W3CDTF">2024-02-22T11:13:00Z</dcterms:created>
  <dcterms:modified xsi:type="dcterms:W3CDTF">2024-02-22T11:19:00Z</dcterms:modified>
</cp:coreProperties>
</file>