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551" w14:textId="77777777" w:rsidR="00BD4C96" w:rsidRPr="00F27C8B" w:rsidRDefault="00BD4C96">
      <w:pPr>
        <w:pStyle w:val="Nadpis1"/>
      </w:pPr>
      <w:r w:rsidRPr="00F27C8B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D4C96" w:rsidRPr="00F27C8B" w14:paraId="677531B5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9F401" w14:textId="77777777" w:rsidR="00BD4C96" w:rsidRPr="00F27C8B" w:rsidRDefault="00BD4C9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ODBĚRATEL:</w:t>
            </w:r>
          </w:p>
          <w:p w14:paraId="1222B151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</w:p>
          <w:p w14:paraId="57F939EE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Okresní soud v Chomutově</w:t>
            </w:r>
          </w:p>
          <w:p w14:paraId="0F304092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Na Příkopech 663/29</w:t>
            </w:r>
          </w:p>
          <w:p w14:paraId="4929E41A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430 14 Chomutov</w:t>
            </w:r>
          </w:p>
          <w:p w14:paraId="672082B9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6543E5C5" w14:textId="202449D9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Účet: </w:t>
            </w:r>
            <w:r w:rsidR="00F27C8B">
              <w:rPr>
                <w:rFonts w:ascii="Arial" w:hAnsi="Arial" w:cs="Arial"/>
              </w:rPr>
              <w:t>xxxxxxxx</w:t>
            </w:r>
            <w:r w:rsidRPr="00F27C8B">
              <w:rPr>
                <w:rFonts w:ascii="Arial" w:hAnsi="Arial" w:cs="Arial"/>
              </w:rPr>
              <w:t xml:space="preserve"> / </w:t>
            </w:r>
            <w:r w:rsidR="00F27C8B">
              <w:rPr>
                <w:rFonts w:ascii="Arial" w:hAnsi="Arial" w:cs="Arial"/>
              </w:rPr>
              <w:t>xxxx</w:t>
            </w:r>
          </w:p>
          <w:p w14:paraId="78D2AC5A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452AE737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F4FFD3" w14:textId="77777777" w:rsidR="00BD4C96" w:rsidRPr="00F27C8B" w:rsidRDefault="00BD4C96">
            <w:pPr>
              <w:spacing w:before="60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  <w:b/>
                <w:bCs/>
              </w:rPr>
              <w:t xml:space="preserve">IČ:  </w:t>
            </w:r>
            <w:r w:rsidRPr="00F27C8B">
              <w:rPr>
                <w:rFonts w:ascii="Arial" w:hAnsi="Arial" w:cs="Arial"/>
              </w:rPr>
              <w:t>00024848</w:t>
            </w:r>
          </w:p>
          <w:p w14:paraId="67070922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64222" w14:textId="77777777" w:rsidR="00BD4C96" w:rsidRPr="00F27C8B" w:rsidRDefault="00BD4C96">
            <w:pPr>
              <w:spacing w:before="60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Číslo objednávky: </w:t>
            </w:r>
          </w:p>
          <w:p w14:paraId="6953D197" w14:textId="77777777" w:rsidR="00BD4C96" w:rsidRPr="00F27C8B" w:rsidRDefault="00BD4C96">
            <w:pPr>
              <w:spacing w:before="60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2024 / OBJ / 19</w:t>
            </w:r>
          </w:p>
          <w:p w14:paraId="4F9C7362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40035529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Spisová značka:</w:t>
            </w:r>
          </w:p>
          <w:p w14:paraId="5AE6E893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 5/2021-OI-SML</w:t>
            </w:r>
          </w:p>
        </w:tc>
      </w:tr>
      <w:tr w:rsidR="00BD4C96" w:rsidRPr="00F27C8B" w14:paraId="212540C2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0D296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 </w:t>
            </w:r>
          </w:p>
          <w:p w14:paraId="389B7233" w14:textId="77777777" w:rsidR="00BD4C96" w:rsidRPr="00F27C8B" w:rsidRDefault="00BD4C96">
            <w:pPr>
              <w:spacing w:after="120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78E0B9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E51FD03" w14:textId="77777777" w:rsidR="00BD4C96" w:rsidRPr="00F27C8B" w:rsidRDefault="00BD4C96">
            <w:pPr>
              <w:rPr>
                <w:rFonts w:ascii="Arial" w:hAnsi="Arial" w:cs="Arial"/>
                <w:sz w:val="28"/>
                <w:szCs w:val="28"/>
              </w:rPr>
            </w:pPr>
            <w:r w:rsidRPr="00F27C8B">
              <w:rPr>
                <w:rFonts w:ascii="Arial" w:hAnsi="Arial" w:cs="Arial"/>
              </w:rPr>
              <w:t>IČ: 14889811</w:t>
            </w:r>
          </w:p>
          <w:p w14:paraId="6A6433D4" w14:textId="77777777" w:rsidR="00BD4C96" w:rsidRPr="00F27C8B" w:rsidRDefault="00BD4C9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DIČ: CZ14889811</w:t>
            </w:r>
          </w:p>
        </w:tc>
      </w:tr>
      <w:tr w:rsidR="00BD4C96" w:rsidRPr="00F27C8B" w14:paraId="4E5C8BF9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205CE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3157391" w14:textId="77777777" w:rsidR="00BD4C96" w:rsidRPr="00F27C8B" w:rsidRDefault="00BD4C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F89AC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ITS akciová společnost</w:t>
            </w:r>
          </w:p>
          <w:p w14:paraId="1E51590A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Vinohradská 184</w:t>
            </w:r>
          </w:p>
          <w:p w14:paraId="31D18809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130 52  Praha 3</w:t>
            </w:r>
          </w:p>
        </w:tc>
      </w:tr>
      <w:tr w:rsidR="00BD4C96" w:rsidRPr="00F27C8B" w14:paraId="7DD84C9B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2ACF8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Datum objednání:</w:t>
            </w:r>
          </w:p>
          <w:p w14:paraId="7D6273F1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Datum dodání:</w:t>
            </w:r>
          </w:p>
          <w:p w14:paraId="4506DA30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2ED442C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19.02.2024</w:t>
            </w:r>
          </w:p>
          <w:p w14:paraId="535D1291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349E2290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0B8A4" w14:textId="77777777" w:rsidR="00BD4C96" w:rsidRPr="00F27C8B" w:rsidRDefault="00BD4C96">
            <w:pPr>
              <w:rPr>
                <w:rFonts w:ascii="Arial" w:hAnsi="Arial" w:cs="Arial"/>
              </w:rPr>
            </w:pPr>
          </w:p>
        </w:tc>
      </w:tr>
      <w:tr w:rsidR="00BD4C96" w:rsidRPr="00F27C8B" w14:paraId="6C6989B6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F20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Text: </w:t>
            </w:r>
          </w:p>
          <w:p w14:paraId="0C1FC28B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Okresní soud v Chomutově objednává dle RD MSP 5/2021-OI-SML:</w:t>
            </w:r>
          </w:p>
          <w:p w14:paraId="397701F9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10ks Stolních počítačů (modifikace 1)</w:t>
            </w:r>
          </w:p>
          <w:p w14:paraId="25937F21" w14:textId="77777777" w:rsidR="00C0689D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 xml:space="preserve">v celkové hodnotě 131 236,12 Kč s DPH, kurz dle ČNB dne 19.2.2024 v </w:t>
            </w:r>
          </w:p>
          <w:p w14:paraId="2680EE61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částce 25,460 Kč.</w:t>
            </w:r>
          </w:p>
          <w:p w14:paraId="3B45CD77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7FE819FB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Obě strany souhlasí s uveřejněním této objednávky na dobu neurčitou v Registru smluv podle zákona č. 340/2015 Sb.</w:t>
            </w:r>
          </w:p>
          <w:p w14:paraId="0639A487" w14:textId="77777777" w:rsidR="00BD4C96" w:rsidRPr="00F27C8B" w:rsidRDefault="00BD4C9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Objednávku v Registru smluv uveřejní objednatel.</w:t>
            </w:r>
          </w:p>
        </w:tc>
      </w:tr>
      <w:tr w:rsidR="00BD4C96" w:rsidRPr="00F27C8B" w14:paraId="5F3B2DA1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4ED93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AEDF4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78367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8F77B" w14:textId="77777777" w:rsidR="00BD4C96" w:rsidRPr="00F27C8B" w:rsidRDefault="00BD4C96">
            <w:pPr>
              <w:rPr>
                <w:rFonts w:ascii="Arial" w:hAnsi="Arial" w:cs="Arial"/>
                <w:b/>
                <w:bCs/>
              </w:rPr>
            </w:pPr>
            <w:r w:rsidRPr="00F27C8B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C5274BE" w14:textId="77777777" w:rsidR="00BD4C96" w:rsidRPr="00F27C8B" w:rsidRDefault="00BD4C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D4C96" w:rsidRPr="00F27C8B" w14:paraId="0777D258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559583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557911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stolní počítač (modifikace 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1236AD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FC86FDA" w14:textId="77777777" w:rsidR="00BD4C96" w:rsidRPr="00F27C8B" w:rsidRDefault="00BD4C96">
            <w:pPr>
              <w:jc w:val="right"/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10,00</w:t>
            </w:r>
          </w:p>
        </w:tc>
      </w:tr>
    </w:tbl>
    <w:p w14:paraId="1ACD2CC6" w14:textId="77777777" w:rsidR="00BD4C96" w:rsidRPr="00F27C8B" w:rsidRDefault="00BD4C96"/>
    <w:p w14:paraId="4C3B6140" w14:textId="77777777" w:rsidR="00BD4C96" w:rsidRPr="00F27C8B" w:rsidRDefault="00BD4C9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D4C96" w:rsidRPr="00F27C8B" w14:paraId="3CBA3361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C5E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Počet příloh: 0</w:t>
            </w:r>
          </w:p>
          <w:p w14:paraId="56F75D00" w14:textId="77777777" w:rsidR="00BD4C96" w:rsidRPr="00F27C8B" w:rsidRDefault="00BD4C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7B472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Vyřizuje:</w:t>
            </w:r>
          </w:p>
          <w:p w14:paraId="24926563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Telefon:</w:t>
            </w:r>
          </w:p>
          <w:p w14:paraId="1F4856FE" w14:textId="77777777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0173" w14:textId="4EF894BB" w:rsidR="00BD4C96" w:rsidRPr="00F27C8B" w:rsidRDefault="00F27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</w:p>
          <w:p w14:paraId="26CA74F1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3FF50510" w14:textId="77777777" w:rsidR="00BD4C96" w:rsidRPr="00F27C8B" w:rsidRDefault="00BD4C96">
            <w:pPr>
              <w:rPr>
                <w:rFonts w:ascii="Arial" w:hAnsi="Arial" w:cs="Arial"/>
              </w:rPr>
            </w:pPr>
          </w:p>
          <w:p w14:paraId="35D0038A" w14:textId="77777777" w:rsidR="00BD4C96" w:rsidRPr="00F27C8B" w:rsidRDefault="00BD4C9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EFA" w14:textId="688DB0D1" w:rsidR="00BD4C96" w:rsidRPr="00F27C8B" w:rsidRDefault="00BD4C96">
            <w:pPr>
              <w:rPr>
                <w:rFonts w:ascii="Arial" w:hAnsi="Arial" w:cs="Arial"/>
              </w:rPr>
            </w:pPr>
            <w:r w:rsidRPr="00F27C8B">
              <w:rPr>
                <w:rFonts w:ascii="Arial" w:hAnsi="Arial" w:cs="Arial"/>
              </w:rPr>
              <w:t>Razítko a podpis:</w:t>
            </w:r>
            <w:r w:rsidR="00C0689D" w:rsidRPr="00F27C8B">
              <w:rPr>
                <w:rFonts w:ascii="Arial" w:hAnsi="Arial" w:cs="Arial"/>
              </w:rPr>
              <w:t xml:space="preserve"> </w:t>
            </w:r>
            <w:r w:rsidR="00F27C8B">
              <w:rPr>
                <w:rFonts w:ascii="Arial" w:hAnsi="Arial" w:cs="Arial"/>
              </w:rPr>
              <w:t>xxxxxxxxxxx</w:t>
            </w:r>
            <w:r w:rsidR="00C0689D" w:rsidRPr="00F27C8B">
              <w:rPr>
                <w:rFonts w:ascii="Arial" w:hAnsi="Arial" w:cs="Arial"/>
              </w:rPr>
              <w:t xml:space="preserve">, </w:t>
            </w:r>
            <w:r w:rsidR="00F27C8B">
              <w:rPr>
                <w:rFonts w:ascii="Arial" w:hAnsi="Arial" w:cs="Arial"/>
              </w:rPr>
              <w:t>xxxxxxxxxxx</w:t>
            </w:r>
          </w:p>
          <w:p w14:paraId="7FF38820" w14:textId="77777777" w:rsidR="00C0689D" w:rsidRPr="00F27C8B" w:rsidRDefault="00C0689D">
            <w:pPr>
              <w:rPr>
                <w:rFonts w:ascii="Arial" w:hAnsi="Arial" w:cs="Arial"/>
              </w:rPr>
            </w:pPr>
          </w:p>
        </w:tc>
      </w:tr>
    </w:tbl>
    <w:p w14:paraId="4E51DE8A" w14:textId="77777777" w:rsidR="00BD4C96" w:rsidRPr="00F27C8B" w:rsidRDefault="00BD4C96">
      <w:pPr>
        <w:rPr>
          <w:rFonts w:ascii="Arial" w:hAnsi="Arial" w:cs="Arial"/>
        </w:rPr>
      </w:pPr>
    </w:p>
    <w:p w14:paraId="35D326DB" w14:textId="77777777" w:rsidR="00BD4C96" w:rsidRPr="00F27C8B" w:rsidRDefault="00BD4C96">
      <w:pPr>
        <w:rPr>
          <w:rFonts w:ascii="Arial" w:hAnsi="Arial" w:cs="Arial"/>
        </w:rPr>
      </w:pPr>
    </w:p>
    <w:sectPr w:rsidR="00BD4C96" w:rsidRPr="00F27C8B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B889" w14:textId="77777777" w:rsidR="00A535E3" w:rsidRDefault="00A535E3">
      <w:r>
        <w:separator/>
      </w:r>
    </w:p>
  </w:endnote>
  <w:endnote w:type="continuationSeparator" w:id="0">
    <w:p w14:paraId="0B9E778E" w14:textId="77777777" w:rsidR="00A535E3" w:rsidRDefault="00A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BAC8" w14:textId="77777777" w:rsidR="00BD4C96" w:rsidRDefault="00BD4C96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Group,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0942" w14:textId="77777777" w:rsidR="00A535E3" w:rsidRDefault="00A535E3">
      <w:r>
        <w:separator/>
      </w:r>
    </w:p>
  </w:footnote>
  <w:footnote w:type="continuationSeparator" w:id="0">
    <w:p w14:paraId="73951680" w14:textId="77777777" w:rsidR="00A535E3" w:rsidRDefault="00A5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x05vFnPqWVgor8ixWac+qSyGapkA4rYMMikKIh5TxxJCj6LyzL7K+7zFWNWmam6VlUR7wDENf1B7RLKxik/5Aw==" w:salt="XMIbqV3/QqKF9aezxPk3D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3"/>
    <w:docVar w:name="DOKUMENT_ULOZIT_JAKO_DOCX" w:val="NE"/>
    <w:docVar w:name="PODMINKA" w:val="A.Id_skupiny = 17657406"/>
  </w:docVars>
  <w:rsids>
    <w:rsidRoot w:val="00C0689D"/>
    <w:rsid w:val="003473D2"/>
    <w:rsid w:val="004E03FF"/>
    <w:rsid w:val="004E477F"/>
    <w:rsid w:val="00A535E3"/>
    <w:rsid w:val="00B6273C"/>
    <w:rsid w:val="00BD4C96"/>
    <w:rsid w:val="00C0689D"/>
    <w:rsid w:val="00DC2C31"/>
    <w:rsid w:val="00F27C8B"/>
    <w:rsid w:val="00F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F55C"/>
  <w14:defaultImageDpi w14:val="0"/>
  <w15:docId w15:val="{2DF56803-A9EC-48F8-A569-3077311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137</Words>
  <Characters>812</Characters>
  <Application>Microsoft Office Word</Application>
  <DocSecurity>8</DocSecurity>
  <Lines>6</Lines>
  <Paragraphs>1</Paragraphs>
  <ScaleCrop>false</ScaleCrop>
  <Company>CCA Systems a.s.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Korousová Lucie Ing. Bc. Dis.</cp:lastModifiedBy>
  <cp:revision>8</cp:revision>
  <cp:lastPrinted>2024-02-19T14:06:00Z</cp:lastPrinted>
  <dcterms:created xsi:type="dcterms:W3CDTF">2024-02-21T12:09:00Z</dcterms:created>
  <dcterms:modified xsi:type="dcterms:W3CDTF">2024-02-21T12:17:00Z</dcterms:modified>
</cp:coreProperties>
</file>