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0650A074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D40DEB">
        <w:rPr>
          <w:sz w:val="24"/>
          <w:szCs w:val="24"/>
        </w:rPr>
        <w:t>19.2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D40DEB">
        <w:rPr>
          <w:sz w:val="24"/>
          <w:szCs w:val="24"/>
        </w:rPr>
        <w:t>4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19BAF082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D40DEB">
        <w:rPr>
          <w:sz w:val="24"/>
          <w:szCs w:val="24"/>
        </w:rPr>
        <w:t>19.2.</w:t>
      </w:r>
      <w:r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D40DEB">
        <w:rPr>
          <w:sz w:val="24"/>
          <w:szCs w:val="24"/>
        </w:rPr>
        <w:t>4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73DAC7F8" w:rsidR="00522F7A" w:rsidRDefault="00D40DEB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Tolarova </w:t>
      </w:r>
      <w:proofErr w:type="gramStart"/>
      <w:r>
        <w:rPr>
          <w:sz w:val="24"/>
          <w:szCs w:val="24"/>
        </w:rPr>
        <w:t>291</w:t>
      </w:r>
      <w:r w:rsidR="00C8287E">
        <w:rPr>
          <w:sz w:val="24"/>
          <w:szCs w:val="24"/>
        </w:rPr>
        <w:t>,</w:t>
      </w:r>
      <w:r w:rsidR="0082152F">
        <w:rPr>
          <w:sz w:val="24"/>
          <w:szCs w:val="24"/>
        </w:rPr>
        <w:t xml:space="preserve"> </w:t>
      </w:r>
      <w:r w:rsidR="00477D90">
        <w:rPr>
          <w:sz w:val="24"/>
          <w:szCs w:val="24"/>
        </w:rPr>
        <w:t xml:space="preserve"> </w:t>
      </w:r>
      <w:r>
        <w:rPr>
          <w:sz w:val="24"/>
          <w:szCs w:val="24"/>
        </w:rPr>
        <w:t>53351</w:t>
      </w:r>
      <w:proofErr w:type="gramEnd"/>
      <w:r w:rsidR="00E128CF">
        <w:rPr>
          <w:sz w:val="24"/>
          <w:szCs w:val="24"/>
        </w:rPr>
        <w:t xml:space="preserve"> </w:t>
      </w:r>
      <w:r>
        <w:rPr>
          <w:sz w:val="24"/>
          <w:szCs w:val="24"/>
        </w:rPr>
        <w:t>Pardubice</w:t>
      </w:r>
      <w:r w:rsidR="00827AF1">
        <w:rPr>
          <w:sz w:val="24"/>
          <w:szCs w:val="24"/>
        </w:rPr>
        <w:t xml:space="preserve"> </w:t>
      </w:r>
      <w:r w:rsidR="00477D90">
        <w:rPr>
          <w:sz w:val="24"/>
          <w:szCs w:val="24"/>
        </w:rPr>
        <w:t xml:space="preserve">, </w:t>
      </w:r>
      <w:r w:rsidR="00B278C0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E87664">
        <w:rPr>
          <w:sz w:val="24"/>
          <w:szCs w:val="24"/>
        </w:rPr>
        <w:t>.</w:t>
      </w:r>
      <w:r w:rsidR="00827AF1">
        <w:rPr>
          <w:sz w:val="24"/>
          <w:szCs w:val="24"/>
        </w:rPr>
        <w:t>2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27AF1">
        <w:rPr>
          <w:sz w:val="24"/>
          <w:szCs w:val="24"/>
        </w:rPr>
        <w:t>4</w:t>
      </w:r>
    </w:p>
    <w:p w14:paraId="466AB0B0" w14:textId="77777777" w:rsidR="00E128CF" w:rsidRDefault="00E128CF" w:rsidP="00F2368D">
      <w:pPr>
        <w:rPr>
          <w:sz w:val="24"/>
          <w:szCs w:val="24"/>
        </w:rPr>
      </w:pP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12438990" w14:textId="423C8273" w:rsidR="00664E1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</w:t>
      </w:r>
      <w:r w:rsidR="00664E1D">
        <w:rPr>
          <w:sz w:val="24"/>
          <w:szCs w:val="24"/>
        </w:rPr>
        <w:t xml:space="preserve">   </w:t>
      </w:r>
      <w:r w:rsidR="002F3573">
        <w:rPr>
          <w:sz w:val="24"/>
          <w:szCs w:val="24"/>
        </w:rPr>
        <w:t xml:space="preserve">                  </w:t>
      </w:r>
      <w:r w:rsidR="00664E1D">
        <w:rPr>
          <w:sz w:val="24"/>
          <w:szCs w:val="24"/>
        </w:rPr>
        <w:t xml:space="preserve"> </w:t>
      </w:r>
      <w:r w:rsidR="007E20BD">
        <w:rPr>
          <w:sz w:val="24"/>
          <w:szCs w:val="24"/>
        </w:rPr>
        <w:t xml:space="preserve"> </w:t>
      </w:r>
      <w:proofErr w:type="spellStart"/>
      <w:proofErr w:type="gramStart"/>
      <w:r w:rsidR="00D40DEB">
        <w:rPr>
          <w:sz w:val="24"/>
          <w:szCs w:val="24"/>
        </w:rPr>
        <w:t>ComArr</w:t>
      </w:r>
      <w:proofErr w:type="spellEnd"/>
      <w:r w:rsidR="00827AF1">
        <w:rPr>
          <w:sz w:val="24"/>
          <w:szCs w:val="24"/>
        </w:rPr>
        <w:t xml:space="preserve"> </w:t>
      </w:r>
      <w:r w:rsidR="00CB131A">
        <w:rPr>
          <w:sz w:val="24"/>
          <w:szCs w:val="24"/>
        </w:rPr>
        <w:t xml:space="preserve"> spol.</w:t>
      </w:r>
      <w:proofErr w:type="gramEnd"/>
      <w:r w:rsidR="00CB131A">
        <w:rPr>
          <w:sz w:val="24"/>
          <w:szCs w:val="24"/>
        </w:rPr>
        <w:t xml:space="preserve"> s</w:t>
      </w:r>
      <w:r w:rsidR="00827AF1">
        <w:rPr>
          <w:sz w:val="24"/>
          <w:szCs w:val="24"/>
        </w:rPr>
        <w:t xml:space="preserve"> </w:t>
      </w:r>
      <w:r w:rsidR="00CB131A">
        <w:rPr>
          <w:sz w:val="24"/>
          <w:szCs w:val="24"/>
        </w:rPr>
        <w:t>r.o.</w:t>
      </w:r>
    </w:p>
    <w:p w14:paraId="5F09E241" w14:textId="7221B5AC" w:rsidR="00522F7A" w:rsidRDefault="00477D90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08081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893C" w14:textId="77777777" w:rsidR="0008081D" w:rsidRDefault="0008081D" w:rsidP="00E62114">
      <w:pPr>
        <w:spacing w:after="0" w:line="240" w:lineRule="auto"/>
      </w:pPr>
      <w:r>
        <w:separator/>
      </w:r>
    </w:p>
  </w:endnote>
  <w:endnote w:type="continuationSeparator" w:id="0">
    <w:p w14:paraId="27E3D50C" w14:textId="77777777" w:rsidR="0008081D" w:rsidRDefault="0008081D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9F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14:paraId="6B10CFCD" w14:textId="77777777"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E23F8"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14:paraId="5CC9525C" w14:textId="77777777"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A1B3" w14:textId="77777777" w:rsidR="0008081D" w:rsidRDefault="0008081D" w:rsidP="00E62114">
      <w:pPr>
        <w:spacing w:after="0" w:line="240" w:lineRule="auto"/>
      </w:pPr>
      <w:r>
        <w:separator/>
      </w:r>
    </w:p>
  </w:footnote>
  <w:footnote w:type="continuationSeparator" w:id="0">
    <w:p w14:paraId="4A820C0B" w14:textId="77777777" w:rsidR="0008081D" w:rsidRDefault="0008081D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167">
    <w:abstractNumId w:val="2"/>
  </w:num>
  <w:num w:numId="2" w16cid:durableId="1038355723">
    <w:abstractNumId w:val="0"/>
  </w:num>
  <w:num w:numId="3" w16cid:durableId="93181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7779949">
    <w:abstractNumId w:val="3"/>
  </w:num>
  <w:num w:numId="5" w16cid:durableId="561790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081D"/>
    <w:rsid w:val="000821B1"/>
    <w:rsid w:val="000B4803"/>
    <w:rsid w:val="000B68E1"/>
    <w:rsid w:val="000B6928"/>
    <w:rsid w:val="000B72A0"/>
    <w:rsid w:val="000C1E60"/>
    <w:rsid w:val="000D6D20"/>
    <w:rsid w:val="000E4DA0"/>
    <w:rsid w:val="000F1508"/>
    <w:rsid w:val="001051AA"/>
    <w:rsid w:val="00152AE7"/>
    <w:rsid w:val="0016096E"/>
    <w:rsid w:val="001757A6"/>
    <w:rsid w:val="0018643D"/>
    <w:rsid w:val="001A1766"/>
    <w:rsid w:val="001B6478"/>
    <w:rsid w:val="001D5701"/>
    <w:rsid w:val="002214DD"/>
    <w:rsid w:val="002318D8"/>
    <w:rsid w:val="002453C9"/>
    <w:rsid w:val="00273C32"/>
    <w:rsid w:val="00275B93"/>
    <w:rsid w:val="002879DB"/>
    <w:rsid w:val="00290F1B"/>
    <w:rsid w:val="00295CC1"/>
    <w:rsid w:val="002A1DDB"/>
    <w:rsid w:val="002A6F7B"/>
    <w:rsid w:val="002B7BE3"/>
    <w:rsid w:val="002D35B8"/>
    <w:rsid w:val="002E63E1"/>
    <w:rsid w:val="002F3573"/>
    <w:rsid w:val="00301622"/>
    <w:rsid w:val="0032253F"/>
    <w:rsid w:val="00322BAF"/>
    <w:rsid w:val="00323CA8"/>
    <w:rsid w:val="00330353"/>
    <w:rsid w:val="00332739"/>
    <w:rsid w:val="00336F0E"/>
    <w:rsid w:val="0035324D"/>
    <w:rsid w:val="00404612"/>
    <w:rsid w:val="00407AAE"/>
    <w:rsid w:val="0041568E"/>
    <w:rsid w:val="004313E8"/>
    <w:rsid w:val="00443F95"/>
    <w:rsid w:val="004471A9"/>
    <w:rsid w:val="00451BDD"/>
    <w:rsid w:val="0045339A"/>
    <w:rsid w:val="00462330"/>
    <w:rsid w:val="0046341B"/>
    <w:rsid w:val="00477D90"/>
    <w:rsid w:val="004864D9"/>
    <w:rsid w:val="00486BE9"/>
    <w:rsid w:val="00490FC6"/>
    <w:rsid w:val="004C65FD"/>
    <w:rsid w:val="004E1F60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5F34"/>
    <w:rsid w:val="005768A2"/>
    <w:rsid w:val="00580903"/>
    <w:rsid w:val="00594892"/>
    <w:rsid w:val="005B49B5"/>
    <w:rsid w:val="005B5BD6"/>
    <w:rsid w:val="005D770C"/>
    <w:rsid w:val="005F3680"/>
    <w:rsid w:val="0063688C"/>
    <w:rsid w:val="00636F57"/>
    <w:rsid w:val="006416FF"/>
    <w:rsid w:val="00647F1E"/>
    <w:rsid w:val="00657876"/>
    <w:rsid w:val="006623A2"/>
    <w:rsid w:val="00664E1D"/>
    <w:rsid w:val="006810A8"/>
    <w:rsid w:val="00681D79"/>
    <w:rsid w:val="00691AE5"/>
    <w:rsid w:val="006B5061"/>
    <w:rsid w:val="006C7493"/>
    <w:rsid w:val="006C78AA"/>
    <w:rsid w:val="006D2361"/>
    <w:rsid w:val="006E17CF"/>
    <w:rsid w:val="006F1751"/>
    <w:rsid w:val="006F3832"/>
    <w:rsid w:val="007025F4"/>
    <w:rsid w:val="00707059"/>
    <w:rsid w:val="007158EA"/>
    <w:rsid w:val="0072180E"/>
    <w:rsid w:val="00754D92"/>
    <w:rsid w:val="0077462B"/>
    <w:rsid w:val="00775CC9"/>
    <w:rsid w:val="007B4CB8"/>
    <w:rsid w:val="007B5519"/>
    <w:rsid w:val="007B6D7E"/>
    <w:rsid w:val="007C5502"/>
    <w:rsid w:val="007C76FF"/>
    <w:rsid w:val="007D28FB"/>
    <w:rsid w:val="007E20BD"/>
    <w:rsid w:val="007F0C95"/>
    <w:rsid w:val="00801BD7"/>
    <w:rsid w:val="00803063"/>
    <w:rsid w:val="0082152F"/>
    <w:rsid w:val="00827AF1"/>
    <w:rsid w:val="00837278"/>
    <w:rsid w:val="008549D7"/>
    <w:rsid w:val="00854F97"/>
    <w:rsid w:val="00865217"/>
    <w:rsid w:val="0087105B"/>
    <w:rsid w:val="0089005A"/>
    <w:rsid w:val="008C2EBD"/>
    <w:rsid w:val="008D633B"/>
    <w:rsid w:val="008E4031"/>
    <w:rsid w:val="009125DD"/>
    <w:rsid w:val="00915D02"/>
    <w:rsid w:val="00964B6E"/>
    <w:rsid w:val="009A2EB5"/>
    <w:rsid w:val="009A482B"/>
    <w:rsid w:val="009B7B80"/>
    <w:rsid w:val="009C4C5E"/>
    <w:rsid w:val="009D1FE9"/>
    <w:rsid w:val="009D5ECB"/>
    <w:rsid w:val="00A04EED"/>
    <w:rsid w:val="00A11F29"/>
    <w:rsid w:val="00A13B14"/>
    <w:rsid w:val="00A15235"/>
    <w:rsid w:val="00A618C1"/>
    <w:rsid w:val="00A62707"/>
    <w:rsid w:val="00A755CD"/>
    <w:rsid w:val="00A8286E"/>
    <w:rsid w:val="00AB0279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3576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287E"/>
    <w:rsid w:val="00C83A3A"/>
    <w:rsid w:val="00C867AF"/>
    <w:rsid w:val="00CB131A"/>
    <w:rsid w:val="00CB2F23"/>
    <w:rsid w:val="00CB7421"/>
    <w:rsid w:val="00D11F6B"/>
    <w:rsid w:val="00D12FE1"/>
    <w:rsid w:val="00D40DEB"/>
    <w:rsid w:val="00D43F19"/>
    <w:rsid w:val="00D4576B"/>
    <w:rsid w:val="00D54199"/>
    <w:rsid w:val="00D71ECA"/>
    <w:rsid w:val="00D75356"/>
    <w:rsid w:val="00D772B6"/>
    <w:rsid w:val="00D83E4C"/>
    <w:rsid w:val="00D87F2A"/>
    <w:rsid w:val="00D93973"/>
    <w:rsid w:val="00DA4B5A"/>
    <w:rsid w:val="00DB4184"/>
    <w:rsid w:val="00DF05F2"/>
    <w:rsid w:val="00E04EAD"/>
    <w:rsid w:val="00E07630"/>
    <w:rsid w:val="00E128CF"/>
    <w:rsid w:val="00E1715D"/>
    <w:rsid w:val="00E33006"/>
    <w:rsid w:val="00E33794"/>
    <w:rsid w:val="00E3695B"/>
    <w:rsid w:val="00E4771F"/>
    <w:rsid w:val="00E5665A"/>
    <w:rsid w:val="00E579AB"/>
    <w:rsid w:val="00E62114"/>
    <w:rsid w:val="00E679A3"/>
    <w:rsid w:val="00E77703"/>
    <w:rsid w:val="00E865E4"/>
    <w:rsid w:val="00E87664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530E3"/>
    <w:rsid w:val="00F60D03"/>
    <w:rsid w:val="00F93106"/>
    <w:rsid w:val="00F966A8"/>
    <w:rsid w:val="00FC1C06"/>
    <w:rsid w:val="00FC4E73"/>
    <w:rsid w:val="00FC79BC"/>
    <w:rsid w:val="00FD1080"/>
    <w:rsid w:val="00FD34F4"/>
    <w:rsid w:val="00FD45C4"/>
    <w:rsid w:val="00FD78F5"/>
    <w:rsid w:val="00FE292C"/>
    <w:rsid w:val="00FF121B"/>
    <w:rsid w:val="00FF24A8"/>
    <w:rsid w:val="00FF42EE"/>
    <w:rsid w:val="00FF43C8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171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Ucetnictvi</cp:lastModifiedBy>
  <cp:revision>41</cp:revision>
  <cp:lastPrinted>2018-04-18T07:15:00Z</cp:lastPrinted>
  <dcterms:created xsi:type="dcterms:W3CDTF">2019-10-14T10:32:00Z</dcterms:created>
  <dcterms:modified xsi:type="dcterms:W3CDTF">2024-02-19T12:48:00Z</dcterms:modified>
</cp:coreProperties>
</file>