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19" w:rsidRDefault="002B6219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3572" w:rsidRDefault="005E3572" w:rsidP="005E3572">
      <w:pPr>
        <w:ind w:left="1410"/>
      </w:pPr>
    </w:p>
    <w:p w:rsidR="005E3572" w:rsidRDefault="005E3572" w:rsidP="005E3572">
      <w:pPr>
        <w:ind w:left="1410"/>
      </w:pPr>
      <w:r>
        <w:t>Marius Pedersen a. s.</w:t>
      </w:r>
    </w:p>
    <w:p w:rsidR="005E3572" w:rsidRDefault="005E3572" w:rsidP="005E3572">
      <w:pPr>
        <w:ind w:left="1410"/>
      </w:pPr>
      <w:r>
        <w:t>Průběžná 1940/3</w:t>
      </w:r>
    </w:p>
    <w:p w:rsidR="005E3572" w:rsidRDefault="005E3572" w:rsidP="005E3572">
      <w:pPr>
        <w:ind w:left="1410"/>
      </w:pPr>
      <w:r>
        <w:t>50009 Nový Hradec Králové</w:t>
      </w:r>
    </w:p>
    <w:p w:rsidR="005E3572" w:rsidRDefault="005E3572" w:rsidP="005E3572">
      <w:pPr>
        <w:ind w:left="1410"/>
      </w:pPr>
      <w:r>
        <w:t>IČO:  42194920</w:t>
      </w:r>
    </w:p>
    <w:p w:rsidR="005E3572" w:rsidRDefault="005E3572" w:rsidP="005E3572">
      <w:pPr>
        <w:ind w:left="1410"/>
      </w:pPr>
      <w:r>
        <w:t>DIČ: CZ42194920</w:t>
      </w:r>
    </w:p>
    <w:p w:rsidR="005E3572" w:rsidRDefault="005E3572" w:rsidP="005E3572">
      <w:pPr>
        <w:ind w:left="708" w:firstLine="708"/>
      </w:pPr>
    </w:p>
    <w:p w:rsidR="005E3572" w:rsidRDefault="005E3572" w:rsidP="005E3572">
      <w:pPr>
        <w:ind w:left="708" w:firstLine="708"/>
      </w:pPr>
      <w:r>
        <w:t>Objednávka č. 27/47019450/2024</w:t>
      </w:r>
      <w:r>
        <w:tab/>
      </w:r>
      <w:r>
        <w:tab/>
      </w:r>
      <w:r>
        <w:tab/>
        <w:t>V Rakovníku 30. 1. 2024</w:t>
      </w:r>
    </w:p>
    <w:p w:rsidR="005E3572" w:rsidRDefault="005E3572" w:rsidP="005E3572">
      <w:pPr>
        <w:ind w:left="708" w:firstLine="708"/>
      </w:pPr>
    </w:p>
    <w:p w:rsidR="005E3572" w:rsidRDefault="005E3572" w:rsidP="005E3572">
      <w:pPr>
        <w:ind w:left="1416"/>
      </w:pPr>
      <w:r>
        <w:t xml:space="preserve">Objednáváme u Vás: </w:t>
      </w:r>
    </w:p>
    <w:p w:rsidR="005E3572" w:rsidRDefault="005E3572" w:rsidP="005E3572">
      <w:pPr>
        <w:ind w:left="1416"/>
      </w:pPr>
      <w:r>
        <w:t>Odstranění odpadu s přepravou – směsný komunální odpad, 3 ks kontejnerů</w:t>
      </w:r>
    </w:p>
    <w:p w:rsidR="005E3572" w:rsidRDefault="005E3572" w:rsidP="005E3572">
      <w:pPr>
        <w:ind w:left="1416"/>
      </w:pPr>
      <w:r>
        <w:t>leden až prosinec 2024.</w:t>
      </w:r>
    </w:p>
    <w:p w:rsidR="005E3572" w:rsidRDefault="005E3572" w:rsidP="005E3572">
      <w:pPr>
        <w:ind w:left="1416"/>
      </w:pPr>
      <w:r>
        <w:t>Pronájem 1 ks kontejneru – leden – prosinec 2024.</w:t>
      </w:r>
    </w:p>
    <w:p w:rsidR="005E3572" w:rsidRDefault="005E3572" w:rsidP="005E3572">
      <w:pPr>
        <w:ind w:left="1416"/>
      </w:pPr>
    </w:p>
    <w:p w:rsidR="005E3572" w:rsidRDefault="005E3572" w:rsidP="005E3572">
      <w:pPr>
        <w:ind w:left="1416"/>
      </w:pPr>
    </w:p>
    <w:p w:rsidR="005E3572" w:rsidRDefault="005E3572" w:rsidP="005E3572">
      <w:pPr>
        <w:ind w:left="1416"/>
      </w:pPr>
      <w:r>
        <w:t>Předpokládaná cena bez DPH:       105 785,12</w:t>
      </w:r>
    </w:p>
    <w:p w:rsidR="005E3572" w:rsidRDefault="005E3572" w:rsidP="005E3572">
      <w:pPr>
        <w:ind w:left="1416"/>
      </w:pPr>
      <w:r>
        <w:t>Předpokládaná cena včetně DPH: 128 000,-</w:t>
      </w:r>
    </w:p>
    <w:p w:rsidR="005E3572" w:rsidRDefault="005E3572" w:rsidP="005E3572">
      <w:pPr>
        <w:ind w:left="1416"/>
      </w:pPr>
    </w:p>
    <w:p w:rsidR="005E3572" w:rsidRDefault="005E3572" w:rsidP="005E3572">
      <w:pPr>
        <w:ind w:left="1416"/>
      </w:pPr>
    </w:p>
    <w:p w:rsidR="005E3572" w:rsidRDefault="005E3572" w:rsidP="005E3572">
      <w:pPr>
        <w:ind w:left="1416"/>
      </w:pPr>
    </w:p>
    <w:p w:rsidR="005E3572" w:rsidRDefault="005E3572" w:rsidP="005E3572">
      <w:pPr>
        <w:ind w:left="1416"/>
      </w:pPr>
      <w:r>
        <w:t>Smluvní strany berou na vědomí, že objednávka a její akceptace v případě, kdy</w:t>
      </w:r>
    </w:p>
    <w:p w:rsidR="005E3572" w:rsidRDefault="005E3572" w:rsidP="005E3572">
      <w:pPr>
        <w:ind w:left="1416"/>
      </w:pPr>
      <w:r>
        <w:t xml:space="preserve">hodnota plnění přesáhne 50 000,- Kč bez DPH, ke své účinnosti vyžaduje uveřejnění v registru smluv podle zákona č. 340/2015 Sb., o registru smluv, a s uveřejněním v plném znění souhlasí. Zaslání smlouvy do registru smluv zajistí Integrovaná střední škola Rakovník, neprodleně po akceptaci dané objednávky. Akceptaci objednávky s uvedením jejího čísla potvrďte na uvedený e-mail. Na daňovém dokladu (faktuře) uvádějte vždy číslo naší objednávky. </w:t>
      </w:r>
    </w:p>
    <w:p w:rsidR="005E3572" w:rsidRDefault="005E3572" w:rsidP="005E3572">
      <w:pPr>
        <w:ind w:left="1416"/>
      </w:pPr>
    </w:p>
    <w:p w:rsidR="005E3572" w:rsidRDefault="005E3572" w:rsidP="005E3572">
      <w:pPr>
        <w:ind w:left="1416"/>
      </w:pPr>
      <w:bookmarkStart w:id="0" w:name="_GoBack"/>
      <w:bookmarkEnd w:id="0"/>
    </w:p>
    <w:p w:rsidR="005E3572" w:rsidRDefault="005E3572" w:rsidP="005E3572">
      <w:pPr>
        <w:rPr>
          <w:i/>
        </w:rPr>
      </w:pPr>
    </w:p>
    <w:p w:rsidR="00026348" w:rsidRDefault="009D21CD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2792" w:rsidRDefault="00B52792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2792" w:rsidRDefault="00B52792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442F" w:rsidRDefault="0060442F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2792" w:rsidRDefault="00B52792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2792" w:rsidRDefault="00B52792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2792" w:rsidRDefault="00B52792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2792" w:rsidRDefault="00B52792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9D21CD">
      <w:headerReference w:type="even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86" w:rsidRDefault="00983A86" w:rsidP="005F1722">
      <w:r>
        <w:separator/>
      </w:r>
    </w:p>
  </w:endnote>
  <w:endnote w:type="continuationSeparator" w:id="0">
    <w:p w:rsidR="00983A86" w:rsidRDefault="00983A86" w:rsidP="005F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86" w:rsidRDefault="00983A86" w:rsidP="005F1722">
      <w:r>
        <w:separator/>
      </w:r>
    </w:p>
  </w:footnote>
  <w:footnote w:type="continuationSeparator" w:id="0">
    <w:p w:rsidR="00983A86" w:rsidRDefault="00983A86" w:rsidP="005F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2" w:rsidRDefault="005E357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938096" o:spid="_x0000_s2050" type="#_x0000_t75" style="position:absolute;margin-left:0;margin-top:0;width:603.1pt;height:855.1pt;z-index:-251657216;mso-position-horizontal:center;mso-position-horizontal-relative:margin;mso-position-vertical:center;mso-position-vertical-relative:margin" o:allowincell="f">
          <v:imagedata r:id="rId1" o:title="hlavickovy_papir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2" w:rsidRDefault="005E357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938095" o:spid="_x0000_s2049" type="#_x0000_t75" style="position:absolute;margin-left:0;margin-top:0;width:603.1pt;height:855.1pt;z-index:-251658240;mso-position-horizontal:center;mso-position-horizontal-relative:margin;mso-position-vertical:center;mso-position-vertical-relative:margin" o:allowincell="f">
          <v:imagedata r:id="rId1" o:title="hlavickovy_papir_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7B"/>
    <w:rsid w:val="00013880"/>
    <w:rsid w:val="000172A0"/>
    <w:rsid w:val="000261AB"/>
    <w:rsid w:val="00026348"/>
    <w:rsid w:val="000477AC"/>
    <w:rsid w:val="000549FA"/>
    <w:rsid w:val="00055811"/>
    <w:rsid w:val="00062F1D"/>
    <w:rsid w:val="00080464"/>
    <w:rsid w:val="00092B1E"/>
    <w:rsid w:val="000E13C6"/>
    <w:rsid w:val="000E34E9"/>
    <w:rsid w:val="00116890"/>
    <w:rsid w:val="001406BB"/>
    <w:rsid w:val="0014123B"/>
    <w:rsid w:val="00167F2B"/>
    <w:rsid w:val="001C6F60"/>
    <w:rsid w:val="001D0883"/>
    <w:rsid w:val="001D33F5"/>
    <w:rsid w:val="002002CC"/>
    <w:rsid w:val="0022781B"/>
    <w:rsid w:val="00244D80"/>
    <w:rsid w:val="00251D01"/>
    <w:rsid w:val="00267673"/>
    <w:rsid w:val="00272734"/>
    <w:rsid w:val="00282A0A"/>
    <w:rsid w:val="0029476C"/>
    <w:rsid w:val="002B6219"/>
    <w:rsid w:val="00343688"/>
    <w:rsid w:val="003C4614"/>
    <w:rsid w:val="003D583C"/>
    <w:rsid w:val="003E11EE"/>
    <w:rsid w:val="003F2C37"/>
    <w:rsid w:val="003F6FC2"/>
    <w:rsid w:val="00400D5A"/>
    <w:rsid w:val="00407717"/>
    <w:rsid w:val="00412A47"/>
    <w:rsid w:val="00427317"/>
    <w:rsid w:val="00431FAB"/>
    <w:rsid w:val="0043527B"/>
    <w:rsid w:val="0044264D"/>
    <w:rsid w:val="00484474"/>
    <w:rsid w:val="00496308"/>
    <w:rsid w:val="005506A5"/>
    <w:rsid w:val="005742D8"/>
    <w:rsid w:val="0058511D"/>
    <w:rsid w:val="00594EA7"/>
    <w:rsid w:val="005A3E5A"/>
    <w:rsid w:val="005C55D9"/>
    <w:rsid w:val="005E3572"/>
    <w:rsid w:val="005F1722"/>
    <w:rsid w:val="0060442F"/>
    <w:rsid w:val="00664261"/>
    <w:rsid w:val="006C229F"/>
    <w:rsid w:val="006E329B"/>
    <w:rsid w:val="00752A09"/>
    <w:rsid w:val="0078547A"/>
    <w:rsid w:val="007B42E1"/>
    <w:rsid w:val="007D0481"/>
    <w:rsid w:val="007D7F47"/>
    <w:rsid w:val="007E34F1"/>
    <w:rsid w:val="007F0032"/>
    <w:rsid w:val="008019BC"/>
    <w:rsid w:val="00816E6E"/>
    <w:rsid w:val="00842D14"/>
    <w:rsid w:val="00855392"/>
    <w:rsid w:val="008B3555"/>
    <w:rsid w:val="008E4643"/>
    <w:rsid w:val="00937566"/>
    <w:rsid w:val="009465F8"/>
    <w:rsid w:val="009720F4"/>
    <w:rsid w:val="009726AA"/>
    <w:rsid w:val="00983A86"/>
    <w:rsid w:val="009B2C7A"/>
    <w:rsid w:val="009D21CD"/>
    <w:rsid w:val="009D52C7"/>
    <w:rsid w:val="009F4DB2"/>
    <w:rsid w:val="009F775B"/>
    <w:rsid w:val="00A028B8"/>
    <w:rsid w:val="00A40EEF"/>
    <w:rsid w:val="00A46014"/>
    <w:rsid w:val="00A71AB1"/>
    <w:rsid w:val="00AF13E0"/>
    <w:rsid w:val="00B07804"/>
    <w:rsid w:val="00B278C0"/>
    <w:rsid w:val="00B300DB"/>
    <w:rsid w:val="00B35E16"/>
    <w:rsid w:val="00B5263F"/>
    <w:rsid w:val="00B52792"/>
    <w:rsid w:val="00BD7613"/>
    <w:rsid w:val="00BE045A"/>
    <w:rsid w:val="00BE429B"/>
    <w:rsid w:val="00C304A4"/>
    <w:rsid w:val="00C35D93"/>
    <w:rsid w:val="00C36E8B"/>
    <w:rsid w:val="00C6045F"/>
    <w:rsid w:val="00CB6E18"/>
    <w:rsid w:val="00D465B5"/>
    <w:rsid w:val="00D46FF9"/>
    <w:rsid w:val="00DB7CAF"/>
    <w:rsid w:val="00E22815"/>
    <w:rsid w:val="00E36018"/>
    <w:rsid w:val="00E45ACA"/>
    <w:rsid w:val="00E84A1C"/>
    <w:rsid w:val="00E954C9"/>
    <w:rsid w:val="00EA1033"/>
    <w:rsid w:val="00EB2FBB"/>
    <w:rsid w:val="00EE0260"/>
    <w:rsid w:val="00F06729"/>
    <w:rsid w:val="00F15F97"/>
    <w:rsid w:val="00F34830"/>
    <w:rsid w:val="00F579BF"/>
    <w:rsid w:val="00F9691A"/>
    <w:rsid w:val="00F97577"/>
    <w:rsid w:val="00FA10DE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1B52CE"/>
  <w15:docId w15:val="{F8A692E2-D033-4B95-9529-6FAA02BB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57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7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722"/>
  </w:style>
  <w:style w:type="paragraph" w:styleId="Zpat">
    <w:name w:val="footer"/>
    <w:basedOn w:val="Normln"/>
    <w:link w:val="ZpatChar"/>
    <w:uiPriority w:val="99"/>
    <w:unhideWhenUsed/>
    <w:rsid w:val="005F17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722"/>
  </w:style>
  <w:style w:type="paragraph" w:styleId="Bezmezer">
    <w:name w:val="No Spacing"/>
    <w:uiPriority w:val="1"/>
    <w:qFormat/>
    <w:rsid w:val="00A71A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76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67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D2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apmi\Plocha\Milenka%20Knappov&#225;\issrako_hlpa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issrako_hlpap</Template>
  <TotalTime>52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Knappová</dc:creator>
  <cp:keywords/>
  <dc:description/>
  <cp:lastModifiedBy>Tatiana Pastorova</cp:lastModifiedBy>
  <cp:revision>9</cp:revision>
  <cp:lastPrinted>2023-04-19T11:16:00Z</cp:lastPrinted>
  <dcterms:created xsi:type="dcterms:W3CDTF">2021-12-08T21:06:00Z</dcterms:created>
  <dcterms:modified xsi:type="dcterms:W3CDTF">2024-02-19T22:20:00Z</dcterms:modified>
</cp:coreProperties>
</file>