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F1BF" w14:textId="77777777" w:rsidR="00380497" w:rsidRDefault="00380497">
      <w:pPr>
        <w:rPr>
          <w:sz w:val="24"/>
        </w:rPr>
      </w:pPr>
    </w:p>
    <w:p w14:paraId="371BD898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42511F80" w14:textId="3D6ACFAA" w:rsidR="00380497" w:rsidRDefault="0001190A">
      <w:pPr>
        <w:ind w:left="567"/>
        <w:rPr>
          <w:b/>
          <w:sz w:val="24"/>
        </w:rPr>
      </w:pPr>
      <w:r>
        <w:rPr>
          <w:b/>
          <w:sz w:val="24"/>
        </w:rPr>
        <w:t>STREETPARK s.r.o.</w:t>
      </w:r>
    </w:p>
    <w:p w14:paraId="3D325B00" w14:textId="2D7BC878" w:rsidR="00380497" w:rsidRDefault="0001190A">
      <w:pPr>
        <w:ind w:left="567"/>
        <w:rPr>
          <w:sz w:val="24"/>
        </w:rPr>
      </w:pPr>
      <w:r>
        <w:rPr>
          <w:b/>
          <w:sz w:val="24"/>
        </w:rPr>
        <w:t>Ptáčov 40</w:t>
      </w:r>
    </w:p>
    <w:p w14:paraId="4FD9DF3F" w14:textId="199FA3A7" w:rsidR="00380497" w:rsidRDefault="0001190A">
      <w:pPr>
        <w:ind w:left="567"/>
        <w:rPr>
          <w:sz w:val="24"/>
        </w:rPr>
      </w:pPr>
      <w:r>
        <w:rPr>
          <w:b/>
          <w:sz w:val="24"/>
        </w:rPr>
        <w:t>674 01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Třebíč</w:t>
      </w:r>
    </w:p>
    <w:p w14:paraId="74566254" w14:textId="2C8EB662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01190A">
        <w:rPr>
          <w:b/>
          <w:sz w:val="24"/>
        </w:rPr>
        <w:t>06077315</w:t>
      </w:r>
    </w:p>
    <w:p w14:paraId="310726AE" w14:textId="77777777" w:rsidR="00380497" w:rsidRDefault="00380497">
      <w:pPr>
        <w:rPr>
          <w:sz w:val="24"/>
        </w:rPr>
      </w:pPr>
    </w:p>
    <w:p w14:paraId="7A63A5EB" w14:textId="561681A4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01190A">
        <w:rPr>
          <w:b w:val="0"/>
          <w:noProof/>
          <w:sz w:val="24"/>
          <w:szCs w:val="24"/>
        </w:rPr>
        <w:t>14. 2. 2024</w:t>
      </w:r>
    </w:p>
    <w:p w14:paraId="5BE117DD" w14:textId="7B4A0B57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01190A">
        <w:rPr>
          <w:b w:val="0"/>
          <w:noProof/>
          <w:sz w:val="24"/>
          <w:szCs w:val="24"/>
        </w:rPr>
        <w:t>14. 2. 2024</w:t>
      </w:r>
    </w:p>
    <w:p w14:paraId="655D5DE9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49E8B1AC" w14:textId="7B80F2CE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01190A">
        <w:rPr>
          <w:b/>
          <w:sz w:val="28"/>
        </w:rPr>
        <w:t>1/24/KOUP</w:t>
      </w:r>
    </w:p>
    <w:p w14:paraId="7EF50140" w14:textId="77777777" w:rsidR="00380497" w:rsidRDefault="00380497">
      <w:pPr>
        <w:rPr>
          <w:sz w:val="24"/>
        </w:rPr>
      </w:pPr>
    </w:p>
    <w:p w14:paraId="183DF86D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1C7030F6" w14:textId="34C7048D" w:rsidR="00380497" w:rsidRDefault="0001190A">
      <w:pPr>
        <w:rPr>
          <w:sz w:val="24"/>
        </w:rPr>
      </w:pPr>
      <w:r>
        <w:rPr>
          <w:sz w:val="24"/>
        </w:rPr>
        <w:t xml:space="preserve"> </w:t>
      </w:r>
    </w:p>
    <w:p w14:paraId="17130C29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4DB3D3D8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50C63C9D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601023F5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66404E6F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4C0DEFC2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64C52B5B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06D2F4AB" w14:textId="5C38A679" w:rsidR="00380497" w:rsidRDefault="0001190A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1.lavičky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6600E683" w14:textId="277F9D33" w:rsidR="00380497" w:rsidRDefault="0001190A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4B9817BD" w14:textId="65BE7F32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24D399EF" w14:textId="43842599" w:rsidR="00380497" w:rsidRDefault="0001190A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18 500,00</w:t>
            </w:r>
          </w:p>
        </w:tc>
      </w:tr>
    </w:tbl>
    <w:p w14:paraId="7B1D3179" w14:textId="77777777" w:rsidR="00380497" w:rsidRDefault="00380497">
      <w:pPr>
        <w:pStyle w:val="Zkladntext1"/>
        <w:jc w:val="left"/>
      </w:pPr>
    </w:p>
    <w:p w14:paraId="29FFF2FB" w14:textId="719BF137" w:rsidR="00380497" w:rsidRDefault="00380497">
      <w:pPr>
        <w:pStyle w:val="Zkladntext1"/>
        <w:jc w:val="left"/>
      </w:pPr>
      <w:r>
        <w:t xml:space="preserve">Předpokládaná cena celkem: </w:t>
      </w:r>
      <w:r w:rsidR="0001190A">
        <w:rPr>
          <w:b/>
          <w:noProof/>
        </w:rPr>
        <w:t>185 000,00</w:t>
      </w:r>
      <w:r>
        <w:rPr>
          <w:b/>
        </w:rPr>
        <w:t xml:space="preserve"> Kč</w:t>
      </w:r>
    </w:p>
    <w:p w14:paraId="5B19631F" w14:textId="77777777" w:rsidR="00380497" w:rsidRDefault="00380497">
      <w:pPr>
        <w:pStyle w:val="Zkladntext1"/>
        <w:jc w:val="left"/>
      </w:pPr>
    </w:p>
    <w:p w14:paraId="77FC713A" w14:textId="77777777" w:rsidR="00380497" w:rsidRDefault="00380497">
      <w:pPr>
        <w:pStyle w:val="Zkladntext1"/>
        <w:jc w:val="left"/>
      </w:pPr>
    </w:p>
    <w:p w14:paraId="2A90BD86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0DC39679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23705CCD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28A4EAD5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59D1B65C" w14:textId="77777777" w:rsidR="00380497" w:rsidRDefault="00380497">
      <w:pPr>
        <w:pStyle w:val="Zkladntext1"/>
        <w:jc w:val="left"/>
      </w:pPr>
    </w:p>
    <w:p w14:paraId="5D4DBE1D" w14:textId="77777777" w:rsidR="00380497" w:rsidRDefault="00380497">
      <w:pPr>
        <w:pStyle w:val="Zkladntext1"/>
        <w:jc w:val="left"/>
      </w:pPr>
      <w:r>
        <w:t>Děkujeme a jsme s pozdravem</w:t>
      </w:r>
    </w:p>
    <w:p w14:paraId="0A833E72" w14:textId="77777777" w:rsidR="00380497" w:rsidRDefault="00380497">
      <w:pPr>
        <w:pStyle w:val="Zkladntext1"/>
        <w:jc w:val="left"/>
      </w:pPr>
    </w:p>
    <w:p w14:paraId="67FF6212" w14:textId="77777777" w:rsidR="00380497" w:rsidRDefault="00380497">
      <w:pPr>
        <w:pStyle w:val="Zkladntext1"/>
        <w:jc w:val="left"/>
      </w:pPr>
    </w:p>
    <w:p w14:paraId="4B623164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0BE25623" w14:textId="77777777">
        <w:tc>
          <w:tcPr>
            <w:tcW w:w="3070" w:type="dxa"/>
          </w:tcPr>
          <w:p w14:paraId="110DB5E7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560819F6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0FD8D14E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3B37B3B6" w14:textId="77777777">
        <w:tc>
          <w:tcPr>
            <w:tcW w:w="3070" w:type="dxa"/>
          </w:tcPr>
          <w:p w14:paraId="050F240E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30E6EE6D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26558E10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65A2D2E1" w14:textId="77777777">
        <w:tc>
          <w:tcPr>
            <w:tcW w:w="3070" w:type="dxa"/>
          </w:tcPr>
          <w:p w14:paraId="62F613EC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15673787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33C9F402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3280FFFE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84C3" w14:textId="77777777" w:rsidR="0001190A" w:rsidRDefault="0001190A">
      <w:r>
        <w:separator/>
      </w:r>
    </w:p>
  </w:endnote>
  <w:endnote w:type="continuationSeparator" w:id="0">
    <w:p w14:paraId="6D29FE65" w14:textId="77777777" w:rsidR="0001190A" w:rsidRDefault="0001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8BF1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4FBA66CE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3D06C6E6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48094C22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27BA8161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39023597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24CEA30C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3EF1" w14:textId="77777777" w:rsidR="0001190A" w:rsidRDefault="0001190A">
      <w:r>
        <w:separator/>
      </w:r>
    </w:p>
  </w:footnote>
  <w:footnote w:type="continuationSeparator" w:id="0">
    <w:p w14:paraId="65B8FBDB" w14:textId="77777777" w:rsidR="0001190A" w:rsidRDefault="0001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A374" w14:textId="5933CBD7" w:rsidR="00380497" w:rsidRDefault="0001190A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5F7CE35D" wp14:editId="2F9DF103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46D58C28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096EAD68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75FF1E35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5736D6A2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1797827">
    <w:abstractNumId w:val="0"/>
  </w:num>
  <w:num w:numId="2" w16cid:durableId="291399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A"/>
    <w:rsid w:val="000029AC"/>
    <w:rsid w:val="0001190A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67492"/>
  <w15:chartTrackingRefBased/>
  <w15:docId w15:val="{B7763040-B329-4501-9308-93ED604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652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2024-02-19T13:22:00Z</dcterms:created>
  <dcterms:modified xsi:type="dcterms:W3CDTF">2024-02-19T13:23:00Z</dcterms:modified>
</cp:coreProperties>
</file>