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09" w:rsidRPr="00220085" w:rsidRDefault="00C27509" w:rsidP="00C27509">
      <w:pPr>
        <w:jc w:val="center"/>
        <w:rPr>
          <w:b/>
          <w:caps/>
          <w:sz w:val="28"/>
          <w:szCs w:val="28"/>
        </w:rPr>
      </w:pPr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16</w:t>
      </w:r>
    </w:p>
    <w:p w:rsidR="00C27509" w:rsidRPr="00220085" w:rsidRDefault="00C27509" w:rsidP="00C27509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>
        <w:rPr>
          <w:b/>
          <w:sz w:val="28"/>
          <w:szCs w:val="28"/>
        </w:rPr>
        <w:t>2024</w:t>
      </w:r>
    </w:p>
    <w:p w:rsidR="00C27509" w:rsidRPr="00220085" w:rsidRDefault="00C27509" w:rsidP="00C27509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C27509" w:rsidRPr="00220085" w:rsidRDefault="00C27509" w:rsidP="00C27509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C27509" w:rsidRPr="00220085" w:rsidRDefault="00C27509" w:rsidP="00C27509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 xml:space="preserve">Krajská vědecká knihovna v Liberci, příspěvková organizace </w:t>
      </w:r>
    </w:p>
    <w:p w:rsidR="00C27509" w:rsidRPr="00220085" w:rsidRDefault="00C27509" w:rsidP="00C27509">
      <w:pPr>
        <w:rPr>
          <w:sz w:val="22"/>
          <w:szCs w:val="22"/>
        </w:rPr>
      </w:pPr>
      <w:r w:rsidRPr="00220085">
        <w:rPr>
          <w:sz w:val="22"/>
          <w:szCs w:val="22"/>
        </w:rPr>
        <w:t>Rumjancevova 1362/1, 460 53 Liberec</w:t>
      </w:r>
    </w:p>
    <w:p w:rsidR="00C27509" w:rsidRPr="00220085" w:rsidRDefault="00C27509" w:rsidP="00C27509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C27509" w:rsidRPr="00220085" w:rsidRDefault="00C27509" w:rsidP="00C27509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>
        <w:rPr>
          <w:sz w:val="22"/>
          <w:szCs w:val="22"/>
        </w:rPr>
        <w:t xml:space="preserve">PhDr. Danou </w:t>
      </w:r>
      <w:proofErr w:type="spellStart"/>
      <w:r>
        <w:rPr>
          <w:sz w:val="22"/>
          <w:szCs w:val="22"/>
        </w:rPr>
        <w:t>Petrýdesovou</w:t>
      </w:r>
      <w:proofErr w:type="spellEnd"/>
      <w:r w:rsidRPr="00220085">
        <w:rPr>
          <w:sz w:val="22"/>
          <w:szCs w:val="22"/>
        </w:rPr>
        <w:t>,</w:t>
      </w:r>
    </w:p>
    <w:p w:rsidR="00C27509" w:rsidRPr="00220085" w:rsidRDefault="00C27509" w:rsidP="00C27509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C27509" w:rsidRPr="00220085" w:rsidRDefault="00C27509" w:rsidP="00C27509">
      <w:pPr>
        <w:spacing w:before="240"/>
        <w:rPr>
          <w:b/>
          <w:sz w:val="22"/>
          <w:szCs w:val="22"/>
        </w:rPr>
      </w:pPr>
      <w:r w:rsidRPr="00750916">
        <w:rPr>
          <w:b/>
          <w:noProof/>
          <w:sz w:val="22"/>
          <w:szCs w:val="22"/>
        </w:rPr>
        <w:t>Město Nové Město pod Smrkem</w:t>
      </w:r>
    </w:p>
    <w:p w:rsidR="00C27509" w:rsidRPr="00220085" w:rsidRDefault="00C27509" w:rsidP="00C27509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Adresa: . . . . </w:t>
      </w:r>
      <w:r>
        <w:rPr>
          <w:sz w:val="22"/>
          <w:szCs w:val="22"/>
        </w:rPr>
        <w:t xml:space="preserve">Palackého </w:t>
      </w:r>
      <w:r w:rsidR="008554EE">
        <w:rPr>
          <w:sz w:val="22"/>
          <w:szCs w:val="22"/>
        </w:rPr>
        <w:t>280, 463 65 Nové Město pod Smrkem</w:t>
      </w:r>
    </w:p>
    <w:p w:rsidR="00C27509" w:rsidRPr="00220085" w:rsidRDefault="00C27509" w:rsidP="00C27509">
      <w:pPr>
        <w:rPr>
          <w:sz w:val="22"/>
          <w:szCs w:val="22"/>
        </w:rPr>
      </w:pPr>
      <w:r>
        <w:rPr>
          <w:sz w:val="22"/>
          <w:szCs w:val="22"/>
        </w:rPr>
        <w:t xml:space="preserve">IČ   </w:t>
      </w:r>
      <w:r w:rsidR="008554EE">
        <w:rPr>
          <w:sz w:val="22"/>
          <w:szCs w:val="22"/>
        </w:rPr>
        <w:t xml:space="preserve"> . . . . . . . 00263036</w:t>
      </w:r>
    </w:p>
    <w:p w:rsidR="00C27509" w:rsidRPr="00220085" w:rsidRDefault="00C27509" w:rsidP="00C27509">
      <w:pPr>
        <w:rPr>
          <w:sz w:val="22"/>
          <w:szCs w:val="22"/>
        </w:rPr>
      </w:pPr>
      <w:r w:rsidRPr="00220085">
        <w:rPr>
          <w:sz w:val="22"/>
          <w:szCs w:val="22"/>
        </w:rPr>
        <w:t>D</w:t>
      </w:r>
      <w:r w:rsidR="008554EE">
        <w:rPr>
          <w:sz w:val="22"/>
          <w:szCs w:val="22"/>
        </w:rPr>
        <w:t>IČ . . . . . . . .CZ00263036</w:t>
      </w:r>
    </w:p>
    <w:p w:rsidR="00C27509" w:rsidRPr="00220085" w:rsidRDefault="00C27509" w:rsidP="00C27509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</w:t>
      </w:r>
      <w:r>
        <w:rPr>
          <w:sz w:val="22"/>
          <w:szCs w:val="22"/>
        </w:rPr>
        <w:t xml:space="preserve">starostou </w:t>
      </w:r>
      <w:r w:rsidR="00E60802">
        <w:rPr>
          <w:sz w:val="22"/>
          <w:szCs w:val="22"/>
        </w:rPr>
        <w:t>města  Petrem Černicou</w:t>
      </w:r>
    </w:p>
    <w:p w:rsidR="00C27509" w:rsidRPr="00220085" w:rsidRDefault="00C27509" w:rsidP="00C27509">
      <w:pPr>
        <w:spacing w:before="240"/>
        <w:jc w:val="both"/>
        <w:rPr>
          <w:sz w:val="22"/>
          <w:szCs w:val="22"/>
        </w:rPr>
      </w:pPr>
      <w:r w:rsidRPr="00750916">
        <w:rPr>
          <w:noProof/>
          <w:sz w:val="22"/>
          <w:szCs w:val="22"/>
        </w:rPr>
        <w:t>Město Nové Město pod Smrkem</w:t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 xml:space="preserve">Liberci za podmínek sjednaných v Rámcové smlouvě o nákupu a zpracování knih uzavřené dne </w:t>
      </w:r>
      <w:r w:rsidRPr="00750916">
        <w:rPr>
          <w:noProof/>
          <w:sz w:val="22"/>
          <w:szCs w:val="22"/>
        </w:rPr>
        <w:t>2/3/2009</w:t>
      </w:r>
      <w:r w:rsidRPr="00220085">
        <w:rPr>
          <w:sz w:val="22"/>
          <w:szCs w:val="22"/>
        </w:rPr>
        <w:t xml:space="preserve"> (dále jen „rámcová smlouva“) na období kalendářního roku 20</w:t>
      </w:r>
      <w:r>
        <w:rPr>
          <w:sz w:val="22"/>
          <w:szCs w:val="22"/>
        </w:rPr>
        <w:t>24</w:t>
      </w:r>
      <w:r w:rsidRPr="00220085">
        <w:rPr>
          <w:sz w:val="22"/>
          <w:szCs w:val="22"/>
        </w:rPr>
        <w:t xml:space="preserve"> pro knihovnu </w:t>
      </w:r>
      <w:r w:rsidRPr="00750916">
        <w:rPr>
          <w:noProof/>
          <w:sz w:val="22"/>
          <w:szCs w:val="22"/>
        </w:rPr>
        <w:t>Nové Město pod Smrkem</w:t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C27509" w:rsidRPr="00220085" w:rsidRDefault="008554EE" w:rsidP="008554EE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75 000 </w:t>
      </w:r>
      <w:r w:rsidR="00C27509" w:rsidRPr="00220085">
        <w:rPr>
          <w:sz w:val="22"/>
          <w:szCs w:val="22"/>
        </w:rPr>
        <w:t>Kč</w:t>
      </w:r>
    </w:p>
    <w:p w:rsidR="00C27509" w:rsidRDefault="00C27509" w:rsidP="00C27509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C27509" w:rsidRPr="00220085" w:rsidRDefault="00C27509" w:rsidP="00C27509">
      <w:pPr>
        <w:spacing w:before="240" w:line="360" w:lineRule="auto"/>
        <w:rPr>
          <w:sz w:val="22"/>
          <w:szCs w:val="22"/>
        </w:rPr>
      </w:pPr>
      <w:r w:rsidRPr="00750916">
        <w:rPr>
          <w:noProof/>
          <w:sz w:val="22"/>
          <w:szCs w:val="22"/>
        </w:rPr>
        <w:t>-</w:t>
      </w:r>
    </w:p>
    <w:p w:rsidR="00C27509" w:rsidRPr="00220085" w:rsidRDefault="00C27509" w:rsidP="00C27509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C27509" w:rsidRPr="00220085" w:rsidRDefault="00C27509" w:rsidP="00C27509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C27509" w:rsidRPr="00C00AFC" w:rsidRDefault="00C27509" w:rsidP="00C27509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bookmarkStart w:id="0" w:name="_GoBack"/>
      <w:bookmarkEnd w:id="0"/>
    </w:p>
    <w:p w:rsidR="00C27509" w:rsidRPr="00220085" w:rsidRDefault="00C27509" w:rsidP="00C27509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C27509" w:rsidRPr="00220085" w:rsidRDefault="00C27509" w:rsidP="00C27509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příjmení, pracovní pozice)</w:t>
      </w:r>
    </w:p>
    <w:p w:rsidR="00C27509" w:rsidRPr="00220085" w:rsidRDefault="00C27509" w:rsidP="00C2750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1"/>
        <w:gridCol w:w="3061"/>
      </w:tblGrid>
      <w:tr w:rsidR="00C27509" w:rsidRPr="00AA1A9B" w:rsidTr="00BB4D33">
        <w:tc>
          <w:tcPr>
            <w:tcW w:w="6108" w:type="dxa"/>
            <w:shd w:val="clear" w:color="auto" w:fill="auto"/>
          </w:tcPr>
          <w:p w:rsidR="00C27509" w:rsidRPr="00AA1A9B" w:rsidRDefault="00C27509" w:rsidP="008554EE">
            <w:pPr>
              <w:spacing w:before="840"/>
              <w:rPr>
                <w:sz w:val="22"/>
                <w:szCs w:val="22"/>
              </w:rPr>
            </w:pPr>
            <w:r w:rsidRPr="00750916">
              <w:rPr>
                <w:noProof/>
                <w:sz w:val="22"/>
                <w:szCs w:val="22"/>
              </w:rPr>
              <w:t>V Novém Městě pod Smrkem</w:t>
            </w:r>
            <w:r w:rsidR="008554EE">
              <w:rPr>
                <w:sz w:val="22"/>
                <w:szCs w:val="22"/>
              </w:rPr>
              <w:t xml:space="preserve"> dne  16. 1. 2024</w:t>
            </w:r>
            <w:r w:rsidRPr="00AA1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:rsidR="00C27509" w:rsidRPr="00AA1A9B" w:rsidRDefault="00C27509" w:rsidP="00BB4D33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t xml:space="preserve">V Liberci dne </w:t>
            </w:r>
            <w:r>
              <w:rPr>
                <w:sz w:val="22"/>
                <w:szCs w:val="22"/>
              </w:rPr>
              <w:t xml:space="preserve">5. </w:t>
            </w:r>
            <w:r w:rsidRPr="00AA1A9B">
              <w:rPr>
                <w:sz w:val="22"/>
                <w:szCs w:val="22"/>
              </w:rPr>
              <w:t>1. 20</w:t>
            </w:r>
            <w:r>
              <w:rPr>
                <w:sz w:val="22"/>
                <w:szCs w:val="22"/>
              </w:rPr>
              <w:t>24</w:t>
            </w:r>
          </w:p>
        </w:tc>
      </w:tr>
    </w:tbl>
    <w:p w:rsidR="00C27509" w:rsidRPr="00220085" w:rsidRDefault="00C27509" w:rsidP="00C27509">
      <w:pPr>
        <w:spacing w:before="480"/>
        <w:rPr>
          <w:sz w:val="22"/>
          <w:szCs w:val="22"/>
        </w:rPr>
      </w:pPr>
      <w:r w:rsidRPr="00220085">
        <w:rPr>
          <w:sz w:val="22"/>
          <w:szCs w:val="22"/>
        </w:rPr>
        <w:t xml:space="preserve"> </w:t>
      </w:r>
      <w:r w:rsidR="008554EE">
        <w:rPr>
          <w:sz w:val="22"/>
          <w:szCs w:val="22"/>
        </w:rPr>
        <w:t xml:space="preserve">Petr </w:t>
      </w:r>
      <w:proofErr w:type="spellStart"/>
      <w:r w:rsidR="008554EE">
        <w:rPr>
          <w:sz w:val="22"/>
          <w:szCs w:val="22"/>
        </w:rPr>
        <w:t>Černica</w:t>
      </w:r>
      <w:proofErr w:type="spellEnd"/>
      <w:r w:rsidRPr="00220085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</w:t>
      </w:r>
      <w:r w:rsidR="008554EE">
        <w:rPr>
          <w:sz w:val="22"/>
          <w:szCs w:val="22"/>
        </w:rPr>
        <w:t xml:space="preserve">                             PhDr. Dana Petrýdesová</w:t>
      </w:r>
      <w:r w:rsidRPr="00220085">
        <w:rPr>
          <w:sz w:val="22"/>
          <w:szCs w:val="22"/>
        </w:rPr>
        <w:t xml:space="preserve"> </w:t>
      </w:r>
    </w:p>
    <w:p w:rsidR="007A7DF7" w:rsidRDefault="00C27509" w:rsidP="00C27509">
      <w:r>
        <w:rPr>
          <w:sz w:val="22"/>
          <w:szCs w:val="22"/>
        </w:rPr>
        <w:t xml:space="preserve">starosta </w:t>
      </w:r>
      <w:r w:rsidR="008554EE">
        <w:rPr>
          <w:sz w:val="22"/>
          <w:szCs w:val="22"/>
        </w:rPr>
        <w:t xml:space="preserve"> města</w:t>
      </w:r>
      <w:r w:rsidRPr="00220085">
        <w:rPr>
          <w:sz w:val="22"/>
          <w:szCs w:val="22"/>
        </w:rPr>
        <w:t xml:space="preserve">                                          </w:t>
      </w:r>
      <w:r w:rsidR="008554EE">
        <w:rPr>
          <w:sz w:val="22"/>
          <w:szCs w:val="22"/>
        </w:rPr>
        <w:t xml:space="preserve">                             </w:t>
      </w:r>
      <w:r w:rsidRPr="00220085">
        <w:rPr>
          <w:sz w:val="22"/>
          <w:szCs w:val="22"/>
        </w:rPr>
        <w:t xml:space="preserve">  ředitelka KVK v Liberci</w:t>
      </w:r>
    </w:p>
    <w:sectPr w:rsidR="007A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09"/>
    <w:rsid w:val="002B0B48"/>
    <w:rsid w:val="007A7DF7"/>
    <w:rsid w:val="008554EE"/>
    <w:rsid w:val="00C27509"/>
    <w:rsid w:val="00E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F515"/>
  <w15:chartTrackingRefBased/>
  <w15:docId w15:val="{300F8A34-F896-40C1-B001-FB448DC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50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F241F9D1</Template>
  <TotalTime>26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sukova</dc:creator>
  <cp:keywords/>
  <dc:description/>
  <cp:lastModifiedBy>sukova</cp:lastModifiedBy>
  <cp:revision>3</cp:revision>
  <dcterms:created xsi:type="dcterms:W3CDTF">2024-02-16T11:46:00Z</dcterms:created>
  <dcterms:modified xsi:type="dcterms:W3CDTF">2024-02-16T12:19:00Z</dcterms:modified>
</cp:coreProperties>
</file>