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AD" w:rsidRPr="00220085" w:rsidRDefault="008A40AD" w:rsidP="008A40AD">
      <w:pPr>
        <w:jc w:val="center"/>
        <w:rPr>
          <w:b/>
          <w:caps/>
          <w:sz w:val="28"/>
          <w:szCs w:val="28"/>
        </w:rPr>
      </w:pPr>
      <w:r w:rsidRPr="00220085">
        <w:rPr>
          <w:b/>
          <w:caps/>
          <w:sz w:val="28"/>
          <w:szCs w:val="28"/>
        </w:rPr>
        <w:t>Dodatek</w:t>
      </w:r>
      <w:r>
        <w:rPr>
          <w:b/>
          <w:caps/>
          <w:sz w:val="28"/>
          <w:szCs w:val="28"/>
        </w:rPr>
        <w:t xml:space="preserve"> č. 16</w:t>
      </w:r>
    </w:p>
    <w:p w:rsidR="008A40AD" w:rsidRPr="00220085" w:rsidRDefault="008A40AD" w:rsidP="008A40AD">
      <w:pPr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 xml:space="preserve">pro kalendářní rok </w:t>
      </w:r>
      <w:r>
        <w:rPr>
          <w:b/>
          <w:sz w:val="28"/>
          <w:szCs w:val="28"/>
        </w:rPr>
        <w:t>2024</w:t>
      </w:r>
    </w:p>
    <w:p w:rsidR="008A40AD" w:rsidRPr="00220085" w:rsidRDefault="008A40AD" w:rsidP="008A40AD">
      <w:pPr>
        <w:spacing w:before="240"/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>k Rámcové smlouvě o nákupu a zpracování knih</w:t>
      </w:r>
    </w:p>
    <w:p w:rsidR="008A40AD" w:rsidRPr="00220085" w:rsidRDefault="008A40AD" w:rsidP="008A40AD">
      <w:pPr>
        <w:spacing w:before="240"/>
        <w:rPr>
          <w:bCs w:val="0"/>
        </w:rPr>
      </w:pPr>
      <w:r w:rsidRPr="00220085">
        <w:rPr>
          <w:bCs w:val="0"/>
        </w:rPr>
        <w:t>smluvní strany:</w:t>
      </w:r>
    </w:p>
    <w:p w:rsidR="008A40AD" w:rsidRPr="00220085" w:rsidRDefault="008A40AD" w:rsidP="008A40AD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t xml:space="preserve">Krajská vědecká knihovna v Liberci, příspěvková organizace </w:t>
      </w:r>
    </w:p>
    <w:p w:rsidR="008A40AD" w:rsidRPr="00220085" w:rsidRDefault="008A40AD" w:rsidP="008A40AD">
      <w:pPr>
        <w:rPr>
          <w:sz w:val="22"/>
          <w:szCs w:val="22"/>
        </w:rPr>
      </w:pPr>
      <w:r w:rsidRPr="00220085">
        <w:rPr>
          <w:sz w:val="22"/>
          <w:szCs w:val="22"/>
        </w:rPr>
        <w:t>Rumjancevova 1362/1, 460 53 Liberec</w:t>
      </w:r>
    </w:p>
    <w:p w:rsidR="008A40AD" w:rsidRPr="00220085" w:rsidRDefault="008A40AD" w:rsidP="008A40AD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IČ </w:t>
      </w:r>
      <w:r>
        <w:rPr>
          <w:sz w:val="22"/>
          <w:szCs w:val="22"/>
        </w:rPr>
        <w:t>00</w:t>
      </w:r>
      <w:r w:rsidRPr="00220085">
        <w:rPr>
          <w:sz w:val="22"/>
          <w:szCs w:val="22"/>
        </w:rPr>
        <w:t>083194</w:t>
      </w:r>
    </w:p>
    <w:p w:rsidR="008A40AD" w:rsidRPr="00220085" w:rsidRDefault="008A40AD" w:rsidP="008A40AD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ředitelkou paní </w:t>
      </w:r>
      <w:r>
        <w:rPr>
          <w:sz w:val="22"/>
          <w:szCs w:val="22"/>
        </w:rPr>
        <w:t xml:space="preserve">PhDr. Danou </w:t>
      </w:r>
      <w:proofErr w:type="spellStart"/>
      <w:r>
        <w:rPr>
          <w:sz w:val="22"/>
          <w:szCs w:val="22"/>
        </w:rPr>
        <w:t>Petrýdesovou</w:t>
      </w:r>
      <w:proofErr w:type="spellEnd"/>
      <w:r w:rsidRPr="00220085">
        <w:rPr>
          <w:sz w:val="22"/>
          <w:szCs w:val="22"/>
        </w:rPr>
        <w:t>,</w:t>
      </w:r>
    </w:p>
    <w:p w:rsidR="008A40AD" w:rsidRPr="00220085" w:rsidRDefault="008A40AD" w:rsidP="008A40AD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a</w:t>
      </w:r>
    </w:p>
    <w:p w:rsidR="008A40AD" w:rsidRPr="00220085" w:rsidRDefault="008A40AD" w:rsidP="008A40AD">
      <w:pPr>
        <w:spacing w:before="240"/>
        <w:rPr>
          <w:b/>
          <w:sz w:val="22"/>
          <w:szCs w:val="22"/>
        </w:rPr>
      </w:pPr>
      <w:r w:rsidRPr="00750916">
        <w:rPr>
          <w:b/>
          <w:noProof/>
          <w:sz w:val="22"/>
          <w:szCs w:val="22"/>
        </w:rPr>
        <w:t>Město Raspenava</w:t>
      </w:r>
    </w:p>
    <w:p w:rsidR="008A40AD" w:rsidRPr="00220085" w:rsidRDefault="008A40AD" w:rsidP="008A40AD">
      <w:pPr>
        <w:rPr>
          <w:sz w:val="22"/>
          <w:szCs w:val="22"/>
        </w:rPr>
      </w:pPr>
      <w:r w:rsidRPr="00220085">
        <w:rPr>
          <w:sz w:val="22"/>
          <w:szCs w:val="22"/>
        </w:rPr>
        <w:t>Adres</w:t>
      </w:r>
      <w:r>
        <w:rPr>
          <w:sz w:val="22"/>
          <w:szCs w:val="22"/>
        </w:rPr>
        <w:t>a: . . . Fučíkova 421, Raspenava 464 01</w:t>
      </w:r>
    </w:p>
    <w:p w:rsidR="008A40AD" w:rsidRPr="00220085" w:rsidRDefault="008A40AD" w:rsidP="008A40AD">
      <w:pPr>
        <w:rPr>
          <w:sz w:val="22"/>
          <w:szCs w:val="22"/>
        </w:rPr>
      </w:pPr>
      <w:r>
        <w:rPr>
          <w:sz w:val="22"/>
          <w:szCs w:val="22"/>
        </w:rPr>
        <w:t xml:space="preserve">IČ   </w:t>
      </w:r>
      <w:r>
        <w:rPr>
          <w:sz w:val="22"/>
          <w:szCs w:val="22"/>
        </w:rPr>
        <w:t xml:space="preserve"> . . . . . . 00263141</w:t>
      </w:r>
    </w:p>
    <w:p w:rsidR="008A40AD" w:rsidRPr="00220085" w:rsidRDefault="008A40AD" w:rsidP="008A40AD">
      <w:pPr>
        <w:rPr>
          <w:sz w:val="22"/>
          <w:szCs w:val="22"/>
        </w:rPr>
      </w:pPr>
      <w:r w:rsidRPr="00220085">
        <w:rPr>
          <w:sz w:val="22"/>
          <w:szCs w:val="22"/>
        </w:rPr>
        <w:t>D</w:t>
      </w:r>
      <w:r>
        <w:rPr>
          <w:sz w:val="22"/>
          <w:szCs w:val="22"/>
        </w:rPr>
        <w:t>IČ . . . . . . .CZ00263141</w:t>
      </w:r>
    </w:p>
    <w:p w:rsidR="008A40AD" w:rsidRPr="00220085" w:rsidRDefault="008A40AD" w:rsidP="008A40AD">
      <w:pPr>
        <w:rPr>
          <w:sz w:val="22"/>
          <w:szCs w:val="22"/>
        </w:rPr>
      </w:pPr>
      <w:r>
        <w:rPr>
          <w:sz w:val="22"/>
          <w:szCs w:val="22"/>
        </w:rPr>
        <w:t>zastoupená</w:t>
      </w:r>
      <w:r w:rsidRPr="00220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starostou </w:t>
      </w:r>
      <w:r>
        <w:rPr>
          <w:sz w:val="22"/>
          <w:szCs w:val="22"/>
        </w:rPr>
        <w:t>města Josefem Málkem</w:t>
      </w:r>
    </w:p>
    <w:p w:rsidR="008A40AD" w:rsidRPr="00220085" w:rsidRDefault="008A40AD" w:rsidP="008A40AD">
      <w:pPr>
        <w:spacing w:before="240"/>
        <w:jc w:val="both"/>
        <w:rPr>
          <w:sz w:val="22"/>
          <w:szCs w:val="22"/>
        </w:rPr>
      </w:pPr>
      <w:r w:rsidRPr="00750916">
        <w:rPr>
          <w:noProof/>
          <w:sz w:val="22"/>
          <w:szCs w:val="22"/>
        </w:rPr>
        <w:t>Město Raspenava</w:t>
      </w:r>
      <w:r w:rsidRPr="00220085">
        <w:rPr>
          <w:sz w:val="22"/>
          <w:szCs w:val="22"/>
        </w:rPr>
        <w:t xml:space="preserve"> objednává u KVK v</w:t>
      </w:r>
      <w:r>
        <w:rPr>
          <w:sz w:val="22"/>
          <w:szCs w:val="22"/>
        </w:rPr>
        <w:t> </w:t>
      </w:r>
      <w:r w:rsidRPr="00220085">
        <w:rPr>
          <w:sz w:val="22"/>
          <w:szCs w:val="22"/>
        </w:rPr>
        <w:t xml:space="preserve">Liberci za podmínek sjednaných v Rámcové smlouvě o nákupu a zpracování knih uzavřené dne </w:t>
      </w:r>
      <w:r w:rsidRPr="00750916">
        <w:rPr>
          <w:noProof/>
          <w:sz w:val="22"/>
          <w:szCs w:val="22"/>
        </w:rPr>
        <w:t>2/10/2009</w:t>
      </w:r>
      <w:r w:rsidRPr="00220085">
        <w:rPr>
          <w:sz w:val="22"/>
          <w:szCs w:val="22"/>
        </w:rPr>
        <w:t xml:space="preserve"> (dále jen „rámcová smlouva“) na období kalendářního roku 20</w:t>
      </w:r>
      <w:r>
        <w:rPr>
          <w:sz w:val="22"/>
          <w:szCs w:val="22"/>
        </w:rPr>
        <w:t>24</w:t>
      </w:r>
      <w:r w:rsidRPr="00220085">
        <w:rPr>
          <w:sz w:val="22"/>
          <w:szCs w:val="22"/>
        </w:rPr>
        <w:t xml:space="preserve"> pro knihovnu </w:t>
      </w:r>
      <w:r w:rsidRPr="00750916">
        <w:rPr>
          <w:noProof/>
          <w:sz w:val="22"/>
          <w:szCs w:val="22"/>
        </w:rPr>
        <w:t>Raspenava</w:t>
      </w:r>
      <w:r>
        <w:rPr>
          <w:sz w:val="22"/>
          <w:szCs w:val="22"/>
        </w:rPr>
        <w:t xml:space="preserve"> </w:t>
      </w:r>
      <w:r w:rsidRPr="00220085">
        <w:rPr>
          <w:sz w:val="22"/>
          <w:szCs w:val="22"/>
        </w:rPr>
        <w:t>nákup knih v celkové hodnotě:</w:t>
      </w:r>
    </w:p>
    <w:p w:rsidR="008A40AD" w:rsidRPr="00220085" w:rsidRDefault="008A40AD" w:rsidP="008A40AD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60 000</w:t>
      </w:r>
      <w:r w:rsidRPr="00220085">
        <w:rPr>
          <w:sz w:val="22"/>
          <w:szCs w:val="22"/>
        </w:rPr>
        <w:t xml:space="preserve"> Kč</w:t>
      </w:r>
    </w:p>
    <w:p w:rsidR="008A40AD" w:rsidRDefault="008A40AD" w:rsidP="008A40AD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Rozdělení pro jednotlivé knihovny (pokud obec zřizuje více knihoven):</w:t>
      </w:r>
    </w:p>
    <w:p w:rsidR="008A40AD" w:rsidRPr="00220085" w:rsidRDefault="008A40AD" w:rsidP="008A40AD">
      <w:pPr>
        <w:spacing w:before="240" w:line="360" w:lineRule="auto"/>
        <w:rPr>
          <w:sz w:val="22"/>
          <w:szCs w:val="22"/>
        </w:rPr>
      </w:pPr>
      <w:r w:rsidRPr="00750916">
        <w:rPr>
          <w:noProof/>
          <w:sz w:val="22"/>
          <w:szCs w:val="22"/>
        </w:rPr>
        <w:t>-</w:t>
      </w:r>
    </w:p>
    <w:p w:rsidR="008A40AD" w:rsidRPr="00220085" w:rsidRDefault="008A40AD" w:rsidP="008A40AD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 xml:space="preserve">Fakturační údaje (pokud se liší od údajů objednavatele): </w:t>
      </w:r>
    </w:p>
    <w:p w:rsidR="008A40AD" w:rsidRPr="00220085" w:rsidRDefault="008A40AD" w:rsidP="008A40AD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t xml:space="preserve">Oprávněnými osobami ve smyslu čl. 2 rámcové smlouvy, které jsou oprávněny převzít dodávku knih, dodací listy, další listiny související s dodávkou knih jakož i fakturu za dodání knih jsou: </w:t>
      </w:r>
    </w:p>
    <w:p w:rsidR="008A40AD" w:rsidRPr="00C00AFC" w:rsidRDefault="008A40AD" w:rsidP="008A40A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00AFC">
        <w:rPr>
          <w:sz w:val="22"/>
          <w:szCs w:val="22"/>
        </w:rPr>
        <w:t xml:space="preserve"> </w:t>
      </w:r>
    </w:p>
    <w:p w:rsidR="008A40AD" w:rsidRPr="00220085" w:rsidRDefault="008A40AD" w:rsidP="008A40AD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2008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8A40AD" w:rsidRPr="00220085" w:rsidRDefault="008A40AD" w:rsidP="008A40AD">
      <w:pPr>
        <w:rPr>
          <w:sz w:val="22"/>
          <w:szCs w:val="22"/>
        </w:rPr>
      </w:pPr>
      <w:r w:rsidRPr="0022008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220085">
        <w:rPr>
          <w:sz w:val="16"/>
          <w:szCs w:val="16"/>
        </w:rPr>
        <w:t>(jméno, příjmení, pracovní pozice)</w:t>
      </w:r>
    </w:p>
    <w:p w:rsidR="008A40AD" w:rsidRPr="00220085" w:rsidRDefault="008A40AD" w:rsidP="008A40AD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2008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13"/>
        <w:gridCol w:w="3059"/>
      </w:tblGrid>
      <w:tr w:rsidR="008A40AD" w:rsidRPr="00AA1A9B" w:rsidTr="00BB4D33">
        <w:tc>
          <w:tcPr>
            <w:tcW w:w="6108" w:type="dxa"/>
            <w:shd w:val="clear" w:color="auto" w:fill="auto"/>
          </w:tcPr>
          <w:p w:rsidR="008A40AD" w:rsidRPr="00AA1A9B" w:rsidRDefault="008A40AD" w:rsidP="00BB4D33">
            <w:pPr>
              <w:spacing w:before="840"/>
              <w:rPr>
                <w:sz w:val="22"/>
                <w:szCs w:val="22"/>
              </w:rPr>
            </w:pPr>
            <w:r w:rsidRPr="00750916">
              <w:rPr>
                <w:noProof/>
                <w:sz w:val="22"/>
                <w:szCs w:val="22"/>
              </w:rPr>
              <w:t>V Raspenavě</w:t>
            </w:r>
            <w:r w:rsidR="00B21CC4">
              <w:rPr>
                <w:sz w:val="22"/>
                <w:szCs w:val="22"/>
              </w:rPr>
              <w:t xml:space="preserve"> dne  17. </w:t>
            </w:r>
            <w:r>
              <w:rPr>
                <w:sz w:val="22"/>
                <w:szCs w:val="22"/>
              </w:rPr>
              <w:t>1.</w:t>
            </w:r>
            <w:r w:rsidR="00B21C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2024</w:t>
            </w:r>
            <w:bookmarkStart w:id="0" w:name="_GoBack"/>
            <w:bookmarkEnd w:id="0"/>
          </w:p>
        </w:tc>
        <w:tc>
          <w:tcPr>
            <w:tcW w:w="3104" w:type="dxa"/>
            <w:shd w:val="clear" w:color="auto" w:fill="auto"/>
          </w:tcPr>
          <w:p w:rsidR="008A40AD" w:rsidRPr="00AA1A9B" w:rsidRDefault="008A40AD" w:rsidP="00BB4D33">
            <w:pPr>
              <w:spacing w:before="840"/>
              <w:rPr>
                <w:sz w:val="22"/>
                <w:szCs w:val="22"/>
              </w:rPr>
            </w:pPr>
            <w:r w:rsidRPr="00AA1A9B">
              <w:rPr>
                <w:sz w:val="22"/>
                <w:szCs w:val="22"/>
              </w:rPr>
              <w:t xml:space="preserve">V Liberci dne </w:t>
            </w:r>
            <w:r>
              <w:rPr>
                <w:sz w:val="22"/>
                <w:szCs w:val="22"/>
              </w:rPr>
              <w:t xml:space="preserve">5. </w:t>
            </w:r>
            <w:r w:rsidRPr="00AA1A9B">
              <w:rPr>
                <w:sz w:val="22"/>
                <w:szCs w:val="22"/>
              </w:rPr>
              <w:t>1. 20</w:t>
            </w:r>
            <w:r>
              <w:rPr>
                <w:sz w:val="22"/>
                <w:szCs w:val="22"/>
              </w:rPr>
              <w:t>24</w:t>
            </w:r>
          </w:p>
        </w:tc>
      </w:tr>
    </w:tbl>
    <w:p w:rsidR="008A40AD" w:rsidRPr="00220085" w:rsidRDefault="008A40AD" w:rsidP="008A40AD">
      <w:pPr>
        <w:spacing w:before="480"/>
        <w:rPr>
          <w:sz w:val="22"/>
          <w:szCs w:val="22"/>
        </w:rPr>
      </w:pPr>
      <w:r>
        <w:rPr>
          <w:sz w:val="22"/>
          <w:szCs w:val="22"/>
        </w:rPr>
        <w:t>Mgr. Josef Málek</w:t>
      </w:r>
      <w:r w:rsidRPr="00220085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PhDr. Dana Petrýdesová</w:t>
      </w:r>
    </w:p>
    <w:p w:rsidR="008A40AD" w:rsidRDefault="008A40AD" w:rsidP="008A40AD">
      <w:pPr>
        <w:rPr>
          <w:sz w:val="22"/>
          <w:szCs w:val="22"/>
        </w:rPr>
        <w:sectPr w:rsidR="008A40AD" w:rsidSect="002D5870">
          <w:pgSz w:w="11906" w:h="16838" w:code="9"/>
          <w:pgMar w:top="899" w:right="1417" w:bottom="1079" w:left="1417" w:header="709" w:footer="709" w:gutter="0"/>
          <w:pgNumType w:start="1"/>
          <w:cols w:space="708"/>
          <w:docGrid w:linePitch="360"/>
        </w:sect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starosta </w:t>
      </w:r>
      <w:r>
        <w:rPr>
          <w:sz w:val="22"/>
          <w:szCs w:val="22"/>
        </w:rPr>
        <w:t xml:space="preserve"> města</w:t>
      </w:r>
      <w:r w:rsidRPr="00220085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</w:t>
      </w:r>
      <w:r w:rsidR="00B21CC4">
        <w:rPr>
          <w:sz w:val="22"/>
          <w:szCs w:val="22"/>
        </w:rPr>
        <w:t xml:space="preserve">ředitelka KVK v </w:t>
      </w:r>
      <w:proofErr w:type="spellStart"/>
      <w:r w:rsidR="00B21CC4">
        <w:rPr>
          <w:sz w:val="22"/>
          <w:szCs w:val="22"/>
        </w:rPr>
        <w:t>Liberc</w:t>
      </w:r>
      <w:proofErr w:type="spellEnd"/>
    </w:p>
    <w:p w:rsidR="007A7DF7" w:rsidRDefault="007A7DF7"/>
    <w:sectPr w:rsidR="007A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AD"/>
    <w:rsid w:val="007A7DF7"/>
    <w:rsid w:val="008A40AD"/>
    <w:rsid w:val="00B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E63C"/>
  <w15:chartTrackingRefBased/>
  <w15:docId w15:val="{B9A651CE-BC65-408F-91BD-0803CDD4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0A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F241F9D1</Template>
  <TotalTime>6</TotalTime>
  <Pages>2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sukova</dc:creator>
  <cp:keywords/>
  <dc:description/>
  <cp:lastModifiedBy>sukova</cp:lastModifiedBy>
  <cp:revision>2</cp:revision>
  <dcterms:created xsi:type="dcterms:W3CDTF">2024-02-16T12:12:00Z</dcterms:created>
  <dcterms:modified xsi:type="dcterms:W3CDTF">2024-02-16T12:18:00Z</dcterms:modified>
</cp:coreProperties>
</file>