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8686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17.01.2024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20240117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100" w:after="0" w:line="165" w:lineRule="exact"/>
        <w:ind w:left="495" w:right="98" w:firstLine="0"/>
        <w:jc w:val="right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LONG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EFF20X600MG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ADAFIN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ADVANTAN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MASTNÝ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KRÉM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AGEN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AGU SHE7 infra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ervený teplom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AKARBOZA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TBL NOB 120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2635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ALDARA 5% CREAM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12X250MG/12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 2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NOB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 1G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 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 LAC UGC 1X2,5ML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 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 LAC UGC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ANALERGIN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ANAU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TBL FLM 98 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 ANANAS A PAPAJA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 CAJ NA ZILY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CITRON+ZAZVOR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LIPOU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 DNA A REVMA CAJ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 NA CHOLESTEROL CAJ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ZELENY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CAJ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CITRONEM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Nature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ATROVENT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INH SOL PSS200X20RG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1289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2981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AVAMYS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120X27.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BELOSALIC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BERODUAL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LIQ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C19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COVID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BOSON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SARS-CoV-2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Antigen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DENNE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NEHTY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10GM+SA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10261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CARVESAN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100X25M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CEZERA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CEZERA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17.01.2024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12:00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8686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CODEIN SLOVAKOFARMA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CONTROLOC 40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ENT 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CORVAPRO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4277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CORYOL 6,25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PORTBLNOB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30X6.25MG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9310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DEGAN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40X10MG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DEOXYMYKOIN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DIBETIX 1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DOXYBENE 200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NOB10X200MG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DUTROZEN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DYMISTIN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137MCG/50MCG NAS SPR SUS 1X23G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EDEMO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kapsle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cps.60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EPLERENON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30X25MG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EUCREAS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EWOFEX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180MG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26304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EZEN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FIASP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FLUTIFORM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MIKROGRAMU/10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FLUZAK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5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GLOBUL.C.NATR.TETRABOR.0.6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CSC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VAG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10X0.6GM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VUAB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IBUMAX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30X600M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INJEXATE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AUTOINJEKTOR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PFI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4X0,3ML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IRBIS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SWEET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NAHRAD.NAPL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200TBL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ISAME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ISOPRINOSINE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NOB50X500MG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KREON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WATERRR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ZELENE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JABLKO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0.5L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100X75M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LINDYNETTE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3X21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LIPANOR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60X100MG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UNG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LIPOCREAM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CRM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Luna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vlasová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voda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bylinná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lopuch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3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LUXFEN.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OCNI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KAPKY.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MAGNETRANS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TYCINEK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GRANULATU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375MG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MERTENIL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MIGRALGIN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250MG/250MG/50MG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20(2X10)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26323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MODAFEN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200MG/30MG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NAKOM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17.01.2024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12:00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8686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11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NEWGENE Antigen Detection Kit nosní st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 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NIMESIL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 SUS 30X100MG-SA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84X40MG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28X40MG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NOVAPIO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OCUHYL 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OCUTEARS VISKOELASTICKY ROZTOK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ORAMELLOX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 POR TBL DIS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Ostrovidky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luteinem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BOLESTI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500MG/65MG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10" w:after="0" w:line="232" w:lineRule="exact"/>
        <w:ind w:left="395" w:right="18" w:firstLine="9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PROTEVASC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PRODL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60X35MG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DIAGNOSTICKÉ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TOUCH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KÓD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DIAGNOSTICKÉ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VERI-Q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KÓDY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PROVENS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5364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RENNIE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CTB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REVITGAL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VITAMINEM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30G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GALMED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0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ROSUCARD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90X40MG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RUMBERALIN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23563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SIMVASTATIN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SINGULAIR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SIOFOR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120X500MG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SIOFOR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60X500MG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50MG/850MG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SPIRIVA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30X18RG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Sunarka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tské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písmenkové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SYNJARDY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MG/850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180X1X5MG/850MG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TAFEN</w:t>
      </w:r>
      <w:r>
        <w:rPr lang="en-US" sz="16" baseline="0" dirty="0">
          <w:jc w:val="left"/>
          <w:rFonts w:ascii="Calibri" w:hAnsi="Calibri" w:cs="Calibri"/>
          <w:color w:val="000000"/>
          <w:spacing w:val="3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</w:t>
      </w:r>
      <w:r>
        <w:rPr lang="en-US" sz="16" baseline="0" dirty="0">
          <w:jc w:val="left"/>
          <w:rFonts w:ascii="Calibri" w:hAnsi="Calibri" w:cs="Calibri"/>
          <w:color w:val="000000"/>
          <w:spacing w:val="3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NAS 1X10ML/200D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TEDEZ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TEPE MEZIZUB.KARTACKY ZELENE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O.8 SACEK 8KS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TEREZIA MENOPAUZA 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 TBL NOB 28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TEZZIMI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 TBL NOB 30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TIMONIL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TONANDA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8MG/10MG/2,5MG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TONARSSA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10MG/5MG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TORECAN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50X6.5MG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20467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TORVACARD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20468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TORVACARD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TRITACE 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20X2.5M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150MG TBL MRL 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 INJ SOL PEP 4X0,5ML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17.01.2024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12:00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8686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Urinal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Akut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tbl.10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URSOSAN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Válec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odm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rný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PP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nízký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2442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VALPROAT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VASOCARDIN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16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600MG/800IU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ViraSoothe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SprayGel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VIREGYT-K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VITAR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SODA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150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VLOZKY ORTOPEDICKE DAMSKE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KORKFANT 1PAR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10MG/40MG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9429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ZOLPIDEM-RATIOPHARM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ZOXON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4MG TBL NOB 105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ZULBEX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ENT 56X20MG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ZYRTEC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FLM 20X10MG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40" w:after="0" w:line="195" w:lineRule="exact"/>
        <w:ind w:left="5130" w:right="127" w:firstLine="0"/>
        <w:jc w:val="right"/>
      </w:pPr>
      <w:r>
        <w:drawing>
          <wp:anchor simplePos="0" relativeHeight="25165852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-12542</wp:posOffset>
            </wp:positionV>
            <wp:extent cx="6829425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6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w w:val="96"/>
          <w:sz w:val="19"/>
          <w:szCs w:val="19"/>
        </w:rPr>
        <w:t> 52 927,48 K</w:t>
      </w:r>
      <w:r>
        <w:rPr lang="en-US" sz="19" baseline="0" dirty="0">
          <w:jc w:val="left"/>
          <w:rFonts w:ascii="Calibri" w:hAnsi="Calibri" w:cs="Calibri"/>
          <w:color w:val="000000"/>
          <w:spacing w:val="-19"/>
          <w:w w:val="96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53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17.01.2024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12:00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2024-02-09T10:11:57Z</dcterms:created>
  <dcterms:modified xsi:type="dcterms:W3CDTF">2024-02-09T10:11:57Z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