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B0FA" w14:textId="130FD3CD" w:rsidR="00D378B8" w:rsidRDefault="003A5E24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E24C2" wp14:editId="57B698C6">
                <wp:simplePos x="0" y="0"/>
                <wp:positionH relativeFrom="column">
                  <wp:posOffset>3409950</wp:posOffset>
                </wp:positionH>
                <wp:positionV relativeFrom="page">
                  <wp:posOffset>1440180</wp:posOffset>
                </wp:positionV>
                <wp:extent cx="3169285" cy="1449070"/>
                <wp:effectExtent l="0" t="0" r="0" b="0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AEC6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3E69148" w14:textId="16746036" w:rsidR="00D912B5" w:rsidRPr="00FC57C0" w:rsidRDefault="00D912B5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7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Vážen</w:t>
                            </w:r>
                            <w:r w:rsidR="00F179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á</w:t>
                            </w:r>
                            <w:r w:rsidRPr="00FC57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pan</w:t>
                            </w:r>
                            <w:r w:rsidR="00F179D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í</w:t>
                            </w:r>
                          </w:p>
                          <w:p w14:paraId="6A44658A" w14:textId="77777777" w:rsidR="004D3A61" w:rsidRDefault="004D3A61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3A61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7DE5AC" w14:textId="396B73C0" w:rsidR="00EA5960" w:rsidRDefault="006D7199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CEEMED s.r.o.</w:t>
                            </w:r>
                          </w:p>
                          <w:p w14:paraId="111E7DA7" w14:textId="7045E873" w:rsidR="00FC57C0" w:rsidRDefault="006D7199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Tlumačovská 2766/26</w:t>
                            </w:r>
                          </w:p>
                          <w:p w14:paraId="2A22DB50" w14:textId="3B9B9813" w:rsidR="00D912B5" w:rsidRPr="00FC57C0" w:rsidRDefault="006D7199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155 00 Praha 5</w:t>
                            </w:r>
                          </w:p>
                          <w:p w14:paraId="544ED6E8" w14:textId="5B25F275" w:rsidR="00D912B5" w:rsidRPr="00FC57C0" w:rsidRDefault="006D7199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-Regular" w:hAnsi="Montserrat-Regular" w:cs="Montserrat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602A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D511BF4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4BAA1A4F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57C02B27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02446AF0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  <w:p w14:paraId="15C71EA8" w14:textId="77777777" w:rsidR="00FF3AB4" w:rsidRPr="00D912B5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E24C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8.5pt;margin-top:113.4pt;width:249.55pt;height:11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B4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" stroked="f">
                <v:textbox>
                  <w:txbxContent>
                    <w:p w14:paraId="0CBDAEC6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3E69148" w14:textId="16746036" w:rsidR="00D912B5" w:rsidRPr="00FC57C0" w:rsidRDefault="00D912B5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C57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Vážen</w:t>
                      </w:r>
                      <w:r w:rsidR="00F179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á</w:t>
                      </w:r>
                      <w:r w:rsidRPr="00FC57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pan</w:t>
                      </w:r>
                      <w:r w:rsidR="00F179D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í</w:t>
                      </w:r>
                    </w:p>
                    <w:p w14:paraId="6A44658A" w14:textId="77777777" w:rsidR="004D3A61" w:rsidRDefault="004D3A61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D3A61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7DE5AC" w14:textId="396B73C0" w:rsidR="00EA5960" w:rsidRDefault="006D7199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CEEMED s.r.o.</w:t>
                      </w:r>
                    </w:p>
                    <w:p w14:paraId="111E7DA7" w14:textId="7045E873" w:rsidR="00FC57C0" w:rsidRDefault="006D7199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Tlumačovská 2766/26</w:t>
                      </w:r>
                    </w:p>
                    <w:p w14:paraId="2A22DB50" w14:textId="3B9B9813" w:rsidR="00D912B5" w:rsidRPr="00FC57C0" w:rsidRDefault="006D7199" w:rsidP="005027DA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155 00 Praha 5</w:t>
                      </w:r>
                    </w:p>
                    <w:p w14:paraId="544ED6E8" w14:textId="5B25F275" w:rsidR="00D912B5" w:rsidRPr="00FC57C0" w:rsidRDefault="006D7199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0"/>
                          <w:szCs w:val="20"/>
                        </w:rPr>
                      </w:pPr>
                      <w:r>
                        <w:rPr>
                          <w:rFonts w:ascii="Montserrat-Regular" w:hAnsi="Montserrat-Regular" w:cs="Montserrat-Regula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602A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D511BF4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4BAA1A4F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57C02B27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02446AF0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  <w:p w14:paraId="15C71EA8" w14:textId="77777777" w:rsidR="00FF3AB4" w:rsidRPr="00D912B5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861D6" wp14:editId="636EB392">
                <wp:simplePos x="0" y="0"/>
                <wp:positionH relativeFrom="column">
                  <wp:posOffset>1616075</wp:posOffset>
                </wp:positionH>
                <wp:positionV relativeFrom="page">
                  <wp:posOffset>1466215</wp:posOffset>
                </wp:positionV>
                <wp:extent cx="1638935" cy="140144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7667" w14:textId="77777777" w:rsidR="005027DA" w:rsidRDefault="005027DA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2023798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DA265ED" w14:textId="6E6C286B" w:rsidR="00A15423" w:rsidRDefault="00A15423" w:rsidP="00A15423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ŘPS-CN </w:t>
                            </w:r>
                            <w:r w:rsidR="000307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765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/</w:t>
                            </w:r>
                            <w:r w:rsidR="000307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12.2.2024</w:t>
                            </w:r>
                          </w:p>
                          <w:p w14:paraId="7A1B8474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2145DC2B" w14:textId="2A993F15" w:rsidR="00821DA5" w:rsidRPr="00882EFE" w:rsidRDefault="004D3A61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D3A61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101C2FE5" w14:textId="569AF528" w:rsidR="00821DA5" w:rsidRPr="00882EFE" w:rsidRDefault="004D3A61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D3A61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7E306F90" w14:textId="735FB3AB" w:rsidR="00821DA5" w:rsidRDefault="004D3A61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D3A61">
                              <w:rPr>
                                <w:rFonts w:ascii="Arial" w:hAnsi="Arial" w:cs="Arial"/>
                                <w:sz w:val="18"/>
                                <w:szCs w:val="16"/>
                                <w:highlight w:val="black"/>
                              </w:rPr>
                              <w:t>xxxxxxxx</w:t>
                            </w:r>
                          </w:p>
                          <w:p w14:paraId="7BF2C681" w14:textId="77777777" w:rsidR="004D3A61" w:rsidRPr="00882EFE" w:rsidRDefault="004D3A61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2334DC6D" w14:textId="402B533D" w:rsidR="00821DA5" w:rsidRPr="00882EFE" w:rsidRDefault="000307C1" w:rsidP="00821DA5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12.2.2024</w:t>
                            </w:r>
                          </w:p>
                          <w:p w14:paraId="3DF917D7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18146F92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308ED0F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687B3B0D" w14:textId="77777777" w:rsidR="00FF3AB4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  <w:p w14:paraId="5A95636C" w14:textId="77777777" w:rsidR="00FF3AB4" w:rsidRPr="005027DA" w:rsidRDefault="00FF3AB4" w:rsidP="005027DA">
                            <w:pPr>
                              <w:spacing w:after="0"/>
                              <w:ind w:right="-1"/>
                              <w:jc w:val="both"/>
                              <w:rPr>
                                <w:rFonts w:ascii="Montserrat-Regular" w:hAnsi="Montserrat-Regular" w:cs="Montserrat-Regular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61D6" id="Textové pole 2" o:spid="_x0000_s1027" type="#_x0000_t202" style="position:absolute;left:0;text-align:left;margin-left:127.25pt;margin-top:115.45pt;width:129.05pt;height:1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dqEAIAAP4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" stroked="f">
                <v:textbox>
                  <w:txbxContent>
                    <w:p w14:paraId="58A37667" w14:textId="77777777" w:rsidR="005027DA" w:rsidRDefault="005027DA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2023798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DA265ED" w14:textId="6E6C286B" w:rsidR="00A15423" w:rsidRDefault="00A15423" w:rsidP="00A15423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ŘPS-CN </w:t>
                      </w:r>
                      <w:r w:rsidR="000307C1">
                        <w:rPr>
                          <w:rFonts w:ascii="Arial" w:hAnsi="Arial" w:cs="Arial"/>
                          <w:sz w:val="18"/>
                          <w:szCs w:val="16"/>
                        </w:rPr>
                        <w:t>765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/</w:t>
                      </w:r>
                      <w:r w:rsidR="000307C1">
                        <w:rPr>
                          <w:rFonts w:ascii="Arial" w:hAnsi="Arial" w:cs="Arial"/>
                          <w:sz w:val="18"/>
                          <w:szCs w:val="16"/>
                        </w:rPr>
                        <w:t>12.2.2024</w:t>
                      </w:r>
                    </w:p>
                    <w:p w14:paraId="7A1B8474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2145DC2B" w14:textId="2A993F15" w:rsidR="00821DA5" w:rsidRPr="00882EFE" w:rsidRDefault="004D3A61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D3A61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101C2FE5" w14:textId="569AF528" w:rsidR="00821DA5" w:rsidRPr="00882EFE" w:rsidRDefault="004D3A61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D3A61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7E306F90" w14:textId="735FB3AB" w:rsidR="00821DA5" w:rsidRDefault="004D3A61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D3A61">
                        <w:rPr>
                          <w:rFonts w:ascii="Arial" w:hAnsi="Arial" w:cs="Arial"/>
                          <w:sz w:val="18"/>
                          <w:szCs w:val="16"/>
                          <w:highlight w:val="black"/>
                        </w:rPr>
                        <w:t>xxxxxxxx</w:t>
                      </w:r>
                    </w:p>
                    <w:p w14:paraId="7BF2C681" w14:textId="77777777" w:rsidR="004D3A61" w:rsidRPr="00882EFE" w:rsidRDefault="004D3A61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2334DC6D" w14:textId="402B533D" w:rsidR="00821DA5" w:rsidRPr="00882EFE" w:rsidRDefault="000307C1" w:rsidP="00821DA5">
                      <w:pPr>
                        <w:spacing w:after="0"/>
                        <w:ind w:right="-1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12.2.2024</w:t>
                      </w:r>
                    </w:p>
                    <w:p w14:paraId="3DF917D7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18146F92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308ED0F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687B3B0D" w14:textId="77777777" w:rsidR="00FF3AB4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  <w:p w14:paraId="5A95636C" w14:textId="77777777" w:rsidR="00FF3AB4" w:rsidRPr="005027DA" w:rsidRDefault="00FF3AB4" w:rsidP="005027DA">
                      <w:pPr>
                        <w:spacing w:after="0"/>
                        <w:ind w:right="-1"/>
                        <w:jc w:val="both"/>
                        <w:rPr>
                          <w:rFonts w:ascii="Montserrat-Regular" w:hAnsi="Montserrat-Regular" w:cs="Montserrat-Regular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1465" wp14:editId="50904842">
                <wp:simplePos x="0" y="0"/>
                <wp:positionH relativeFrom="column">
                  <wp:posOffset>3336925</wp:posOffset>
                </wp:positionH>
                <wp:positionV relativeFrom="paragraph">
                  <wp:posOffset>48260</wp:posOffset>
                </wp:positionV>
                <wp:extent cx="163830" cy="207010"/>
                <wp:effectExtent l="19050" t="0" r="26670" b="0"/>
                <wp:wrapNone/>
                <wp:docPr id="6" name="Pravoúhl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61D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6" o:spid="_x0000_s1026" type="#_x0000_t34" style="position:absolute;margin-left:262.75pt;margin-top:3.8pt;width:12.9pt;height:16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" adj="22153" strokecolor="black [3213]" strokeweight=".5pt">
                <o:lock v:ext="edit" shapetype="f"/>
              </v:shape>
            </w:pict>
          </mc:Fallback>
        </mc:AlternateContent>
      </w:r>
    </w:p>
    <w:p w14:paraId="72EF1C17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A15A42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0B485301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70A4FC1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0468F1E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915E1A5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677E5AE5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571E8D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2DFF7925" w14:textId="0BBCE88C" w:rsidR="00D378B8" w:rsidRPr="00E036ED" w:rsidRDefault="003A5E24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C5284" wp14:editId="60BB47C3">
                <wp:simplePos x="0" y="0"/>
                <wp:positionH relativeFrom="column">
                  <wp:posOffset>6259195</wp:posOffset>
                </wp:positionH>
                <wp:positionV relativeFrom="paragraph">
                  <wp:posOffset>118745</wp:posOffset>
                </wp:positionV>
                <wp:extent cx="163830" cy="207010"/>
                <wp:effectExtent l="0" t="0" r="7620" b="2540"/>
                <wp:wrapNone/>
                <wp:docPr id="7" name="Pravoúhl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830" cy="207010"/>
                        </a:xfrm>
                        <a:prstGeom prst="bentConnector3">
                          <a:avLst>
                            <a:gd name="adj1" fmla="val 1025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C9A9" id="Pravoúhlá spojnice 7" o:spid="_x0000_s1026" type="#_x0000_t34" style="position:absolute;margin-left:492.85pt;margin-top:9.35pt;width:12.9pt;height:16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" adj="22153" strokecolor="black [3213]" strokeweight=".5pt">
                <o:lock v:ext="edit" shapetype="f"/>
              </v:shape>
            </w:pict>
          </mc:Fallback>
        </mc:AlternateConten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3CD75AE1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11AA212C" w14:textId="77777777" w:rsidR="008E1BC9" w:rsidRDefault="008E1BC9" w:rsidP="003F7BA3">
      <w:pPr>
        <w:pStyle w:val="Zkladntext"/>
        <w:ind w:left="1134"/>
        <w:outlineLvl w:val="0"/>
        <w:rPr>
          <w:rFonts w:ascii="Tahoma" w:hAnsi="Tahoma" w:cs="Tahoma"/>
          <w:b/>
          <w:bCs/>
          <w:sz w:val="24"/>
        </w:rPr>
      </w:pPr>
    </w:p>
    <w:p w14:paraId="28A4C0A1" w14:textId="35ABDB84" w:rsidR="003F7BA3" w:rsidRPr="00863277" w:rsidRDefault="008E1BC9" w:rsidP="003F7BA3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863277">
        <w:rPr>
          <w:rFonts w:ascii="Arial" w:hAnsi="Arial" w:cs="Arial"/>
          <w:b/>
          <w:bCs/>
          <w:sz w:val="22"/>
          <w:szCs w:val="22"/>
        </w:rPr>
        <w:t>Objednávka</w:t>
      </w:r>
      <w:r w:rsidR="00474755">
        <w:rPr>
          <w:rFonts w:ascii="Arial" w:hAnsi="Arial" w:cs="Arial"/>
          <w:b/>
          <w:bCs/>
          <w:sz w:val="22"/>
          <w:szCs w:val="22"/>
        </w:rPr>
        <w:t xml:space="preserve"> č.</w:t>
      </w:r>
      <w:r w:rsidR="004A45F9">
        <w:rPr>
          <w:rFonts w:ascii="Arial" w:hAnsi="Arial" w:cs="Arial"/>
          <w:b/>
          <w:bCs/>
          <w:sz w:val="22"/>
          <w:szCs w:val="22"/>
        </w:rPr>
        <w:t xml:space="preserve"> 2024000120</w:t>
      </w:r>
    </w:p>
    <w:p w14:paraId="3DFFBFD1" w14:textId="77777777" w:rsidR="008E1BC9" w:rsidRPr="00863277" w:rsidRDefault="008E1BC9" w:rsidP="003F7BA3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258CA83" w14:textId="0B6012CD" w:rsidR="009B44D2" w:rsidRPr="00863277" w:rsidRDefault="009B44D2" w:rsidP="00121CAF">
      <w:pPr>
        <w:ind w:left="1134" w:right="-1"/>
        <w:jc w:val="both"/>
        <w:rPr>
          <w:rFonts w:ascii="Arial" w:hAnsi="Arial" w:cs="Arial"/>
          <w:noProof/>
        </w:rPr>
      </w:pPr>
      <w:r w:rsidRPr="00863277">
        <w:rPr>
          <w:rFonts w:ascii="Arial" w:hAnsi="Arial" w:cs="Arial"/>
          <w:noProof/>
        </w:rPr>
        <w:t xml:space="preserve">na základě Vaší cenové nabídky, která je nedílnou součástí objednávky, u Vás objednáváme </w:t>
      </w:r>
      <w:r w:rsidR="009954BE" w:rsidRPr="00863277">
        <w:rPr>
          <w:rFonts w:ascii="Arial" w:hAnsi="Arial" w:cs="Arial"/>
          <w:noProof/>
        </w:rPr>
        <w:t xml:space="preserve">dodání </w:t>
      </w:r>
      <w:sdt>
        <w:sdtPr>
          <w:rPr>
            <w:rFonts w:ascii="Arial" w:hAnsi="Arial" w:cs="Arial"/>
            <w:noProof/>
          </w:rPr>
          <w:id w:val="-767927751"/>
          <w:placeholder>
            <w:docPart w:val="EA443301935B4074B56ED7A877BE8D44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EndPr/>
        <w:sdtContent>
          <w:r w:rsidR="009954BE" w:rsidRPr="00863277">
            <w:rPr>
              <w:rFonts w:ascii="Arial" w:hAnsi="Arial" w:cs="Arial"/>
              <w:noProof/>
            </w:rPr>
            <w:t>zboží</w:t>
          </w:r>
        </w:sdtContent>
      </w:sdt>
      <w:r w:rsidRPr="00863277">
        <w:rPr>
          <w:rFonts w:ascii="Arial" w:hAnsi="Arial" w:cs="Arial"/>
          <w:noProof/>
        </w:rPr>
        <w:t>:</w:t>
      </w:r>
    </w:p>
    <w:p w14:paraId="22B912FB" w14:textId="0913E011" w:rsidR="008E1BC9" w:rsidRPr="001A7D99" w:rsidRDefault="008E1BC9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1A7D99">
        <w:rPr>
          <w:rFonts w:ascii="Arial" w:hAnsi="Arial" w:cs="Arial"/>
          <w:b/>
          <w:bCs/>
          <w:sz w:val="22"/>
          <w:szCs w:val="22"/>
        </w:rPr>
        <w:t>Přístroj Agedio B 900 s příslušenstvím v kompletu s</w:t>
      </w:r>
      <w:r w:rsidR="005238E3" w:rsidRPr="001A7D99">
        <w:rPr>
          <w:rFonts w:ascii="Arial" w:hAnsi="Arial" w:cs="Arial"/>
          <w:b/>
          <w:bCs/>
          <w:sz w:val="22"/>
          <w:szCs w:val="22"/>
        </w:rPr>
        <w:t> tabletem Apple iPad mini s nabíječkou</w:t>
      </w:r>
      <w:r w:rsidR="005238E3" w:rsidRPr="001A7D99">
        <w:rPr>
          <w:rFonts w:ascii="Arial" w:hAnsi="Arial" w:cs="Arial"/>
          <w:sz w:val="22"/>
          <w:szCs w:val="22"/>
        </w:rPr>
        <w:t>.</w:t>
      </w:r>
    </w:p>
    <w:p w14:paraId="1FE7DCA3" w14:textId="77777777" w:rsidR="005238E3" w:rsidRPr="001A7D99" w:rsidRDefault="005238E3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65D120B4" w14:textId="3D5F7C21" w:rsidR="005238E3" w:rsidRPr="001A7D99" w:rsidRDefault="005238E3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1A7D99">
        <w:rPr>
          <w:rFonts w:ascii="Arial" w:hAnsi="Arial" w:cs="Arial"/>
          <w:sz w:val="22"/>
          <w:szCs w:val="22"/>
        </w:rPr>
        <w:t xml:space="preserve">Termín dodání: do </w:t>
      </w:r>
      <w:r w:rsidR="00D13FEA" w:rsidRPr="001A7D99">
        <w:rPr>
          <w:rFonts w:ascii="Arial" w:hAnsi="Arial" w:cs="Arial"/>
          <w:sz w:val="22"/>
          <w:szCs w:val="22"/>
        </w:rPr>
        <w:t>21</w:t>
      </w:r>
      <w:r w:rsidRPr="001A7D99">
        <w:rPr>
          <w:rFonts w:ascii="Arial" w:hAnsi="Arial" w:cs="Arial"/>
          <w:sz w:val="22"/>
          <w:szCs w:val="22"/>
        </w:rPr>
        <w:t>.2.2024</w:t>
      </w:r>
    </w:p>
    <w:p w14:paraId="7151D6B7" w14:textId="77777777" w:rsidR="0085503B" w:rsidRPr="001A7D99" w:rsidRDefault="0085503B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035C8FAD" w14:textId="073E04FB" w:rsidR="005238E3" w:rsidRPr="001A7D99" w:rsidRDefault="005238E3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1A7D99">
        <w:rPr>
          <w:rFonts w:ascii="Arial" w:hAnsi="Arial" w:cs="Arial"/>
          <w:sz w:val="22"/>
          <w:szCs w:val="22"/>
        </w:rPr>
        <w:t>Místo dodání: na adresu níže uvedenou</w:t>
      </w:r>
    </w:p>
    <w:p w14:paraId="36259747" w14:textId="77777777" w:rsidR="005238E3" w:rsidRPr="001A7D99" w:rsidRDefault="005238E3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10B50681" w14:textId="3B15C9F7" w:rsidR="006267BD" w:rsidRPr="001A7D99" w:rsidRDefault="006267BD" w:rsidP="00121CAF">
      <w:pPr>
        <w:pStyle w:val="Zkladntextodsazen"/>
        <w:ind w:left="1133"/>
        <w:jc w:val="both"/>
        <w:rPr>
          <w:rFonts w:ascii="Arial" w:hAnsi="Arial" w:cs="Arial"/>
        </w:rPr>
      </w:pPr>
      <w:r w:rsidRPr="001A7D99">
        <w:rPr>
          <w:rFonts w:ascii="Arial" w:hAnsi="Arial" w:cs="Arial"/>
        </w:rPr>
        <w:t xml:space="preserve">Kontaktní osoba: </w:t>
      </w:r>
      <w:r w:rsidR="004D3A61" w:rsidRPr="004D3A61">
        <w:rPr>
          <w:rFonts w:ascii="Arial" w:hAnsi="Arial" w:cs="Arial"/>
          <w:sz w:val="18"/>
          <w:szCs w:val="16"/>
          <w:highlight w:val="black"/>
        </w:rPr>
        <w:t>xxxxxxxx</w:t>
      </w:r>
      <w:r w:rsidRPr="001A7D99">
        <w:rPr>
          <w:rFonts w:ascii="Arial" w:hAnsi="Arial" w:cs="Arial"/>
        </w:rPr>
        <w:t>.</w:t>
      </w:r>
    </w:p>
    <w:p w14:paraId="0BC74674" w14:textId="63541F5E" w:rsidR="006267BD" w:rsidRPr="00863277" w:rsidRDefault="006267BD" w:rsidP="0068087E">
      <w:pPr>
        <w:pStyle w:val="Zkladntext2"/>
        <w:spacing w:line="240" w:lineRule="auto"/>
        <w:ind w:left="1134"/>
        <w:contextualSpacing/>
        <w:jc w:val="both"/>
        <w:rPr>
          <w:rFonts w:ascii="Arial" w:hAnsi="Arial" w:cs="Arial"/>
        </w:rPr>
      </w:pPr>
      <w:r w:rsidRPr="00863277">
        <w:rPr>
          <w:rFonts w:ascii="Arial" w:hAnsi="Arial" w:cs="Arial"/>
          <w:b/>
        </w:rPr>
        <w:t xml:space="preserve">Celková cena objednávky </w:t>
      </w:r>
      <w:r w:rsidR="0068087E">
        <w:rPr>
          <w:rFonts w:ascii="Arial" w:hAnsi="Arial" w:cs="Arial"/>
          <w:b/>
        </w:rPr>
        <w:t xml:space="preserve">vč. dopravy </w:t>
      </w:r>
      <w:r w:rsidR="0069269A" w:rsidRPr="00863277">
        <w:rPr>
          <w:rFonts w:ascii="Arial" w:hAnsi="Arial" w:cs="Arial"/>
          <w:b/>
        </w:rPr>
        <w:t>činí</w:t>
      </w:r>
      <w:r w:rsidRPr="00863277">
        <w:rPr>
          <w:rFonts w:ascii="Arial" w:hAnsi="Arial" w:cs="Arial"/>
          <w:b/>
        </w:rPr>
        <w:t xml:space="preserve"> </w:t>
      </w:r>
      <w:r w:rsidR="00E54D57" w:rsidRPr="00863277">
        <w:rPr>
          <w:rFonts w:ascii="Arial" w:hAnsi="Arial" w:cs="Arial"/>
          <w:b/>
        </w:rPr>
        <w:t>74 275</w:t>
      </w:r>
      <w:r w:rsidRPr="00863277">
        <w:rPr>
          <w:rFonts w:ascii="Arial" w:hAnsi="Arial" w:cs="Arial"/>
          <w:b/>
        </w:rPr>
        <w:t xml:space="preserve">,- Kč bez DPH. </w:t>
      </w:r>
      <w:r w:rsidRPr="00863277">
        <w:rPr>
          <w:rFonts w:ascii="Arial" w:hAnsi="Arial" w:cs="Arial"/>
        </w:rPr>
        <w:t>K ceně bude připočtena DPH ve výši stanovené platnými a účinnými právními předpisy k okamžiku uskutečnění zdanitelného plnění.</w:t>
      </w:r>
    </w:p>
    <w:p w14:paraId="7434C133" w14:textId="77777777" w:rsidR="005238E3" w:rsidRPr="00863277" w:rsidRDefault="005238E3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9DAED29" w14:textId="77777777" w:rsidR="003A5E24" w:rsidRPr="00863277" w:rsidRDefault="005238E3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63277">
        <w:rPr>
          <w:rFonts w:ascii="Arial" w:hAnsi="Arial" w:cs="Arial"/>
          <w:b/>
          <w:bCs/>
          <w:sz w:val="22"/>
          <w:szCs w:val="22"/>
          <w:u w:val="single"/>
        </w:rPr>
        <w:t xml:space="preserve">Objednávku fakturujeme s 30 denní splatností od doručení objednateli </w:t>
      </w:r>
    </w:p>
    <w:p w14:paraId="2C952A7E" w14:textId="0297A895" w:rsidR="005238E3" w:rsidRPr="00863277" w:rsidRDefault="005238E3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63277">
        <w:rPr>
          <w:rFonts w:ascii="Arial" w:hAnsi="Arial" w:cs="Arial"/>
          <w:b/>
          <w:bCs/>
          <w:sz w:val="22"/>
          <w:szCs w:val="22"/>
          <w:u w:val="single"/>
        </w:rPr>
        <w:t>a úrokem z</w:t>
      </w:r>
      <w:r w:rsidR="003A5E24" w:rsidRPr="00863277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863277">
        <w:rPr>
          <w:rFonts w:ascii="Arial" w:hAnsi="Arial" w:cs="Arial"/>
          <w:b/>
          <w:bCs/>
          <w:sz w:val="22"/>
          <w:szCs w:val="22"/>
          <w:u w:val="single"/>
        </w:rPr>
        <w:t>prodlení</w:t>
      </w:r>
      <w:r w:rsidR="003A5E24" w:rsidRPr="00863277">
        <w:rPr>
          <w:rFonts w:ascii="Arial" w:hAnsi="Arial" w:cs="Arial"/>
          <w:b/>
          <w:bCs/>
          <w:sz w:val="22"/>
          <w:szCs w:val="22"/>
          <w:u w:val="single"/>
        </w:rPr>
        <w:t xml:space="preserve"> 0,01 % z dlužné částky za každý den prodlení na</w:t>
      </w:r>
      <w:r w:rsidR="0069269A" w:rsidRPr="0086327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hyperlink r:id="rId7" w:history="1">
        <w:r w:rsidR="0069269A" w:rsidRPr="00863277">
          <w:rPr>
            <w:rStyle w:val="Hypertextovodkaz"/>
            <w:rFonts w:ascii="Arial" w:hAnsi="Arial" w:cs="Arial"/>
            <w:b/>
            <w:bCs/>
            <w:sz w:val="22"/>
            <w:szCs w:val="22"/>
          </w:rPr>
          <w:t>faktury@rbp213.cz</w:t>
        </w:r>
      </w:hyperlink>
      <w:r w:rsidR="0069269A" w:rsidRPr="00863277">
        <w:rPr>
          <w:rFonts w:ascii="Arial" w:hAnsi="Arial" w:cs="Arial"/>
          <w:b/>
          <w:bCs/>
          <w:sz w:val="22"/>
          <w:szCs w:val="22"/>
          <w:u w:val="single"/>
        </w:rPr>
        <w:t xml:space="preserve"> nebo na adresu</w:t>
      </w:r>
      <w:r w:rsidR="003A5E24" w:rsidRPr="0086327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452DE92" w14:textId="77777777" w:rsidR="00345ED1" w:rsidRDefault="003A5E24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</w:p>
    <w:p w14:paraId="47707561" w14:textId="33508D8B" w:rsidR="003A5E24" w:rsidRPr="00863277" w:rsidRDefault="003A5E24" w:rsidP="00345ED1">
      <w:pPr>
        <w:pStyle w:val="Zkladntext"/>
        <w:ind w:left="3258" w:firstLine="282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>RBP, zdravotní pojišťovna</w:t>
      </w:r>
    </w:p>
    <w:p w14:paraId="605AEAC8" w14:textId="74AFF262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  <w:t>Michálkovická 967/108</w:t>
      </w:r>
    </w:p>
    <w:p w14:paraId="1DBEF6BB" w14:textId="6A96FB59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</w:r>
      <w:r w:rsidRPr="00863277">
        <w:rPr>
          <w:rFonts w:ascii="Arial" w:hAnsi="Arial" w:cs="Arial"/>
          <w:sz w:val="22"/>
          <w:szCs w:val="22"/>
        </w:rPr>
        <w:tab/>
        <w:t>Slezská Ostrava, 710 00 Ostrava</w:t>
      </w:r>
    </w:p>
    <w:p w14:paraId="71DBEA84" w14:textId="77777777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1DF205" w14:textId="688DFBCB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  <w:r w:rsidRPr="00863277">
        <w:rPr>
          <w:rFonts w:ascii="Arial" w:hAnsi="Arial" w:cs="Arial"/>
          <w:b/>
          <w:bCs/>
          <w:sz w:val="22"/>
          <w:szCs w:val="22"/>
        </w:rPr>
        <w:t>Faktura musí být označena číslem objednávky</w:t>
      </w:r>
      <w:r w:rsidR="00B90BFE">
        <w:rPr>
          <w:rFonts w:ascii="Arial" w:hAnsi="Arial" w:cs="Arial"/>
          <w:b/>
          <w:bCs/>
          <w:sz w:val="22"/>
          <w:szCs w:val="22"/>
        </w:rPr>
        <w:t xml:space="preserve"> </w:t>
      </w:r>
      <w:r w:rsidR="004A45F9">
        <w:rPr>
          <w:rFonts w:ascii="Arial" w:hAnsi="Arial" w:cs="Arial"/>
          <w:b/>
          <w:bCs/>
          <w:sz w:val="22"/>
          <w:szCs w:val="22"/>
        </w:rPr>
        <w:t>O-2024000120</w:t>
      </w:r>
    </w:p>
    <w:p w14:paraId="0234B0FB" w14:textId="77777777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9CC8CA8" w14:textId="77777777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90FC72" w14:textId="2202F55A" w:rsidR="003A5E24" w:rsidRPr="00863277" w:rsidRDefault="003A5E24" w:rsidP="00121CAF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>S pozdravem</w:t>
      </w:r>
    </w:p>
    <w:p w14:paraId="3521D9E7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07629A35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02287E12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4A48F55E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541E4A28" w14:textId="73E8EFEB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>Ing. Antonín Klimša, MBA</w:t>
      </w:r>
    </w:p>
    <w:p w14:paraId="7AD4EC43" w14:textId="5AA480AA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  <w:r w:rsidRPr="00863277">
        <w:rPr>
          <w:rFonts w:ascii="Arial" w:hAnsi="Arial" w:cs="Arial"/>
          <w:sz w:val="22"/>
          <w:szCs w:val="22"/>
        </w:rPr>
        <w:t>výkonný ředitel</w:t>
      </w:r>
    </w:p>
    <w:p w14:paraId="5E72DD65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p w14:paraId="74935DFF" w14:textId="77777777" w:rsidR="003A5E24" w:rsidRPr="00863277" w:rsidRDefault="003A5E24" w:rsidP="003F7BA3">
      <w:pPr>
        <w:pStyle w:val="Zkladntext"/>
        <w:ind w:left="1134"/>
        <w:outlineLvl w:val="0"/>
        <w:rPr>
          <w:rFonts w:ascii="Arial" w:hAnsi="Arial" w:cs="Arial"/>
          <w:sz w:val="22"/>
          <w:szCs w:val="22"/>
        </w:rPr>
      </w:pPr>
    </w:p>
    <w:sectPr w:rsidR="003A5E24" w:rsidRPr="00863277" w:rsidSect="00BC0BE9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D0F" w14:textId="77777777" w:rsidR="00BC0BE9" w:rsidRDefault="00BC0BE9" w:rsidP="007A3541">
      <w:pPr>
        <w:spacing w:after="0" w:line="240" w:lineRule="auto"/>
      </w:pPr>
      <w:r>
        <w:separator/>
      </w:r>
    </w:p>
  </w:endnote>
  <w:endnote w:type="continuationSeparator" w:id="0">
    <w:p w14:paraId="3CDD8FC4" w14:textId="77777777" w:rsidR="00BC0BE9" w:rsidRDefault="00BC0BE9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F0DA" w14:textId="415ADF64" w:rsidR="007C6778" w:rsidRPr="00E036ED" w:rsidRDefault="003A5E24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D7F215" wp14:editId="0A357F22">
              <wp:simplePos x="0" y="0"/>
              <wp:positionH relativeFrom="column">
                <wp:posOffset>4574540</wp:posOffset>
              </wp:positionH>
              <wp:positionV relativeFrom="paragraph">
                <wp:posOffset>-45085</wp:posOffset>
              </wp:positionV>
              <wp:extent cx="2076450" cy="832485"/>
              <wp:effectExtent l="0" t="0" r="0" b="0"/>
              <wp:wrapSquare wrapText="bothSides"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7CD4D" w14:textId="77777777" w:rsidR="00B20393" w:rsidRDefault="00823E1F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KONTAKTY:</w:t>
                          </w:r>
                        </w:p>
                        <w:p w14:paraId="4C1BD5EB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Telefon: 596 256 111</w:t>
                          </w:r>
                        </w:p>
                        <w:p w14:paraId="579C6E3F" w14:textId="77777777" w:rsidR="00B20393" w:rsidRDefault="00B20393" w:rsidP="00B2039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DATOVÁ SCHRÁNKA: edyadmh</w:t>
                          </w:r>
                        </w:p>
                        <w:p w14:paraId="273E3903" w14:textId="0543C099" w:rsidR="00B20393" w:rsidRPr="00462E27" w:rsidRDefault="00B20393" w:rsidP="00B20393">
                          <w:pP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e-mail: rbp</w:t>
                          </w:r>
                          <w:r w:rsidR="00823E1F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@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 w:rsidR="00813DA7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 xml:space="preserve">.cz, </w:t>
                          </w:r>
                          <w:r w:rsidR="00462E27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www.</w:t>
                          </w:r>
                          <w:r w:rsidR="005F2B26"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rbp</w:t>
                          </w: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213.cz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D7F2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0.2pt;margin-top:-3.55pt;width:163.5pt;height:6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" stroked="f">
              <v:textbox style="mso-fit-shape-to-text:t">
                <w:txbxContent>
                  <w:p w14:paraId="40C7CD4D" w14:textId="77777777" w:rsidR="00B20393" w:rsidRDefault="00823E1F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KONTAKTY:</w:t>
                    </w:r>
                  </w:p>
                  <w:p w14:paraId="4C1BD5EB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Telefon: 596 256 111</w:t>
                    </w:r>
                  </w:p>
                  <w:p w14:paraId="579C6E3F" w14:textId="77777777" w:rsidR="00B20393" w:rsidRDefault="00B20393" w:rsidP="00B203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DATOVÁ SCHRÁNKA: edyadmh</w:t>
                    </w:r>
                  </w:p>
                  <w:p w14:paraId="273E3903" w14:textId="0543C099" w:rsidR="00B20393" w:rsidRPr="00462E27" w:rsidRDefault="00B20393" w:rsidP="00B20393">
                    <w:pP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e-mail: rbp</w:t>
                    </w:r>
                    <w:r w:rsidR="00823E1F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@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 w:rsidR="00813DA7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 xml:space="preserve">.cz, </w:t>
                    </w:r>
                    <w:r w:rsidR="00462E27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br/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www.</w:t>
                    </w:r>
                    <w:r w:rsidR="005F2B26"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rbp</w:t>
                    </w: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213.cz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6EE712" wp14:editId="394EC01A">
              <wp:simplePos x="0" y="0"/>
              <wp:positionH relativeFrom="column">
                <wp:posOffset>2159000</wp:posOffset>
              </wp:positionH>
              <wp:positionV relativeFrom="paragraph">
                <wp:posOffset>-38100</wp:posOffset>
              </wp:positionV>
              <wp:extent cx="1953260" cy="8229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0162D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7A8F8A58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Česká národní banka</w:t>
                          </w:r>
                        </w:p>
                        <w:p w14:paraId="6FBB558A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ZÁPIS V OBCHODNÍM REJSTŘÍKU</w:t>
                          </w:r>
                        </w:p>
                        <w:p w14:paraId="00CD8DD7" w14:textId="77777777" w:rsidR="007C6778" w:rsidRDefault="007C6778" w:rsidP="007C677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Krajský soud v Ostravě</w:t>
                          </w:r>
                        </w:p>
                        <w:p w14:paraId="68C72A93" w14:textId="77777777" w:rsidR="007C6778" w:rsidRDefault="007C6778" w:rsidP="007C6778">
                          <w:r>
                            <w:rPr>
                              <w:rFonts w:ascii="Montserrat-Regular" w:hAnsi="Montserrat-Regular" w:cs="Montserrat-Regular"/>
                              <w:color w:val="00AAE8"/>
                              <w:sz w:val="16"/>
                              <w:szCs w:val="16"/>
                            </w:rPr>
                            <w:t>Oddíl A XIV, vložka 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6EE712" id="_x0000_s1029" type="#_x0000_t202" style="position:absolute;margin-left:170pt;margin-top:-3pt;width:153.8pt;height:6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6/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" stroked="f">
              <v:textbox style="mso-fit-shape-to-text:t">
                <w:txbxContent>
                  <w:p w14:paraId="29F0162D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BANKOVNÍ SPOJENÍ</w:t>
                    </w:r>
                  </w:p>
                  <w:p w14:paraId="7A8F8A58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Česká národní banka</w:t>
                    </w:r>
                  </w:p>
                  <w:p w14:paraId="6FBB558A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ZÁPIS V OBCHODNÍM REJSTŘÍKU</w:t>
                    </w:r>
                  </w:p>
                  <w:p w14:paraId="00CD8DD7" w14:textId="77777777" w:rsidR="007C6778" w:rsidRDefault="007C6778" w:rsidP="007C677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</w:pPr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Krajský soud v Ostravě</w:t>
                    </w:r>
                  </w:p>
                  <w:p w14:paraId="68C72A93" w14:textId="77777777" w:rsidR="007C6778" w:rsidRDefault="007C6778" w:rsidP="007C6778">
                    <w:r>
                      <w:rPr>
                        <w:rFonts w:ascii="Montserrat-Regular" w:hAnsi="Montserrat-Regular" w:cs="Montserrat-Regular"/>
                        <w:color w:val="00AAE8"/>
                        <w:sz w:val="16"/>
                        <w:szCs w:val="16"/>
                      </w:rPr>
                      <w:t>Oddíl A XIV, vložka 554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3703A75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2236E39C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2EC6A3F3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158C77AC" w14:textId="5462B404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</w:t>
    </w:r>
    <w:r w:rsidR="00BA5FF1">
      <w:rPr>
        <w:rFonts w:ascii="Montserrat-Regular" w:hAnsi="Montserrat-Regular" w:cs="Montserrat-Regular"/>
        <w:color w:val="00AAE8"/>
        <w:sz w:val="18"/>
        <w:szCs w:val="16"/>
      </w:rPr>
      <w:t>O</w:t>
    </w:r>
    <w:r w:rsidRPr="00E036ED">
      <w:rPr>
        <w:rFonts w:ascii="Montserrat-Regular" w:hAnsi="Montserrat-Regular" w:cs="Montserrat-Regular"/>
        <w:color w:val="00AAE8"/>
        <w:sz w:val="18"/>
        <w:szCs w:val="16"/>
      </w:rPr>
      <w:t>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9C9B" w14:textId="77777777" w:rsidR="00BC0BE9" w:rsidRDefault="00BC0BE9" w:rsidP="007A3541">
      <w:pPr>
        <w:spacing w:after="0" w:line="240" w:lineRule="auto"/>
      </w:pPr>
      <w:r>
        <w:separator/>
      </w:r>
    </w:p>
  </w:footnote>
  <w:footnote w:type="continuationSeparator" w:id="0">
    <w:p w14:paraId="0C84560C" w14:textId="77777777" w:rsidR="00BC0BE9" w:rsidRDefault="00BC0BE9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A954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1EA9DC" wp14:editId="4F673137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5CCE9C" w14:textId="77777777" w:rsidR="007A3541" w:rsidRDefault="007A3541">
    <w:pPr>
      <w:pStyle w:val="Zhlav"/>
    </w:pPr>
  </w:p>
  <w:p w14:paraId="296F215F" w14:textId="77777777" w:rsidR="00D64985" w:rsidRDefault="00D64985">
    <w:pPr>
      <w:pStyle w:val="Zhlav"/>
    </w:pPr>
  </w:p>
  <w:p w14:paraId="2760062A" w14:textId="77777777" w:rsidR="00D64985" w:rsidRDefault="00D64985">
    <w:pPr>
      <w:pStyle w:val="Zhlav"/>
    </w:pPr>
  </w:p>
  <w:p w14:paraId="29D94C21" w14:textId="77777777" w:rsidR="00D64985" w:rsidRDefault="00D64985">
    <w:pPr>
      <w:pStyle w:val="Zhlav"/>
    </w:pPr>
  </w:p>
  <w:p w14:paraId="104A63C9" w14:textId="77777777" w:rsidR="00D64985" w:rsidRDefault="00D64985">
    <w:pPr>
      <w:pStyle w:val="Zhlav"/>
    </w:pPr>
  </w:p>
  <w:p w14:paraId="10E2C8AD" w14:textId="77777777" w:rsidR="00D64985" w:rsidRDefault="00D64985">
    <w:pPr>
      <w:pStyle w:val="Zhlav"/>
    </w:pPr>
  </w:p>
  <w:p w14:paraId="6739403B" w14:textId="77777777" w:rsidR="00D64985" w:rsidRDefault="00D64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5CF3"/>
    <w:rsid w:val="0001354D"/>
    <w:rsid w:val="000307C1"/>
    <w:rsid w:val="00060023"/>
    <w:rsid w:val="00067B12"/>
    <w:rsid w:val="000B573F"/>
    <w:rsid w:val="000C1379"/>
    <w:rsid w:val="000E3D02"/>
    <w:rsid w:val="000E637B"/>
    <w:rsid w:val="00112555"/>
    <w:rsid w:val="00121CAF"/>
    <w:rsid w:val="00137818"/>
    <w:rsid w:val="00141129"/>
    <w:rsid w:val="001572C1"/>
    <w:rsid w:val="00157D43"/>
    <w:rsid w:val="00165CE2"/>
    <w:rsid w:val="001927CE"/>
    <w:rsid w:val="001A7D99"/>
    <w:rsid w:val="001B17FE"/>
    <w:rsid w:val="001C5962"/>
    <w:rsid w:val="001D4B83"/>
    <w:rsid w:val="00200B07"/>
    <w:rsid w:val="00206E70"/>
    <w:rsid w:val="0024147B"/>
    <w:rsid w:val="002432EE"/>
    <w:rsid w:val="0025111B"/>
    <w:rsid w:val="00302E34"/>
    <w:rsid w:val="003046D7"/>
    <w:rsid w:val="00320CA0"/>
    <w:rsid w:val="00335311"/>
    <w:rsid w:val="00345ED1"/>
    <w:rsid w:val="003521F3"/>
    <w:rsid w:val="003645C2"/>
    <w:rsid w:val="00384E9C"/>
    <w:rsid w:val="003A5E24"/>
    <w:rsid w:val="003C1381"/>
    <w:rsid w:val="003C4CF6"/>
    <w:rsid w:val="003F15B0"/>
    <w:rsid w:val="003F7BA3"/>
    <w:rsid w:val="004227DF"/>
    <w:rsid w:val="00451C30"/>
    <w:rsid w:val="00452192"/>
    <w:rsid w:val="00462E27"/>
    <w:rsid w:val="00474755"/>
    <w:rsid w:val="00477272"/>
    <w:rsid w:val="004A45F9"/>
    <w:rsid w:val="004C3031"/>
    <w:rsid w:val="004C71BD"/>
    <w:rsid w:val="004D250E"/>
    <w:rsid w:val="004D3A61"/>
    <w:rsid w:val="005027DA"/>
    <w:rsid w:val="00510111"/>
    <w:rsid w:val="005167BB"/>
    <w:rsid w:val="005238E3"/>
    <w:rsid w:val="00525CEF"/>
    <w:rsid w:val="00537D46"/>
    <w:rsid w:val="00560272"/>
    <w:rsid w:val="005654CD"/>
    <w:rsid w:val="00570ECE"/>
    <w:rsid w:val="005940D1"/>
    <w:rsid w:val="005C513B"/>
    <w:rsid w:val="005D6C7D"/>
    <w:rsid w:val="005E0BB6"/>
    <w:rsid w:val="005F2B26"/>
    <w:rsid w:val="005F66D6"/>
    <w:rsid w:val="0060475F"/>
    <w:rsid w:val="006267BD"/>
    <w:rsid w:val="00640696"/>
    <w:rsid w:val="0068087E"/>
    <w:rsid w:val="0069269A"/>
    <w:rsid w:val="006A5312"/>
    <w:rsid w:val="006C22B2"/>
    <w:rsid w:val="006D5645"/>
    <w:rsid w:val="006D7199"/>
    <w:rsid w:val="006F261C"/>
    <w:rsid w:val="006F7A27"/>
    <w:rsid w:val="00703F7A"/>
    <w:rsid w:val="00712D11"/>
    <w:rsid w:val="00727B28"/>
    <w:rsid w:val="00732331"/>
    <w:rsid w:val="007450A4"/>
    <w:rsid w:val="00767DA6"/>
    <w:rsid w:val="007943A4"/>
    <w:rsid w:val="00796623"/>
    <w:rsid w:val="007A3541"/>
    <w:rsid w:val="007C6778"/>
    <w:rsid w:val="007D6E45"/>
    <w:rsid w:val="007F723C"/>
    <w:rsid w:val="00805C35"/>
    <w:rsid w:val="00813DA7"/>
    <w:rsid w:val="00821DA5"/>
    <w:rsid w:val="00823E1F"/>
    <w:rsid w:val="00836425"/>
    <w:rsid w:val="0085503B"/>
    <w:rsid w:val="00863277"/>
    <w:rsid w:val="00876E30"/>
    <w:rsid w:val="008801DF"/>
    <w:rsid w:val="00882EFE"/>
    <w:rsid w:val="008976B7"/>
    <w:rsid w:val="008A3CB5"/>
    <w:rsid w:val="008C394D"/>
    <w:rsid w:val="008C5B10"/>
    <w:rsid w:val="008D5879"/>
    <w:rsid w:val="008E1BC9"/>
    <w:rsid w:val="008F2587"/>
    <w:rsid w:val="008F5012"/>
    <w:rsid w:val="00914CFC"/>
    <w:rsid w:val="00924524"/>
    <w:rsid w:val="00931AAC"/>
    <w:rsid w:val="0094671B"/>
    <w:rsid w:val="009473D2"/>
    <w:rsid w:val="00947B4C"/>
    <w:rsid w:val="00954EA3"/>
    <w:rsid w:val="00955718"/>
    <w:rsid w:val="0097150B"/>
    <w:rsid w:val="00987C1F"/>
    <w:rsid w:val="009953DC"/>
    <w:rsid w:val="009954BE"/>
    <w:rsid w:val="009B44D2"/>
    <w:rsid w:val="009E07FF"/>
    <w:rsid w:val="009E0AAA"/>
    <w:rsid w:val="009F287A"/>
    <w:rsid w:val="00A11DA0"/>
    <w:rsid w:val="00A15423"/>
    <w:rsid w:val="00A74297"/>
    <w:rsid w:val="00A83B89"/>
    <w:rsid w:val="00A973BB"/>
    <w:rsid w:val="00AC1A9A"/>
    <w:rsid w:val="00AE1BAA"/>
    <w:rsid w:val="00B12068"/>
    <w:rsid w:val="00B20393"/>
    <w:rsid w:val="00B70BA2"/>
    <w:rsid w:val="00B84F25"/>
    <w:rsid w:val="00B855EB"/>
    <w:rsid w:val="00B90BFE"/>
    <w:rsid w:val="00B9404B"/>
    <w:rsid w:val="00BA5FF1"/>
    <w:rsid w:val="00BC0BE9"/>
    <w:rsid w:val="00BC43DB"/>
    <w:rsid w:val="00BC52CD"/>
    <w:rsid w:val="00BE7D2A"/>
    <w:rsid w:val="00BF3FAB"/>
    <w:rsid w:val="00C07F03"/>
    <w:rsid w:val="00C31701"/>
    <w:rsid w:val="00C411ED"/>
    <w:rsid w:val="00C605EF"/>
    <w:rsid w:val="00C916A4"/>
    <w:rsid w:val="00C92AAA"/>
    <w:rsid w:val="00CA18D4"/>
    <w:rsid w:val="00CE1150"/>
    <w:rsid w:val="00D137BD"/>
    <w:rsid w:val="00D13FEA"/>
    <w:rsid w:val="00D32508"/>
    <w:rsid w:val="00D378B8"/>
    <w:rsid w:val="00D60E20"/>
    <w:rsid w:val="00D64985"/>
    <w:rsid w:val="00D66F04"/>
    <w:rsid w:val="00D912B5"/>
    <w:rsid w:val="00DB2579"/>
    <w:rsid w:val="00DC1205"/>
    <w:rsid w:val="00DC4358"/>
    <w:rsid w:val="00DD7EC6"/>
    <w:rsid w:val="00DE73CB"/>
    <w:rsid w:val="00E036ED"/>
    <w:rsid w:val="00E31009"/>
    <w:rsid w:val="00E32B37"/>
    <w:rsid w:val="00E3593B"/>
    <w:rsid w:val="00E37C8F"/>
    <w:rsid w:val="00E54D57"/>
    <w:rsid w:val="00E62C11"/>
    <w:rsid w:val="00EA5960"/>
    <w:rsid w:val="00EB0AF9"/>
    <w:rsid w:val="00EB2811"/>
    <w:rsid w:val="00EF1477"/>
    <w:rsid w:val="00F006D5"/>
    <w:rsid w:val="00F141F8"/>
    <w:rsid w:val="00F179DB"/>
    <w:rsid w:val="00F21777"/>
    <w:rsid w:val="00F24AD8"/>
    <w:rsid w:val="00F55CA6"/>
    <w:rsid w:val="00F64971"/>
    <w:rsid w:val="00F80968"/>
    <w:rsid w:val="00FA4122"/>
    <w:rsid w:val="00FC57C0"/>
    <w:rsid w:val="00FC7481"/>
    <w:rsid w:val="00FD2A56"/>
    <w:rsid w:val="00FD61F0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9B623"/>
  <w15:docId w15:val="{A0A4F296-C6E2-4D58-A839-ECEC3256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3F7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7BA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37C8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37C8F"/>
  </w:style>
  <w:style w:type="paragraph" w:styleId="Zkladntext2">
    <w:name w:val="Body Text 2"/>
    <w:basedOn w:val="Normln"/>
    <w:link w:val="Zkladntext2Char"/>
    <w:uiPriority w:val="99"/>
    <w:semiHidden/>
    <w:unhideWhenUsed/>
    <w:rsid w:val="006267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267BD"/>
  </w:style>
  <w:style w:type="character" w:styleId="Hypertextovodkaz">
    <w:name w:val="Hyperlink"/>
    <w:basedOn w:val="Standardnpsmoodstavce"/>
    <w:uiPriority w:val="99"/>
    <w:unhideWhenUsed/>
    <w:rsid w:val="006926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rbp213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43301935B4074B56ED7A877BE8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1E2E0-8DA6-433E-95D2-8B84607B5414}"/>
      </w:docPartPr>
      <w:docPartBody>
        <w:p w:rsidR="0090345F" w:rsidRDefault="0090345F" w:rsidP="0090345F">
          <w:pPr>
            <w:pStyle w:val="EA443301935B4074B56ED7A877BE8D4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5F"/>
    <w:rsid w:val="009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5F"/>
  </w:style>
  <w:style w:type="paragraph" w:customStyle="1" w:styleId="EA443301935B4074B56ED7A877BE8D44">
    <w:name w:val="EA443301935B4074B56ED7A877BE8D44"/>
    <w:rsid w:val="0090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27A4-36EB-4A53-9A8C-C7835438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25</cp:revision>
  <cp:lastPrinted>2022-02-15T10:24:00Z</cp:lastPrinted>
  <dcterms:created xsi:type="dcterms:W3CDTF">2024-02-02T08:55:00Z</dcterms:created>
  <dcterms:modified xsi:type="dcterms:W3CDTF">2024-02-14T11:14:00Z</dcterms:modified>
</cp:coreProperties>
</file>