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FB3E2" w14:textId="2F8BABF8" w:rsidR="001F19A1" w:rsidRDefault="001F19A1" w:rsidP="000773B4">
      <w:pPr>
        <w:pStyle w:val="Nzevsmlouvy"/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 xml:space="preserve">Dodatek č. </w:t>
      </w:r>
      <w:r w:rsidR="00C54A28">
        <w:rPr>
          <w:sz w:val="36"/>
          <w:szCs w:val="36"/>
          <w:lang w:val="cs-CZ"/>
        </w:rPr>
        <w:t>3</w:t>
      </w:r>
      <w:r>
        <w:rPr>
          <w:sz w:val="36"/>
          <w:szCs w:val="36"/>
          <w:lang w:val="cs-CZ"/>
        </w:rPr>
        <w:t xml:space="preserve"> </w:t>
      </w:r>
    </w:p>
    <w:p w14:paraId="7095EC5D" w14:textId="5725EE0E" w:rsidR="000773B4" w:rsidRPr="0037031E" w:rsidRDefault="004E4DB0" w:rsidP="000773B4">
      <w:pPr>
        <w:pStyle w:val="Nzevsmlouvy"/>
        <w:rPr>
          <w:sz w:val="36"/>
          <w:szCs w:val="36"/>
        </w:rPr>
      </w:pPr>
      <w:r>
        <w:rPr>
          <w:sz w:val="36"/>
          <w:szCs w:val="36"/>
          <w:lang w:val="cs-CZ"/>
        </w:rPr>
        <w:t>k</w:t>
      </w:r>
      <w:r w:rsidR="001F19A1">
        <w:rPr>
          <w:sz w:val="36"/>
          <w:szCs w:val="36"/>
          <w:lang w:val="cs-CZ"/>
        </w:rPr>
        <w:t xml:space="preserve">e </w:t>
      </w:r>
      <w:r w:rsidR="000773B4" w:rsidRPr="0037031E">
        <w:rPr>
          <w:sz w:val="36"/>
          <w:szCs w:val="36"/>
        </w:rPr>
        <w:t>SMLOUV</w:t>
      </w:r>
      <w:r w:rsidR="001F19A1">
        <w:rPr>
          <w:sz w:val="36"/>
          <w:szCs w:val="36"/>
          <w:lang w:val="cs-CZ"/>
        </w:rPr>
        <w:t>Ě</w:t>
      </w:r>
      <w:r w:rsidR="000773B4" w:rsidRPr="0037031E">
        <w:rPr>
          <w:sz w:val="36"/>
          <w:szCs w:val="36"/>
        </w:rPr>
        <w:t xml:space="preserve"> O DÍLO</w:t>
      </w:r>
    </w:p>
    <w:p w14:paraId="42999A88" w14:textId="77777777" w:rsidR="000773B4" w:rsidRDefault="000773B4" w:rsidP="000773B4">
      <w:pPr>
        <w:pStyle w:val="TextnormlnPVL"/>
      </w:pPr>
    </w:p>
    <w:p w14:paraId="19CA18DE" w14:textId="49354CDD" w:rsidR="000773B4" w:rsidRPr="000773B4" w:rsidRDefault="000773B4" w:rsidP="000773B4">
      <w:pPr>
        <w:pStyle w:val="TextnormlnPVL"/>
        <w:rPr>
          <w:sz w:val="22"/>
          <w:szCs w:val="22"/>
        </w:rPr>
      </w:pPr>
      <w:r w:rsidRPr="000773B4">
        <w:rPr>
          <w:sz w:val="22"/>
          <w:szCs w:val="22"/>
        </w:rPr>
        <w:t>uzavřen</w:t>
      </w:r>
      <w:r w:rsidR="001F19A1">
        <w:rPr>
          <w:sz w:val="22"/>
          <w:szCs w:val="22"/>
          <w:lang w:val="cs-CZ"/>
        </w:rPr>
        <w:t>é</w:t>
      </w:r>
      <w:r w:rsidRPr="000773B4">
        <w:rPr>
          <w:sz w:val="22"/>
          <w:szCs w:val="22"/>
        </w:rPr>
        <w:t xml:space="preserve"> v souladu s § 2586 a násl. zákona č. 89/2012 Sb., občanský zákoník, ve znění pozdějších předpisů (dále jen „OZ“), (dále jen „</w:t>
      </w:r>
      <w:r w:rsidR="001F19A1">
        <w:rPr>
          <w:sz w:val="22"/>
          <w:szCs w:val="22"/>
          <w:lang w:val="cs-CZ"/>
        </w:rPr>
        <w:t>dodatek</w:t>
      </w:r>
      <w:r w:rsidRPr="000773B4">
        <w:rPr>
          <w:sz w:val="22"/>
          <w:szCs w:val="22"/>
        </w:rPr>
        <w:t>“)</w:t>
      </w:r>
    </w:p>
    <w:p w14:paraId="7928BEBB" w14:textId="77777777" w:rsidR="000773B4" w:rsidRPr="000773B4" w:rsidRDefault="000773B4" w:rsidP="000773B4">
      <w:pPr>
        <w:pStyle w:val="TextnormlnPVL"/>
        <w:rPr>
          <w:b/>
          <w:sz w:val="22"/>
          <w:szCs w:val="22"/>
        </w:rPr>
      </w:pPr>
    </w:p>
    <w:p w14:paraId="737C91C1" w14:textId="1900738A" w:rsidR="00C54A28" w:rsidRPr="00C54A28" w:rsidRDefault="00C54A28" w:rsidP="00C54A28">
      <w:pPr>
        <w:pStyle w:val="TextnormlnPVL"/>
        <w:jc w:val="center"/>
        <w:rPr>
          <w:sz w:val="22"/>
          <w:szCs w:val="22"/>
          <w:lang w:val="cs-CZ"/>
        </w:rPr>
      </w:pPr>
      <w:r w:rsidRPr="00C54A28">
        <w:rPr>
          <w:sz w:val="22"/>
          <w:szCs w:val="22"/>
        </w:rPr>
        <w:t>Číslo smlouvy objednatele:</w:t>
      </w:r>
      <w:r w:rsidRPr="00C54A28">
        <w:rPr>
          <w:sz w:val="22"/>
          <w:szCs w:val="22"/>
          <w:lang w:val="cs-CZ"/>
        </w:rPr>
        <w:t xml:space="preserve"> 200/2021</w:t>
      </w:r>
    </w:p>
    <w:p w14:paraId="0CF09F63" w14:textId="415D404A" w:rsidR="00C54A28" w:rsidRPr="00C54A28" w:rsidRDefault="00C54A28" w:rsidP="00C54A28">
      <w:pPr>
        <w:pStyle w:val="TextnormlnPVL"/>
        <w:jc w:val="center"/>
        <w:rPr>
          <w:sz w:val="22"/>
          <w:szCs w:val="22"/>
          <w:highlight w:val="yellow"/>
          <w:lang w:val="cs-CZ"/>
        </w:rPr>
      </w:pPr>
      <w:r w:rsidRPr="00C54A28">
        <w:rPr>
          <w:sz w:val="22"/>
          <w:szCs w:val="22"/>
        </w:rPr>
        <w:t>Číslo smlouvy zhotovitele:</w:t>
      </w:r>
      <w:r w:rsidRPr="00C54A28">
        <w:rPr>
          <w:sz w:val="22"/>
          <w:szCs w:val="22"/>
          <w:lang w:val="cs-CZ"/>
        </w:rPr>
        <w:t xml:space="preserve">  1623 0202 01</w:t>
      </w:r>
    </w:p>
    <w:p w14:paraId="061F5FA0" w14:textId="77777777" w:rsidR="00C54A28" w:rsidRPr="00C54A28" w:rsidRDefault="00C54A28" w:rsidP="00C54A28">
      <w:pPr>
        <w:pStyle w:val="TextnormlnPVL"/>
        <w:rPr>
          <w:b/>
          <w:sz w:val="22"/>
          <w:szCs w:val="22"/>
          <w:shd w:val="clear" w:color="auto" w:fill="FFFF00"/>
        </w:rPr>
      </w:pPr>
    </w:p>
    <w:p w14:paraId="7CA43B9D" w14:textId="77777777" w:rsidR="00C54A28" w:rsidRPr="00CE032D" w:rsidRDefault="00C54A28" w:rsidP="00C54A28">
      <w:pPr>
        <w:pStyle w:val="Export0"/>
        <w:jc w:val="center"/>
        <w:rPr>
          <w:rFonts w:ascii="Arial" w:hAnsi="Arial" w:cs="Arial"/>
          <w:sz w:val="22"/>
          <w:szCs w:val="22"/>
          <w:lang w:val="cs-CZ"/>
        </w:rPr>
      </w:pPr>
      <w:r w:rsidRPr="00FC7AB0">
        <w:rPr>
          <w:rFonts w:ascii="Arial" w:hAnsi="Arial" w:cs="Arial"/>
          <w:sz w:val="22"/>
          <w:szCs w:val="22"/>
          <w:lang w:val="cs-CZ"/>
        </w:rPr>
        <w:t>Název díla:</w:t>
      </w:r>
    </w:p>
    <w:p w14:paraId="438FE29B" w14:textId="77777777" w:rsidR="00C54A28" w:rsidRPr="00B601B1" w:rsidRDefault="00C54A28" w:rsidP="00C54A28">
      <w:pPr>
        <w:tabs>
          <w:tab w:val="left" w:pos="4080"/>
        </w:tabs>
        <w:jc w:val="center"/>
        <w:rPr>
          <w:rFonts w:ascii="Arial" w:hAnsi="Arial" w:cs="Arial"/>
          <w:b/>
          <w:sz w:val="32"/>
          <w:szCs w:val="32"/>
        </w:rPr>
      </w:pPr>
      <w:r w:rsidRPr="009F212C">
        <w:rPr>
          <w:rFonts w:ascii="Arial" w:hAnsi="Arial" w:cs="Arial"/>
          <w:b/>
          <w:lang w:val="en-US"/>
        </w:rPr>
        <w:t>“</w:t>
      </w:r>
      <w:bookmarkStart w:id="0" w:name="_Hlk64889675"/>
      <w:bookmarkStart w:id="1" w:name="OLE_LINK1"/>
      <w:bookmarkStart w:id="2" w:name="OLE_LINK2"/>
      <w:proofErr w:type="spellStart"/>
      <w:r w:rsidRPr="009F212C">
        <w:rPr>
          <w:rFonts w:ascii="Arial" w:hAnsi="Arial" w:cs="Arial"/>
          <w:b/>
          <w:lang w:val="en-US"/>
        </w:rPr>
        <w:t>Rekonstrukce</w:t>
      </w:r>
      <w:proofErr w:type="spellEnd"/>
      <w:r w:rsidRPr="009F212C">
        <w:rPr>
          <w:rFonts w:ascii="Arial" w:hAnsi="Arial" w:cs="Arial"/>
          <w:b/>
          <w:lang w:val="en-US"/>
        </w:rPr>
        <w:t xml:space="preserve"> </w:t>
      </w:r>
      <w:proofErr w:type="spellStart"/>
      <w:r w:rsidRPr="009F212C">
        <w:rPr>
          <w:rFonts w:ascii="Arial" w:hAnsi="Arial" w:cs="Arial"/>
          <w:b/>
          <w:lang w:val="en-US"/>
        </w:rPr>
        <w:t>Bystřice</w:t>
      </w:r>
      <w:proofErr w:type="spellEnd"/>
      <w:r w:rsidRPr="009F212C">
        <w:rPr>
          <w:rFonts w:ascii="Arial" w:hAnsi="Arial" w:cs="Arial"/>
          <w:b/>
          <w:lang w:val="en-US"/>
        </w:rPr>
        <w:t xml:space="preserve"> v </w:t>
      </w:r>
      <w:proofErr w:type="spellStart"/>
      <w:r w:rsidRPr="009F212C">
        <w:rPr>
          <w:rFonts w:ascii="Arial" w:hAnsi="Arial" w:cs="Arial"/>
          <w:b/>
          <w:lang w:val="en-US"/>
        </w:rPr>
        <w:t>Teplicích</w:t>
      </w:r>
      <w:bookmarkEnd w:id="0"/>
      <w:bookmarkEnd w:id="1"/>
      <w:bookmarkEnd w:id="2"/>
      <w:proofErr w:type="spellEnd"/>
      <w:r w:rsidRPr="009F212C">
        <w:rPr>
          <w:rFonts w:ascii="Arial" w:hAnsi="Arial" w:cs="Arial"/>
          <w:b/>
          <w:lang w:val="en-US"/>
        </w:rPr>
        <w:t>”</w:t>
      </w:r>
    </w:p>
    <w:p w14:paraId="01F535CB" w14:textId="77777777" w:rsidR="00C54A28" w:rsidRPr="00C54A28" w:rsidRDefault="00C54A28" w:rsidP="00C54A28">
      <w:pPr>
        <w:pStyle w:val="TextnormlnPVL"/>
        <w:rPr>
          <w:b/>
          <w:sz w:val="22"/>
          <w:szCs w:val="22"/>
          <w:u w:val="single"/>
        </w:rPr>
      </w:pPr>
    </w:p>
    <w:p w14:paraId="371D6C49" w14:textId="77777777" w:rsidR="00C54A28" w:rsidRPr="00C54A28" w:rsidRDefault="00C54A28" w:rsidP="00C54A28">
      <w:pPr>
        <w:pStyle w:val="TextnormlnPVL"/>
        <w:rPr>
          <w:b/>
          <w:sz w:val="22"/>
          <w:szCs w:val="22"/>
        </w:rPr>
      </w:pPr>
      <w:r w:rsidRPr="00C54A28">
        <w:rPr>
          <w:b/>
          <w:sz w:val="22"/>
          <w:szCs w:val="22"/>
          <w:u w:val="single"/>
        </w:rPr>
        <w:t>Smluvní strany</w:t>
      </w:r>
      <w:r w:rsidRPr="00C54A28">
        <w:rPr>
          <w:b/>
          <w:sz w:val="22"/>
          <w:szCs w:val="22"/>
        </w:rPr>
        <w:t>:</w:t>
      </w:r>
    </w:p>
    <w:p w14:paraId="7ED0078E" w14:textId="77777777" w:rsidR="00C54A28" w:rsidRPr="00C54A28" w:rsidRDefault="00C54A28" w:rsidP="00C54A28">
      <w:pPr>
        <w:pStyle w:val="TextnormlnPVL"/>
        <w:rPr>
          <w:b/>
          <w:sz w:val="22"/>
          <w:szCs w:val="22"/>
        </w:rPr>
      </w:pPr>
    </w:p>
    <w:p w14:paraId="0DBEDE08" w14:textId="77777777" w:rsidR="00C54A28" w:rsidRPr="00C54A28" w:rsidRDefault="00C54A28" w:rsidP="00C54A28">
      <w:pPr>
        <w:pStyle w:val="Smluvnstrananzev"/>
        <w:rPr>
          <w:sz w:val="22"/>
          <w:szCs w:val="22"/>
        </w:rPr>
      </w:pPr>
      <w:r w:rsidRPr="00C54A28">
        <w:rPr>
          <w:sz w:val="22"/>
          <w:szCs w:val="22"/>
        </w:rPr>
        <w:t>objednatel:</w:t>
      </w:r>
      <w:r w:rsidRPr="00C54A28">
        <w:rPr>
          <w:sz w:val="22"/>
          <w:szCs w:val="22"/>
        </w:rPr>
        <w:tab/>
        <w:t xml:space="preserve">Povodí </w:t>
      </w:r>
      <w:r w:rsidRPr="00C54A28">
        <w:rPr>
          <w:sz w:val="22"/>
          <w:szCs w:val="22"/>
          <w:lang w:val="cs-CZ"/>
        </w:rPr>
        <w:t>Ohře</w:t>
      </w:r>
      <w:r w:rsidRPr="00C54A28">
        <w:rPr>
          <w:sz w:val="22"/>
          <w:szCs w:val="22"/>
        </w:rPr>
        <w:t>, státní podnik</w:t>
      </w:r>
    </w:p>
    <w:p w14:paraId="6E588DBA" w14:textId="77777777" w:rsidR="00C54A28" w:rsidRPr="00C54A28" w:rsidRDefault="00C54A28" w:rsidP="00C54A28">
      <w:pPr>
        <w:pStyle w:val="Identifikacesmluvnstrany"/>
        <w:rPr>
          <w:sz w:val="22"/>
          <w:szCs w:val="22"/>
          <w:lang w:val="cs-CZ"/>
        </w:rPr>
      </w:pPr>
      <w:r w:rsidRPr="00C54A28">
        <w:rPr>
          <w:sz w:val="22"/>
          <w:szCs w:val="22"/>
        </w:rPr>
        <w:t>sídlo:</w:t>
      </w:r>
      <w:r w:rsidRPr="00C54A28">
        <w:rPr>
          <w:sz w:val="22"/>
          <w:szCs w:val="22"/>
        </w:rPr>
        <w:tab/>
      </w:r>
      <w:r w:rsidRPr="00C54A28">
        <w:rPr>
          <w:sz w:val="22"/>
          <w:szCs w:val="22"/>
          <w:lang w:val="cs-CZ"/>
        </w:rPr>
        <w:t>Bezručova 4219</w:t>
      </w:r>
      <w:r w:rsidRPr="00C54A28">
        <w:rPr>
          <w:sz w:val="22"/>
          <w:szCs w:val="22"/>
        </w:rPr>
        <w:t xml:space="preserve">, </w:t>
      </w:r>
      <w:r w:rsidRPr="00C54A28">
        <w:rPr>
          <w:sz w:val="22"/>
          <w:szCs w:val="22"/>
          <w:lang w:val="cs-CZ"/>
        </w:rPr>
        <w:t>430 03 Chomutov</w:t>
      </w:r>
    </w:p>
    <w:p w14:paraId="56421AF2" w14:textId="671C03B3" w:rsidR="00C54A28" w:rsidRPr="00C54A28" w:rsidRDefault="00C54A28" w:rsidP="00C54A28">
      <w:pPr>
        <w:pStyle w:val="Identifikacesmluvnstrany"/>
        <w:rPr>
          <w:sz w:val="22"/>
          <w:szCs w:val="22"/>
        </w:rPr>
      </w:pPr>
      <w:r w:rsidRPr="00C54A28">
        <w:rPr>
          <w:sz w:val="22"/>
          <w:szCs w:val="22"/>
        </w:rPr>
        <w:t>statutární orgán:</w:t>
      </w:r>
      <w:r w:rsidRPr="00C54A28">
        <w:rPr>
          <w:sz w:val="22"/>
          <w:szCs w:val="22"/>
        </w:rPr>
        <w:tab/>
      </w:r>
      <w:r w:rsidRPr="00C54A28">
        <w:rPr>
          <w:sz w:val="22"/>
          <w:szCs w:val="22"/>
        </w:rPr>
        <w:tab/>
      </w:r>
    </w:p>
    <w:p w14:paraId="411091DA" w14:textId="77777777" w:rsidR="00C54A28" w:rsidRPr="00C54A28" w:rsidRDefault="00C54A28" w:rsidP="00C54A28">
      <w:pPr>
        <w:pStyle w:val="TextnormlnPVL"/>
        <w:rPr>
          <w:sz w:val="22"/>
          <w:szCs w:val="22"/>
        </w:rPr>
      </w:pPr>
      <w:r w:rsidRPr="00C54A28">
        <w:rPr>
          <w:sz w:val="22"/>
          <w:szCs w:val="22"/>
        </w:rPr>
        <w:t>oprávněn k podpisu smlouvy</w:t>
      </w:r>
    </w:p>
    <w:p w14:paraId="33B82D2A" w14:textId="47733C2A" w:rsidR="00C54A28" w:rsidRPr="00C54A28" w:rsidRDefault="00C54A28" w:rsidP="00C54A28">
      <w:pPr>
        <w:pStyle w:val="Oprvnnkjednnapodpisusml"/>
        <w:rPr>
          <w:sz w:val="22"/>
          <w:szCs w:val="22"/>
        </w:rPr>
      </w:pPr>
      <w:r w:rsidRPr="00C54A28">
        <w:rPr>
          <w:sz w:val="22"/>
          <w:szCs w:val="22"/>
        </w:rPr>
        <w:t xml:space="preserve">a k jednání o věcech smluvních: </w:t>
      </w:r>
      <w:r w:rsidRPr="00C54A28">
        <w:rPr>
          <w:sz w:val="22"/>
          <w:szCs w:val="22"/>
        </w:rPr>
        <w:tab/>
        <w:t xml:space="preserve"> </w:t>
      </w:r>
    </w:p>
    <w:p w14:paraId="3BA97D59" w14:textId="7AD4607A" w:rsidR="00C54A28" w:rsidRPr="00C54A28" w:rsidRDefault="00C54A28" w:rsidP="00C54A28">
      <w:pPr>
        <w:pStyle w:val="Oprvnnkjednnapodpisusml"/>
        <w:jc w:val="left"/>
        <w:rPr>
          <w:sz w:val="22"/>
          <w:szCs w:val="22"/>
          <w:lang w:val="cs-CZ"/>
        </w:rPr>
      </w:pPr>
      <w:r w:rsidRPr="00C54A28">
        <w:rPr>
          <w:sz w:val="22"/>
          <w:szCs w:val="22"/>
        </w:rPr>
        <w:t xml:space="preserve">oprávněn jednat o věcech technických: </w:t>
      </w:r>
      <w:r w:rsidRPr="00C54A28">
        <w:rPr>
          <w:sz w:val="22"/>
          <w:szCs w:val="22"/>
        </w:rPr>
        <w:tab/>
      </w:r>
      <w:r w:rsidRPr="00C54A28">
        <w:rPr>
          <w:sz w:val="22"/>
          <w:szCs w:val="22"/>
          <w:lang w:val="cs-CZ"/>
        </w:rPr>
        <w:t xml:space="preserve"> </w:t>
      </w:r>
    </w:p>
    <w:p w14:paraId="703A980B" w14:textId="741608B5" w:rsidR="00C54A28" w:rsidRPr="00C54A28" w:rsidRDefault="00C54A28" w:rsidP="00C54A2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C54A28">
        <w:rPr>
          <w:rFonts w:ascii="Arial" w:hAnsi="Arial" w:cs="Arial"/>
          <w:sz w:val="22"/>
          <w:szCs w:val="22"/>
        </w:rPr>
        <w:tab/>
      </w:r>
      <w:r w:rsidRPr="00C54A28">
        <w:rPr>
          <w:rFonts w:ascii="Arial" w:hAnsi="Arial" w:cs="Arial"/>
          <w:sz w:val="22"/>
          <w:szCs w:val="22"/>
        </w:rPr>
        <w:tab/>
      </w:r>
    </w:p>
    <w:p w14:paraId="12E7E099" w14:textId="7779D719" w:rsidR="00C54A28" w:rsidRPr="00C54A28" w:rsidRDefault="00C54A28" w:rsidP="00C54A28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C54A28">
        <w:rPr>
          <w:rFonts w:ascii="Arial" w:hAnsi="Arial" w:cs="Arial"/>
          <w:sz w:val="22"/>
          <w:szCs w:val="22"/>
        </w:rPr>
        <w:tab/>
      </w:r>
      <w:r w:rsidRPr="00C54A28">
        <w:rPr>
          <w:rFonts w:ascii="Arial" w:hAnsi="Arial" w:cs="Arial"/>
          <w:sz w:val="22"/>
          <w:szCs w:val="22"/>
        </w:rPr>
        <w:tab/>
      </w:r>
    </w:p>
    <w:p w14:paraId="64A01822" w14:textId="2E47E44F" w:rsidR="00C54A28" w:rsidRPr="00C54A28" w:rsidRDefault="00C54A28" w:rsidP="00C54A28">
      <w:pPr>
        <w:pStyle w:val="Oprvnnkjednnapodpisusml"/>
        <w:rPr>
          <w:sz w:val="22"/>
          <w:szCs w:val="22"/>
          <w:lang w:val="cs-CZ"/>
        </w:rPr>
      </w:pPr>
      <w:r w:rsidRPr="00C54A28">
        <w:rPr>
          <w:sz w:val="22"/>
          <w:szCs w:val="22"/>
          <w:lang w:val="cs-CZ"/>
        </w:rPr>
        <w:t>technický dozor objednatele:</w:t>
      </w:r>
      <w:r w:rsidRPr="00C54A28">
        <w:rPr>
          <w:sz w:val="22"/>
          <w:szCs w:val="22"/>
          <w:lang w:val="cs-CZ"/>
        </w:rPr>
        <w:tab/>
      </w:r>
    </w:p>
    <w:p w14:paraId="3A25DAFA" w14:textId="7E150823" w:rsidR="00C54A28" w:rsidRDefault="00C54A28" w:rsidP="001E2B66">
      <w:pPr>
        <w:pStyle w:val="Oprvnnkjednnapodpisusml"/>
        <w:jc w:val="left"/>
        <w:rPr>
          <w:sz w:val="22"/>
          <w:szCs w:val="22"/>
          <w:lang w:val="cs-CZ"/>
        </w:rPr>
      </w:pPr>
      <w:r w:rsidRPr="00C54A28">
        <w:rPr>
          <w:sz w:val="22"/>
          <w:szCs w:val="22"/>
          <w:lang w:val="cs-CZ"/>
        </w:rPr>
        <w:tab/>
      </w:r>
    </w:p>
    <w:p w14:paraId="07E61B9B" w14:textId="77777777" w:rsidR="001E2B66" w:rsidRPr="00C54A28" w:rsidRDefault="001E2B66" w:rsidP="001E2B66">
      <w:pPr>
        <w:pStyle w:val="Oprvnnkjednnapodpisusml"/>
        <w:jc w:val="left"/>
        <w:rPr>
          <w:sz w:val="22"/>
          <w:szCs w:val="22"/>
          <w:lang w:val="cs-CZ"/>
        </w:rPr>
      </w:pPr>
    </w:p>
    <w:p w14:paraId="594E776B" w14:textId="5A2CE7C1" w:rsidR="00C54A28" w:rsidRPr="00C54A28" w:rsidRDefault="00C54A28" w:rsidP="00C54A28">
      <w:pPr>
        <w:pStyle w:val="Oprvnnkjednnapodpisusml"/>
        <w:rPr>
          <w:sz w:val="22"/>
          <w:szCs w:val="22"/>
          <w:lang w:val="cs-CZ"/>
        </w:rPr>
      </w:pPr>
      <w:r w:rsidRPr="00C54A28">
        <w:rPr>
          <w:sz w:val="22"/>
          <w:szCs w:val="22"/>
          <w:lang w:val="cs-CZ"/>
        </w:rPr>
        <w:tab/>
      </w:r>
    </w:p>
    <w:p w14:paraId="32483277" w14:textId="77777777" w:rsidR="00C54A28" w:rsidRPr="00C54A28" w:rsidRDefault="00C54A28" w:rsidP="00C54A28">
      <w:pPr>
        <w:pStyle w:val="Identifikacesmluvnstrany"/>
        <w:rPr>
          <w:sz w:val="22"/>
          <w:szCs w:val="22"/>
        </w:rPr>
      </w:pPr>
      <w:r w:rsidRPr="00C54A28">
        <w:rPr>
          <w:sz w:val="22"/>
          <w:szCs w:val="22"/>
        </w:rPr>
        <w:t>IČO:</w:t>
      </w:r>
      <w:r w:rsidRPr="00C54A28">
        <w:rPr>
          <w:sz w:val="22"/>
          <w:szCs w:val="22"/>
        </w:rPr>
        <w:tab/>
        <w:t>708899</w:t>
      </w:r>
      <w:r w:rsidRPr="00C54A28">
        <w:rPr>
          <w:sz w:val="22"/>
          <w:szCs w:val="22"/>
          <w:lang w:val="cs-CZ"/>
        </w:rPr>
        <w:t>88</w:t>
      </w:r>
    </w:p>
    <w:p w14:paraId="16C4DCF8" w14:textId="77777777" w:rsidR="00C54A28" w:rsidRPr="00C54A28" w:rsidRDefault="00C54A28" w:rsidP="00C54A28">
      <w:pPr>
        <w:pStyle w:val="Identifikacesmluvnstrany"/>
        <w:rPr>
          <w:sz w:val="22"/>
          <w:szCs w:val="22"/>
        </w:rPr>
      </w:pPr>
      <w:r w:rsidRPr="00C54A28">
        <w:rPr>
          <w:sz w:val="22"/>
          <w:szCs w:val="22"/>
        </w:rPr>
        <w:t>DIČ:</w:t>
      </w:r>
      <w:r w:rsidRPr="00C54A28">
        <w:rPr>
          <w:sz w:val="22"/>
          <w:szCs w:val="22"/>
        </w:rPr>
        <w:tab/>
        <w:t>CZ708899</w:t>
      </w:r>
      <w:r w:rsidRPr="00C54A28">
        <w:rPr>
          <w:sz w:val="22"/>
          <w:szCs w:val="22"/>
          <w:lang w:val="cs-CZ"/>
        </w:rPr>
        <w:t>88</w:t>
      </w:r>
    </w:p>
    <w:p w14:paraId="195DD27D" w14:textId="58E1FA3B" w:rsidR="00C54A28" w:rsidRPr="00C54A28" w:rsidRDefault="00C54A28" w:rsidP="00C54A28">
      <w:pPr>
        <w:pStyle w:val="Identifikacesmluvnstrany"/>
        <w:rPr>
          <w:sz w:val="22"/>
          <w:szCs w:val="22"/>
        </w:rPr>
      </w:pPr>
      <w:r w:rsidRPr="00C54A28">
        <w:rPr>
          <w:sz w:val="22"/>
          <w:szCs w:val="22"/>
        </w:rPr>
        <w:t>bankovní spojení:</w:t>
      </w:r>
      <w:r w:rsidRPr="00C54A28">
        <w:rPr>
          <w:sz w:val="22"/>
          <w:szCs w:val="22"/>
        </w:rPr>
        <w:tab/>
      </w:r>
    </w:p>
    <w:p w14:paraId="3F60C852" w14:textId="62FCEC52" w:rsidR="00C54A28" w:rsidRPr="00C54A28" w:rsidRDefault="00C54A28" w:rsidP="00C54A28">
      <w:pPr>
        <w:pStyle w:val="Identifikacesmluvnstrany"/>
        <w:rPr>
          <w:sz w:val="22"/>
          <w:szCs w:val="22"/>
        </w:rPr>
      </w:pPr>
      <w:r w:rsidRPr="00C54A28">
        <w:rPr>
          <w:sz w:val="22"/>
          <w:szCs w:val="22"/>
        </w:rPr>
        <w:t>číslo účtu:</w:t>
      </w:r>
      <w:r w:rsidRPr="00C54A28">
        <w:rPr>
          <w:sz w:val="22"/>
          <w:szCs w:val="22"/>
        </w:rPr>
        <w:tab/>
      </w:r>
    </w:p>
    <w:p w14:paraId="7EF1D37E" w14:textId="77777777" w:rsidR="00C54A28" w:rsidRPr="00C54A28" w:rsidRDefault="00C54A28" w:rsidP="00C54A28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C54A28">
        <w:rPr>
          <w:rFonts w:ascii="Arial" w:hAnsi="Arial" w:cs="Arial"/>
          <w:sz w:val="22"/>
          <w:szCs w:val="22"/>
        </w:rPr>
        <w:t xml:space="preserve">zápis v obchodním rejstříku: Krajský soud v Ústí nad Labem, oddíl A, vložka č. 13052 </w:t>
      </w:r>
    </w:p>
    <w:p w14:paraId="1E4B8395" w14:textId="77777777" w:rsidR="00C54A28" w:rsidRPr="00C54A28" w:rsidRDefault="00C54A28" w:rsidP="00C54A28">
      <w:pPr>
        <w:pStyle w:val="TextnormlnPVL"/>
        <w:rPr>
          <w:sz w:val="22"/>
          <w:szCs w:val="22"/>
        </w:rPr>
      </w:pPr>
    </w:p>
    <w:p w14:paraId="5203B9E1" w14:textId="77777777" w:rsidR="00C54A28" w:rsidRPr="00C54A28" w:rsidRDefault="00C54A28" w:rsidP="00C54A28">
      <w:pPr>
        <w:pStyle w:val="TextnormlnPVL"/>
        <w:rPr>
          <w:sz w:val="22"/>
          <w:szCs w:val="22"/>
        </w:rPr>
      </w:pPr>
      <w:r w:rsidRPr="00C54A28">
        <w:rPr>
          <w:sz w:val="22"/>
          <w:szCs w:val="22"/>
        </w:rPr>
        <w:t>(dále jen „objednatel“)</w:t>
      </w:r>
    </w:p>
    <w:p w14:paraId="73FEC2E7" w14:textId="77777777" w:rsidR="00C54A28" w:rsidRPr="00C54A28" w:rsidRDefault="00C54A28" w:rsidP="00C54A28">
      <w:pPr>
        <w:pStyle w:val="TextnormlnPVL"/>
        <w:rPr>
          <w:b/>
          <w:sz w:val="22"/>
          <w:szCs w:val="22"/>
        </w:rPr>
      </w:pPr>
    </w:p>
    <w:p w14:paraId="0F8813C7" w14:textId="77777777" w:rsidR="00C54A28" w:rsidRPr="00C54A28" w:rsidRDefault="00C54A28" w:rsidP="00C54A28">
      <w:pPr>
        <w:pStyle w:val="TextnormlnPVL"/>
        <w:rPr>
          <w:b/>
          <w:sz w:val="22"/>
          <w:szCs w:val="22"/>
        </w:rPr>
      </w:pPr>
      <w:r w:rsidRPr="00C54A28">
        <w:rPr>
          <w:b/>
          <w:sz w:val="22"/>
          <w:szCs w:val="22"/>
        </w:rPr>
        <w:t>a</w:t>
      </w:r>
    </w:p>
    <w:p w14:paraId="726B7682" w14:textId="77777777" w:rsidR="00C54A28" w:rsidRPr="00C54A28" w:rsidRDefault="00C54A28" w:rsidP="00C54A28">
      <w:pPr>
        <w:pStyle w:val="TextnormlnPVL"/>
        <w:rPr>
          <w:b/>
          <w:sz w:val="22"/>
          <w:szCs w:val="22"/>
        </w:rPr>
      </w:pPr>
    </w:p>
    <w:p w14:paraId="1FAE426E" w14:textId="77777777" w:rsidR="00C54A28" w:rsidRPr="00C54A28" w:rsidRDefault="00C54A28" w:rsidP="00C54A28">
      <w:pPr>
        <w:pStyle w:val="Zkladntext21"/>
        <w:rPr>
          <w:rFonts w:cs="Arial"/>
          <w:b/>
          <w:sz w:val="22"/>
          <w:szCs w:val="22"/>
        </w:rPr>
      </w:pPr>
      <w:r w:rsidRPr="00C54A28">
        <w:rPr>
          <w:rFonts w:cs="Arial"/>
          <w:b/>
          <w:sz w:val="22"/>
          <w:szCs w:val="22"/>
        </w:rPr>
        <w:t>Zhotovitel:</w:t>
      </w:r>
      <w:r w:rsidRPr="00C54A28">
        <w:rPr>
          <w:rFonts w:cs="Arial"/>
          <w:sz w:val="22"/>
          <w:szCs w:val="22"/>
        </w:rPr>
        <w:tab/>
      </w:r>
      <w:r w:rsidRPr="00C54A28">
        <w:rPr>
          <w:rFonts w:cs="Arial"/>
          <w:b/>
          <w:sz w:val="22"/>
          <w:szCs w:val="22"/>
        </w:rPr>
        <w:t>„Společnost Bystřice“ - Společnost vznikla uzavřením Společenské smlouvy a je tvořena společníky:</w:t>
      </w:r>
    </w:p>
    <w:p w14:paraId="7B372A55" w14:textId="77777777" w:rsidR="00C54A28" w:rsidRPr="00C54A28" w:rsidRDefault="00C54A28" w:rsidP="00C54A28">
      <w:pPr>
        <w:pStyle w:val="Zkladntext21"/>
        <w:rPr>
          <w:rFonts w:cs="Arial"/>
          <w:b/>
          <w:sz w:val="22"/>
          <w:szCs w:val="22"/>
        </w:rPr>
      </w:pPr>
      <w:r w:rsidRPr="00C54A28">
        <w:rPr>
          <w:rFonts w:cs="Arial"/>
          <w:b/>
          <w:sz w:val="22"/>
          <w:szCs w:val="22"/>
        </w:rPr>
        <w:t>1. Společník</w:t>
      </w:r>
    </w:p>
    <w:p w14:paraId="0E5FFDD0" w14:textId="77777777" w:rsidR="00C54A28" w:rsidRPr="00C54A28" w:rsidRDefault="00C54A28" w:rsidP="00C54A28">
      <w:pPr>
        <w:pStyle w:val="Identifikacesmluvnstrany"/>
        <w:rPr>
          <w:sz w:val="22"/>
          <w:szCs w:val="22"/>
        </w:rPr>
      </w:pPr>
      <w:r w:rsidRPr="00C54A28">
        <w:rPr>
          <w:sz w:val="22"/>
          <w:szCs w:val="22"/>
        </w:rPr>
        <w:t>Vodohospodářské stavby, společnost s ručením omezeným</w:t>
      </w:r>
    </w:p>
    <w:p w14:paraId="1398BCA7" w14:textId="77777777" w:rsidR="00C54A28" w:rsidRPr="00C54A28" w:rsidRDefault="00C54A28" w:rsidP="00C54A28">
      <w:pPr>
        <w:pStyle w:val="Identifikacesmluvnstrany"/>
        <w:rPr>
          <w:sz w:val="22"/>
          <w:szCs w:val="22"/>
          <w:shd w:val="clear" w:color="auto" w:fill="FFFF00"/>
          <w:lang w:val="cs-CZ"/>
        </w:rPr>
      </w:pPr>
      <w:r w:rsidRPr="00C54A28">
        <w:rPr>
          <w:sz w:val="22"/>
          <w:szCs w:val="22"/>
        </w:rPr>
        <w:t>sídlo:</w:t>
      </w:r>
      <w:r w:rsidRPr="00C54A28">
        <w:rPr>
          <w:sz w:val="22"/>
          <w:szCs w:val="22"/>
        </w:rPr>
        <w:tab/>
        <w:t>Křižíkova 2393, 415 01 Teplice</w:t>
      </w:r>
    </w:p>
    <w:p w14:paraId="658A0CF6" w14:textId="7DBBC220" w:rsidR="00C54A28" w:rsidRPr="00C54A28" w:rsidRDefault="00C54A28" w:rsidP="00C54A28">
      <w:pPr>
        <w:pStyle w:val="Oprvnnkjednnapodpisusml"/>
        <w:rPr>
          <w:sz w:val="22"/>
          <w:szCs w:val="22"/>
          <w:lang w:val="cs-CZ"/>
        </w:rPr>
      </w:pPr>
      <w:r w:rsidRPr="00C54A28">
        <w:rPr>
          <w:sz w:val="22"/>
          <w:szCs w:val="22"/>
        </w:rPr>
        <w:t>oprávněn(i) k podpisu smlouvy:</w:t>
      </w:r>
      <w:r w:rsidRPr="00C54A28">
        <w:rPr>
          <w:sz w:val="22"/>
          <w:szCs w:val="22"/>
        </w:rPr>
        <w:tab/>
      </w:r>
      <w:r w:rsidRPr="00C54A28">
        <w:rPr>
          <w:sz w:val="22"/>
          <w:szCs w:val="22"/>
          <w:lang w:val="cs-CZ"/>
        </w:rPr>
        <w:t xml:space="preserve"> </w:t>
      </w:r>
    </w:p>
    <w:p w14:paraId="7C201F57" w14:textId="5AB4D5B7" w:rsidR="00C54A28" w:rsidRPr="00C54A28" w:rsidRDefault="00C54A28" w:rsidP="00C54A28">
      <w:pPr>
        <w:pStyle w:val="Identifikacesmluvnstrany"/>
        <w:rPr>
          <w:sz w:val="22"/>
          <w:szCs w:val="22"/>
          <w:lang w:val="cs-CZ"/>
        </w:rPr>
      </w:pPr>
      <w:r w:rsidRPr="00C54A28">
        <w:rPr>
          <w:sz w:val="22"/>
          <w:szCs w:val="22"/>
        </w:rPr>
        <w:t xml:space="preserve">                                                                </w:t>
      </w:r>
      <w:r w:rsidRPr="00C54A28">
        <w:rPr>
          <w:sz w:val="22"/>
          <w:szCs w:val="22"/>
        </w:rPr>
        <w:tab/>
        <w:t xml:space="preserve"> </w:t>
      </w:r>
    </w:p>
    <w:p w14:paraId="775F54F9" w14:textId="0959555C" w:rsidR="00C54A28" w:rsidRPr="00C54A28" w:rsidRDefault="00C54A28" w:rsidP="00C54A28">
      <w:pPr>
        <w:pStyle w:val="Identifikacesmluvnstrany"/>
        <w:rPr>
          <w:sz w:val="22"/>
          <w:szCs w:val="22"/>
          <w:lang w:val="cs-CZ"/>
        </w:rPr>
      </w:pPr>
      <w:r w:rsidRPr="00C54A28">
        <w:rPr>
          <w:sz w:val="22"/>
          <w:szCs w:val="22"/>
        </w:rPr>
        <w:t>oprávněn(i) jednat o věcech smluvních:</w:t>
      </w:r>
      <w:r w:rsidRPr="00C54A28">
        <w:rPr>
          <w:sz w:val="22"/>
          <w:szCs w:val="22"/>
        </w:rPr>
        <w:tab/>
      </w:r>
      <w:r w:rsidRPr="00C54A28">
        <w:rPr>
          <w:sz w:val="22"/>
          <w:szCs w:val="22"/>
          <w:lang w:val="cs-CZ"/>
        </w:rPr>
        <w:t xml:space="preserve"> </w:t>
      </w:r>
    </w:p>
    <w:p w14:paraId="1F4BC4C7" w14:textId="55218A17" w:rsidR="00C54A28" w:rsidRPr="00C54A28" w:rsidRDefault="00C54A28" w:rsidP="00C54A28">
      <w:pPr>
        <w:pStyle w:val="Identifikacesmluvnstrany"/>
        <w:rPr>
          <w:sz w:val="22"/>
          <w:szCs w:val="22"/>
          <w:lang w:val="cs-CZ"/>
        </w:rPr>
      </w:pPr>
      <w:r w:rsidRPr="00C54A28">
        <w:rPr>
          <w:sz w:val="22"/>
          <w:szCs w:val="22"/>
        </w:rPr>
        <w:t xml:space="preserve">                                                                </w:t>
      </w:r>
      <w:r w:rsidRPr="00C54A28">
        <w:rPr>
          <w:sz w:val="22"/>
          <w:szCs w:val="22"/>
        </w:rPr>
        <w:tab/>
        <w:t xml:space="preserve"> </w:t>
      </w:r>
      <w:r w:rsidRPr="00C54A28">
        <w:rPr>
          <w:sz w:val="22"/>
          <w:szCs w:val="22"/>
          <w:lang w:val="cs-CZ"/>
        </w:rPr>
        <w:t xml:space="preserve"> </w:t>
      </w:r>
    </w:p>
    <w:p w14:paraId="38C8C48F" w14:textId="1E5F2957" w:rsidR="00C54A28" w:rsidRPr="00C54A28" w:rsidRDefault="00C54A28" w:rsidP="00C54A28">
      <w:pPr>
        <w:jc w:val="both"/>
        <w:rPr>
          <w:rFonts w:ascii="Arial" w:hAnsi="Arial" w:cs="Arial"/>
          <w:sz w:val="22"/>
          <w:szCs w:val="22"/>
        </w:rPr>
      </w:pPr>
      <w:r w:rsidRPr="00C54A28">
        <w:rPr>
          <w:rFonts w:ascii="Arial" w:hAnsi="Arial" w:cs="Arial"/>
          <w:sz w:val="22"/>
          <w:szCs w:val="22"/>
        </w:rPr>
        <w:t>oprávněn(i) jednat o věcech</w:t>
      </w:r>
      <w:r w:rsidRPr="00C54A28">
        <w:rPr>
          <w:rFonts w:ascii="Arial" w:hAnsi="Arial" w:cs="Arial"/>
          <w:sz w:val="22"/>
          <w:szCs w:val="22"/>
        </w:rPr>
        <w:tab/>
        <w:t>technických:</w:t>
      </w:r>
      <w:r w:rsidRPr="00C54A28">
        <w:rPr>
          <w:rFonts w:ascii="Arial" w:hAnsi="Arial" w:cs="Arial"/>
          <w:sz w:val="22"/>
          <w:szCs w:val="22"/>
        </w:rPr>
        <w:tab/>
      </w:r>
    </w:p>
    <w:p w14:paraId="0929799E" w14:textId="77777777" w:rsidR="00C54A28" w:rsidRPr="00C54A28" w:rsidRDefault="00C54A28" w:rsidP="00C54A28">
      <w:pPr>
        <w:pStyle w:val="Identifikacesmluvnstrany"/>
        <w:rPr>
          <w:sz w:val="22"/>
          <w:szCs w:val="22"/>
          <w:shd w:val="clear" w:color="auto" w:fill="FFFF00"/>
          <w:lang w:val="cs-CZ"/>
        </w:rPr>
      </w:pPr>
      <w:r w:rsidRPr="00C54A28">
        <w:rPr>
          <w:sz w:val="22"/>
          <w:szCs w:val="22"/>
        </w:rPr>
        <w:t>IČO:</w:t>
      </w:r>
      <w:r w:rsidRPr="00C54A28">
        <w:rPr>
          <w:sz w:val="22"/>
          <w:szCs w:val="22"/>
        </w:rPr>
        <w:tab/>
        <w:t>40233308</w:t>
      </w:r>
    </w:p>
    <w:p w14:paraId="172B69CF" w14:textId="77777777" w:rsidR="00C54A28" w:rsidRPr="00C54A28" w:rsidRDefault="00C54A28" w:rsidP="00C54A28">
      <w:pPr>
        <w:pStyle w:val="Identifikacesmluvnstrany"/>
        <w:rPr>
          <w:sz w:val="22"/>
          <w:szCs w:val="22"/>
        </w:rPr>
      </w:pPr>
      <w:r w:rsidRPr="00C54A28">
        <w:rPr>
          <w:sz w:val="22"/>
          <w:szCs w:val="22"/>
        </w:rPr>
        <w:t>DIČ:</w:t>
      </w:r>
      <w:r w:rsidRPr="00C54A28">
        <w:rPr>
          <w:b/>
          <w:sz w:val="22"/>
          <w:szCs w:val="22"/>
        </w:rPr>
        <w:t xml:space="preserve"> </w:t>
      </w:r>
      <w:r w:rsidRPr="00C54A28">
        <w:rPr>
          <w:b/>
          <w:sz w:val="22"/>
          <w:szCs w:val="22"/>
        </w:rPr>
        <w:tab/>
      </w:r>
      <w:r w:rsidRPr="00C54A28">
        <w:rPr>
          <w:sz w:val="22"/>
          <w:szCs w:val="22"/>
        </w:rPr>
        <w:t>CZ40233308</w:t>
      </w:r>
    </w:p>
    <w:p w14:paraId="7786E1A5" w14:textId="36D88176" w:rsidR="00C54A28" w:rsidRPr="00C54A28" w:rsidRDefault="00C54A28" w:rsidP="00C54A28">
      <w:pPr>
        <w:pStyle w:val="Identifikacesmluvnstrany"/>
        <w:rPr>
          <w:sz w:val="22"/>
          <w:szCs w:val="22"/>
          <w:lang w:val="cs-CZ"/>
        </w:rPr>
      </w:pPr>
      <w:r w:rsidRPr="00C54A28">
        <w:rPr>
          <w:sz w:val="22"/>
          <w:szCs w:val="22"/>
        </w:rPr>
        <w:t>bankovní spojení:</w:t>
      </w:r>
      <w:r w:rsidRPr="00C54A28">
        <w:rPr>
          <w:sz w:val="22"/>
          <w:szCs w:val="22"/>
        </w:rPr>
        <w:tab/>
      </w:r>
    </w:p>
    <w:p w14:paraId="0C8B60AB" w14:textId="7F6FAD8D" w:rsidR="00C54A28" w:rsidRPr="00C54A28" w:rsidRDefault="00C54A28" w:rsidP="00C54A28">
      <w:pPr>
        <w:pStyle w:val="Identifikacesmluvnstrany"/>
        <w:rPr>
          <w:sz w:val="22"/>
          <w:szCs w:val="22"/>
          <w:lang w:val="cs-CZ"/>
        </w:rPr>
      </w:pPr>
      <w:r w:rsidRPr="00C54A28">
        <w:rPr>
          <w:sz w:val="22"/>
          <w:szCs w:val="22"/>
        </w:rPr>
        <w:t>číslo účtu:</w:t>
      </w:r>
      <w:r w:rsidRPr="00C54A28">
        <w:rPr>
          <w:sz w:val="22"/>
          <w:szCs w:val="22"/>
        </w:rPr>
        <w:tab/>
      </w:r>
    </w:p>
    <w:p w14:paraId="5A083EFC" w14:textId="77777777" w:rsidR="00C54A28" w:rsidRPr="00C54A28" w:rsidRDefault="00C54A28" w:rsidP="00C54A28">
      <w:pPr>
        <w:pStyle w:val="Identifikacesmluvnstrany"/>
        <w:rPr>
          <w:sz w:val="22"/>
          <w:szCs w:val="22"/>
        </w:rPr>
      </w:pPr>
    </w:p>
    <w:p w14:paraId="0965329A" w14:textId="77777777" w:rsidR="00C54A28" w:rsidRPr="00C54A28" w:rsidRDefault="00C54A28" w:rsidP="00C54A28">
      <w:pPr>
        <w:pStyle w:val="Identifikacesmluvnstrany"/>
        <w:rPr>
          <w:sz w:val="22"/>
          <w:szCs w:val="22"/>
        </w:rPr>
      </w:pPr>
    </w:p>
    <w:p w14:paraId="0A52E463" w14:textId="77777777" w:rsidR="00C54A28" w:rsidRPr="00C54A28" w:rsidRDefault="00C54A28" w:rsidP="00C54A28">
      <w:pPr>
        <w:pStyle w:val="Identifikacesmluvnstrany"/>
        <w:rPr>
          <w:sz w:val="22"/>
          <w:szCs w:val="22"/>
        </w:rPr>
      </w:pPr>
      <w:r w:rsidRPr="00C54A28">
        <w:rPr>
          <w:sz w:val="22"/>
          <w:szCs w:val="22"/>
        </w:rPr>
        <w:t>zápis v obchodním rejstříku:</w:t>
      </w:r>
      <w:r w:rsidRPr="00C54A28">
        <w:rPr>
          <w:sz w:val="22"/>
          <w:szCs w:val="22"/>
        </w:rPr>
        <w:tab/>
        <w:t>KS v Ústí nad Labem, oddíl C. vložka 1578</w:t>
      </w:r>
    </w:p>
    <w:p w14:paraId="6F5B79D0" w14:textId="20CEBBE0" w:rsidR="00C54A28" w:rsidRPr="00C54A28" w:rsidRDefault="00C54A28" w:rsidP="001E2B66">
      <w:pPr>
        <w:pStyle w:val="TextnormlnPVL"/>
        <w:rPr>
          <w:rStyle w:val="preformatted"/>
          <w:b/>
        </w:rPr>
      </w:pPr>
      <w:r w:rsidRPr="00C54A28">
        <w:rPr>
          <w:sz w:val="22"/>
          <w:szCs w:val="22"/>
        </w:rPr>
        <w:t xml:space="preserve">tel.:  </w:t>
      </w:r>
      <w:r w:rsidRPr="00C54A28">
        <w:rPr>
          <w:sz w:val="22"/>
          <w:szCs w:val="22"/>
        </w:rPr>
        <w:tab/>
      </w:r>
      <w:r w:rsidRPr="00C54A28">
        <w:rPr>
          <w:sz w:val="22"/>
          <w:szCs w:val="22"/>
        </w:rPr>
        <w:tab/>
      </w:r>
      <w:r w:rsidRPr="00C54A28">
        <w:rPr>
          <w:sz w:val="22"/>
          <w:szCs w:val="22"/>
        </w:rPr>
        <w:tab/>
      </w:r>
      <w:r w:rsidRPr="00C54A28">
        <w:rPr>
          <w:sz w:val="22"/>
          <w:szCs w:val="22"/>
        </w:rPr>
        <w:tab/>
        <w:t>e-mail</w:t>
      </w:r>
      <w:r w:rsidRPr="00C54A28">
        <w:rPr>
          <w:rStyle w:val="IdentifikacesmluvnstranyChar"/>
          <w:sz w:val="22"/>
          <w:szCs w:val="22"/>
        </w:rPr>
        <w:t>:</w:t>
      </w:r>
    </w:p>
    <w:p w14:paraId="45790110" w14:textId="77777777" w:rsidR="001E2B66" w:rsidRDefault="001E2B66" w:rsidP="00C54A28">
      <w:pPr>
        <w:pStyle w:val="Bezmezer"/>
        <w:rPr>
          <w:rFonts w:cs="Arial"/>
          <w:b/>
        </w:rPr>
      </w:pPr>
    </w:p>
    <w:p w14:paraId="524195ED" w14:textId="77777777" w:rsidR="001E2B66" w:rsidRDefault="001E2B66" w:rsidP="00C54A28">
      <w:pPr>
        <w:pStyle w:val="Bezmezer"/>
        <w:rPr>
          <w:rFonts w:cs="Arial"/>
          <w:b/>
        </w:rPr>
      </w:pPr>
    </w:p>
    <w:p w14:paraId="235D0C03" w14:textId="4E2A9276" w:rsidR="00C54A28" w:rsidRPr="00C54A28" w:rsidRDefault="00C54A28" w:rsidP="00C54A28">
      <w:pPr>
        <w:pStyle w:val="Bezmezer"/>
        <w:rPr>
          <w:rFonts w:cs="Arial"/>
          <w:b/>
        </w:rPr>
      </w:pPr>
      <w:r w:rsidRPr="00C54A28">
        <w:rPr>
          <w:rFonts w:cs="Arial"/>
          <w:b/>
        </w:rPr>
        <w:lastRenderedPageBreak/>
        <w:t xml:space="preserve">2. Společník </w:t>
      </w:r>
    </w:p>
    <w:p w14:paraId="43A294D9" w14:textId="77777777" w:rsidR="00C54A28" w:rsidRPr="00C54A28" w:rsidRDefault="00C54A28" w:rsidP="00C54A28">
      <w:pPr>
        <w:pStyle w:val="Bezmezer"/>
        <w:rPr>
          <w:rFonts w:cs="Arial"/>
        </w:rPr>
      </w:pPr>
      <w:r w:rsidRPr="00C54A28">
        <w:rPr>
          <w:rStyle w:val="preformatted"/>
          <w:rFonts w:cs="Arial"/>
          <w:b/>
        </w:rPr>
        <w:t xml:space="preserve">Bulharská </w:t>
      </w:r>
      <w:proofErr w:type="spellStart"/>
      <w:r w:rsidRPr="00C54A28">
        <w:rPr>
          <w:rStyle w:val="preformatted"/>
          <w:rFonts w:cs="Arial"/>
          <w:b/>
        </w:rPr>
        <w:t>hydrostavební</w:t>
      </w:r>
      <w:proofErr w:type="spellEnd"/>
      <w:r w:rsidRPr="00C54A28">
        <w:rPr>
          <w:rStyle w:val="preformatted"/>
          <w:rFonts w:cs="Arial"/>
          <w:b/>
        </w:rPr>
        <w:t xml:space="preserve"> společnost s.r.o.</w:t>
      </w:r>
    </w:p>
    <w:p w14:paraId="4F3526CB" w14:textId="77777777" w:rsidR="00C54A28" w:rsidRPr="00C54A28" w:rsidRDefault="00C54A28" w:rsidP="00C54A28">
      <w:pPr>
        <w:pStyle w:val="Bezmezer"/>
        <w:rPr>
          <w:rFonts w:cs="Arial"/>
        </w:rPr>
      </w:pPr>
      <w:r w:rsidRPr="00C54A28">
        <w:rPr>
          <w:rFonts w:cs="Arial"/>
        </w:rPr>
        <w:t>zapsaná v obchodním rejstříku vedeném Bulharsko registrační agenturou</w:t>
      </w:r>
    </w:p>
    <w:p w14:paraId="451E0B0B" w14:textId="77777777" w:rsidR="00C54A28" w:rsidRPr="00C54A28" w:rsidRDefault="00C54A28" w:rsidP="00C54A28">
      <w:pPr>
        <w:pStyle w:val="Bezmezer"/>
        <w:rPr>
          <w:rFonts w:cs="Arial"/>
        </w:rPr>
      </w:pPr>
      <w:proofErr w:type="gramStart"/>
      <w:r w:rsidRPr="00C54A28">
        <w:rPr>
          <w:rFonts w:cs="Arial"/>
        </w:rPr>
        <w:t xml:space="preserve">IČ:   </w:t>
      </w:r>
      <w:proofErr w:type="gramEnd"/>
      <w:r w:rsidRPr="00C54A28">
        <w:rPr>
          <w:rFonts w:cs="Arial"/>
        </w:rPr>
        <w:t xml:space="preserve">                                      </w:t>
      </w:r>
      <w:r w:rsidRPr="00C54A28">
        <w:rPr>
          <w:rStyle w:val="nowrap"/>
          <w:rFonts w:cs="Arial"/>
        </w:rPr>
        <w:t>119597069</w:t>
      </w:r>
    </w:p>
    <w:p w14:paraId="2C9A81E9" w14:textId="77777777" w:rsidR="00C54A28" w:rsidRPr="00C54A28" w:rsidRDefault="00C54A28" w:rsidP="00C54A28">
      <w:pPr>
        <w:pStyle w:val="Bezmezer"/>
        <w:rPr>
          <w:rFonts w:cs="Arial"/>
        </w:rPr>
      </w:pPr>
      <w:proofErr w:type="gramStart"/>
      <w:r w:rsidRPr="00C54A28">
        <w:rPr>
          <w:rFonts w:cs="Arial"/>
        </w:rPr>
        <w:t xml:space="preserve">DIČ:   </w:t>
      </w:r>
      <w:proofErr w:type="gramEnd"/>
      <w:r w:rsidRPr="00C54A28">
        <w:rPr>
          <w:rFonts w:cs="Arial"/>
        </w:rPr>
        <w:t xml:space="preserve">                                    BG119597069</w:t>
      </w:r>
    </w:p>
    <w:p w14:paraId="3E76841D" w14:textId="1E6D1964" w:rsidR="00C54A28" w:rsidRPr="00C54A28" w:rsidRDefault="00C54A28" w:rsidP="00C54A28">
      <w:pPr>
        <w:pStyle w:val="Bezmezer"/>
        <w:rPr>
          <w:rStyle w:val="preformatted"/>
          <w:rFonts w:cs="Arial"/>
        </w:rPr>
      </w:pPr>
      <w:r w:rsidRPr="00C54A28">
        <w:rPr>
          <w:rFonts w:cs="Arial"/>
        </w:rPr>
        <w:t xml:space="preserve">jednající: </w:t>
      </w:r>
      <w:r w:rsidRPr="00C54A28">
        <w:rPr>
          <w:rFonts w:cs="Arial"/>
        </w:rPr>
        <w:tab/>
      </w:r>
      <w:r w:rsidRPr="00C54A28">
        <w:rPr>
          <w:rFonts w:cs="Arial"/>
        </w:rPr>
        <w:tab/>
        <w:t xml:space="preserve">           </w:t>
      </w:r>
    </w:p>
    <w:p w14:paraId="63B7166A" w14:textId="3FC9CD9E" w:rsidR="00C54A28" w:rsidRDefault="00C54A28" w:rsidP="00C54A2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3BE20555" w14:textId="77777777" w:rsidR="00FC6FA6" w:rsidRPr="00C54A28" w:rsidRDefault="00FC6FA6" w:rsidP="00C54A2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01E3BE19" w14:textId="77777777" w:rsidR="00C54A28" w:rsidRPr="00C54A28" w:rsidRDefault="00C54A28" w:rsidP="00C54A2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C54A28">
        <w:rPr>
          <w:rFonts w:ascii="Arial" w:hAnsi="Arial" w:cs="Arial"/>
          <w:sz w:val="22"/>
          <w:szCs w:val="22"/>
        </w:rPr>
        <w:t>(dále jen „Společník č. 1 a Společník č. 2"). „Společník č. 1 a Společník č. 2“ se ke všem právům a povinnostem zavazují společně a nerozdílně na základě Společenské smlouvy uzavřené dne 06.01.2021. Za Společnost bude dle Společenské smlouvy a udělené plné moci ze dne 06.01.2021 jednat Společník č. 1.</w:t>
      </w:r>
    </w:p>
    <w:p w14:paraId="42AD1383" w14:textId="68F36D09" w:rsidR="000773B4" w:rsidRDefault="000773B4" w:rsidP="000773B4">
      <w:pPr>
        <w:pStyle w:val="Meziodstavce"/>
        <w:rPr>
          <w:sz w:val="22"/>
          <w:szCs w:val="22"/>
          <w:lang w:val="cs-CZ"/>
        </w:rPr>
      </w:pPr>
    </w:p>
    <w:p w14:paraId="5DAAE655" w14:textId="77777777" w:rsidR="00FC6FA6" w:rsidRPr="00C54A28" w:rsidRDefault="00FC6FA6" w:rsidP="000773B4">
      <w:pPr>
        <w:pStyle w:val="Meziodstavce"/>
        <w:rPr>
          <w:sz w:val="22"/>
          <w:szCs w:val="22"/>
          <w:lang w:val="cs-CZ"/>
        </w:rPr>
      </w:pPr>
    </w:p>
    <w:p w14:paraId="56337E77" w14:textId="77777777" w:rsidR="00906EFA" w:rsidRDefault="00906EFA" w:rsidP="001F19A1">
      <w:pPr>
        <w:jc w:val="both"/>
        <w:rPr>
          <w:rFonts w:ascii="Arial" w:hAnsi="Arial" w:cs="Arial"/>
          <w:sz w:val="22"/>
          <w:szCs w:val="22"/>
        </w:rPr>
      </w:pPr>
    </w:p>
    <w:p w14:paraId="3A99E312" w14:textId="77777777" w:rsidR="00906EFA" w:rsidRDefault="00906EFA" w:rsidP="001F19A1">
      <w:pPr>
        <w:jc w:val="both"/>
        <w:rPr>
          <w:rFonts w:ascii="Arial" w:hAnsi="Arial" w:cs="Arial"/>
          <w:sz w:val="22"/>
          <w:szCs w:val="22"/>
        </w:rPr>
      </w:pPr>
    </w:p>
    <w:p w14:paraId="38D14A7C" w14:textId="77777777" w:rsidR="00906EFA" w:rsidRDefault="00906EFA" w:rsidP="001F19A1">
      <w:pPr>
        <w:jc w:val="both"/>
        <w:rPr>
          <w:rFonts w:ascii="Arial" w:hAnsi="Arial" w:cs="Arial"/>
          <w:sz w:val="22"/>
          <w:szCs w:val="22"/>
        </w:rPr>
      </w:pPr>
    </w:p>
    <w:p w14:paraId="5572566A" w14:textId="502339CF" w:rsidR="001F19A1" w:rsidRPr="00C54A28" w:rsidRDefault="001F19A1" w:rsidP="001F19A1">
      <w:pPr>
        <w:jc w:val="both"/>
        <w:rPr>
          <w:rFonts w:ascii="Arial" w:hAnsi="Arial" w:cs="Arial"/>
          <w:sz w:val="22"/>
          <w:szCs w:val="22"/>
        </w:rPr>
      </w:pPr>
      <w:r w:rsidRPr="00C54A28">
        <w:rPr>
          <w:rFonts w:ascii="Arial" w:hAnsi="Arial" w:cs="Arial"/>
          <w:sz w:val="22"/>
          <w:szCs w:val="22"/>
        </w:rPr>
        <w:t xml:space="preserve">Na podkladě skutečností, které se vyskytly v průběhu realizace, přičemž jejich zajištění je podmínkou pro řádné dokončení díla, se smluvní strany dohodly ve smyslu příslušných smluvních ustanovení na uzavření tohoto dodatku. </w:t>
      </w:r>
    </w:p>
    <w:p w14:paraId="1E6A1626" w14:textId="00533295" w:rsidR="001F19A1" w:rsidRDefault="001F19A1" w:rsidP="001F19A1">
      <w:pPr>
        <w:jc w:val="both"/>
        <w:rPr>
          <w:rFonts w:ascii="Arial" w:hAnsi="Arial" w:cs="Arial"/>
          <w:b/>
          <w:sz w:val="22"/>
          <w:szCs w:val="22"/>
        </w:rPr>
      </w:pPr>
    </w:p>
    <w:p w14:paraId="5557A9A8" w14:textId="77777777" w:rsidR="00906EFA" w:rsidRDefault="00906EFA" w:rsidP="001F19A1">
      <w:pPr>
        <w:jc w:val="both"/>
        <w:rPr>
          <w:rFonts w:ascii="Arial" w:hAnsi="Arial" w:cs="Arial"/>
          <w:b/>
          <w:sz w:val="22"/>
          <w:szCs w:val="22"/>
        </w:rPr>
      </w:pPr>
    </w:p>
    <w:p w14:paraId="291E5841" w14:textId="2B1D00F3" w:rsidR="001F19A1" w:rsidRPr="00C54A28" w:rsidRDefault="001F19A1" w:rsidP="001F19A1">
      <w:pPr>
        <w:jc w:val="both"/>
        <w:rPr>
          <w:rFonts w:ascii="Arial" w:hAnsi="Arial" w:cs="Arial"/>
          <w:b/>
          <w:sz w:val="22"/>
          <w:szCs w:val="22"/>
        </w:rPr>
      </w:pPr>
      <w:r w:rsidRPr="00C54A28">
        <w:rPr>
          <w:rFonts w:ascii="Arial" w:hAnsi="Arial" w:cs="Arial"/>
          <w:b/>
          <w:sz w:val="22"/>
          <w:szCs w:val="22"/>
        </w:rPr>
        <w:t>Jedná se o</w:t>
      </w:r>
      <w:r w:rsidR="00C54A28" w:rsidRPr="00C54A28">
        <w:rPr>
          <w:rFonts w:ascii="Arial" w:hAnsi="Arial" w:cs="Arial"/>
          <w:b/>
          <w:sz w:val="22"/>
          <w:szCs w:val="22"/>
        </w:rPr>
        <w:t xml:space="preserve"> z</w:t>
      </w:r>
      <w:r w:rsidR="005B0865">
        <w:rPr>
          <w:rFonts w:ascii="Arial" w:hAnsi="Arial" w:cs="Arial"/>
          <w:b/>
          <w:sz w:val="22"/>
          <w:szCs w:val="22"/>
        </w:rPr>
        <w:t>rušení</w:t>
      </w:r>
      <w:r w:rsidRPr="00C54A28">
        <w:rPr>
          <w:rFonts w:ascii="Arial" w:hAnsi="Arial" w:cs="Arial"/>
          <w:b/>
          <w:sz w:val="22"/>
          <w:szCs w:val="22"/>
        </w:rPr>
        <w:t xml:space="preserve"> </w:t>
      </w:r>
      <w:r w:rsidR="00F362E7">
        <w:rPr>
          <w:rFonts w:ascii="Arial" w:hAnsi="Arial" w:cs="Arial"/>
          <w:b/>
          <w:sz w:val="22"/>
          <w:szCs w:val="22"/>
        </w:rPr>
        <w:t xml:space="preserve">dílčího termínu a </w:t>
      </w:r>
      <w:r w:rsidR="005B0865">
        <w:rPr>
          <w:rFonts w:ascii="Arial" w:hAnsi="Arial" w:cs="Arial"/>
          <w:b/>
          <w:sz w:val="22"/>
          <w:szCs w:val="22"/>
        </w:rPr>
        <w:t xml:space="preserve">změnu </w:t>
      </w:r>
      <w:r w:rsidRPr="00C54A28">
        <w:rPr>
          <w:rFonts w:ascii="Arial" w:hAnsi="Arial" w:cs="Arial"/>
          <w:b/>
          <w:sz w:val="22"/>
          <w:szCs w:val="22"/>
        </w:rPr>
        <w:t xml:space="preserve">termínu </w:t>
      </w:r>
      <w:r w:rsidR="00C54A28" w:rsidRPr="00C54A28">
        <w:rPr>
          <w:rFonts w:ascii="Arial" w:hAnsi="Arial" w:cs="Arial"/>
          <w:b/>
          <w:sz w:val="22"/>
          <w:szCs w:val="22"/>
        </w:rPr>
        <w:t>předání a převzetí dokončeného</w:t>
      </w:r>
      <w:r w:rsidRPr="00C54A28">
        <w:rPr>
          <w:rFonts w:ascii="Arial" w:hAnsi="Arial" w:cs="Arial"/>
          <w:b/>
          <w:sz w:val="22"/>
          <w:szCs w:val="22"/>
        </w:rPr>
        <w:t xml:space="preserve"> díla</w:t>
      </w:r>
    </w:p>
    <w:p w14:paraId="21D71F51" w14:textId="6DED3237" w:rsidR="00576DFA" w:rsidRPr="003B0C58" w:rsidRDefault="003B0C58" w:rsidP="003B0C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5B0865" w:rsidRPr="003B0C58">
        <w:rPr>
          <w:rFonts w:ascii="Arial" w:hAnsi="Arial" w:cs="Arial"/>
          <w:sz w:val="22"/>
          <w:szCs w:val="22"/>
        </w:rPr>
        <w:t>zrušen</w:t>
      </w:r>
      <w:r w:rsidR="001F19A1" w:rsidRPr="003B0C58">
        <w:rPr>
          <w:rFonts w:ascii="Arial" w:hAnsi="Arial" w:cs="Arial"/>
          <w:sz w:val="22"/>
          <w:szCs w:val="22"/>
        </w:rPr>
        <w:t xml:space="preserve">í </w:t>
      </w:r>
      <w:r w:rsidR="00F362E7" w:rsidRPr="003B0C58">
        <w:rPr>
          <w:rFonts w:ascii="Arial" w:hAnsi="Arial" w:cs="Arial"/>
          <w:sz w:val="22"/>
          <w:szCs w:val="22"/>
        </w:rPr>
        <w:t>dílčího termínu</w:t>
      </w:r>
      <w:r w:rsidR="002F7679" w:rsidRPr="003B0C58">
        <w:rPr>
          <w:rFonts w:ascii="Arial" w:hAnsi="Arial" w:cs="Arial"/>
          <w:sz w:val="22"/>
          <w:szCs w:val="22"/>
        </w:rPr>
        <w:t xml:space="preserve"> SO 201 Rekonstrukce potoka </w:t>
      </w:r>
      <w:r>
        <w:rPr>
          <w:rFonts w:ascii="Arial" w:hAnsi="Arial" w:cs="Arial"/>
          <w:sz w:val="22"/>
          <w:szCs w:val="22"/>
        </w:rPr>
        <w:t>–</w:t>
      </w:r>
      <w:r w:rsidR="002F7679" w:rsidRPr="003B0C58">
        <w:rPr>
          <w:rFonts w:ascii="Arial" w:hAnsi="Arial" w:cs="Arial"/>
          <w:sz w:val="22"/>
          <w:szCs w:val="22"/>
        </w:rPr>
        <w:t xml:space="preserve"> Bystřice </w:t>
      </w:r>
      <w:r w:rsidR="005B0865" w:rsidRPr="003B0C58">
        <w:rPr>
          <w:rFonts w:ascii="Arial" w:hAnsi="Arial" w:cs="Arial"/>
          <w:sz w:val="22"/>
          <w:szCs w:val="22"/>
        </w:rPr>
        <w:t>(bez náhrady) z důvodu</w:t>
      </w:r>
      <w:r w:rsidR="002F7679" w:rsidRPr="003B0C58">
        <w:rPr>
          <w:rFonts w:ascii="Arial" w:hAnsi="Arial" w:cs="Arial"/>
          <w:sz w:val="22"/>
          <w:szCs w:val="22"/>
        </w:rPr>
        <w:t xml:space="preserve"> přeložky inženýrských sítí</w:t>
      </w:r>
      <w:r w:rsidR="00576DFA" w:rsidRPr="003B0C58">
        <w:rPr>
          <w:rFonts w:ascii="Arial" w:hAnsi="Arial" w:cs="Arial"/>
          <w:sz w:val="22"/>
          <w:szCs w:val="22"/>
        </w:rPr>
        <w:t xml:space="preserve"> NN které budou prováděny v roce 2024</w:t>
      </w:r>
      <w:r w:rsidR="00A2668C" w:rsidRPr="003B0C58">
        <w:rPr>
          <w:rFonts w:ascii="Arial" w:hAnsi="Arial" w:cs="Arial"/>
          <w:sz w:val="22"/>
          <w:szCs w:val="22"/>
        </w:rPr>
        <w:t xml:space="preserve"> a zastižení skalního podloží v etapě III</w:t>
      </w:r>
      <w:r w:rsidR="002F7679" w:rsidRPr="003B0C58">
        <w:rPr>
          <w:rFonts w:ascii="Arial" w:hAnsi="Arial" w:cs="Arial"/>
          <w:sz w:val="22"/>
          <w:szCs w:val="22"/>
        </w:rPr>
        <w:t>.</w:t>
      </w:r>
      <w:r w:rsidR="00576DFA" w:rsidRPr="003B0C58">
        <w:rPr>
          <w:rFonts w:ascii="Arial" w:hAnsi="Arial" w:cs="Arial"/>
          <w:sz w:val="22"/>
          <w:szCs w:val="22"/>
        </w:rPr>
        <w:t>,</w:t>
      </w:r>
    </w:p>
    <w:p w14:paraId="4612CEC9" w14:textId="48DAD0B3" w:rsidR="001F19A1" w:rsidRPr="003B0C58" w:rsidRDefault="003B0C58" w:rsidP="003B0C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576DFA" w:rsidRPr="003B0C58">
        <w:rPr>
          <w:rFonts w:ascii="Arial" w:hAnsi="Arial" w:cs="Arial"/>
          <w:sz w:val="22"/>
          <w:szCs w:val="22"/>
        </w:rPr>
        <w:t>z</w:t>
      </w:r>
      <w:r w:rsidR="005B0865" w:rsidRPr="003B0C58">
        <w:rPr>
          <w:rFonts w:ascii="Arial" w:hAnsi="Arial" w:cs="Arial"/>
          <w:sz w:val="22"/>
          <w:szCs w:val="22"/>
        </w:rPr>
        <w:t xml:space="preserve">měnu </w:t>
      </w:r>
      <w:r w:rsidR="001F19A1" w:rsidRPr="003B0C58">
        <w:rPr>
          <w:rFonts w:ascii="Arial" w:hAnsi="Arial" w:cs="Arial"/>
          <w:sz w:val="22"/>
          <w:szCs w:val="22"/>
        </w:rPr>
        <w:t xml:space="preserve">termínu </w:t>
      </w:r>
      <w:r w:rsidR="00C54A28" w:rsidRPr="003B0C58">
        <w:rPr>
          <w:rFonts w:ascii="Arial" w:hAnsi="Arial" w:cs="Arial"/>
          <w:sz w:val="22"/>
          <w:szCs w:val="22"/>
        </w:rPr>
        <w:t xml:space="preserve">dokončení </w:t>
      </w:r>
      <w:r w:rsidR="001F19A1" w:rsidRPr="003B0C58">
        <w:rPr>
          <w:rFonts w:ascii="Arial" w:hAnsi="Arial" w:cs="Arial"/>
          <w:sz w:val="22"/>
          <w:szCs w:val="22"/>
        </w:rPr>
        <w:t xml:space="preserve">díla z důvodu </w:t>
      </w:r>
      <w:r w:rsidR="00576DFA" w:rsidRPr="003B0C58">
        <w:rPr>
          <w:rFonts w:ascii="Arial" w:hAnsi="Arial" w:cs="Arial"/>
          <w:sz w:val="22"/>
          <w:szCs w:val="22"/>
        </w:rPr>
        <w:t xml:space="preserve">zastižení skalního podloží, </w:t>
      </w:r>
      <w:r w:rsidR="009022F2" w:rsidRPr="003B0C58">
        <w:rPr>
          <w:rFonts w:ascii="Arial" w:hAnsi="Arial" w:cs="Arial"/>
          <w:sz w:val="22"/>
          <w:szCs w:val="22"/>
        </w:rPr>
        <w:t>nepříznivých klimatických podmínek</w:t>
      </w:r>
      <w:r w:rsidR="00576DFA" w:rsidRPr="003B0C58">
        <w:rPr>
          <w:rFonts w:ascii="Arial" w:hAnsi="Arial" w:cs="Arial"/>
          <w:sz w:val="22"/>
          <w:szCs w:val="22"/>
        </w:rPr>
        <w:t xml:space="preserve"> a přeložek sítí NN</w:t>
      </w:r>
      <w:r w:rsidR="00C54A28" w:rsidRPr="003B0C58">
        <w:rPr>
          <w:rFonts w:ascii="Arial" w:hAnsi="Arial" w:cs="Arial"/>
          <w:sz w:val="22"/>
          <w:szCs w:val="22"/>
        </w:rPr>
        <w:t xml:space="preserve">. </w:t>
      </w:r>
      <w:r w:rsidR="002E7503" w:rsidRPr="003B0C58">
        <w:rPr>
          <w:rFonts w:ascii="Arial" w:hAnsi="Arial" w:cs="Arial"/>
          <w:sz w:val="22"/>
          <w:szCs w:val="22"/>
        </w:rPr>
        <w:t xml:space="preserve"> </w:t>
      </w:r>
    </w:p>
    <w:p w14:paraId="5180F58B" w14:textId="77777777" w:rsidR="00FC6FA6" w:rsidRDefault="00FC6FA6" w:rsidP="001F19A1">
      <w:pPr>
        <w:jc w:val="both"/>
        <w:rPr>
          <w:rFonts w:ascii="Arial" w:hAnsi="Arial" w:cs="Arial"/>
          <w:sz w:val="22"/>
          <w:szCs w:val="22"/>
        </w:rPr>
      </w:pPr>
    </w:p>
    <w:p w14:paraId="7D6D2103" w14:textId="094DA354" w:rsidR="001F19A1" w:rsidRPr="00C54A28" w:rsidRDefault="001F19A1" w:rsidP="001F19A1">
      <w:pPr>
        <w:jc w:val="both"/>
        <w:rPr>
          <w:rFonts w:ascii="Arial" w:hAnsi="Arial" w:cs="Arial"/>
          <w:sz w:val="22"/>
          <w:szCs w:val="22"/>
        </w:rPr>
      </w:pPr>
      <w:r w:rsidRPr="00C54A28">
        <w:rPr>
          <w:rFonts w:ascii="Arial" w:hAnsi="Arial" w:cs="Arial"/>
          <w:sz w:val="22"/>
          <w:szCs w:val="22"/>
        </w:rPr>
        <w:t xml:space="preserve">Změna byla řádně projednána a odsouhlasena zástupci smluvních stran </w:t>
      </w:r>
      <w:r w:rsidR="009022F2" w:rsidRPr="00C54A28">
        <w:rPr>
          <w:rFonts w:ascii="Arial" w:hAnsi="Arial" w:cs="Arial"/>
          <w:sz w:val="22"/>
          <w:szCs w:val="22"/>
        </w:rPr>
        <w:t xml:space="preserve">na </w:t>
      </w:r>
      <w:r w:rsidR="0003708E">
        <w:rPr>
          <w:rFonts w:ascii="Arial" w:hAnsi="Arial" w:cs="Arial"/>
          <w:sz w:val="22"/>
          <w:szCs w:val="22"/>
        </w:rPr>
        <w:t>mimořádném kontrolním dnu stavby</w:t>
      </w:r>
      <w:r w:rsidR="009022F2" w:rsidRPr="00C54A28">
        <w:rPr>
          <w:rFonts w:ascii="Arial" w:hAnsi="Arial" w:cs="Arial"/>
          <w:sz w:val="22"/>
          <w:szCs w:val="22"/>
        </w:rPr>
        <w:t>.</w:t>
      </w:r>
      <w:r w:rsidRPr="00C54A28">
        <w:rPr>
          <w:rFonts w:ascii="Arial" w:hAnsi="Arial" w:cs="Arial"/>
          <w:sz w:val="22"/>
          <w:szCs w:val="22"/>
        </w:rPr>
        <w:t xml:space="preserve"> </w:t>
      </w:r>
    </w:p>
    <w:p w14:paraId="73375454" w14:textId="77777777" w:rsidR="00FC6FA6" w:rsidRPr="00C54A28" w:rsidRDefault="00FC6FA6" w:rsidP="001F19A1">
      <w:pPr>
        <w:jc w:val="both"/>
        <w:rPr>
          <w:rFonts w:ascii="Arial" w:hAnsi="Arial" w:cs="Arial"/>
          <w:b/>
          <w:sz w:val="22"/>
          <w:szCs w:val="22"/>
        </w:rPr>
      </w:pPr>
    </w:p>
    <w:p w14:paraId="6DFF55BB" w14:textId="77777777" w:rsidR="00906EFA" w:rsidRDefault="00906EFA" w:rsidP="00B0716F">
      <w:pPr>
        <w:jc w:val="both"/>
        <w:rPr>
          <w:rFonts w:ascii="Arial" w:hAnsi="Arial" w:cs="Arial"/>
          <w:b/>
          <w:sz w:val="22"/>
          <w:szCs w:val="22"/>
        </w:rPr>
      </w:pPr>
    </w:p>
    <w:p w14:paraId="685CB788" w14:textId="3BB0ABAD" w:rsidR="001F19A1" w:rsidRPr="00C54A28" w:rsidRDefault="001F19A1" w:rsidP="00B0716F">
      <w:pPr>
        <w:jc w:val="both"/>
        <w:rPr>
          <w:rFonts w:ascii="Arial" w:hAnsi="Arial" w:cs="Arial"/>
          <w:b/>
          <w:sz w:val="22"/>
          <w:szCs w:val="22"/>
        </w:rPr>
      </w:pPr>
      <w:r w:rsidRPr="00C54A28">
        <w:rPr>
          <w:rFonts w:ascii="Arial" w:hAnsi="Arial" w:cs="Arial"/>
          <w:b/>
          <w:sz w:val="22"/>
          <w:szCs w:val="22"/>
        </w:rPr>
        <w:t xml:space="preserve">Mění se Čl. II. </w:t>
      </w:r>
      <w:r w:rsidR="00C54A28" w:rsidRPr="00C54A28">
        <w:rPr>
          <w:rFonts w:ascii="Arial" w:hAnsi="Arial" w:cs="Arial"/>
          <w:b/>
          <w:sz w:val="22"/>
          <w:szCs w:val="22"/>
        </w:rPr>
        <w:t xml:space="preserve">Lhůty a podmínky realizace díla, </w:t>
      </w:r>
      <w:r w:rsidR="0003708E">
        <w:rPr>
          <w:rFonts w:ascii="Arial" w:hAnsi="Arial" w:cs="Arial"/>
          <w:b/>
          <w:sz w:val="22"/>
          <w:szCs w:val="22"/>
        </w:rPr>
        <w:t>odst.</w:t>
      </w:r>
      <w:r w:rsidRPr="00C54A28">
        <w:rPr>
          <w:rFonts w:ascii="Arial" w:hAnsi="Arial" w:cs="Arial"/>
          <w:b/>
          <w:sz w:val="22"/>
          <w:szCs w:val="22"/>
        </w:rPr>
        <w:t xml:space="preserve"> 1.</w:t>
      </w:r>
      <w:r w:rsidR="00C54A28">
        <w:rPr>
          <w:rFonts w:ascii="Arial" w:hAnsi="Arial" w:cs="Arial"/>
          <w:b/>
          <w:sz w:val="22"/>
          <w:szCs w:val="22"/>
        </w:rPr>
        <w:t xml:space="preserve">, </w:t>
      </w:r>
      <w:r w:rsidRPr="00C54A28">
        <w:rPr>
          <w:rFonts w:ascii="Arial" w:hAnsi="Arial" w:cs="Arial"/>
          <w:b/>
          <w:sz w:val="22"/>
          <w:szCs w:val="22"/>
        </w:rPr>
        <w:t>písmeno</w:t>
      </w:r>
      <w:r w:rsidR="00C54A28">
        <w:rPr>
          <w:rFonts w:ascii="Arial" w:hAnsi="Arial" w:cs="Arial"/>
          <w:b/>
          <w:sz w:val="22"/>
          <w:szCs w:val="22"/>
        </w:rPr>
        <w:t xml:space="preserve"> c) </w:t>
      </w:r>
      <w:r w:rsidR="00B0716F" w:rsidRPr="00C54A28">
        <w:rPr>
          <w:rFonts w:ascii="Arial" w:hAnsi="Arial" w:cs="Arial"/>
          <w:b/>
          <w:sz w:val="22"/>
          <w:szCs w:val="22"/>
        </w:rPr>
        <w:t>předání a převzetí dokončeného díla</w:t>
      </w:r>
    </w:p>
    <w:p w14:paraId="47F9BBF1" w14:textId="342D2B4F" w:rsidR="001F19A1" w:rsidRDefault="001F19A1" w:rsidP="00B0716F">
      <w:pPr>
        <w:jc w:val="both"/>
        <w:rPr>
          <w:rFonts w:ascii="Arial" w:hAnsi="Arial" w:cs="Arial"/>
          <w:sz w:val="22"/>
          <w:szCs w:val="22"/>
        </w:rPr>
      </w:pPr>
      <w:r w:rsidRPr="00C54A28">
        <w:rPr>
          <w:rFonts w:ascii="Arial" w:hAnsi="Arial" w:cs="Arial"/>
          <w:sz w:val="22"/>
          <w:szCs w:val="22"/>
        </w:rPr>
        <w:t xml:space="preserve">původní znění: </w:t>
      </w:r>
      <w:r w:rsidR="00B0716F" w:rsidRPr="00C54A28">
        <w:rPr>
          <w:rFonts w:ascii="Arial" w:hAnsi="Arial" w:cs="Arial"/>
          <w:sz w:val="22"/>
          <w:szCs w:val="22"/>
        </w:rPr>
        <w:t xml:space="preserve">do </w:t>
      </w:r>
      <w:r w:rsidR="00FC6FA6">
        <w:rPr>
          <w:rFonts w:ascii="Arial" w:hAnsi="Arial" w:cs="Arial"/>
          <w:sz w:val="22"/>
          <w:szCs w:val="22"/>
        </w:rPr>
        <w:t>20.12.</w:t>
      </w:r>
      <w:r w:rsidR="005273B1" w:rsidRPr="00C54A28">
        <w:rPr>
          <w:rFonts w:ascii="Arial" w:hAnsi="Arial" w:cs="Arial"/>
          <w:sz w:val="22"/>
          <w:szCs w:val="22"/>
        </w:rPr>
        <w:t>2023</w:t>
      </w:r>
    </w:p>
    <w:p w14:paraId="49A6581F" w14:textId="47DCBDC0" w:rsidR="00F362E7" w:rsidRPr="003B0C58" w:rsidRDefault="00F362E7" w:rsidP="00B0716F">
      <w:pPr>
        <w:jc w:val="both"/>
        <w:rPr>
          <w:rFonts w:ascii="Arial" w:hAnsi="Arial" w:cs="Arial"/>
          <w:sz w:val="22"/>
          <w:szCs w:val="22"/>
        </w:rPr>
      </w:pPr>
      <w:r w:rsidRPr="003B0C58">
        <w:rPr>
          <w:rFonts w:ascii="Arial" w:hAnsi="Arial" w:cs="Arial"/>
          <w:sz w:val="22"/>
          <w:szCs w:val="22"/>
        </w:rPr>
        <w:t>Dílčí termín: do 31.7.2023</w:t>
      </w:r>
    </w:p>
    <w:p w14:paraId="554EA14E" w14:textId="69BA841D" w:rsidR="00F362E7" w:rsidRPr="003B0C58" w:rsidRDefault="00F362E7" w:rsidP="00B0716F">
      <w:pPr>
        <w:jc w:val="both"/>
        <w:rPr>
          <w:rFonts w:ascii="Arial" w:hAnsi="Arial" w:cs="Arial"/>
          <w:sz w:val="22"/>
          <w:szCs w:val="22"/>
        </w:rPr>
      </w:pPr>
      <w:r w:rsidRPr="003B0C58">
        <w:rPr>
          <w:rFonts w:ascii="Arial" w:hAnsi="Arial" w:cs="Arial"/>
          <w:sz w:val="22"/>
          <w:szCs w:val="22"/>
        </w:rPr>
        <w:t>Do konce dílčího termínu bude dokončen a předán stavební objekt SO 201 Rekonstrukce potoka – Teplice.</w:t>
      </w:r>
    </w:p>
    <w:p w14:paraId="3D8DCE4B" w14:textId="2027F058" w:rsidR="001F19A1" w:rsidRDefault="001F19A1" w:rsidP="001F19A1">
      <w:pPr>
        <w:jc w:val="both"/>
        <w:rPr>
          <w:rFonts w:ascii="Arial" w:hAnsi="Arial" w:cs="Arial"/>
          <w:b/>
          <w:sz w:val="22"/>
          <w:szCs w:val="22"/>
        </w:rPr>
      </w:pPr>
      <w:r w:rsidRPr="003B0C58">
        <w:rPr>
          <w:rFonts w:ascii="Arial" w:hAnsi="Arial" w:cs="Arial"/>
          <w:b/>
          <w:sz w:val="22"/>
          <w:szCs w:val="22"/>
        </w:rPr>
        <w:t xml:space="preserve">nové znění: </w:t>
      </w:r>
      <w:r w:rsidR="00B0716F" w:rsidRPr="003B0C58">
        <w:rPr>
          <w:rFonts w:ascii="Arial" w:hAnsi="Arial" w:cs="Arial"/>
          <w:b/>
          <w:sz w:val="22"/>
          <w:szCs w:val="22"/>
        </w:rPr>
        <w:t xml:space="preserve">do </w:t>
      </w:r>
      <w:r w:rsidR="009022F2" w:rsidRPr="003B0C58">
        <w:rPr>
          <w:rFonts w:ascii="Arial" w:hAnsi="Arial" w:cs="Arial"/>
          <w:b/>
          <w:sz w:val="22"/>
          <w:szCs w:val="22"/>
        </w:rPr>
        <w:t>3</w:t>
      </w:r>
      <w:r w:rsidR="008F7A82" w:rsidRPr="003B0C58">
        <w:rPr>
          <w:rFonts w:ascii="Arial" w:hAnsi="Arial" w:cs="Arial"/>
          <w:b/>
          <w:sz w:val="22"/>
          <w:szCs w:val="22"/>
        </w:rPr>
        <w:t>0</w:t>
      </w:r>
      <w:r w:rsidR="00B0716F" w:rsidRPr="003B0C58">
        <w:rPr>
          <w:rFonts w:ascii="Arial" w:hAnsi="Arial" w:cs="Arial"/>
          <w:b/>
          <w:sz w:val="22"/>
          <w:szCs w:val="22"/>
        </w:rPr>
        <w:t>.</w:t>
      </w:r>
      <w:r w:rsidR="00FC6FA6" w:rsidRPr="003B0C58">
        <w:rPr>
          <w:rFonts w:ascii="Arial" w:hAnsi="Arial" w:cs="Arial"/>
          <w:b/>
          <w:sz w:val="22"/>
          <w:szCs w:val="22"/>
        </w:rPr>
        <w:t>9</w:t>
      </w:r>
      <w:r w:rsidR="00B0716F" w:rsidRPr="003B0C58">
        <w:rPr>
          <w:rFonts w:ascii="Arial" w:hAnsi="Arial" w:cs="Arial"/>
          <w:b/>
          <w:sz w:val="22"/>
          <w:szCs w:val="22"/>
        </w:rPr>
        <w:t>.</w:t>
      </w:r>
      <w:r w:rsidR="00DA0872" w:rsidRPr="003B0C58">
        <w:rPr>
          <w:rFonts w:ascii="Arial" w:hAnsi="Arial" w:cs="Arial"/>
          <w:b/>
          <w:sz w:val="22"/>
          <w:szCs w:val="22"/>
        </w:rPr>
        <w:t>202</w:t>
      </w:r>
      <w:r w:rsidR="005273B1" w:rsidRPr="003B0C58">
        <w:rPr>
          <w:rFonts w:ascii="Arial" w:hAnsi="Arial" w:cs="Arial"/>
          <w:b/>
          <w:sz w:val="22"/>
          <w:szCs w:val="22"/>
        </w:rPr>
        <w:t>4</w:t>
      </w:r>
    </w:p>
    <w:p w14:paraId="3727C4E4" w14:textId="77777777" w:rsidR="00FC6FA6" w:rsidRPr="00C54A28" w:rsidRDefault="00FC6FA6" w:rsidP="001F19A1">
      <w:pPr>
        <w:jc w:val="both"/>
        <w:rPr>
          <w:rFonts w:ascii="Arial" w:hAnsi="Arial" w:cs="Arial"/>
          <w:b/>
          <w:sz w:val="22"/>
          <w:szCs w:val="22"/>
        </w:rPr>
      </w:pPr>
    </w:p>
    <w:p w14:paraId="60F2297E" w14:textId="77777777" w:rsidR="00906EFA" w:rsidRDefault="00906EFA" w:rsidP="001F19A1">
      <w:pPr>
        <w:jc w:val="both"/>
        <w:rPr>
          <w:rFonts w:ascii="Arial" w:hAnsi="Arial" w:cs="Arial"/>
          <w:sz w:val="22"/>
          <w:szCs w:val="22"/>
        </w:rPr>
      </w:pPr>
    </w:p>
    <w:p w14:paraId="79BA556A" w14:textId="662628A5" w:rsidR="001F19A1" w:rsidRPr="00C54A28" w:rsidRDefault="001F19A1" w:rsidP="001F19A1">
      <w:pPr>
        <w:jc w:val="both"/>
        <w:rPr>
          <w:rFonts w:ascii="Arial" w:hAnsi="Arial" w:cs="Arial"/>
          <w:sz w:val="22"/>
          <w:szCs w:val="22"/>
        </w:rPr>
      </w:pPr>
      <w:r w:rsidRPr="00C54A28">
        <w:rPr>
          <w:rFonts w:ascii="Arial" w:hAnsi="Arial" w:cs="Arial"/>
          <w:sz w:val="22"/>
          <w:szCs w:val="22"/>
        </w:rPr>
        <w:t>Ostatní ujednání smlouvy o dílo se nemění. Smluvní strany nepovažují žádné ustanovení dodatku za obchodní tajemství.</w:t>
      </w:r>
    </w:p>
    <w:p w14:paraId="7C6BC235" w14:textId="0BB92A5C" w:rsidR="001F19A1" w:rsidRDefault="001F19A1" w:rsidP="001F19A1">
      <w:pPr>
        <w:jc w:val="both"/>
        <w:rPr>
          <w:rFonts w:ascii="Arial" w:hAnsi="Arial" w:cs="Arial"/>
          <w:sz w:val="22"/>
          <w:szCs w:val="22"/>
        </w:rPr>
      </w:pPr>
    </w:p>
    <w:p w14:paraId="29BE31AA" w14:textId="77777777" w:rsidR="00906EFA" w:rsidRDefault="00906EFA" w:rsidP="00FC6FA6">
      <w:pPr>
        <w:jc w:val="both"/>
        <w:rPr>
          <w:rFonts w:ascii="Arial" w:hAnsi="Arial" w:cs="Arial"/>
          <w:sz w:val="22"/>
          <w:szCs w:val="22"/>
        </w:rPr>
      </w:pPr>
    </w:p>
    <w:p w14:paraId="24C7B20A" w14:textId="4358338B" w:rsidR="00906EFA" w:rsidRDefault="00FC6FA6" w:rsidP="00FC6FA6">
      <w:pPr>
        <w:jc w:val="both"/>
        <w:rPr>
          <w:rFonts w:ascii="Arial" w:hAnsi="Arial" w:cs="Arial"/>
          <w:sz w:val="22"/>
          <w:szCs w:val="22"/>
        </w:rPr>
      </w:pPr>
      <w:r w:rsidRPr="00FC6FA6">
        <w:rPr>
          <w:rFonts w:ascii="Arial" w:hAnsi="Arial" w:cs="Arial"/>
          <w:sz w:val="22"/>
          <w:szCs w:val="22"/>
        </w:rPr>
        <w:t xml:space="preserve">Na svědectví tohoto smluvní strany tímto podepisují tento dodatek ke smlouvě. </w:t>
      </w:r>
    </w:p>
    <w:p w14:paraId="29565D75" w14:textId="77777777" w:rsidR="00906EFA" w:rsidRDefault="00906EFA" w:rsidP="00FC6FA6">
      <w:pPr>
        <w:jc w:val="both"/>
        <w:rPr>
          <w:rFonts w:ascii="Arial" w:hAnsi="Arial" w:cs="Arial"/>
          <w:sz w:val="22"/>
          <w:szCs w:val="22"/>
        </w:rPr>
      </w:pPr>
    </w:p>
    <w:p w14:paraId="673CA6C1" w14:textId="77777777" w:rsidR="00906EFA" w:rsidRDefault="00906EFA" w:rsidP="00FC6FA6">
      <w:pPr>
        <w:jc w:val="both"/>
        <w:rPr>
          <w:rFonts w:ascii="Arial" w:hAnsi="Arial" w:cs="Arial"/>
          <w:sz w:val="22"/>
          <w:szCs w:val="22"/>
        </w:rPr>
      </w:pPr>
    </w:p>
    <w:p w14:paraId="28FCB6E6" w14:textId="00841C41" w:rsidR="00906EFA" w:rsidRDefault="00FC6FA6" w:rsidP="00FC6FA6">
      <w:pPr>
        <w:jc w:val="both"/>
        <w:rPr>
          <w:rFonts w:ascii="Arial" w:hAnsi="Arial" w:cs="Arial"/>
          <w:sz w:val="22"/>
          <w:szCs w:val="22"/>
        </w:rPr>
      </w:pPr>
      <w:r w:rsidRPr="00FC6FA6">
        <w:rPr>
          <w:rFonts w:ascii="Arial" w:hAnsi="Arial" w:cs="Arial"/>
          <w:sz w:val="22"/>
          <w:szCs w:val="22"/>
        </w:rPr>
        <w:t xml:space="preserve">Tento dodatek ke smlouvě nabývá platnosti dnem jeho podpisu poslední ze smluvních stran a účinnosti zveřejněním v Registru smluv, pokud této účinnosti dle příslušných ustanovení dodatku ke smlouvě nenabude později. </w:t>
      </w:r>
    </w:p>
    <w:p w14:paraId="09246982" w14:textId="77777777" w:rsidR="00906EFA" w:rsidRDefault="00906EFA" w:rsidP="00FC6FA6">
      <w:pPr>
        <w:jc w:val="both"/>
        <w:rPr>
          <w:rFonts w:ascii="Arial" w:hAnsi="Arial" w:cs="Arial"/>
          <w:sz w:val="22"/>
          <w:szCs w:val="22"/>
        </w:rPr>
      </w:pPr>
    </w:p>
    <w:p w14:paraId="5D0A464A" w14:textId="77777777" w:rsidR="00906EFA" w:rsidRDefault="00906EFA" w:rsidP="00FC6FA6">
      <w:pPr>
        <w:jc w:val="both"/>
        <w:rPr>
          <w:rFonts w:ascii="Arial" w:hAnsi="Arial" w:cs="Arial"/>
          <w:sz w:val="22"/>
          <w:szCs w:val="22"/>
        </w:rPr>
      </w:pPr>
    </w:p>
    <w:p w14:paraId="61869F58" w14:textId="77777777" w:rsidR="00906EFA" w:rsidRDefault="00906EFA" w:rsidP="00FC6FA6">
      <w:pPr>
        <w:jc w:val="both"/>
        <w:rPr>
          <w:rFonts w:ascii="Arial" w:hAnsi="Arial" w:cs="Arial"/>
          <w:sz w:val="22"/>
          <w:szCs w:val="22"/>
        </w:rPr>
      </w:pPr>
    </w:p>
    <w:p w14:paraId="1B17E8F2" w14:textId="6E377B6B" w:rsidR="00FC6FA6" w:rsidRPr="00FC6FA6" w:rsidRDefault="00FC6FA6" w:rsidP="00FC6FA6">
      <w:pPr>
        <w:jc w:val="both"/>
        <w:rPr>
          <w:rFonts w:ascii="Arial" w:hAnsi="Arial" w:cs="Arial"/>
          <w:sz w:val="22"/>
          <w:szCs w:val="22"/>
        </w:rPr>
      </w:pPr>
      <w:r w:rsidRPr="00FC6FA6">
        <w:rPr>
          <w:rFonts w:ascii="Arial" w:hAnsi="Arial" w:cs="Arial"/>
          <w:sz w:val="22"/>
          <w:szCs w:val="22"/>
        </w:rPr>
        <w:lastRenderedPageBreak/>
        <w:t>Plnění předmětu tohoto dodatku smlouvy před účinností tohoto dodatku smlouvy se považuje za plnění podle tohoto dodatku smlouvy a práva a povinnosti z něj vzniklé se řídí tímto dodatkem smlouvy.</w:t>
      </w:r>
    </w:p>
    <w:p w14:paraId="7F50417C" w14:textId="77777777" w:rsidR="00FC6FA6" w:rsidRPr="00FC6FA6" w:rsidRDefault="00FC6FA6" w:rsidP="00FC6FA6">
      <w:pPr>
        <w:jc w:val="both"/>
        <w:rPr>
          <w:rFonts w:ascii="Arial" w:hAnsi="Arial" w:cs="Arial"/>
          <w:sz w:val="22"/>
          <w:szCs w:val="22"/>
        </w:rPr>
      </w:pPr>
    </w:p>
    <w:p w14:paraId="6EFDAD73" w14:textId="552B2228" w:rsidR="00FC6FA6" w:rsidRDefault="00FC6FA6" w:rsidP="00FC6FA6">
      <w:pPr>
        <w:pStyle w:val="SamostatntextpodlnekPVL"/>
        <w:rPr>
          <w:sz w:val="22"/>
          <w:szCs w:val="22"/>
        </w:rPr>
      </w:pPr>
    </w:p>
    <w:p w14:paraId="72CA3776" w14:textId="52BEAF63" w:rsidR="00FC6FA6" w:rsidRDefault="00FC6FA6" w:rsidP="00FC6FA6">
      <w:pPr>
        <w:pStyle w:val="SamostatntextpodlnekPVL"/>
        <w:rPr>
          <w:sz w:val="22"/>
          <w:szCs w:val="22"/>
        </w:rPr>
      </w:pPr>
    </w:p>
    <w:p w14:paraId="785B5D2D" w14:textId="64127CFC" w:rsidR="00FC6FA6" w:rsidRDefault="00FC6FA6" w:rsidP="00FC6FA6">
      <w:pPr>
        <w:pStyle w:val="SamostatntextpodlnekPVL"/>
        <w:rPr>
          <w:sz w:val="22"/>
          <w:szCs w:val="22"/>
        </w:rPr>
      </w:pPr>
    </w:p>
    <w:p w14:paraId="3451B048" w14:textId="3CE480BD" w:rsidR="00FC6FA6" w:rsidRDefault="00FC6FA6" w:rsidP="00FC6FA6">
      <w:pPr>
        <w:pStyle w:val="SamostatntextpodlnekPVL"/>
        <w:rPr>
          <w:sz w:val="22"/>
          <w:szCs w:val="22"/>
        </w:rPr>
      </w:pPr>
    </w:p>
    <w:p w14:paraId="252BB08C" w14:textId="1820B531" w:rsidR="00FC6FA6" w:rsidRDefault="00FC6FA6" w:rsidP="00FC6FA6">
      <w:pPr>
        <w:pStyle w:val="SamostatntextpodlnekPVL"/>
        <w:rPr>
          <w:sz w:val="22"/>
          <w:szCs w:val="22"/>
        </w:rPr>
      </w:pPr>
    </w:p>
    <w:p w14:paraId="39D3D378" w14:textId="77777777" w:rsidR="00FC6FA6" w:rsidRPr="00FC6FA6" w:rsidRDefault="00FC6FA6" w:rsidP="00FC6FA6">
      <w:pPr>
        <w:pStyle w:val="SamostatntextpodlnekPVL"/>
        <w:rPr>
          <w:sz w:val="22"/>
          <w:szCs w:val="22"/>
        </w:rPr>
      </w:pPr>
    </w:p>
    <w:tbl>
      <w:tblPr>
        <w:tblStyle w:val="Mkatabulky"/>
        <w:tblW w:w="95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085"/>
        <w:gridCol w:w="3374"/>
      </w:tblGrid>
      <w:tr w:rsidR="00FC6FA6" w:rsidRPr="00FC6FA6" w14:paraId="7B15A51C" w14:textId="77777777" w:rsidTr="00C360A8">
        <w:trPr>
          <w:trHeight w:val="436"/>
          <w:jc w:val="center"/>
        </w:trPr>
        <w:tc>
          <w:tcPr>
            <w:tcW w:w="3085" w:type="dxa"/>
            <w:vAlign w:val="center"/>
          </w:tcPr>
          <w:p w14:paraId="14F4065F" w14:textId="77777777" w:rsidR="00FC6FA6" w:rsidRPr="00FC6FA6" w:rsidRDefault="00FC6FA6" w:rsidP="00C360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FA6">
              <w:rPr>
                <w:rFonts w:ascii="Arial" w:hAnsi="Arial" w:cs="Arial"/>
                <w:sz w:val="22"/>
                <w:szCs w:val="22"/>
              </w:rPr>
              <w:t xml:space="preserve">V Chomutově  </w:t>
            </w:r>
          </w:p>
        </w:tc>
        <w:tc>
          <w:tcPr>
            <w:tcW w:w="3085" w:type="dxa"/>
            <w:vAlign w:val="center"/>
          </w:tcPr>
          <w:p w14:paraId="70A52C12" w14:textId="77777777" w:rsidR="00FC6FA6" w:rsidRPr="00FC6FA6" w:rsidRDefault="00FC6FA6" w:rsidP="00C360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FA6">
              <w:rPr>
                <w:rFonts w:ascii="Arial" w:hAnsi="Arial" w:cs="Arial"/>
                <w:sz w:val="22"/>
                <w:szCs w:val="22"/>
              </w:rPr>
              <w:t xml:space="preserve">V Teplicích </w:t>
            </w:r>
          </w:p>
        </w:tc>
        <w:tc>
          <w:tcPr>
            <w:tcW w:w="3374" w:type="dxa"/>
            <w:vAlign w:val="center"/>
          </w:tcPr>
          <w:p w14:paraId="0B98AC46" w14:textId="77777777" w:rsidR="00FC6FA6" w:rsidRPr="00FC6FA6" w:rsidRDefault="00FC6FA6" w:rsidP="00C360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FA6" w:rsidRPr="00FC6FA6" w14:paraId="51CD2582" w14:textId="77777777" w:rsidTr="00C360A8">
        <w:trPr>
          <w:trHeight w:val="436"/>
          <w:jc w:val="center"/>
        </w:trPr>
        <w:tc>
          <w:tcPr>
            <w:tcW w:w="3085" w:type="dxa"/>
            <w:vAlign w:val="center"/>
          </w:tcPr>
          <w:p w14:paraId="086C1F68" w14:textId="77777777" w:rsidR="00FC6FA6" w:rsidRPr="00FC6FA6" w:rsidRDefault="00FC6FA6" w:rsidP="00C360A8">
            <w:pPr>
              <w:rPr>
                <w:rFonts w:ascii="Arial" w:hAnsi="Arial" w:cs="Arial"/>
                <w:sz w:val="22"/>
                <w:szCs w:val="22"/>
              </w:rPr>
            </w:pPr>
            <w:r w:rsidRPr="00FC6FA6">
              <w:rPr>
                <w:rFonts w:ascii="Arial" w:hAnsi="Arial" w:cs="Arial"/>
                <w:sz w:val="22"/>
                <w:szCs w:val="22"/>
              </w:rPr>
              <w:t>Oprávněný zástupce objednatele</w:t>
            </w:r>
          </w:p>
        </w:tc>
        <w:tc>
          <w:tcPr>
            <w:tcW w:w="3085" w:type="dxa"/>
            <w:vAlign w:val="center"/>
          </w:tcPr>
          <w:p w14:paraId="36FD928D" w14:textId="77777777" w:rsidR="00FC6FA6" w:rsidRPr="00FC6FA6" w:rsidRDefault="00FC6FA6" w:rsidP="00C360A8">
            <w:pPr>
              <w:rPr>
                <w:rFonts w:ascii="Arial" w:hAnsi="Arial" w:cs="Arial"/>
                <w:sz w:val="22"/>
                <w:szCs w:val="22"/>
              </w:rPr>
            </w:pPr>
            <w:r w:rsidRPr="00FC6FA6">
              <w:rPr>
                <w:rFonts w:ascii="Arial" w:hAnsi="Arial" w:cs="Arial"/>
                <w:sz w:val="22"/>
                <w:szCs w:val="22"/>
              </w:rPr>
              <w:t xml:space="preserve">Oprávněný zástupce Společníka č. 1 </w:t>
            </w:r>
          </w:p>
        </w:tc>
        <w:tc>
          <w:tcPr>
            <w:tcW w:w="3374" w:type="dxa"/>
            <w:vAlign w:val="center"/>
          </w:tcPr>
          <w:p w14:paraId="38EC06C9" w14:textId="77777777" w:rsidR="00FC6FA6" w:rsidRPr="00FC6FA6" w:rsidRDefault="00FC6FA6" w:rsidP="00C360A8">
            <w:pPr>
              <w:rPr>
                <w:rFonts w:ascii="Arial" w:hAnsi="Arial" w:cs="Arial"/>
                <w:sz w:val="22"/>
                <w:szCs w:val="22"/>
              </w:rPr>
            </w:pPr>
            <w:r w:rsidRPr="00FC6FA6">
              <w:rPr>
                <w:rFonts w:ascii="Arial" w:hAnsi="Arial" w:cs="Arial"/>
                <w:sz w:val="22"/>
                <w:szCs w:val="22"/>
              </w:rPr>
              <w:t xml:space="preserve">Oprávněný zástupce Společníka č. 2 </w:t>
            </w:r>
          </w:p>
        </w:tc>
      </w:tr>
      <w:tr w:rsidR="00FC6FA6" w:rsidRPr="00FC6FA6" w14:paraId="23E3415D" w14:textId="77777777" w:rsidTr="00C360A8">
        <w:trPr>
          <w:trHeight w:val="436"/>
          <w:jc w:val="center"/>
        </w:trPr>
        <w:tc>
          <w:tcPr>
            <w:tcW w:w="3085" w:type="dxa"/>
            <w:vAlign w:val="center"/>
          </w:tcPr>
          <w:p w14:paraId="4624D9EC" w14:textId="77777777" w:rsidR="00FC6FA6" w:rsidRPr="00FC6FA6" w:rsidRDefault="00FC6FA6" w:rsidP="00C360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5" w:type="dxa"/>
            <w:vAlign w:val="center"/>
          </w:tcPr>
          <w:p w14:paraId="0EC90994" w14:textId="77777777" w:rsidR="00FC6FA6" w:rsidRPr="00FC6FA6" w:rsidRDefault="00FC6FA6" w:rsidP="00C360A8">
            <w:pPr>
              <w:tabs>
                <w:tab w:val="left" w:pos="39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813A3F" w14:textId="77777777" w:rsidR="00FC6FA6" w:rsidRPr="00FC6FA6" w:rsidRDefault="00FC6FA6" w:rsidP="00C360A8">
            <w:pPr>
              <w:tabs>
                <w:tab w:val="left" w:pos="39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A467AA" w14:textId="77777777" w:rsidR="00FC6FA6" w:rsidRPr="00FC6FA6" w:rsidRDefault="00FC6FA6" w:rsidP="00C360A8">
            <w:pPr>
              <w:tabs>
                <w:tab w:val="left" w:pos="39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29CA5C" w14:textId="77777777" w:rsidR="00FC6FA6" w:rsidRPr="00FC6FA6" w:rsidRDefault="00FC6FA6" w:rsidP="00C360A8">
            <w:pPr>
              <w:tabs>
                <w:tab w:val="left" w:pos="39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4510F3" w14:textId="77777777" w:rsidR="00FC6FA6" w:rsidRPr="00FC6FA6" w:rsidRDefault="00FC6FA6" w:rsidP="00C360A8">
            <w:pPr>
              <w:tabs>
                <w:tab w:val="left" w:pos="39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A818E9" w14:textId="77777777" w:rsidR="00FC6FA6" w:rsidRPr="00FC6FA6" w:rsidRDefault="00FC6FA6" w:rsidP="00C360A8">
            <w:pPr>
              <w:tabs>
                <w:tab w:val="left" w:pos="39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D08C4B" w14:textId="10EBD248" w:rsidR="00FC6FA6" w:rsidRPr="00FC6FA6" w:rsidRDefault="00FC6FA6" w:rsidP="00C360A8">
            <w:pPr>
              <w:tabs>
                <w:tab w:val="left" w:pos="39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A2F76F" w14:textId="23D624FD" w:rsidR="00FC6FA6" w:rsidRPr="00FC6FA6" w:rsidRDefault="00FC6FA6" w:rsidP="00C360A8">
            <w:pPr>
              <w:tabs>
                <w:tab w:val="left" w:pos="3960"/>
              </w:tabs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FC6FA6">
              <w:rPr>
                <w:rFonts w:ascii="Arial" w:hAnsi="Arial" w:cs="Arial"/>
                <w:sz w:val="22"/>
                <w:szCs w:val="22"/>
              </w:rPr>
              <w:t xml:space="preserve">jednatel </w:t>
            </w:r>
          </w:p>
          <w:p w14:paraId="3DFB1D2A" w14:textId="77777777" w:rsidR="00FC6FA6" w:rsidRPr="00FC6FA6" w:rsidRDefault="00FC6FA6" w:rsidP="00C360A8">
            <w:pPr>
              <w:rPr>
                <w:rFonts w:ascii="Arial" w:hAnsi="Arial" w:cs="Arial"/>
                <w:sz w:val="22"/>
                <w:szCs w:val="22"/>
              </w:rPr>
            </w:pPr>
            <w:r w:rsidRPr="00FC6FA6">
              <w:rPr>
                <w:rFonts w:ascii="Arial" w:hAnsi="Arial" w:cs="Arial"/>
                <w:sz w:val="22"/>
                <w:szCs w:val="22"/>
              </w:rPr>
              <w:t>Vodohospodářské stavby, společnost s ručením omezeným</w:t>
            </w:r>
          </w:p>
          <w:p w14:paraId="659AA4CE" w14:textId="77777777" w:rsidR="00FC6FA6" w:rsidRPr="00FC6FA6" w:rsidRDefault="00FC6FA6" w:rsidP="00C360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B156CA" w14:textId="77777777" w:rsidR="00FC6FA6" w:rsidRPr="00FC6FA6" w:rsidRDefault="00FC6FA6" w:rsidP="00C360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5B690F" w14:textId="77777777" w:rsidR="00FC6FA6" w:rsidRPr="00FC6FA6" w:rsidRDefault="00FC6FA6" w:rsidP="00C360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DA5105" w14:textId="77777777" w:rsidR="00FC6FA6" w:rsidRPr="00FC6FA6" w:rsidRDefault="00FC6FA6" w:rsidP="00C360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630E39" w14:textId="77777777" w:rsidR="00FC6FA6" w:rsidRPr="00FC6FA6" w:rsidRDefault="00FC6FA6" w:rsidP="00C360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257FA5" w14:textId="77777777" w:rsidR="00FC6FA6" w:rsidRPr="00FC6FA6" w:rsidRDefault="00FC6FA6" w:rsidP="00C360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14:paraId="099E95BE" w14:textId="77777777" w:rsidR="00FC6FA6" w:rsidRPr="00FC6FA6" w:rsidRDefault="00FC6FA6" w:rsidP="00C360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FA6" w:rsidRPr="00FC6FA6" w14:paraId="5566C999" w14:textId="77777777" w:rsidTr="00C360A8">
        <w:trPr>
          <w:trHeight w:val="436"/>
          <w:jc w:val="center"/>
        </w:trPr>
        <w:tc>
          <w:tcPr>
            <w:tcW w:w="3085" w:type="dxa"/>
          </w:tcPr>
          <w:p w14:paraId="604F4E1F" w14:textId="7A443FE8" w:rsidR="00FC6FA6" w:rsidRPr="00FC6FA6" w:rsidRDefault="00FC6FA6" w:rsidP="00C360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74E416" w14:textId="77777777" w:rsidR="00FC6FA6" w:rsidRPr="00FC6FA6" w:rsidRDefault="00FC6FA6" w:rsidP="00C360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FA6">
              <w:rPr>
                <w:rFonts w:ascii="Arial" w:hAnsi="Arial" w:cs="Arial"/>
                <w:sz w:val="22"/>
                <w:szCs w:val="22"/>
              </w:rPr>
              <w:t>investiční ředitel</w:t>
            </w:r>
          </w:p>
          <w:p w14:paraId="685EFE40" w14:textId="77777777" w:rsidR="00FC6FA6" w:rsidRPr="00FC6FA6" w:rsidRDefault="00FC6FA6" w:rsidP="00C360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FA6">
              <w:rPr>
                <w:rFonts w:ascii="Arial" w:hAnsi="Arial" w:cs="Arial"/>
                <w:sz w:val="22"/>
                <w:szCs w:val="22"/>
              </w:rPr>
              <w:t>Povodí Ohře, státní podnik</w:t>
            </w:r>
          </w:p>
        </w:tc>
        <w:tc>
          <w:tcPr>
            <w:tcW w:w="3085" w:type="dxa"/>
          </w:tcPr>
          <w:p w14:paraId="1F4CCA6C" w14:textId="27907852" w:rsidR="00FC6FA6" w:rsidRPr="00FC6FA6" w:rsidRDefault="00FC6FA6" w:rsidP="00C360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FE5DA9" w14:textId="6955D32D" w:rsidR="00FC6FA6" w:rsidRPr="00FC6FA6" w:rsidRDefault="00FC6FA6" w:rsidP="00C360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FA6">
              <w:rPr>
                <w:rFonts w:ascii="Arial" w:hAnsi="Arial" w:cs="Arial"/>
                <w:sz w:val="22"/>
                <w:szCs w:val="22"/>
              </w:rPr>
              <w:t xml:space="preserve">jednatel </w:t>
            </w:r>
          </w:p>
          <w:p w14:paraId="3C5C00B9" w14:textId="77777777" w:rsidR="00FC6FA6" w:rsidRPr="00FC6FA6" w:rsidRDefault="00FC6FA6" w:rsidP="00C360A8">
            <w:pPr>
              <w:rPr>
                <w:rFonts w:ascii="Arial" w:hAnsi="Arial" w:cs="Arial"/>
                <w:sz w:val="22"/>
                <w:szCs w:val="22"/>
              </w:rPr>
            </w:pPr>
            <w:r w:rsidRPr="00FC6FA6">
              <w:rPr>
                <w:rFonts w:ascii="Arial" w:hAnsi="Arial" w:cs="Arial"/>
                <w:sz w:val="22"/>
                <w:szCs w:val="22"/>
              </w:rPr>
              <w:t>Vodohospodářské stavby, společnost s ručením omezeným</w:t>
            </w:r>
          </w:p>
        </w:tc>
        <w:tc>
          <w:tcPr>
            <w:tcW w:w="3374" w:type="dxa"/>
            <w:vAlign w:val="center"/>
          </w:tcPr>
          <w:p w14:paraId="30949B5D" w14:textId="552A1BCC" w:rsidR="00FC6FA6" w:rsidRPr="00FC6FA6" w:rsidRDefault="00FC6FA6" w:rsidP="00C360A8">
            <w:pPr>
              <w:tabs>
                <w:tab w:val="left" w:pos="3960"/>
              </w:tabs>
              <w:ind w:right="-567"/>
              <w:rPr>
                <w:rFonts w:ascii="Arial" w:hAnsi="Arial" w:cs="Arial"/>
                <w:sz w:val="22"/>
                <w:szCs w:val="22"/>
              </w:rPr>
            </w:pPr>
            <w:bookmarkStart w:id="3" w:name="_GoBack"/>
            <w:bookmarkEnd w:id="3"/>
          </w:p>
          <w:p w14:paraId="501916AD" w14:textId="77777777" w:rsidR="00FC6FA6" w:rsidRPr="00FC6FA6" w:rsidRDefault="00FC6FA6" w:rsidP="00C360A8">
            <w:pPr>
              <w:tabs>
                <w:tab w:val="left" w:pos="3960"/>
              </w:tabs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FC6FA6">
              <w:rPr>
                <w:rFonts w:ascii="Arial" w:hAnsi="Arial" w:cs="Arial"/>
                <w:sz w:val="22"/>
                <w:szCs w:val="22"/>
              </w:rPr>
              <w:t>jednatel</w:t>
            </w:r>
          </w:p>
          <w:p w14:paraId="6D87C728" w14:textId="77777777" w:rsidR="00FC6FA6" w:rsidRPr="00FC6FA6" w:rsidRDefault="00FC6FA6" w:rsidP="00C360A8">
            <w:pPr>
              <w:tabs>
                <w:tab w:val="left" w:pos="3960"/>
              </w:tabs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FC6FA6">
              <w:rPr>
                <w:rFonts w:ascii="Arial" w:hAnsi="Arial" w:cs="Arial"/>
                <w:sz w:val="22"/>
                <w:szCs w:val="22"/>
              </w:rPr>
              <w:t xml:space="preserve">Bulharská </w:t>
            </w:r>
            <w:proofErr w:type="spellStart"/>
            <w:r w:rsidRPr="00FC6FA6">
              <w:rPr>
                <w:rFonts w:ascii="Arial" w:hAnsi="Arial" w:cs="Arial"/>
                <w:sz w:val="22"/>
                <w:szCs w:val="22"/>
              </w:rPr>
              <w:t>hydrostavební</w:t>
            </w:r>
            <w:proofErr w:type="spellEnd"/>
          </w:p>
          <w:p w14:paraId="0CF04158" w14:textId="77777777" w:rsidR="00FC6FA6" w:rsidRPr="00FC6FA6" w:rsidRDefault="00FC6FA6" w:rsidP="00C360A8">
            <w:pPr>
              <w:tabs>
                <w:tab w:val="left" w:pos="3960"/>
              </w:tabs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FC6FA6">
              <w:rPr>
                <w:rFonts w:ascii="Arial" w:hAnsi="Arial" w:cs="Arial"/>
                <w:sz w:val="22"/>
                <w:szCs w:val="22"/>
              </w:rPr>
              <w:t>společnost s.r.o.</w:t>
            </w:r>
          </w:p>
          <w:p w14:paraId="78079186" w14:textId="77777777" w:rsidR="00FC6FA6" w:rsidRPr="00FC6FA6" w:rsidRDefault="00FC6FA6" w:rsidP="00C360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50DF9A" w14:textId="77777777" w:rsidR="00FC6FA6" w:rsidRPr="00FC6FA6" w:rsidRDefault="00FC6FA6" w:rsidP="00FC6FA6">
      <w:pPr>
        <w:pStyle w:val="Zvrsmlapodpisy"/>
        <w:rPr>
          <w:sz w:val="22"/>
          <w:szCs w:val="22"/>
        </w:rPr>
      </w:pPr>
    </w:p>
    <w:p w14:paraId="561232BD" w14:textId="1331735A" w:rsidR="00B0716F" w:rsidRPr="00FC6FA6" w:rsidRDefault="00B0716F" w:rsidP="001F19A1">
      <w:pPr>
        <w:pStyle w:val="Zkladntext"/>
        <w:tabs>
          <w:tab w:val="left" w:pos="0"/>
        </w:tabs>
        <w:rPr>
          <w:rFonts w:cs="Arial"/>
          <w:sz w:val="22"/>
          <w:szCs w:val="22"/>
        </w:rPr>
      </w:pPr>
    </w:p>
    <w:p w14:paraId="2AB4A0AB" w14:textId="77777777" w:rsidR="00661EDA" w:rsidRPr="00FC6FA6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sectPr w:rsidR="00661EDA" w:rsidRPr="00FC6FA6" w:rsidSect="00B640F3">
      <w:footerReference w:type="default" r:id="rId8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ECBF1" w14:textId="77777777" w:rsidR="00CD2470" w:rsidRDefault="00CD2470">
      <w:r>
        <w:separator/>
      </w:r>
    </w:p>
  </w:endnote>
  <w:endnote w:type="continuationSeparator" w:id="0">
    <w:p w14:paraId="5EE4D214" w14:textId="77777777" w:rsidR="00CD2470" w:rsidRDefault="00CD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2370C" w14:textId="77777777" w:rsidR="0067189F" w:rsidRPr="00655872" w:rsidRDefault="0067189F">
    <w:pPr>
      <w:pStyle w:val="Zpat"/>
      <w:jc w:val="right"/>
      <w:rPr>
        <w:rFonts w:ascii="Arial" w:hAnsi="Arial" w:cs="Arial"/>
        <w:sz w:val="22"/>
        <w:szCs w:val="22"/>
      </w:rPr>
    </w:pPr>
    <w:r w:rsidRPr="00655872">
      <w:rPr>
        <w:rFonts w:ascii="Arial" w:hAnsi="Arial" w:cs="Arial"/>
        <w:sz w:val="22"/>
        <w:szCs w:val="22"/>
      </w:rPr>
      <w:t xml:space="preserve">Stránka </w:t>
    </w:r>
    <w:r w:rsidRPr="00655872">
      <w:rPr>
        <w:rFonts w:ascii="Arial" w:hAnsi="Arial" w:cs="Arial"/>
        <w:b/>
        <w:sz w:val="22"/>
        <w:szCs w:val="22"/>
      </w:rPr>
      <w:fldChar w:fldCharType="begin"/>
    </w:r>
    <w:r w:rsidRPr="00655872">
      <w:rPr>
        <w:rFonts w:ascii="Arial" w:hAnsi="Arial" w:cs="Arial"/>
        <w:b/>
        <w:sz w:val="22"/>
        <w:szCs w:val="22"/>
      </w:rPr>
      <w:instrText>PAGE</w:instrText>
    </w:r>
    <w:r w:rsidRPr="00655872">
      <w:rPr>
        <w:rFonts w:ascii="Arial" w:hAnsi="Arial" w:cs="Arial"/>
        <w:b/>
        <w:sz w:val="22"/>
        <w:szCs w:val="22"/>
      </w:rPr>
      <w:fldChar w:fldCharType="separate"/>
    </w:r>
    <w:r w:rsidR="00D2058E" w:rsidRPr="00655872">
      <w:rPr>
        <w:rFonts w:ascii="Arial" w:hAnsi="Arial" w:cs="Arial"/>
        <w:b/>
        <w:noProof/>
        <w:sz w:val="22"/>
        <w:szCs w:val="22"/>
      </w:rPr>
      <w:t>8</w:t>
    </w:r>
    <w:r w:rsidRPr="00655872">
      <w:rPr>
        <w:rFonts w:ascii="Arial" w:hAnsi="Arial" w:cs="Arial"/>
        <w:b/>
        <w:sz w:val="22"/>
        <w:szCs w:val="22"/>
      </w:rPr>
      <w:fldChar w:fldCharType="end"/>
    </w:r>
    <w:r w:rsidRPr="00655872">
      <w:rPr>
        <w:rFonts w:ascii="Arial" w:hAnsi="Arial" w:cs="Arial"/>
        <w:sz w:val="22"/>
        <w:szCs w:val="22"/>
      </w:rPr>
      <w:t xml:space="preserve"> z </w:t>
    </w:r>
    <w:r w:rsidRPr="00655872">
      <w:rPr>
        <w:rFonts w:ascii="Arial" w:hAnsi="Arial" w:cs="Arial"/>
        <w:b/>
        <w:sz w:val="22"/>
        <w:szCs w:val="22"/>
      </w:rPr>
      <w:fldChar w:fldCharType="begin"/>
    </w:r>
    <w:r w:rsidRPr="00655872">
      <w:rPr>
        <w:rFonts w:ascii="Arial" w:hAnsi="Arial" w:cs="Arial"/>
        <w:b/>
        <w:sz w:val="22"/>
        <w:szCs w:val="22"/>
      </w:rPr>
      <w:instrText>NUMPAGES</w:instrText>
    </w:r>
    <w:r w:rsidRPr="00655872">
      <w:rPr>
        <w:rFonts w:ascii="Arial" w:hAnsi="Arial" w:cs="Arial"/>
        <w:b/>
        <w:sz w:val="22"/>
        <w:szCs w:val="22"/>
      </w:rPr>
      <w:fldChar w:fldCharType="separate"/>
    </w:r>
    <w:r w:rsidR="00D2058E" w:rsidRPr="00655872">
      <w:rPr>
        <w:rFonts w:ascii="Arial" w:hAnsi="Arial" w:cs="Arial"/>
        <w:b/>
        <w:noProof/>
        <w:sz w:val="22"/>
        <w:szCs w:val="22"/>
      </w:rPr>
      <w:t>8</w:t>
    </w:r>
    <w:r w:rsidRPr="00655872">
      <w:rPr>
        <w:rFonts w:ascii="Arial" w:hAnsi="Arial" w:cs="Arial"/>
        <w:b/>
        <w:sz w:val="22"/>
        <w:szCs w:val="22"/>
      </w:rPr>
      <w:fldChar w:fldCharType="end"/>
    </w:r>
  </w:p>
  <w:p w14:paraId="118680E8" w14:textId="77777777" w:rsidR="007F60BA" w:rsidRPr="0068009D" w:rsidRDefault="007F60BA" w:rsidP="00991B86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27BC1" w14:textId="77777777" w:rsidR="00CD2470" w:rsidRDefault="00CD2470">
      <w:r>
        <w:separator/>
      </w:r>
    </w:p>
  </w:footnote>
  <w:footnote w:type="continuationSeparator" w:id="0">
    <w:p w14:paraId="14C528EB" w14:textId="77777777" w:rsidR="00CD2470" w:rsidRDefault="00CD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35A4B"/>
    <w:multiLevelType w:val="hybridMultilevel"/>
    <w:tmpl w:val="7D4A08EE"/>
    <w:lvl w:ilvl="0" w:tplc="E9BA1E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A596E"/>
    <w:multiLevelType w:val="multilevel"/>
    <w:tmpl w:val="78027C26"/>
    <w:lvl w:ilvl="0">
      <w:start w:val="1"/>
      <w:numFmt w:val="upperRoman"/>
      <w:pStyle w:val="lneksmlouvynadpisPVL"/>
      <w:suff w:val="nothing"/>
      <w:lvlText w:val="%1. "/>
      <w:lvlJc w:val="left"/>
      <w:pPr>
        <w:ind w:left="5322" w:hanging="360"/>
      </w:pPr>
      <w:rPr>
        <w:u w:val="single" w:color="000000"/>
      </w:rPr>
    </w:lvl>
    <w:lvl w:ilvl="1">
      <w:start w:val="1"/>
      <w:numFmt w:val="decimal"/>
      <w:pStyle w:val="lneksmlouvytextPVL"/>
      <w:lvlText w:val="%2."/>
      <w:lvlJc w:val="left"/>
      <w:pPr>
        <w:ind w:left="360" w:hanging="360"/>
      </w:pPr>
    </w:lvl>
    <w:lvl w:ilvl="2">
      <w:start w:val="1"/>
      <w:numFmt w:val="lowerLetter"/>
      <w:pStyle w:val="SeznamsmlouvaPVL"/>
      <w:lvlText w:val="%3)"/>
      <w:lvlJc w:val="left"/>
      <w:pPr>
        <w:ind w:left="786" w:hanging="360"/>
      </w:p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FF"/>
    <w:rsid w:val="00003DFC"/>
    <w:rsid w:val="000059CB"/>
    <w:rsid w:val="00005B63"/>
    <w:rsid w:val="00006BF9"/>
    <w:rsid w:val="0001739A"/>
    <w:rsid w:val="0002005A"/>
    <w:rsid w:val="000207E2"/>
    <w:rsid w:val="00020DF6"/>
    <w:rsid w:val="00025821"/>
    <w:rsid w:val="000270DF"/>
    <w:rsid w:val="00032AD0"/>
    <w:rsid w:val="000333F2"/>
    <w:rsid w:val="00034CEE"/>
    <w:rsid w:val="0003708E"/>
    <w:rsid w:val="000444BA"/>
    <w:rsid w:val="000456A7"/>
    <w:rsid w:val="00053346"/>
    <w:rsid w:val="00055ED3"/>
    <w:rsid w:val="000563F5"/>
    <w:rsid w:val="0006040A"/>
    <w:rsid w:val="00065F5F"/>
    <w:rsid w:val="00067121"/>
    <w:rsid w:val="000773B4"/>
    <w:rsid w:val="00083CC7"/>
    <w:rsid w:val="000903EA"/>
    <w:rsid w:val="00091338"/>
    <w:rsid w:val="000914C6"/>
    <w:rsid w:val="00091E59"/>
    <w:rsid w:val="000927E7"/>
    <w:rsid w:val="00093AD2"/>
    <w:rsid w:val="000977CC"/>
    <w:rsid w:val="000A10CD"/>
    <w:rsid w:val="000A28F1"/>
    <w:rsid w:val="000A6BD5"/>
    <w:rsid w:val="000B0E7E"/>
    <w:rsid w:val="000B1EB9"/>
    <w:rsid w:val="000B2207"/>
    <w:rsid w:val="000B2E4B"/>
    <w:rsid w:val="000B6FC8"/>
    <w:rsid w:val="000C24B4"/>
    <w:rsid w:val="000C3A4F"/>
    <w:rsid w:val="000C514C"/>
    <w:rsid w:val="000E6BCB"/>
    <w:rsid w:val="000F6EFD"/>
    <w:rsid w:val="000F7037"/>
    <w:rsid w:val="000F7283"/>
    <w:rsid w:val="00104D42"/>
    <w:rsid w:val="00105910"/>
    <w:rsid w:val="001059B7"/>
    <w:rsid w:val="0011076F"/>
    <w:rsid w:val="001118DB"/>
    <w:rsid w:val="00112097"/>
    <w:rsid w:val="00113F65"/>
    <w:rsid w:val="00114503"/>
    <w:rsid w:val="00114CFD"/>
    <w:rsid w:val="00117A01"/>
    <w:rsid w:val="00123974"/>
    <w:rsid w:val="00127FFA"/>
    <w:rsid w:val="0013426C"/>
    <w:rsid w:val="001363ED"/>
    <w:rsid w:val="00140C3A"/>
    <w:rsid w:val="00143679"/>
    <w:rsid w:val="00145445"/>
    <w:rsid w:val="00151425"/>
    <w:rsid w:val="00151C33"/>
    <w:rsid w:val="001556E2"/>
    <w:rsid w:val="00156F5F"/>
    <w:rsid w:val="00172880"/>
    <w:rsid w:val="0017659D"/>
    <w:rsid w:val="00191A3B"/>
    <w:rsid w:val="001A11EA"/>
    <w:rsid w:val="001A3E09"/>
    <w:rsid w:val="001A72BD"/>
    <w:rsid w:val="001B704F"/>
    <w:rsid w:val="001C04BD"/>
    <w:rsid w:val="001C2110"/>
    <w:rsid w:val="001C66C9"/>
    <w:rsid w:val="001D3524"/>
    <w:rsid w:val="001D6BE7"/>
    <w:rsid w:val="001E2B66"/>
    <w:rsid w:val="001E7343"/>
    <w:rsid w:val="001F19A1"/>
    <w:rsid w:val="001F1CE8"/>
    <w:rsid w:val="001F7612"/>
    <w:rsid w:val="00201699"/>
    <w:rsid w:val="0020184F"/>
    <w:rsid w:val="0020320D"/>
    <w:rsid w:val="002039CD"/>
    <w:rsid w:val="002044E5"/>
    <w:rsid w:val="002100D5"/>
    <w:rsid w:val="002113D7"/>
    <w:rsid w:val="00213A9C"/>
    <w:rsid w:val="002157FE"/>
    <w:rsid w:val="00215FDD"/>
    <w:rsid w:val="00241CC6"/>
    <w:rsid w:val="00243E33"/>
    <w:rsid w:val="002447D8"/>
    <w:rsid w:val="00252B7A"/>
    <w:rsid w:val="00253FFB"/>
    <w:rsid w:val="00255B29"/>
    <w:rsid w:val="0025794A"/>
    <w:rsid w:val="00266BE7"/>
    <w:rsid w:val="0027009D"/>
    <w:rsid w:val="00270FBB"/>
    <w:rsid w:val="00272CCF"/>
    <w:rsid w:val="00274CEA"/>
    <w:rsid w:val="00277F8A"/>
    <w:rsid w:val="00281A52"/>
    <w:rsid w:val="002841E7"/>
    <w:rsid w:val="00287DE7"/>
    <w:rsid w:val="002A01A5"/>
    <w:rsid w:val="002A2457"/>
    <w:rsid w:val="002A43BA"/>
    <w:rsid w:val="002A59FE"/>
    <w:rsid w:val="002A6ECC"/>
    <w:rsid w:val="002A72EA"/>
    <w:rsid w:val="002B32CB"/>
    <w:rsid w:val="002B3D5C"/>
    <w:rsid w:val="002B4360"/>
    <w:rsid w:val="002C23D8"/>
    <w:rsid w:val="002C293A"/>
    <w:rsid w:val="002C50E0"/>
    <w:rsid w:val="002D1039"/>
    <w:rsid w:val="002D1BC9"/>
    <w:rsid w:val="002D299B"/>
    <w:rsid w:val="002D6A58"/>
    <w:rsid w:val="002E059B"/>
    <w:rsid w:val="002E73A1"/>
    <w:rsid w:val="002E7503"/>
    <w:rsid w:val="002F7679"/>
    <w:rsid w:val="00302394"/>
    <w:rsid w:val="00302CCB"/>
    <w:rsid w:val="003042A5"/>
    <w:rsid w:val="003050C1"/>
    <w:rsid w:val="00312AFD"/>
    <w:rsid w:val="00312BF9"/>
    <w:rsid w:val="00313811"/>
    <w:rsid w:val="00321D5C"/>
    <w:rsid w:val="0032245B"/>
    <w:rsid w:val="00327DB4"/>
    <w:rsid w:val="00333CB9"/>
    <w:rsid w:val="00342B91"/>
    <w:rsid w:val="00346C0D"/>
    <w:rsid w:val="003477AD"/>
    <w:rsid w:val="00351911"/>
    <w:rsid w:val="00353A3F"/>
    <w:rsid w:val="0035651C"/>
    <w:rsid w:val="003636B3"/>
    <w:rsid w:val="003706CB"/>
    <w:rsid w:val="003755DC"/>
    <w:rsid w:val="0037596E"/>
    <w:rsid w:val="003773DC"/>
    <w:rsid w:val="00380004"/>
    <w:rsid w:val="003851DD"/>
    <w:rsid w:val="00386410"/>
    <w:rsid w:val="00387540"/>
    <w:rsid w:val="00387A46"/>
    <w:rsid w:val="003914FB"/>
    <w:rsid w:val="0039398C"/>
    <w:rsid w:val="003940DC"/>
    <w:rsid w:val="003944CE"/>
    <w:rsid w:val="0039489A"/>
    <w:rsid w:val="003A15B7"/>
    <w:rsid w:val="003A627C"/>
    <w:rsid w:val="003A6940"/>
    <w:rsid w:val="003A6BD6"/>
    <w:rsid w:val="003A7BC6"/>
    <w:rsid w:val="003B0C58"/>
    <w:rsid w:val="003B2A08"/>
    <w:rsid w:val="003C06B4"/>
    <w:rsid w:val="003C1F89"/>
    <w:rsid w:val="003C396D"/>
    <w:rsid w:val="003D2FC5"/>
    <w:rsid w:val="003D38EF"/>
    <w:rsid w:val="003D399F"/>
    <w:rsid w:val="003D6240"/>
    <w:rsid w:val="003D7081"/>
    <w:rsid w:val="0040286C"/>
    <w:rsid w:val="00410558"/>
    <w:rsid w:val="00410CB9"/>
    <w:rsid w:val="00415F6B"/>
    <w:rsid w:val="004167CE"/>
    <w:rsid w:val="004237EB"/>
    <w:rsid w:val="00423DE0"/>
    <w:rsid w:val="004258CF"/>
    <w:rsid w:val="004277BA"/>
    <w:rsid w:val="00431AB2"/>
    <w:rsid w:val="004335FB"/>
    <w:rsid w:val="00437893"/>
    <w:rsid w:val="00440BDC"/>
    <w:rsid w:val="00441F18"/>
    <w:rsid w:val="004433D8"/>
    <w:rsid w:val="00446758"/>
    <w:rsid w:val="00446805"/>
    <w:rsid w:val="00450F16"/>
    <w:rsid w:val="0045109B"/>
    <w:rsid w:val="00456392"/>
    <w:rsid w:val="00457994"/>
    <w:rsid w:val="0046025A"/>
    <w:rsid w:val="00460513"/>
    <w:rsid w:val="0048098F"/>
    <w:rsid w:val="0048257A"/>
    <w:rsid w:val="00483E9D"/>
    <w:rsid w:val="004A0433"/>
    <w:rsid w:val="004A2984"/>
    <w:rsid w:val="004B1C1A"/>
    <w:rsid w:val="004B51E1"/>
    <w:rsid w:val="004B6AF3"/>
    <w:rsid w:val="004C1655"/>
    <w:rsid w:val="004D0542"/>
    <w:rsid w:val="004D36BC"/>
    <w:rsid w:val="004D6F29"/>
    <w:rsid w:val="004E4DB0"/>
    <w:rsid w:val="004E7D23"/>
    <w:rsid w:val="004F465B"/>
    <w:rsid w:val="00506FD5"/>
    <w:rsid w:val="00512F40"/>
    <w:rsid w:val="00516E1F"/>
    <w:rsid w:val="00520647"/>
    <w:rsid w:val="005247CA"/>
    <w:rsid w:val="005273B1"/>
    <w:rsid w:val="005302CD"/>
    <w:rsid w:val="005323F9"/>
    <w:rsid w:val="00533023"/>
    <w:rsid w:val="0053605F"/>
    <w:rsid w:val="005451E3"/>
    <w:rsid w:val="00547B4B"/>
    <w:rsid w:val="00563146"/>
    <w:rsid w:val="005668D0"/>
    <w:rsid w:val="005702DB"/>
    <w:rsid w:val="00576DFA"/>
    <w:rsid w:val="00595DCE"/>
    <w:rsid w:val="005A3040"/>
    <w:rsid w:val="005B0865"/>
    <w:rsid w:val="005B1728"/>
    <w:rsid w:val="005B2F97"/>
    <w:rsid w:val="005B53AA"/>
    <w:rsid w:val="005C10DB"/>
    <w:rsid w:val="005C5F80"/>
    <w:rsid w:val="005C6983"/>
    <w:rsid w:val="005D6046"/>
    <w:rsid w:val="005E0EB2"/>
    <w:rsid w:val="005E22E3"/>
    <w:rsid w:val="005E3955"/>
    <w:rsid w:val="005F0159"/>
    <w:rsid w:val="005F217B"/>
    <w:rsid w:val="005F2E4B"/>
    <w:rsid w:val="005F34D9"/>
    <w:rsid w:val="00602394"/>
    <w:rsid w:val="0060531F"/>
    <w:rsid w:val="00606B1C"/>
    <w:rsid w:val="00607153"/>
    <w:rsid w:val="00625419"/>
    <w:rsid w:val="0063547B"/>
    <w:rsid w:val="00641DB2"/>
    <w:rsid w:val="00655872"/>
    <w:rsid w:val="00661EDA"/>
    <w:rsid w:val="00662627"/>
    <w:rsid w:val="0067189F"/>
    <w:rsid w:val="0067742F"/>
    <w:rsid w:val="0068009D"/>
    <w:rsid w:val="00687E88"/>
    <w:rsid w:val="00692E0E"/>
    <w:rsid w:val="006A302C"/>
    <w:rsid w:val="006B508A"/>
    <w:rsid w:val="006C0EF7"/>
    <w:rsid w:val="006C6497"/>
    <w:rsid w:val="006C64E2"/>
    <w:rsid w:val="006D0B41"/>
    <w:rsid w:val="006D1264"/>
    <w:rsid w:val="006D4CF2"/>
    <w:rsid w:val="006E4CC3"/>
    <w:rsid w:val="006E5F9A"/>
    <w:rsid w:val="006F09C4"/>
    <w:rsid w:val="006F321F"/>
    <w:rsid w:val="006F74DC"/>
    <w:rsid w:val="007111BD"/>
    <w:rsid w:val="00714263"/>
    <w:rsid w:val="00714D4E"/>
    <w:rsid w:val="007208A6"/>
    <w:rsid w:val="00734FF3"/>
    <w:rsid w:val="0074011B"/>
    <w:rsid w:val="00740856"/>
    <w:rsid w:val="00741C05"/>
    <w:rsid w:val="00743776"/>
    <w:rsid w:val="0074616E"/>
    <w:rsid w:val="007533E3"/>
    <w:rsid w:val="00753F9C"/>
    <w:rsid w:val="00754FD4"/>
    <w:rsid w:val="00771122"/>
    <w:rsid w:val="00781D91"/>
    <w:rsid w:val="0078206F"/>
    <w:rsid w:val="00790434"/>
    <w:rsid w:val="007935F1"/>
    <w:rsid w:val="00794A45"/>
    <w:rsid w:val="007954DA"/>
    <w:rsid w:val="007A6178"/>
    <w:rsid w:val="007A75A7"/>
    <w:rsid w:val="007B24C7"/>
    <w:rsid w:val="007B30EA"/>
    <w:rsid w:val="007B52CF"/>
    <w:rsid w:val="007C2F9B"/>
    <w:rsid w:val="007D5107"/>
    <w:rsid w:val="007D5F06"/>
    <w:rsid w:val="007E0ACE"/>
    <w:rsid w:val="007E1FD3"/>
    <w:rsid w:val="007E3D6F"/>
    <w:rsid w:val="007E4DB2"/>
    <w:rsid w:val="007F14CA"/>
    <w:rsid w:val="007F60BA"/>
    <w:rsid w:val="007F7071"/>
    <w:rsid w:val="007F79DC"/>
    <w:rsid w:val="008005D4"/>
    <w:rsid w:val="00810F3F"/>
    <w:rsid w:val="00811B43"/>
    <w:rsid w:val="00813D34"/>
    <w:rsid w:val="008156E1"/>
    <w:rsid w:val="008175BA"/>
    <w:rsid w:val="00817901"/>
    <w:rsid w:val="00830AC2"/>
    <w:rsid w:val="00831C31"/>
    <w:rsid w:val="008347C2"/>
    <w:rsid w:val="008370C7"/>
    <w:rsid w:val="00841E28"/>
    <w:rsid w:val="0084398F"/>
    <w:rsid w:val="00844FF1"/>
    <w:rsid w:val="00851547"/>
    <w:rsid w:val="00854728"/>
    <w:rsid w:val="00855A6C"/>
    <w:rsid w:val="00856705"/>
    <w:rsid w:val="008577B1"/>
    <w:rsid w:val="00860849"/>
    <w:rsid w:val="0086126A"/>
    <w:rsid w:val="00863475"/>
    <w:rsid w:val="00864AC0"/>
    <w:rsid w:val="00867535"/>
    <w:rsid w:val="00872CA3"/>
    <w:rsid w:val="00877609"/>
    <w:rsid w:val="00883D67"/>
    <w:rsid w:val="00884D86"/>
    <w:rsid w:val="0088678E"/>
    <w:rsid w:val="00896CAF"/>
    <w:rsid w:val="008A107C"/>
    <w:rsid w:val="008B0CCC"/>
    <w:rsid w:val="008B2B9C"/>
    <w:rsid w:val="008B60D8"/>
    <w:rsid w:val="008B6A76"/>
    <w:rsid w:val="008B75A6"/>
    <w:rsid w:val="008D07D7"/>
    <w:rsid w:val="008D36CC"/>
    <w:rsid w:val="008D4A56"/>
    <w:rsid w:val="008E3D91"/>
    <w:rsid w:val="008F5DBB"/>
    <w:rsid w:val="008F7A82"/>
    <w:rsid w:val="009022F2"/>
    <w:rsid w:val="00905EAD"/>
    <w:rsid w:val="00906EFA"/>
    <w:rsid w:val="00910663"/>
    <w:rsid w:val="009128DD"/>
    <w:rsid w:val="00914A84"/>
    <w:rsid w:val="00917657"/>
    <w:rsid w:val="009177F7"/>
    <w:rsid w:val="00917F5B"/>
    <w:rsid w:val="009201B0"/>
    <w:rsid w:val="00920D85"/>
    <w:rsid w:val="00921CCC"/>
    <w:rsid w:val="009231A4"/>
    <w:rsid w:val="0092548D"/>
    <w:rsid w:val="00930A5E"/>
    <w:rsid w:val="0093368D"/>
    <w:rsid w:val="009353FE"/>
    <w:rsid w:val="009378ED"/>
    <w:rsid w:val="0094053E"/>
    <w:rsid w:val="00941EC1"/>
    <w:rsid w:val="009441FE"/>
    <w:rsid w:val="00947371"/>
    <w:rsid w:val="009477A5"/>
    <w:rsid w:val="00947CB1"/>
    <w:rsid w:val="0095255A"/>
    <w:rsid w:val="00954253"/>
    <w:rsid w:val="00955893"/>
    <w:rsid w:val="0095748D"/>
    <w:rsid w:val="0096148E"/>
    <w:rsid w:val="009618C8"/>
    <w:rsid w:val="009631CD"/>
    <w:rsid w:val="00963F3F"/>
    <w:rsid w:val="009656CD"/>
    <w:rsid w:val="0096637C"/>
    <w:rsid w:val="0098025D"/>
    <w:rsid w:val="009843E0"/>
    <w:rsid w:val="00984678"/>
    <w:rsid w:val="00984A92"/>
    <w:rsid w:val="00985B9D"/>
    <w:rsid w:val="00991B86"/>
    <w:rsid w:val="00992B0E"/>
    <w:rsid w:val="00995E3E"/>
    <w:rsid w:val="00996588"/>
    <w:rsid w:val="00997577"/>
    <w:rsid w:val="009A120B"/>
    <w:rsid w:val="009A20BB"/>
    <w:rsid w:val="009A39F9"/>
    <w:rsid w:val="009B58E1"/>
    <w:rsid w:val="009C16A3"/>
    <w:rsid w:val="009C2547"/>
    <w:rsid w:val="009C4858"/>
    <w:rsid w:val="009D1E81"/>
    <w:rsid w:val="009D2E1E"/>
    <w:rsid w:val="009D5612"/>
    <w:rsid w:val="009E4EB9"/>
    <w:rsid w:val="009E6AB7"/>
    <w:rsid w:val="009F46E9"/>
    <w:rsid w:val="009F4969"/>
    <w:rsid w:val="009F5C41"/>
    <w:rsid w:val="00A111BD"/>
    <w:rsid w:val="00A11C2E"/>
    <w:rsid w:val="00A123EA"/>
    <w:rsid w:val="00A1328C"/>
    <w:rsid w:val="00A16A93"/>
    <w:rsid w:val="00A2668C"/>
    <w:rsid w:val="00A27266"/>
    <w:rsid w:val="00A353B1"/>
    <w:rsid w:val="00A35A15"/>
    <w:rsid w:val="00A37F57"/>
    <w:rsid w:val="00A43B3A"/>
    <w:rsid w:val="00A44F0A"/>
    <w:rsid w:val="00A66049"/>
    <w:rsid w:val="00A71E04"/>
    <w:rsid w:val="00A724A8"/>
    <w:rsid w:val="00A72B4B"/>
    <w:rsid w:val="00A74D1C"/>
    <w:rsid w:val="00A81CC1"/>
    <w:rsid w:val="00A82F11"/>
    <w:rsid w:val="00A8568B"/>
    <w:rsid w:val="00A903B8"/>
    <w:rsid w:val="00A91157"/>
    <w:rsid w:val="00A930F6"/>
    <w:rsid w:val="00A944A7"/>
    <w:rsid w:val="00A97A97"/>
    <w:rsid w:val="00AA0137"/>
    <w:rsid w:val="00AA34D6"/>
    <w:rsid w:val="00AA4ED0"/>
    <w:rsid w:val="00AA6370"/>
    <w:rsid w:val="00AB1358"/>
    <w:rsid w:val="00AB3ADF"/>
    <w:rsid w:val="00AB507D"/>
    <w:rsid w:val="00AB7BBB"/>
    <w:rsid w:val="00AD1BFF"/>
    <w:rsid w:val="00AD1CF0"/>
    <w:rsid w:val="00AD4C10"/>
    <w:rsid w:val="00AD7E9B"/>
    <w:rsid w:val="00AE0914"/>
    <w:rsid w:val="00AE2619"/>
    <w:rsid w:val="00AE6E47"/>
    <w:rsid w:val="00B003C5"/>
    <w:rsid w:val="00B015A5"/>
    <w:rsid w:val="00B0716F"/>
    <w:rsid w:val="00B10B2F"/>
    <w:rsid w:val="00B16B03"/>
    <w:rsid w:val="00B20CF7"/>
    <w:rsid w:val="00B25A15"/>
    <w:rsid w:val="00B50B84"/>
    <w:rsid w:val="00B52764"/>
    <w:rsid w:val="00B619E9"/>
    <w:rsid w:val="00B63BF5"/>
    <w:rsid w:val="00B640F3"/>
    <w:rsid w:val="00B65C3E"/>
    <w:rsid w:val="00B6787D"/>
    <w:rsid w:val="00B76C65"/>
    <w:rsid w:val="00B83EB6"/>
    <w:rsid w:val="00B90F61"/>
    <w:rsid w:val="00B92AF5"/>
    <w:rsid w:val="00B96E71"/>
    <w:rsid w:val="00BA6C30"/>
    <w:rsid w:val="00BA6C45"/>
    <w:rsid w:val="00BA7ECC"/>
    <w:rsid w:val="00BB5488"/>
    <w:rsid w:val="00BB6D55"/>
    <w:rsid w:val="00BB77F0"/>
    <w:rsid w:val="00BC2C43"/>
    <w:rsid w:val="00BC6B58"/>
    <w:rsid w:val="00BD3578"/>
    <w:rsid w:val="00BD5E01"/>
    <w:rsid w:val="00BD7D92"/>
    <w:rsid w:val="00BE743A"/>
    <w:rsid w:val="00BF3D9B"/>
    <w:rsid w:val="00C001AE"/>
    <w:rsid w:val="00C06135"/>
    <w:rsid w:val="00C12F5E"/>
    <w:rsid w:val="00C15A84"/>
    <w:rsid w:val="00C20C4F"/>
    <w:rsid w:val="00C276FA"/>
    <w:rsid w:val="00C3572D"/>
    <w:rsid w:val="00C516BF"/>
    <w:rsid w:val="00C5270F"/>
    <w:rsid w:val="00C54A28"/>
    <w:rsid w:val="00C56345"/>
    <w:rsid w:val="00C65E17"/>
    <w:rsid w:val="00C66556"/>
    <w:rsid w:val="00C67A94"/>
    <w:rsid w:val="00C9156E"/>
    <w:rsid w:val="00C9283E"/>
    <w:rsid w:val="00CA0804"/>
    <w:rsid w:val="00CA4A39"/>
    <w:rsid w:val="00CB7B50"/>
    <w:rsid w:val="00CD2470"/>
    <w:rsid w:val="00D015EE"/>
    <w:rsid w:val="00D06AB5"/>
    <w:rsid w:val="00D13F01"/>
    <w:rsid w:val="00D2058E"/>
    <w:rsid w:val="00D276F7"/>
    <w:rsid w:val="00D41036"/>
    <w:rsid w:val="00D41B2F"/>
    <w:rsid w:val="00D43F8E"/>
    <w:rsid w:val="00D46DD6"/>
    <w:rsid w:val="00D533AF"/>
    <w:rsid w:val="00D53451"/>
    <w:rsid w:val="00D6217B"/>
    <w:rsid w:val="00D71D00"/>
    <w:rsid w:val="00D7441A"/>
    <w:rsid w:val="00D75EBF"/>
    <w:rsid w:val="00D87104"/>
    <w:rsid w:val="00D87CD3"/>
    <w:rsid w:val="00D94469"/>
    <w:rsid w:val="00D9648A"/>
    <w:rsid w:val="00D968F8"/>
    <w:rsid w:val="00DA0872"/>
    <w:rsid w:val="00DA1280"/>
    <w:rsid w:val="00DA5568"/>
    <w:rsid w:val="00DC10D8"/>
    <w:rsid w:val="00DC3733"/>
    <w:rsid w:val="00DD0E1B"/>
    <w:rsid w:val="00DD480A"/>
    <w:rsid w:val="00DE5B97"/>
    <w:rsid w:val="00DE675A"/>
    <w:rsid w:val="00DF07DD"/>
    <w:rsid w:val="00DF41F7"/>
    <w:rsid w:val="00DF570F"/>
    <w:rsid w:val="00DF7200"/>
    <w:rsid w:val="00E013FE"/>
    <w:rsid w:val="00E048D1"/>
    <w:rsid w:val="00E06AA0"/>
    <w:rsid w:val="00E10428"/>
    <w:rsid w:val="00E26AFD"/>
    <w:rsid w:val="00E27E1E"/>
    <w:rsid w:val="00E327CE"/>
    <w:rsid w:val="00E610AD"/>
    <w:rsid w:val="00E67AA0"/>
    <w:rsid w:val="00E705B8"/>
    <w:rsid w:val="00E83DA6"/>
    <w:rsid w:val="00E8418F"/>
    <w:rsid w:val="00E841D9"/>
    <w:rsid w:val="00E85B45"/>
    <w:rsid w:val="00E860C8"/>
    <w:rsid w:val="00E8734A"/>
    <w:rsid w:val="00E97587"/>
    <w:rsid w:val="00EB40F3"/>
    <w:rsid w:val="00EB418C"/>
    <w:rsid w:val="00EB6A5C"/>
    <w:rsid w:val="00EC3C28"/>
    <w:rsid w:val="00EC7CFB"/>
    <w:rsid w:val="00ED1285"/>
    <w:rsid w:val="00ED1664"/>
    <w:rsid w:val="00ED2006"/>
    <w:rsid w:val="00ED33E2"/>
    <w:rsid w:val="00EE43D6"/>
    <w:rsid w:val="00EF1E4B"/>
    <w:rsid w:val="00EF744B"/>
    <w:rsid w:val="00F14630"/>
    <w:rsid w:val="00F17B0D"/>
    <w:rsid w:val="00F20ECC"/>
    <w:rsid w:val="00F22DC0"/>
    <w:rsid w:val="00F25221"/>
    <w:rsid w:val="00F25381"/>
    <w:rsid w:val="00F352E0"/>
    <w:rsid w:val="00F362E7"/>
    <w:rsid w:val="00F50190"/>
    <w:rsid w:val="00F503E9"/>
    <w:rsid w:val="00F52D0A"/>
    <w:rsid w:val="00F54D46"/>
    <w:rsid w:val="00F5552E"/>
    <w:rsid w:val="00F56C50"/>
    <w:rsid w:val="00F66A9B"/>
    <w:rsid w:val="00F67B02"/>
    <w:rsid w:val="00F719F4"/>
    <w:rsid w:val="00F72329"/>
    <w:rsid w:val="00F73E42"/>
    <w:rsid w:val="00F93389"/>
    <w:rsid w:val="00F94ACC"/>
    <w:rsid w:val="00FA1DB5"/>
    <w:rsid w:val="00FA775D"/>
    <w:rsid w:val="00FB6179"/>
    <w:rsid w:val="00FC051F"/>
    <w:rsid w:val="00FC3892"/>
    <w:rsid w:val="00FC43D3"/>
    <w:rsid w:val="00FC51E1"/>
    <w:rsid w:val="00FC6FA6"/>
    <w:rsid w:val="00FC7DB7"/>
    <w:rsid w:val="00FD7B55"/>
    <w:rsid w:val="00FE158A"/>
    <w:rsid w:val="00FE1CDE"/>
    <w:rsid w:val="00FE1ED0"/>
    <w:rsid w:val="00FF3D60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31A49"/>
  <w15:docId w15:val="{D29A05AC-C8F7-45D6-A364-7B105FA2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1">
    <w:name w:val="Podnadpis1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uiPriority w:val="99"/>
    <w:semiHidden/>
    <w:rsid w:val="00E975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1"/>
      </w:num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character" w:styleId="Hypertextovodkaz">
    <w:name w:val="Hyperlink"/>
    <w:basedOn w:val="Standardnpsmoodstavce"/>
    <w:unhideWhenUsed/>
    <w:rsid w:val="002C293A"/>
    <w:rPr>
      <w:color w:val="0000FF"/>
      <w:u w:val="single"/>
    </w:rPr>
  </w:style>
  <w:style w:type="paragraph" w:customStyle="1" w:styleId="lneksmlouvynadpisPVL">
    <w:name w:val="Článek smlouvy nadpis (PVL)"/>
    <w:basedOn w:val="Normln"/>
    <w:qFormat/>
    <w:rsid w:val="00A724A8"/>
    <w:pPr>
      <w:numPr>
        <w:numId w:val="2"/>
      </w:numPr>
      <w:tabs>
        <w:tab w:val="num" w:pos="360"/>
        <w:tab w:val="left" w:pos="426"/>
      </w:tabs>
      <w:overflowPunct/>
      <w:autoSpaceDE/>
      <w:autoSpaceDN/>
      <w:adjustRightInd/>
      <w:spacing w:before="120" w:after="120"/>
      <w:ind w:left="0" w:firstLine="0"/>
      <w:jc w:val="center"/>
      <w:textAlignment w:val="auto"/>
      <w:outlineLvl w:val="0"/>
    </w:pPr>
    <w:rPr>
      <w:rFonts w:ascii="Arial" w:eastAsiaTheme="minorHAnsi" w:hAnsi="Arial" w:cs="Arial"/>
      <w:b/>
      <w:sz w:val="22"/>
      <w:szCs w:val="22"/>
      <w:u w:val="single"/>
      <w:lang w:val="x-none" w:eastAsia="en-US"/>
    </w:rPr>
  </w:style>
  <w:style w:type="paragraph" w:customStyle="1" w:styleId="lneksmlouvytextPVL">
    <w:name w:val="Článek smlouvy text (PVL)"/>
    <w:basedOn w:val="Normln"/>
    <w:link w:val="lneksmlouvytextPVLChar"/>
    <w:qFormat/>
    <w:rsid w:val="00A724A8"/>
    <w:pPr>
      <w:numPr>
        <w:ilvl w:val="1"/>
        <w:numId w:val="2"/>
      </w:numPr>
      <w:tabs>
        <w:tab w:val="left" w:pos="426"/>
      </w:tabs>
      <w:overflowPunct/>
      <w:autoSpaceDE/>
      <w:autoSpaceDN/>
      <w:adjustRightInd/>
      <w:jc w:val="both"/>
      <w:textAlignment w:val="auto"/>
      <w:outlineLvl w:val="1"/>
    </w:pPr>
    <w:rPr>
      <w:rFonts w:ascii="Arial" w:eastAsiaTheme="minorHAnsi" w:hAnsi="Arial" w:cs="Arial"/>
      <w:sz w:val="22"/>
      <w:szCs w:val="22"/>
      <w:lang w:val="x-none" w:eastAsia="en-US"/>
    </w:rPr>
  </w:style>
  <w:style w:type="character" w:customStyle="1" w:styleId="lneksmlouvytextPVLChar">
    <w:name w:val="Článek smlouvy text (PVL) Char"/>
    <w:link w:val="lneksmlouvytextPVL"/>
    <w:locked/>
    <w:rsid w:val="00A724A8"/>
    <w:rPr>
      <w:rFonts w:ascii="Arial" w:eastAsiaTheme="minorHAnsi" w:hAnsi="Arial" w:cs="Arial"/>
      <w:sz w:val="22"/>
      <w:szCs w:val="22"/>
      <w:lang w:val="x-none" w:eastAsia="en-US"/>
    </w:rPr>
  </w:style>
  <w:style w:type="paragraph" w:customStyle="1" w:styleId="SeznamsmlouvaPVL">
    <w:name w:val="Seznam smlouva (PVL)"/>
    <w:basedOn w:val="lneksmlouvytextPVL"/>
    <w:link w:val="SeznamsmlouvaPVLChar"/>
    <w:qFormat/>
    <w:rsid w:val="00A724A8"/>
    <w:pPr>
      <w:numPr>
        <w:ilvl w:val="2"/>
      </w:numPr>
      <w:tabs>
        <w:tab w:val="clear" w:pos="426"/>
        <w:tab w:val="num" w:pos="0"/>
        <w:tab w:val="left" w:pos="993"/>
      </w:tabs>
      <w:ind w:left="993" w:hanging="567"/>
    </w:pPr>
  </w:style>
  <w:style w:type="character" w:customStyle="1" w:styleId="SamostatntextpodlnekPVLChar">
    <w:name w:val="Samostatný text pod článek (PVL) Char"/>
    <w:link w:val="SamostatntextpodlnekPVL"/>
    <w:locked/>
    <w:rsid w:val="00D71D00"/>
    <w:rPr>
      <w:rFonts w:ascii="Arial" w:hAnsi="Arial" w:cs="Arial"/>
      <w:lang w:val="x-none"/>
    </w:rPr>
  </w:style>
  <w:style w:type="paragraph" w:customStyle="1" w:styleId="SamostatntextpodlnekPVL">
    <w:name w:val="Samostatný text pod článek (PVL)"/>
    <w:basedOn w:val="Normln"/>
    <w:link w:val="SamostatntextpodlnekPVLChar"/>
    <w:qFormat/>
    <w:rsid w:val="00D71D00"/>
    <w:pPr>
      <w:overflowPunct/>
      <w:autoSpaceDE/>
      <w:autoSpaceDN/>
      <w:adjustRightInd/>
      <w:ind w:left="425"/>
      <w:jc w:val="both"/>
      <w:textAlignment w:val="auto"/>
    </w:pPr>
    <w:rPr>
      <w:rFonts w:ascii="Arial" w:hAnsi="Arial" w:cs="Arial"/>
      <w:sz w:val="20"/>
      <w:lang w:val="x-none"/>
    </w:rPr>
  </w:style>
  <w:style w:type="character" w:customStyle="1" w:styleId="TextnormlnPVLChar">
    <w:name w:val="Text normální (PVL) Char"/>
    <w:link w:val="TextnormlnPVL"/>
    <w:locked/>
    <w:rsid w:val="000773B4"/>
    <w:rPr>
      <w:rFonts w:ascii="Arial" w:hAnsi="Arial" w:cs="Arial"/>
      <w:lang w:val="x-none"/>
    </w:rPr>
  </w:style>
  <w:style w:type="paragraph" w:customStyle="1" w:styleId="TextnormlnPVL">
    <w:name w:val="Text normální (PVL)"/>
    <w:basedOn w:val="Normln"/>
    <w:link w:val="TextnormlnPVLChar"/>
    <w:qFormat/>
    <w:rsid w:val="000773B4"/>
    <w:pP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sz w:val="20"/>
      <w:lang w:val="x-none"/>
    </w:rPr>
  </w:style>
  <w:style w:type="character" w:customStyle="1" w:styleId="NzevsmlouvyChar">
    <w:name w:val="Název smlouvy Char"/>
    <w:link w:val="Nzevsmlouvy"/>
    <w:locked/>
    <w:rsid w:val="000773B4"/>
    <w:rPr>
      <w:rFonts w:ascii="Arial" w:hAnsi="Arial" w:cs="Arial"/>
      <w:b/>
      <w:sz w:val="48"/>
      <w:lang w:val="x-none"/>
    </w:rPr>
  </w:style>
  <w:style w:type="paragraph" w:customStyle="1" w:styleId="Nzevsmlouvy">
    <w:name w:val="Název smlouvy"/>
    <w:basedOn w:val="TextnormlnPVL"/>
    <w:link w:val="NzevsmlouvyChar"/>
    <w:qFormat/>
    <w:rsid w:val="000773B4"/>
    <w:pPr>
      <w:jc w:val="center"/>
    </w:pPr>
    <w:rPr>
      <w:b/>
      <w:sz w:val="48"/>
    </w:rPr>
  </w:style>
  <w:style w:type="character" w:customStyle="1" w:styleId="SmluvnstrananzevChar">
    <w:name w:val="Smluvní strana název Char"/>
    <w:link w:val="Smluvnstrananzev"/>
    <w:locked/>
    <w:rsid w:val="000773B4"/>
    <w:rPr>
      <w:rFonts w:ascii="Arial" w:hAnsi="Arial" w:cs="Arial"/>
      <w:b/>
      <w:sz w:val="24"/>
      <w:lang w:val="x-none"/>
    </w:rPr>
  </w:style>
  <w:style w:type="paragraph" w:customStyle="1" w:styleId="Smluvnstrananzev">
    <w:name w:val="Smluvní strana název"/>
    <w:basedOn w:val="TextnormlnPVL"/>
    <w:link w:val="SmluvnstrananzevChar"/>
    <w:qFormat/>
    <w:rsid w:val="000773B4"/>
    <w:pPr>
      <w:tabs>
        <w:tab w:val="left" w:pos="2835"/>
      </w:tabs>
    </w:pPr>
    <w:rPr>
      <w:b/>
      <w:sz w:val="24"/>
    </w:rPr>
  </w:style>
  <w:style w:type="character" w:customStyle="1" w:styleId="IdentifikacesmluvnstranyChar">
    <w:name w:val="Identifikace smluvní strany Char"/>
    <w:basedOn w:val="TextnormlnPVLChar"/>
    <w:link w:val="Identifikacesmluvnstrany"/>
    <w:locked/>
    <w:rsid w:val="000773B4"/>
    <w:rPr>
      <w:rFonts w:ascii="Arial" w:hAnsi="Arial" w:cs="Arial"/>
      <w:lang w:val="x-none"/>
    </w:rPr>
  </w:style>
  <w:style w:type="paragraph" w:customStyle="1" w:styleId="Identifikacesmluvnstrany">
    <w:name w:val="Identifikace smluvní strany"/>
    <w:basedOn w:val="TextnormlnPVL"/>
    <w:link w:val="IdentifikacesmluvnstranyChar"/>
    <w:qFormat/>
    <w:rsid w:val="000773B4"/>
    <w:pPr>
      <w:tabs>
        <w:tab w:val="left" w:pos="2835"/>
      </w:tabs>
    </w:pPr>
  </w:style>
  <w:style w:type="character" w:customStyle="1" w:styleId="OprvnnkjednnapodpisusmlChar">
    <w:name w:val="Oprávnění k jednání a podpisu sml Char"/>
    <w:basedOn w:val="TextnormlnPVLChar"/>
    <w:link w:val="Oprvnnkjednnapodpisusml"/>
    <w:locked/>
    <w:rsid w:val="000773B4"/>
    <w:rPr>
      <w:rFonts w:ascii="Arial" w:hAnsi="Arial" w:cs="Arial"/>
      <w:lang w:val="x-none"/>
    </w:rPr>
  </w:style>
  <w:style w:type="paragraph" w:customStyle="1" w:styleId="Oprvnnkjednnapodpisusml">
    <w:name w:val="Oprávnění k jednání a podpisu sml"/>
    <w:basedOn w:val="TextnormlnPVL"/>
    <w:link w:val="OprvnnkjednnapodpisusmlChar"/>
    <w:qFormat/>
    <w:rsid w:val="000773B4"/>
    <w:pPr>
      <w:tabs>
        <w:tab w:val="left" w:pos="4253"/>
      </w:tabs>
      <w:ind w:left="4253" w:hanging="4253"/>
    </w:pPr>
  </w:style>
  <w:style w:type="character" w:customStyle="1" w:styleId="MeziodstavceChar">
    <w:name w:val="Meziodstavce Char"/>
    <w:basedOn w:val="TextnormlnPVLChar"/>
    <w:link w:val="Meziodstavce"/>
    <w:locked/>
    <w:rsid w:val="000773B4"/>
    <w:rPr>
      <w:rFonts w:ascii="Arial" w:hAnsi="Arial" w:cs="Arial"/>
      <w:lang w:val="x-none"/>
    </w:rPr>
  </w:style>
  <w:style w:type="paragraph" w:customStyle="1" w:styleId="Meziodstavce">
    <w:name w:val="Meziodstavce"/>
    <w:basedOn w:val="TextnormlnPVL"/>
    <w:link w:val="MeziodstavceChar"/>
    <w:qFormat/>
    <w:rsid w:val="000773B4"/>
  </w:style>
  <w:style w:type="character" w:styleId="Nevyeenzmnka">
    <w:name w:val="Unresolved Mention"/>
    <w:basedOn w:val="Standardnpsmoodstavce"/>
    <w:uiPriority w:val="99"/>
    <w:semiHidden/>
    <w:unhideWhenUsed/>
    <w:rsid w:val="00380004"/>
    <w:rPr>
      <w:color w:val="605E5C"/>
      <w:shd w:val="clear" w:color="auto" w:fill="E1DFDD"/>
    </w:rPr>
  </w:style>
  <w:style w:type="character" w:customStyle="1" w:styleId="TextpodpsmennseznamChar">
    <w:name w:val="Text pod písmenný seznam Char"/>
    <w:link w:val="Textpodpsmennseznam"/>
    <w:locked/>
    <w:rsid w:val="00A944A7"/>
    <w:rPr>
      <w:rFonts w:ascii="Arial" w:hAnsi="Arial" w:cs="Arial"/>
    </w:rPr>
  </w:style>
  <w:style w:type="paragraph" w:customStyle="1" w:styleId="Textpodpsmennseznam">
    <w:name w:val="Text pod písmenný seznam"/>
    <w:basedOn w:val="TextnormlnPVL"/>
    <w:link w:val="TextpodpsmennseznamChar"/>
    <w:qFormat/>
    <w:rsid w:val="00A944A7"/>
    <w:pPr>
      <w:ind w:left="1134"/>
    </w:pPr>
    <w:rPr>
      <w:lang w:val="cs-CZ"/>
    </w:rPr>
  </w:style>
  <w:style w:type="paragraph" w:customStyle="1" w:styleId="lneksmlouvynadpis">
    <w:name w:val="Článek smlouvy nadpis"/>
    <w:basedOn w:val="TextnormlnPVL"/>
    <w:qFormat/>
    <w:rsid w:val="00997577"/>
    <w:pPr>
      <w:keepNext/>
      <w:tabs>
        <w:tab w:val="left" w:pos="426"/>
      </w:tabs>
      <w:spacing w:before="360" w:after="180"/>
      <w:ind w:left="425" w:hanging="425"/>
      <w:jc w:val="center"/>
      <w:outlineLvl w:val="0"/>
    </w:pPr>
    <w:rPr>
      <w:rFonts w:eastAsiaTheme="minorHAnsi"/>
      <w:b/>
      <w:sz w:val="22"/>
      <w:szCs w:val="22"/>
      <w:lang w:eastAsia="en-US"/>
    </w:rPr>
  </w:style>
  <w:style w:type="character" w:customStyle="1" w:styleId="SeznamsmlouvaPVLChar">
    <w:name w:val="Seznam smlouva (PVL) Char"/>
    <w:link w:val="SeznamsmlouvaPVL"/>
    <w:locked/>
    <w:rsid w:val="00997577"/>
    <w:rPr>
      <w:rFonts w:ascii="Arial" w:eastAsiaTheme="minorHAnsi" w:hAnsi="Arial" w:cs="Arial"/>
      <w:sz w:val="22"/>
      <w:szCs w:val="22"/>
      <w:lang w:val="x-none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7200"/>
  </w:style>
  <w:style w:type="paragraph" w:styleId="Bezmezer">
    <w:name w:val="No Spacing"/>
    <w:uiPriority w:val="6"/>
    <w:qFormat/>
    <w:rsid w:val="00C54A28"/>
    <w:pPr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preformatted">
    <w:name w:val="preformatted"/>
    <w:rsid w:val="00C54A28"/>
  </w:style>
  <w:style w:type="character" w:customStyle="1" w:styleId="nowrap">
    <w:name w:val="nowrap"/>
    <w:rsid w:val="00C54A28"/>
  </w:style>
  <w:style w:type="character" w:customStyle="1" w:styleId="ZvrsmlapodpisyChar">
    <w:name w:val="Závěr sml a podpisy Char"/>
    <w:basedOn w:val="TextnormlnPVLChar"/>
    <w:link w:val="Zvrsmlapodpisy"/>
    <w:locked/>
    <w:rsid w:val="00FC6FA6"/>
    <w:rPr>
      <w:rFonts w:ascii="Arial" w:hAnsi="Arial" w:cs="Arial"/>
      <w:lang w:val="x-none"/>
    </w:rPr>
  </w:style>
  <w:style w:type="paragraph" w:customStyle="1" w:styleId="Zvrsmlapodpisy">
    <w:name w:val="Závěr sml a podpisy"/>
    <w:basedOn w:val="TextnormlnPVL"/>
    <w:link w:val="ZvrsmlapodpisyChar"/>
    <w:qFormat/>
    <w:rsid w:val="00FC6FA6"/>
    <w:pPr>
      <w:tabs>
        <w:tab w:val="left" w:pos="4395"/>
      </w:tabs>
    </w:pPr>
  </w:style>
  <w:style w:type="table" w:styleId="Mkatabulky">
    <w:name w:val="Table Grid"/>
    <w:basedOn w:val="Normlntabulka"/>
    <w:uiPriority w:val="59"/>
    <w:rsid w:val="00FC6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E0C70-1283-475F-A910-6E053C23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69</TotalTime>
  <Pages>1</Pages>
  <Words>575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Martina Štěpánková</cp:lastModifiedBy>
  <cp:revision>17</cp:revision>
  <cp:lastPrinted>2023-07-10T11:39:00Z</cp:lastPrinted>
  <dcterms:created xsi:type="dcterms:W3CDTF">2023-12-14T14:16:00Z</dcterms:created>
  <dcterms:modified xsi:type="dcterms:W3CDTF">2024-02-12T15:47:00Z</dcterms:modified>
</cp:coreProperties>
</file>