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6CA" w:rsidRDefault="007856CA">
      <w:pPr>
        <w:pStyle w:val="Row2"/>
      </w:pPr>
    </w:p>
    <w:p w:rsidR="007856CA" w:rsidRDefault="00225A05">
      <w:pPr>
        <w:pStyle w:val="Row3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6pt;margin-top:-8pt;width:0;height:246pt;z-index:25164236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556pt;margin-top:-8pt;width:0;height:23pt;z-index:25164339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6pt;margin-top:-8pt;width:550pt;height:0;z-index:25164441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3" type="#_x0000_t32" style="position:absolute;margin-left:272pt;margin-top:-7pt;width:0;height:22pt;z-index:25164544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7856CA" w:rsidRDefault="00225A05">
      <w:pPr>
        <w:pStyle w:val="Row4"/>
      </w:pPr>
      <w:r>
        <w:tab/>
      </w:r>
      <w:r>
        <w:rPr>
          <w:rStyle w:val="Text2"/>
          <w:position w:val="2"/>
        </w:rPr>
        <w:t>ODBĚRATEL</w:t>
      </w:r>
      <w:r>
        <w:tab/>
      </w:r>
      <w:r>
        <w:rPr>
          <w:rStyle w:val="Text3"/>
        </w:rPr>
        <w:t>Číslo objednávky</w:t>
      </w:r>
      <w:r>
        <w:tab/>
      </w:r>
      <w:r>
        <w:rPr>
          <w:rStyle w:val="Text3"/>
        </w:rPr>
        <w:t>OB7824-018</w:t>
      </w:r>
    </w:p>
    <w:p w:rsidR="007856CA" w:rsidRDefault="00225A05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15pt;margin-top:19pt;width:123pt;height:10pt;z-index:251646464;mso-wrap-style:tight;mso-position-vertical-relative:line" stroked="f">
            <v:fill opacity="0" o:opacity2="100"/>
            <v:textbox inset="0,0,0,0">
              <w:txbxContent>
                <w:p w:rsidR="007856CA" w:rsidRDefault="00225A05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Ministerstvo zahraničních věcí ČR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1" type="#_x0000_t32" style="position:absolute;margin-left:257pt;margin-top:4pt;width:0;height:151pt;z-index:25164748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0" type="#_x0000_t32" style="position:absolute;margin-left:257pt;margin-top:4pt;width:306pt;height:0;z-index:25164851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9" type="#_x0000_t32" style="position:absolute;margin-left:563pt;margin-top:4pt;width:0;height:151pt;z-index:25164953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14"/>
        </w:rPr>
        <w:t>Fakturační adresa</w:t>
      </w:r>
      <w:r>
        <w:tab/>
      </w:r>
      <w:r>
        <w:rPr>
          <w:rStyle w:val="Text2"/>
          <w:position w:val="5"/>
        </w:rPr>
        <w:t>DODAVATEL</w: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</w:rPr>
        <w:t>27418634</w:t>
      </w:r>
      <w:r>
        <w:tab/>
      </w:r>
      <w:r>
        <w:rPr>
          <w:rStyle w:val="Text3"/>
        </w:rPr>
        <w:t>DIČ</w:t>
      </w:r>
      <w:r>
        <w:tab/>
      </w:r>
      <w:r>
        <w:rPr>
          <w:rStyle w:val="Text4"/>
        </w:rPr>
        <w:t>CZ27418634</w:t>
      </w:r>
    </w:p>
    <w:p w:rsidR="007856CA" w:rsidRDefault="00225A05"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 w:rsidR="007856CA" w:rsidRDefault="00225A05">
      <w:pPr>
        <w:pStyle w:val="Row7"/>
      </w:pPr>
      <w:r>
        <w:tab/>
      </w:r>
      <w:r>
        <w:rPr>
          <w:rStyle w:val="Text4"/>
        </w:rPr>
        <w:t>118 00 Praha 1</w:t>
      </w:r>
    </w:p>
    <w:p w:rsidR="007856CA" w:rsidRDefault="00225A05">
      <w:pPr>
        <w:pStyle w:val="Row8"/>
      </w:pPr>
      <w:r>
        <w:tab/>
      </w:r>
      <w:r>
        <w:rPr>
          <w:rStyle w:val="Text5"/>
        </w:rPr>
        <w:t>MCA ateliere s.r.o.</w:t>
      </w:r>
    </w:p>
    <w:p w:rsidR="007856CA" w:rsidRDefault="00225A05">
      <w:pPr>
        <w:pStyle w:val="Row9"/>
      </w:pPr>
      <w:r>
        <w:tab/>
      </w:r>
    </w:p>
    <w:p w:rsidR="007856CA" w:rsidRDefault="00225A05">
      <w:pPr>
        <w:pStyle w:val="Row10"/>
      </w:pPr>
      <w:r>
        <w:rPr>
          <w:noProof/>
          <w:lang w:val="cs-CZ" w:eastAsia="cs-CZ"/>
        </w:rPr>
        <w:pict>
          <v:shape id="_x0000_s1048" type="#_x0000_t202" style="position:absolute;margin-left:282pt;margin-top:12pt;width:81pt;height:12pt;z-index:251650560;mso-wrap-style:tight;mso-position-vertical-relative:line" stroked="f">
            <v:fill opacity="0" o:opacity2="100"/>
            <v:textbox inset="0,0,0,0">
              <w:txbxContent>
                <w:p w:rsidR="007856CA" w:rsidRDefault="00225A05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101 00  Praha 10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Dodací adresa</w:t>
      </w:r>
      <w:r>
        <w:tab/>
      </w:r>
      <w:r>
        <w:rPr>
          <w:rStyle w:val="Text5"/>
          <w:position w:val="9"/>
        </w:rPr>
        <w:t>Dykova 51/1</w:t>
      </w:r>
    </w:p>
    <w:p w:rsidR="007856CA" w:rsidRDefault="00225A05">
      <w:pPr>
        <w:pStyle w:val="Row11"/>
      </w:pPr>
      <w:r>
        <w:tab/>
      </w:r>
      <w:r>
        <w:rPr>
          <w:rStyle w:val="Text5"/>
        </w:rPr>
        <w:t>Česká republika</w:t>
      </w:r>
    </w:p>
    <w:p w:rsidR="007856CA" w:rsidRDefault="007856CA">
      <w:pPr>
        <w:pStyle w:val="Row2"/>
      </w:pPr>
    </w:p>
    <w:p w:rsidR="007856CA" w:rsidRDefault="007856CA">
      <w:pPr>
        <w:pStyle w:val="Row2"/>
      </w:pPr>
    </w:p>
    <w:p w:rsidR="007856CA" w:rsidRDefault="007856CA">
      <w:pPr>
        <w:pStyle w:val="Row2"/>
      </w:pPr>
    </w:p>
    <w:p w:rsidR="007856CA" w:rsidRDefault="007856CA">
      <w:pPr>
        <w:pStyle w:val="Row2"/>
      </w:pPr>
    </w:p>
    <w:p w:rsidR="007856CA" w:rsidRDefault="00225A05">
      <w:pPr>
        <w:pStyle w:val="Row12"/>
      </w:pPr>
      <w:r>
        <w:rPr>
          <w:noProof/>
          <w:lang w:val="cs-CZ" w:eastAsia="cs-CZ"/>
        </w:rPr>
        <w:pict>
          <v:shape id="_x0000_s1047" type="#_x0000_t32" style="position:absolute;margin-left:257pt;margin-top:-1pt;width:306pt;height:0;z-index:2516515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6" type="#_x0000_t32" style="position:absolute;margin-left:272pt;margin-top:0;width:0;height:71pt;z-index:2516526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5" type="#_x0000_t32" style="position:absolute;margin-left:556pt;margin-top:0;width:0;height:73pt;z-index:25165363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</w:rPr>
        <w:t>45769851</w:t>
      </w:r>
      <w:r>
        <w:tab/>
      </w:r>
      <w:r>
        <w:rPr>
          <w:rStyle w:val="Text3"/>
        </w:rPr>
        <w:t>DIČ</w:t>
      </w:r>
      <w:r>
        <w:tab/>
      </w:r>
      <w:r>
        <w:rPr>
          <w:rStyle w:val="Text4"/>
        </w:rPr>
        <w:t>CZ45769851</w:t>
      </w:r>
      <w:r>
        <w:tab/>
      </w:r>
      <w:r>
        <w:rPr>
          <w:rStyle w:val="Text3"/>
        </w:rPr>
        <w:t>Číslo smlouvy</w:t>
      </w:r>
    </w:p>
    <w:p w:rsidR="007856CA" w:rsidRDefault="00225A05">
      <w:pPr>
        <w:pStyle w:val="Row13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</w:rPr>
        <w:t>Org.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</w:rPr>
        <w:t>2253122024</w:t>
      </w:r>
    </w:p>
    <w:p w:rsidR="007856CA" w:rsidRDefault="00225A05">
      <w:pPr>
        <w:pStyle w:val="Row14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31.01.2024</w:t>
      </w:r>
    </w:p>
    <w:p w:rsidR="007856CA" w:rsidRDefault="00225A05">
      <w:pPr>
        <w:pStyle w:val="Row15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3"/>
        </w:rPr>
        <w:t>Datum dodání</w:t>
      </w:r>
    </w:p>
    <w:p w:rsidR="007856CA" w:rsidRDefault="00225A05">
      <w:pPr>
        <w:pStyle w:val="Row15"/>
      </w:pPr>
      <w:r>
        <w:rPr>
          <w:noProof/>
          <w:lang w:val="cs-CZ" w:eastAsia="cs-CZ"/>
        </w:rPr>
        <w:pict>
          <v:shape id="_x0000_s1044" type="#_x0000_t32" style="position:absolute;margin-left:6pt;margin-top:17pt;width:550pt;height:0;z-index:-25164544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0;margin-top:17pt;width:4pt;height:0;z-index:2516546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559pt;margin-top:17pt;width:3pt;height:0;z-index:2516556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rStyle w:val="Text3"/>
        </w:rPr>
        <w:t>Doprava</w:t>
      </w:r>
    </w:p>
    <w:p w:rsidR="007856CA" w:rsidRDefault="00225A05">
      <w:pPr>
        <w:pStyle w:val="Row16"/>
      </w:pPr>
      <w:r>
        <w:rPr>
          <w:noProof/>
          <w:lang w:val="cs-CZ" w:eastAsia="cs-CZ"/>
        </w:rPr>
        <w:pict>
          <v:shape id="_x0000_s1041" type="#_x0000_t32" style="position:absolute;margin-left:556pt;margin-top:5pt;width:0;height:14pt;z-index:25165670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0" type="#_x0000_t32" style="position:absolute;margin-left:6pt;margin-top:5pt;width:0;height:14pt;z-index:25165772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Objednávame viz nabídka č.23NA00014.</w:t>
      </w:r>
    </w:p>
    <w:p w:rsidR="007856CA" w:rsidRDefault="00225A05">
      <w:pPr>
        <w:pStyle w:val="Row17"/>
      </w:pPr>
      <w:r>
        <w:rPr>
          <w:noProof/>
          <w:lang w:val="cs-CZ" w:eastAsia="cs-CZ"/>
        </w:rPr>
        <w:pict>
          <v:rect id="_x0000_s1039" style="position:absolute;margin-left:6pt;margin-top:3pt;width:549pt;height:12pt;z-index:-251644416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8" type="#_x0000_t32" style="position:absolute;margin-left:7pt;margin-top:14pt;width:549pt;height:0;z-index:2516587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7" type="#_x0000_t32" style="position:absolute;margin-left:6pt;margin-top:2pt;width:550pt;height:0;z-index:2516597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556pt;margin-top:2pt;width:0;height:14pt;z-index:2516608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6pt;margin-top:2pt;width:0;height:14pt;z-index:2516618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</w:p>
    <w:p w:rsidR="007856CA" w:rsidRDefault="00225A05">
      <w:pPr>
        <w:pStyle w:val="Row18"/>
      </w:pPr>
      <w:r>
        <w:rPr>
          <w:noProof/>
          <w:lang w:val="cs-CZ" w:eastAsia="cs-CZ"/>
        </w:rPr>
        <w:pict>
          <v:shape id="_x0000_s1034" type="#_x0000_t32" style="position:absolute;margin-left:556pt;margin-top:4pt;width:0;height:15pt;z-index:25166284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6pt;margin-top:4pt;width:0;height:15pt;z-index:25166387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2" type="#_x0000_t32" style="position:absolute;margin-left:556pt;margin-top:19pt;width:0;height:174pt;z-index:25166489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1" type="#_x0000_t32" style="position:absolute;margin-left:6pt;margin-top:19pt;width:0;height:173pt;z-index:25166592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Návrh a projekt infocedulí do zahrady Čp.</w: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78 000.00</w:t>
      </w:r>
      <w:r>
        <w:tab/>
      </w:r>
      <w:r>
        <w:rPr>
          <w:rStyle w:val="Text4"/>
        </w:rPr>
        <w:t>16 380.00</w:t>
      </w:r>
      <w:r>
        <w:tab/>
      </w:r>
      <w:r>
        <w:rPr>
          <w:rStyle w:val="Text4"/>
        </w:rPr>
        <w:t>94 380.00</w:t>
      </w:r>
    </w:p>
    <w:p w:rsidR="007856CA" w:rsidRDefault="00225A05">
      <w:pPr>
        <w:pStyle w:val="Row19"/>
      </w:pPr>
      <w:r>
        <w:rPr>
          <w:noProof/>
          <w:lang w:val="cs-CZ" w:eastAsia="cs-CZ"/>
        </w:rPr>
        <w:pict>
          <v:rect id="_x0000_s1030" style="position:absolute;margin-left:7pt;margin-top:6pt;width:548pt;height:12pt;z-index:-251643392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29" type="#_x0000_t32" style="position:absolute;margin-left:6pt;margin-top:6pt;width:550pt;height:0;z-index:25166694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6pt;margin-top:20pt;width:550pt;height:0;z-index:25166796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78 000.00</w:t>
      </w:r>
      <w:r>
        <w:tab/>
      </w:r>
      <w:r>
        <w:rPr>
          <w:rStyle w:val="Text4"/>
        </w:rPr>
        <w:t>16 380.00</w:t>
      </w:r>
      <w:r>
        <w:tab/>
      </w:r>
      <w:r>
        <w:rPr>
          <w:rStyle w:val="Text4"/>
        </w:rPr>
        <w:t>94 380.00</w:t>
      </w:r>
    </w:p>
    <w:p w:rsidR="007856CA" w:rsidRDefault="007856CA">
      <w:pPr>
        <w:pStyle w:val="Row2"/>
      </w:pPr>
    </w:p>
    <w:p w:rsidR="007856CA" w:rsidRDefault="00225A05">
      <w:pPr>
        <w:pStyle w:val="Row20"/>
      </w:pPr>
      <w:r>
        <w:tab/>
      </w:r>
      <w:proofErr w:type="gramStart"/>
      <w:r>
        <w:rPr>
          <w:rStyle w:val="Text3"/>
        </w:rPr>
        <w:t>Vystavil(a)</w:t>
      </w:r>
      <w:r>
        <w:tab/>
      </w:r>
      <w:r>
        <w:tab/>
      </w:r>
      <w:r>
        <w:rPr>
          <w:rStyle w:val="Text3"/>
        </w:rPr>
        <w:t>Příkazce</w:t>
      </w:r>
      <w:proofErr w:type="gramEnd"/>
      <w:r>
        <w:rPr>
          <w:rStyle w:val="Text3"/>
        </w:rPr>
        <w:t xml:space="preserve"> operace</w:t>
      </w:r>
    </w:p>
    <w:p w:rsidR="007856CA" w:rsidRDefault="00225A05">
      <w:pPr>
        <w:pStyle w:val="Row21"/>
      </w:pPr>
      <w:r>
        <w:tab/>
      </w:r>
      <w:r>
        <w:rPr>
          <w:rStyle w:val="Text4"/>
        </w:rPr>
        <w:t>Telefon:</w:t>
      </w:r>
      <w:r>
        <w:tab/>
      </w:r>
      <w:bookmarkStart w:id="0" w:name="_GoBack"/>
      <w:bookmarkEnd w:id="0"/>
    </w:p>
    <w:p w:rsidR="007856CA" w:rsidRDefault="007856CA">
      <w:pPr>
        <w:pStyle w:val="Row2"/>
      </w:pPr>
    </w:p>
    <w:p w:rsidR="007856CA" w:rsidRDefault="007856CA">
      <w:pPr>
        <w:pStyle w:val="Row2"/>
      </w:pPr>
    </w:p>
    <w:p w:rsidR="007856CA" w:rsidRDefault="007856CA">
      <w:pPr>
        <w:pStyle w:val="Row2"/>
      </w:pPr>
    </w:p>
    <w:p w:rsidR="007856CA" w:rsidRDefault="00225A05">
      <w:pPr>
        <w:pStyle w:val="Row22"/>
      </w:pPr>
      <w:r>
        <w:rPr>
          <w:noProof/>
          <w:lang w:val="cs-CZ" w:eastAsia="cs-CZ"/>
        </w:rPr>
        <w:pict>
          <v:shape id="_x0000_s1027" type="#_x0000_t32" style="position:absolute;margin-left:7pt;margin-top:12pt;width:549pt;height:0;z-index:25166899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7856CA" w:rsidRDefault="00225A05">
      <w:pPr>
        <w:pStyle w:val="Row23"/>
      </w:pPr>
      <w:r>
        <w:tab/>
      </w:r>
      <w:r>
        <w:rPr>
          <w:rStyle w:val="Text3"/>
        </w:rPr>
        <w:t>Objednávku za dodavatele převzal a pot</w:t>
      </w:r>
      <w:r>
        <w:rPr>
          <w:rStyle w:val="Text3"/>
        </w:rPr>
        <w:t>vrdil</w:t>
      </w:r>
    </w:p>
    <w:p w:rsidR="007856CA" w:rsidRDefault="00225A05">
      <w:pPr>
        <w:pStyle w:val="Row24"/>
      </w:pPr>
      <w:r>
        <w:tab/>
      </w:r>
      <w:r>
        <w:rPr>
          <w:rStyle w:val="Text3"/>
        </w:rPr>
        <w:t>Jméno</w:t>
      </w:r>
      <w:r>
        <w:tab/>
      </w:r>
      <w:r>
        <w:rPr>
          <w:rStyle w:val="Text4"/>
          <w:position w:val="-2"/>
        </w:rPr>
        <w:t>...........................................................................</w:t>
      </w:r>
    </w:p>
    <w:p w:rsidR="007856CA" w:rsidRDefault="00225A05">
      <w:pPr>
        <w:pStyle w:val="Row25"/>
      </w:pPr>
      <w:r>
        <w:tab/>
      </w:r>
      <w:r>
        <w:rPr>
          <w:rStyle w:val="Text3"/>
        </w:rPr>
        <w:t>Funkce</w:t>
      </w:r>
      <w:r>
        <w:tab/>
      </w:r>
      <w:r>
        <w:rPr>
          <w:rStyle w:val="Text4"/>
          <w:position w:val="-3"/>
        </w:rPr>
        <w:t>...........................................................................</w:t>
      </w:r>
    </w:p>
    <w:p w:rsidR="007856CA" w:rsidRDefault="00225A05">
      <w:pPr>
        <w:pStyle w:val="Row26"/>
      </w:pPr>
      <w:r>
        <w:tab/>
      </w:r>
      <w:r>
        <w:rPr>
          <w:rStyle w:val="Text3"/>
          <w:position w:val="5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7856CA" w:rsidRDefault="00225A05">
      <w:pPr>
        <w:pStyle w:val="Row27"/>
      </w:pPr>
      <w:r>
        <w:rPr>
          <w:noProof/>
          <w:lang w:val="cs-CZ" w:eastAsia="cs-CZ"/>
        </w:rPr>
        <w:pict>
          <v:shape id="_x0000_s1026" type="#_x0000_t32" style="position:absolute;margin-left:6pt;margin-top:17pt;width:550pt;height:0;z-index:251670016;mso-position-horizontal-relative:margin;mso-position-vertical-relative:line" o:connectortype="straight" strokeweight="1pt">
            <w10:wrap anchorx="margin" anchory="page"/>
          </v:shape>
        </w:pict>
      </w:r>
    </w:p>
    <w:sectPr w:rsidR="007856CA" w:rsidSect="00000001">
      <w:headerReference w:type="default" r:id="rId7"/>
      <w:footerReference w:type="default" r:id="rId8"/>
      <w:pgSz w:w="11905" w:h="16838"/>
      <w:pgMar w:top="283" w:right="341" w:bottom="283" w:left="341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25A05">
      <w:pPr>
        <w:spacing w:after="0" w:line="240" w:lineRule="auto"/>
      </w:pPr>
      <w:r>
        <w:separator/>
      </w:r>
    </w:p>
  </w:endnote>
  <w:endnote w:type="continuationSeparator" w:id="0">
    <w:p w:rsidR="00000000" w:rsidRDefault="00225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6CA" w:rsidRDefault="00225A05">
    <w:pPr>
      <w:pStyle w:val="Row28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6pt;margin-top:-3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3"/>
      </w:rPr>
      <w:t>Číslo objednávky</w:t>
    </w:r>
    <w:r>
      <w:tab/>
    </w:r>
    <w:r>
      <w:rPr>
        <w:rStyle w:val="Text4"/>
      </w:rPr>
      <w:t>OB7824-018</w:t>
    </w:r>
    <w:r>
      <w:tab/>
    </w:r>
    <w:r>
      <w:rPr>
        <w:rStyle w:val="Text4"/>
        <w:shd w:val="clear" w:color="auto" w:fill="FFFFFF"/>
      </w:rPr>
      <w:t>© MÚZO Praha s.r.o. - www.muzo.cz</w:t>
    </w:r>
    <w:r>
      <w:tab/>
    </w:r>
    <w:r>
      <w:rPr>
        <w:rStyle w:val="Text3"/>
      </w:rPr>
      <w:t>Strana</w:t>
    </w:r>
    <w:r>
      <w:tab/>
    </w:r>
    <w:r>
      <w:rPr>
        <w:rStyle w:val="Text4"/>
      </w:rPr>
      <w:t>1</w:t>
    </w:r>
  </w:p>
  <w:p w:rsidR="007856CA" w:rsidRDefault="007856CA">
    <w:pPr>
      <w:pStyle w:val="Row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25A05">
      <w:pPr>
        <w:spacing w:after="0" w:line="240" w:lineRule="auto"/>
      </w:pPr>
      <w:r>
        <w:separator/>
      </w:r>
    </w:p>
  </w:footnote>
  <w:footnote w:type="continuationSeparator" w:id="0">
    <w:p w:rsidR="00000000" w:rsidRDefault="00225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6CA" w:rsidRDefault="007856CA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225A05"/>
    <w:rsid w:val="007856CA"/>
    <w:rsid w:val="0091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56"/>
        <o:r id="V:Rule2" type="connector" idref="#_x0000_s1055"/>
        <o:r id="V:Rule3" type="connector" idref="#_x0000_s1054"/>
        <o:r id="V:Rule4" type="connector" idref="#_x0000_s1053"/>
        <o:r id="V:Rule5" type="connector" idref="#_x0000_s1051"/>
        <o:r id="V:Rule6" type="connector" idref="#_x0000_s1050"/>
        <o:r id="V:Rule7" type="connector" idref="#_x0000_s1049"/>
        <o:r id="V:Rule8" type="connector" idref="#_x0000_s1047"/>
        <o:r id="V:Rule9" type="connector" idref="#_x0000_s1046"/>
        <o:r id="V:Rule10" type="connector" idref="#_x0000_s1045"/>
        <o:r id="V:Rule11" type="connector" idref="#_x0000_s1044"/>
        <o:r id="V:Rule12" type="connector" idref="#_x0000_s1043"/>
        <o:r id="V:Rule13" type="connector" idref="#_x0000_s1042"/>
        <o:r id="V:Rule14" type="connector" idref="#_x0000_s1041"/>
        <o:r id="V:Rule15" type="connector" idref="#_x0000_s1040"/>
        <o:r id="V:Rule16" type="connector" idref="#_x0000_s1038"/>
        <o:r id="V:Rule17" type="connector" idref="#_x0000_s1037"/>
        <o:r id="V:Rule18" type="connector" idref="#_x0000_s1036"/>
        <o:r id="V:Rule19" type="connector" idref="#_x0000_s1035"/>
        <o:r id="V:Rule20" type="connector" idref="#_x0000_s1034"/>
        <o:r id="V:Rule21" type="connector" idref="#_x0000_s1033"/>
        <o:r id="V:Rule22" type="connector" idref="#_x0000_s1032"/>
        <o:r id="V:Rule23" type="connector" idref="#_x0000_s1031"/>
        <o:r id="V:Rule24" type="connector" idref="#_x0000_s1029"/>
        <o:r id="V:Rule25" type="connector" idref="#_x0000_s1028"/>
        <o:r id="V:Rule26" type="connector" idref="#_x0000_s1027"/>
        <o:r id="V:Rule27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3">
    <w:name w:val="Row 3"/>
    <w:basedOn w:val="Normln"/>
    <w:qFormat/>
    <w:pPr>
      <w:keepNext/>
      <w:tabs>
        <w:tab w:val="right" w:pos="11115"/>
      </w:tabs>
      <w:spacing w:before="1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20"/>
      <w:szCs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paragraph" w:customStyle="1" w:styleId="Row4">
    <w:name w:val="Row 4"/>
    <w:basedOn w:val="Normln"/>
    <w:qFormat/>
    <w:pPr>
      <w:keepNext/>
      <w:tabs>
        <w:tab w:val="left" w:pos="300"/>
        <w:tab w:val="left" w:pos="5640"/>
        <w:tab w:val="left" w:pos="7335"/>
      </w:tabs>
      <w:spacing w:before="220" w:after="40" w:line="18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paragraph" w:customStyle="1" w:styleId="Row5">
    <w:name w:val="Row 5"/>
    <w:basedOn w:val="Normln"/>
    <w:qFormat/>
    <w:pPr>
      <w:keepNext/>
      <w:tabs>
        <w:tab w:val="left" w:pos="300"/>
        <w:tab w:val="left" w:pos="5640"/>
        <w:tab w:val="left" w:pos="7335"/>
        <w:tab w:val="left" w:pos="7770"/>
        <w:tab w:val="left" w:pos="9180"/>
        <w:tab w:val="left" w:pos="9540"/>
      </w:tabs>
      <w:spacing w:before="280" w:after="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300"/>
      </w:tabs>
      <w:spacing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20"/>
      <w:szCs w:val="20"/>
    </w:rPr>
  </w:style>
  <w:style w:type="paragraph" w:customStyle="1" w:styleId="Row8">
    <w:name w:val="Row 8"/>
    <w:basedOn w:val="Normln"/>
    <w:qFormat/>
    <w:pPr>
      <w:keepNext/>
      <w:tabs>
        <w:tab w:val="left" w:pos="5640"/>
      </w:tabs>
      <w:spacing w:before="60" w:after="0" w:line="240" w:lineRule="exact"/>
    </w:pPr>
  </w:style>
  <w:style w:type="paragraph" w:customStyle="1" w:styleId="Row9">
    <w:name w:val="Row 9"/>
    <w:basedOn w:val="Normln"/>
    <w:qFormat/>
    <w:pPr>
      <w:keepNext/>
      <w:tabs>
        <w:tab w:val="left" w:pos="5640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300"/>
        <w:tab w:val="left" w:pos="5640"/>
      </w:tabs>
      <w:spacing w:before="80" w:after="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5640"/>
      </w:tabs>
      <w:spacing w:before="200" w:after="0" w:line="240" w:lineRule="exact"/>
    </w:pPr>
  </w:style>
  <w:style w:type="paragraph" w:customStyle="1" w:styleId="Row12">
    <w:name w:val="Row 12"/>
    <w:basedOn w:val="Normln"/>
    <w:qFormat/>
    <w:pPr>
      <w:keepNext/>
      <w:tabs>
        <w:tab w:val="left" w:pos="300"/>
        <w:tab w:val="left" w:pos="750"/>
        <w:tab w:val="left" w:pos="1920"/>
        <w:tab w:val="left" w:pos="2310"/>
        <w:tab w:val="left" w:pos="5640"/>
      </w:tabs>
      <w:spacing w:before="60" w:after="2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300"/>
        <w:tab w:val="left" w:pos="1680"/>
        <w:tab w:val="left" w:pos="5640"/>
        <w:tab w:val="left" w:pos="7335"/>
      </w:tabs>
      <w:spacing w:before="60" w:after="2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40"/>
        <w:tab w:val="left" w:pos="7335"/>
      </w:tabs>
      <w:spacing w:before="8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270"/>
        <w:tab w:val="left" w:pos="5640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300"/>
      </w:tabs>
      <w:spacing w:before="140"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eastAsia="Tahoma" w:hAnsi="Tahoma" w:cs="Tahoma"/>
      <w:b/>
      <w:color w:val="000000"/>
      <w:sz w:val="14"/>
      <w:szCs w:val="14"/>
    </w:rPr>
  </w:style>
  <w:style w:type="paragraph" w:customStyle="1" w:styleId="Row17">
    <w:name w:val="Row 17"/>
    <w:basedOn w:val="Normln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before="100" w:after="0" w:line="160" w:lineRule="exact"/>
    </w:pPr>
  </w:style>
  <w:style w:type="paragraph" w:customStyle="1" w:styleId="Row18">
    <w:name w:val="Row 18"/>
    <w:basedOn w:val="Normln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before="1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00"/>
        <w:tab w:val="right" w:pos="8280"/>
        <w:tab w:val="right" w:pos="9525"/>
        <w:tab w:val="right" w:pos="10935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00"/>
        <w:tab w:val="left" w:pos="1410"/>
        <w:tab w:val="left" w:pos="5640"/>
      </w:tabs>
      <w:spacing w:before="18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00"/>
        <w:tab w:val="left" w:pos="1410"/>
      </w:tabs>
      <w:spacing w:before="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5640"/>
        <w:tab w:val="left" w:pos="7200"/>
      </w:tabs>
      <w:spacing w:before="2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00"/>
        <w:tab w:val="left" w:pos="1410"/>
      </w:tabs>
      <w:spacing w:before="60" w:after="2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00"/>
        <w:tab w:val="left" w:pos="1410"/>
      </w:tabs>
      <w:spacing w:before="40" w:after="4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300"/>
        <w:tab w:val="left" w:pos="1410"/>
        <w:tab w:val="left" w:pos="5640"/>
        <w:tab w:val="left" w:pos="7200"/>
      </w:tabs>
      <w:spacing w:before="80" w:after="0" w:line="180" w:lineRule="exact"/>
    </w:pPr>
  </w:style>
  <w:style w:type="paragraph" w:customStyle="1" w:styleId="Row27">
    <w:name w:val="Row 27"/>
    <w:basedOn w:val="Normln"/>
    <w:qFormat/>
    <w:pPr>
      <w:keepNext/>
      <w:spacing w:after="0" w:line="340" w:lineRule="exact"/>
    </w:pPr>
  </w:style>
  <w:style w:type="paragraph" w:customStyle="1" w:styleId="Row28">
    <w:name w:val="Row 28"/>
    <w:basedOn w:val="Normln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AC864DDE.dotm</Template>
  <TotalTime>4</TotalTime>
  <Pages>1</Pages>
  <Words>181</Words>
  <Characters>1073</Characters>
  <Application>Microsoft Office Word</Application>
  <DocSecurity>0</DocSecurity>
  <Lines>8</Lines>
  <Paragraphs>2</Paragraphs>
  <ScaleCrop>false</ScaleCrop>
  <Manager/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ohanton</dc:creator>
  <cp:keywords/>
  <dc:description/>
  <cp:lastModifiedBy>Oldřich HANTON</cp:lastModifiedBy>
  <cp:revision>2</cp:revision>
  <dcterms:created xsi:type="dcterms:W3CDTF">2024-02-13T09:52:00Z</dcterms:created>
  <dcterms:modified xsi:type="dcterms:W3CDTF">2024-02-13T09:52:00Z</dcterms:modified>
  <cp:category/>
</cp:coreProperties>
</file>