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C77317" w:rsidRPr="00B56A87" w14:paraId="68A0B2B8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0C455BF2" w14:textId="06F559B5" w:rsidR="007161E4" w:rsidRPr="00B56A87" w:rsidRDefault="000A7524" w:rsidP="007161E4">
            <w:pPr>
              <w:keepNext/>
              <w:spacing w:after="0"/>
              <w:rPr>
                <w:rFonts w:cs="Arial"/>
                <w:b/>
                <w:i/>
                <w:color w:val="333333"/>
                <w:sz w:val="22"/>
              </w:rPr>
            </w:pPr>
            <w:r w:rsidRPr="00B56A87">
              <w:rPr>
                <w:rFonts w:cs="Arial"/>
                <w:b/>
                <w:i/>
                <w:color w:val="333333"/>
                <w:sz w:val="22"/>
              </w:rPr>
              <w:t>KARFO velkoobchod s.r.o.</w:t>
            </w:r>
          </w:p>
          <w:p w14:paraId="059294B0" w14:textId="71335C6B" w:rsidR="00C77317" w:rsidRPr="00B56A87" w:rsidRDefault="000A7524" w:rsidP="007161E4">
            <w:pPr>
              <w:spacing w:after="0"/>
              <w:rPr>
                <w:rFonts w:cs="Arial"/>
                <w:i/>
                <w:color w:val="333333"/>
                <w:sz w:val="22"/>
              </w:rPr>
            </w:pPr>
            <w:r w:rsidRPr="00B56A87">
              <w:rPr>
                <w:rFonts w:cs="Arial"/>
                <w:i/>
                <w:color w:val="333333"/>
                <w:sz w:val="22"/>
              </w:rPr>
              <w:t>Šenovská 750/80</w:t>
            </w:r>
          </w:p>
          <w:p w14:paraId="041AC100" w14:textId="3E2DB58D" w:rsidR="00C77317" w:rsidRPr="00B56A87" w:rsidRDefault="000A7524" w:rsidP="007161E4">
            <w:pPr>
              <w:spacing w:after="0"/>
              <w:rPr>
                <w:i/>
                <w:sz w:val="22"/>
              </w:rPr>
            </w:pPr>
            <w:r w:rsidRPr="00B56A87">
              <w:rPr>
                <w:rFonts w:cs="Arial"/>
                <w:i/>
                <w:color w:val="333333"/>
                <w:sz w:val="22"/>
              </w:rPr>
              <w:t xml:space="preserve">710 </w:t>
            </w:r>
            <w:proofErr w:type="gramStart"/>
            <w:r w:rsidRPr="00B56A87">
              <w:rPr>
                <w:rFonts w:cs="Arial"/>
                <w:i/>
                <w:color w:val="333333"/>
                <w:sz w:val="22"/>
              </w:rPr>
              <w:t>00  Ostrava</w:t>
            </w:r>
            <w:proofErr w:type="gramEnd"/>
            <w:r w:rsidR="007161E4" w:rsidRPr="00B56A87">
              <w:rPr>
                <w:i/>
                <w:sz w:val="22"/>
              </w:rPr>
              <w:t xml:space="preserve"> </w:t>
            </w:r>
          </w:p>
          <w:p w14:paraId="6CD6A6DB" w14:textId="6B06EF64" w:rsidR="007161E4" w:rsidRPr="00B56A87" w:rsidRDefault="007161E4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01CC0AEF" w14:textId="77777777" w:rsidR="00C77317" w:rsidRPr="00B56A87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56A87">
              <w:rPr>
                <w:sz w:val="18"/>
                <w:szCs w:val="18"/>
                <w:lang w:eastAsia="en-US"/>
              </w:rPr>
              <w:t>Mozartova 3</w:t>
            </w:r>
          </w:p>
          <w:p w14:paraId="0BCC318B" w14:textId="77777777" w:rsidR="00C77317" w:rsidRPr="00B56A87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56A87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B56A87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33955640" w14:textId="77777777" w:rsidR="00C77317" w:rsidRPr="00B56A87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56A87">
              <w:rPr>
                <w:sz w:val="18"/>
                <w:szCs w:val="18"/>
                <w:lang w:eastAsia="en-US"/>
              </w:rPr>
              <w:t>tel.: 542 427 427</w:t>
            </w:r>
          </w:p>
          <w:p w14:paraId="031A9AEE" w14:textId="77777777" w:rsidR="00C77317" w:rsidRPr="00B56A87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56A87">
              <w:rPr>
                <w:sz w:val="18"/>
                <w:szCs w:val="18"/>
                <w:lang w:eastAsia="en-US"/>
              </w:rPr>
              <w:t>fax: 542 215 004</w:t>
            </w:r>
          </w:p>
          <w:p w14:paraId="2EB63DD8" w14:textId="77777777" w:rsidR="00C77317" w:rsidRPr="00B56A87" w:rsidRDefault="00C77317" w:rsidP="00C77317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B56A87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206F4B19" w14:textId="77777777" w:rsidR="00C77317" w:rsidRPr="00B56A87" w:rsidRDefault="00C77317" w:rsidP="00C77317">
            <w:pPr>
              <w:spacing w:after="0"/>
              <w:ind w:right="274"/>
              <w:rPr>
                <w:szCs w:val="24"/>
                <w:lang w:eastAsia="en-US"/>
              </w:rPr>
            </w:pPr>
            <w:r w:rsidRPr="00B56A87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B56A87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C77317" w:rsidRPr="00B56A87" w14:paraId="6C02D699" w14:textId="77777777" w:rsidTr="00A741DB">
        <w:trPr>
          <w:cantSplit/>
          <w:trHeight w:val="567"/>
        </w:trPr>
        <w:tc>
          <w:tcPr>
            <w:tcW w:w="6237" w:type="dxa"/>
          </w:tcPr>
          <w:p w14:paraId="77F51A9D" w14:textId="4D30801B" w:rsidR="00C77317" w:rsidRPr="00B56A87" w:rsidRDefault="00C77317" w:rsidP="00C77317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110AF26C" w14:textId="1BAAE45F" w:rsidR="00C77317" w:rsidRPr="00B56A87" w:rsidRDefault="00C77317" w:rsidP="00C77317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B56A87">
              <w:rPr>
                <w:szCs w:val="24"/>
              </w:rPr>
              <w:t>Brno 1</w:t>
            </w:r>
            <w:r w:rsidR="001777A8" w:rsidRPr="00B56A87">
              <w:rPr>
                <w:szCs w:val="24"/>
              </w:rPr>
              <w:t>2</w:t>
            </w:r>
            <w:r w:rsidRPr="00B56A87">
              <w:rPr>
                <w:szCs w:val="24"/>
              </w:rPr>
              <w:t>.</w:t>
            </w:r>
            <w:r w:rsidR="001777A8" w:rsidRPr="00B56A87">
              <w:rPr>
                <w:szCs w:val="24"/>
              </w:rPr>
              <w:t>2</w:t>
            </w:r>
            <w:r w:rsidRPr="00B56A87">
              <w:rPr>
                <w:szCs w:val="24"/>
              </w:rPr>
              <w:t>.202</w:t>
            </w:r>
            <w:r w:rsidR="001777A8" w:rsidRPr="00B56A87">
              <w:rPr>
                <w:szCs w:val="24"/>
              </w:rPr>
              <w:t>4</w:t>
            </w:r>
            <w:r w:rsidRPr="00B56A87">
              <w:rPr>
                <w:sz w:val="22"/>
                <w:szCs w:val="24"/>
              </w:rPr>
              <w:br/>
            </w:r>
            <w:r w:rsidRPr="00B56A87">
              <w:rPr>
                <w:szCs w:val="24"/>
                <w:lang w:eastAsia="en-US"/>
              </w:rPr>
              <w:t xml:space="preserve">3 SPR </w:t>
            </w:r>
            <w:r w:rsidR="001777A8" w:rsidRPr="00B56A87">
              <w:rPr>
                <w:szCs w:val="24"/>
                <w:lang w:eastAsia="en-US"/>
              </w:rPr>
              <w:t>100</w:t>
            </w:r>
            <w:r w:rsidRPr="00B56A87">
              <w:rPr>
                <w:szCs w:val="24"/>
                <w:lang w:eastAsia="en-US"/>
              </w:rPr>
              <w:t>/202</w:t>
            </w:r>
            <w:r w:rsidR="001777A8" w:rsidRPr="00B56A87">
              <w:rPr>
                <w:szCs w:val="24"/>
                <w:lang w:eastAsia="en-US"/>
              </w:rPr>
              <w:t>4</w:t>
            </w:r>
            <w:r w:rsidRPr="00B56A87">
              <w:rPr>
                <w:szCs w:val="24"/>
                <w:lang w:eastAsia="en-US"/>
              </w:rPr>
              <w:t xml:space="preserve"> </w:t>
            </w:r>
          </w:p>
        </w:tc>
      </w:tr>
    </w:tbl>
    <w:p w14:paraId="43EFA2B8" w14:textId="77777777" w:rsidR="00A741DB" w:rsidRPr="00B56A87" w:rsidRDefault="003F4039" w:rsidP="00A741DB">
      <w:pPr>
        <w:spacing w:before="480"/>
        <w:rPr>
          <w:b/>
          <w:lang w:eastAsia="en-US"/>
        </w:rPr>
      </w:pPr>
      <w:r w:rsidRPr="00B56A87">
        <w:rPr>
          <w:b/>
          <w:lang w:eastAsia="en-US"/>
        </w:rPr>
        <w:t>O</w:t>
      </w:r>
      <w:r w:rsidR="00A41102" w:rsidRPr="00B56A87">
        <w:rPr>
          <w:b/>
          <w:lang w:eastAsia="en-US"/>
        </w:rPr>
        <w:t>BJEDNÁVKA</w:t>
      </w:r>
    </w:p>
    <w:p w14:paraId="5B423F7D" w14:textId="77777777" w:rsidR="00683142" w:rsidRPr="00B56A87" w:rsidRDefault="00683142" w:rsidP="00A741DB"/>
    <w:p w14:paraId="2484A925" w14:textId="05C79926" w:rsidR="00C77317" w:rsidRPr="00B56A87" w:rsidRDefault="00C77317" w:rsidP="00C77317">
      <w:pPr>
        <w:rPr>
          <w:rFonts w:cs="Arial"/>
          <w:sz w:val="22"/>
        </w:rPr>
      </w:pPr>
      <w:r w:rsidRPr="00B56A87">
        <w:rPr>
          <w:rFonts w:cs="Arial"/>
          <w:sz w:val="22"/>
        </w:rPr>
        <w:t xml:space="preserve">V návaznosti na </w:t>
      </w:r>
      <w:r w:rsidR="002930CE" w:rsidRPr="00B56A87">
        <w:rPr>
          <w:rFonts w:cs="Arial"/>
          <w:sz w:val="22"/>
        </w:rPr>
        <w:t xml:space="preserve">výběrové řízení na dodávku </w:t>
      </w:r>
      <w:r w:rsidR="000A7524" w:rsidRPr="00B56A87">
        <w:rPr>
          <w:rFonts w:cs="Arial"/>
          <w:sz w:val="22"/>
        </w:rPr>
        <w:t>hygienického zboží</w:t>
      </w:r>
      <w:r w:rsidR="002930CE" w:rsidRPr="00B56A87">
        <w:rPr>
          <w:rFonts w:cs="Arial"/>
          <w:sz w:val="22"/>
        </w:rPr>
        <w:t xml:space="preserve"> pro Krajské státní zastupitelství v Brně a okresy v jeho působnosti </w:t>
      </w:r>
      <w:r w:rsidR="00423BD1" w:rsidRPr="00B56A87">
        <w:rPr>
          <w:rFonts w:cs="Arial"/>
          <w:sz w:val="22"/>
        </w:rPr>
        <w:t>u</w:t>
      </w:r>
      <w:r w:rsidRPr="00B56A87">
        <w:rPr>
          <w:rFonts w:cs="Arial"/>
          <w:sz w:val="22"/>
        </w:rPr>
        <w:t xml:space="preserve"> Vás </w:t>
      </w:r>
      <w:r w:rsidRPr="00B56A87">
        <w:rPr>
          <w:rFonts w:cs="Arial"/>
          <w:b/>
          <w:sz w:val="22"/>
        </w:rPr>
        <w:t>objednáváme</w:t>
      </w:r>
      <w:r w:rsidRPr="00B56A87">
        <w:rPr>
          <w:rFonts w:cs="Arial"/>
          <w:sz w:val="22"/>
        </w:rPr>
        <w:t xml:space="preserve"> </w:t>
      </w:r>
      <w:r w:rsidR="000A7524" w:rsidRPr="00B56A87">
        <w:rPr>
          <w:rFonts w:cs="Arial"/>
          <w:sz w:val="22"/>
        </w:rPr>
        <w:t xml:space="preserve">hygienické zboží </w:t>
      </w:r>
      <w:r w:rsidR="007161E4" w:rsidRPr="00B56A87">
        <w:rPr>
          <w:rFonts w:cs="Arial"/>
          <w:sz w:val="22"/>
        </w:rPr>
        <w:t xml:space="preserve">dle Vaší cenové nabídky ze dne </w:t>
      </w:r>
      <w:r w:rsidR="001777A8" w:rsidRPr="00B56A87">
        <w:rPr>
          <w:rFonts w:cs="Arial"/>
          <w:sz w:val="22"/>
        </w:rPr>
        <w:t>8</w:t>
      </w:r>
      <w:r w:rsidR="000A7524" w:rsidRPr="00B56A87">
        <w:rPr>
          <w:rFonts w:cs="Arial"/>
          <w:sz w:val="22"/>
        </w:rPr>
        <w:t>.</w:t>
      </w:r>
      <w:r w:rsidR="001777A8" w:rsidRPr="00B56A87">
        <w:rPr>
          <w:rFonts w:cs="Arial"/>
          <w:sz w:val="22"/>
        </w:rPr>
        <w:t>2</w:t>
      </w:r>
      <w:r w:rsidR="000A7524" w:rsidRPr="00B56A87">
        <w:rPr>
          <w:rFonts w:cs="Arial"/>
          <w:sz w:val="22"/>
        </w:rPr>
        <w:t>.</w:t>
      </w:r>
      <w:r w:rsidR="007161E4" w:rsidRPr="00B56A87">
        <w:rPr>
          <w:rFonts w:cs="Arial"/>
          <w:sz w:val="22"/>
        </w:rPr>
        <w:t>202</w:t>
      </w:r>
      <w:r w:rsidR="001777A8" w:rsidRPr="00B56A87">
        <w:rPr>
          <w:rFonts w:cs="Arial"/>
          <w:sz w:val="22"/>
        </w:rPr>
        <w:t>4</w:t>
      </w:r>
      <w:r w:rsidR="007161E4" w:rsidRPr="00B56A87">
        <w:rPr>
          <w:rFonts w:cs="Arial"/>
          <w:sz w:val="22"/>
        </w:rPr>
        <w:t xml:space="preserve"> v celkové výši </w:t>
      </w:r>
      <w:r w:rsidR="00CD5D95" w:rsidRPr="00B56A87">
        <w:rPr>
          <w:rFonts w:cs="Arial"/>
          <w:sz w:val="22"/>
        </w:rPr>
        <w:t>56</w:t>
      </w:r>
      <w:r w:rsidR="000A7524" w:rsidRPr="00B56A87">
        <w:rPr>
          <w:rFonts w:cs="Arial"/>
          <w:sz w:val="22"/>
        </w:rPr>
        <w:t>.</w:t>
      </w:r>
      <w:r w:rsidR="00CD5D95" w:rsidRPr="00B56A87">
        <w:rPr>
          <w:rFonts w:cs="Arial"/>
          <w:sz w:val="22"/>
        </w:rPr>
        <w:t>019</w:t>
      </w:r>
      <w:r w:rsidR="000A7524" w:rsidRPr="00B56A87">
        <w:rPr>
          <w:rFonts w:cs="Arial"/>
          <w:sz w:val="22"/>
        </w:rPr>
        <w:t>,</w:t>
      </w:r>
      <w:r w:rsidR="00CD5D95" w:rsidRPr="00B56A87">
        <w:rPr>
          <w:rFonts w:cs="Arial"/>
          <w:sz w:val="22"/>
        </w:rPr>
        <w:t>6</w:t>
      </w:r>
      <w:r w:rsidR="000A7524" w:rsidRPr="00B56A87">
        <w:rPr>
          <w:rFonts w:cs="Arial"/>
          <w:sz w:val="22"/>
        </w:rPr>
        <w:t>0</w:t>
      </w:r>
      <w:r w:rsidR="004F4395" w:rsidRPr="00B56A87">
        <w:rPr>
          <w:rFonts w:cs="Arial"/>
          <w:sz w:val="22"/>
        </w:rPr>
        <w:t xml:space="preserve"> Kč</w:t>
      </w:r>
      <w:r w:rsidR="00B838DC" w:rsidRPr="00B56A87">
        <w:rPr>
          <w:rFonts w:cs="Arial"/>
          <w:sz w:val="22"/>
        </w:rPr>
        <w:t xml:space="preserve"> bez D</w:t>
      </w:r>
      <w:r w:rsidR="004F4395" w:rsidRPr="00B56A87">
        <w:rPr>
          <w:rFonts w:cs="Arial"/>
          <w:sz w:val="22"/>
        </w:rPr>
        <w:t>PH. Cena zahrnuje náhradní plnění a dopravu</w:t>
      </w:r>
      <w:r w:rsidR="000A7524" w:rsidRPr="00B56A87">
        <w:rPr>
          <w:rFonts w:cs="Arial"/>
          <w:sz w:val="22"/>
        </w:rPr>
        <w:t>.</w:t>
      </w:r>
    </w:p>
    <w:p w14:paraId="1059BE25" w14:textId="77777777" w:rsidR="00C77317" w:rsidRPr="00B56A87" w:rsidRDefault="00C77317" w:rsidP="00C77317">
      <w:pPr>
        <w:rPr>
          <w:rFonts w:cs="Arial"/>
          <w:sz w:val="22"/>
        </w:rPr>
      </w:pPr>
    </w:p>
    <w:p w14:paraId="5DE052C7" w14:textId="77777777" w:rsidR="00C77317" w:rsidRPr="00B56A87" w:rsidRDefault="00C77317" w:rsidP="00C77317">
      <w:pPr>
        <w:rPr>
          <w:rFonts w:cs="Arial"/>
          <w:sz w:val="22"/>
        </w:rPr>
      </w:pPr>
      <w:r w:rsidRPr="00B56A87">
        <w:rPr>
          <w:rFonts w:cs="Arial"/>
          <w:sz w:val="22"/>
        </w:rPr>
        <w:t>Prosím o potvrzení objednávky.</w:t>
      </w:r>
    </w:p>
    <w:p w14:paraId="01D4851F" w14:textId="77777777" w:rsidR="00C77317" w:rsidRPr="00B56A87" w:rsidRDefault="00C77317" w:rsidP="00C77317">
      <w:pPr>
        <w:rPr>
          <w:rFonts w:cs="Arial"/>
          <w:sz w:val="22"/>
        </w:rPr>
      </w:pPr>
    </w:p>
    <w:p w14:paraId="5103AE28" w14:textId="77777777" w:rsidR="00C77317" w:rsidRPr="00B56A87" w:rsidRDefault="00C77317" w:rsidP="00C77317">
      <w:pPr>
        <w:rPr>
          <w:rFonts w:cs="Arial"/>
          <w:sz w:val="22"/>
        </w:rPr>
      </w:pPr>
      <w:r w:rsidRPr="00B56A87">
        <w:rPr>
          <w:rFonts w:cs="Arial"/>
          <w:sz w:val="22"/>
        </w:rPr>
        <w:t>Děkuji.</w:t>
      </w:r>
    </w:p>
    <w:p w14:paraId="153D21B5" w14:textId="77777777" w:rsidR="00C77317" w:rsidRPr="00B56A87" w:rsidRDefault="00C77317" w:rsidP="00C77317">
      <w:pPr>
        <w:rPr>
          <w:rFonts w:cs="Arial"/>
          <w:sz w:val="22"/>
        </w:rPr>
      </w:pPr>
    </w:p>
    <w:p w14:paraId="50AB288D" w14:textId="3E42BE58" w:rsidR="00C77317" w:rsidRPr="00B56A87" w:rsidRDefault="00C77317" w:rsidP="00C77317">
      <w:pPr>
        <w:rPr>
          <w:rFonts w:cs="Arial"/>
          <w:sz w:val="22"/>
        </w:rPr>
      </w:pPr>
      <w:r w:rsidRPr="00B56A87">
        <w:rPr>
          <w:rFonts w:cs="Arial"/>
          <w:sz w:val="22"/>
        </w:rPr>
        <w:t>S pozdravem</w:t>
      </w:r>
    </w:p>
    <w:p w14:paraId="513F8C34" w14:textId="77777777" w:rsidR="00C77317" w:rsidRPr="00B56A87" w:rsidRDefault="00C77317" w:rsidP="00C77317">
      <w:pPr>
        <w:ind w:firstLine="454"/>
        <w:rPr>
          <w:rFonts w:cs="Arial"/>
          <w:sz w:val="22"/>
        </w:rPr>
      </w:pPr>
    </w:p>
    <w:p w14:paraId="0DF27EB6" w14:textId="77777777" w:rsidR="00C77317" w:rsidRPr="00B56A87" w:rsidRDefault="00C77317" w:rsidP="00C77317">
      <w:pPr>
        <w:ind w:firstLine="454"/>
        <w:rPr>
          <w:rFonts w:cs="Arial"/>
          <w:sz w:val="22"/>
        </w:rPr>
      </w:pPr>
      <w:r w:rsidRPr="00B56A87">
        <w:rPr>
          <w:rFonts w:cs="Arial"/>
          <w:sz w:val="22"/>
        </w:rPr>
        <w:tab/>
      </w:r>
      <w:r w:rsidRPr="00B56A87">
        <w:rPr>
          <w:rFonts w:cs="Arial"/>
          <w:sz w:val="22"/>
        </w:rPr>
        <w:tab/>
      </w:r>
      <w:r w:rsidRPr="00B56A87">
        <w:rPr>
          <w:rFonts w:cs="Arial"/>
          <w:sz w:val="22"/>
        </w:rPr>
        <w:tab/>
      </w:r>
      <w:r w:rsidRPr="00B56A87">
        <w:rPr>
          <w:rFonts w:cs="Arial"/>
          <w:sz w:val="22"/>
        </w:rPr>
        <w:tab/>
      </w:r>
      <w:r w:rsidRPr="00B56A87">
        <w:rPr>
          <w:rFonts w:cs="Arial"/>
          <w:sz w:val="22"/>
        </w:rPr>
        <w:tab/>
      </w:r>
      <w:r w:rsidRPr="00B56A87">
        <w:rPr>
          <w:rFonts w:cs="Arial"/>
          <w:sz w:val="22"/>
        </w:rPr>
        <w:tab/>
      </w:r>
      <w:r w:rsidRPr="00B56A87">
        <w:rPr>
          <w:rFonts w:cs="Arial"/>
          <w:sz w:val="22"/>
        </w:rPr>
        <w:tab/>
      </w:r>
      <w:r w:rsidRPr="00B56A87">
        <w:rPr>
          <w:rFonts w:cs="Arial"/>
          <w:sz w:val="22"/>
        </w:rPr>
        <w:tab/>
      </w:r>
      <w:r w:rsidRPr="00B56A87">
        <w:rPr>
          <w:rFonts w:cs="Arial"/>
          <w:sz w:val="22"/>
        </w:rPr>
        <w:tab/>
      </w:r>
    </w:p>
    <w:tbl>
      <w:tblPr>
        <w:tblW w:w="0" w:type="auto"/>
        <w:tblInd w:w="6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C77317" w:rsidRPr="00B56A87" w14:paraId="635D83A6" w14:textId="77777777" w:rsidTr="000F3748">
        <w:trPr>
          <w:trHeight w:val="284"/>
        </w:trPr>
        <w:tc>
          <w:tcPr>
            <w:tcW w:w="2835" w:type="dxa"/>
          </w:tcPr>
          <w:p w14:paraId="2AF3BB19" w14:textId="77777777" w:rsidR="00C77317" w:rsidRPr="00B56A87" w:rsidRDefault="00C77317" w:rsidP="000F3748">
            <w:pPr>
              <w:pStyle w:val="Nadpis1"/>
              <w:jc w:val="center"/>
              <w:rPr>
                <w:sz w:val="22"/>
                <w:szCs w:val="22"/>
              </w:rPr>
            </w:pPr>
            <w:r w:rsidRPr="00B56A87">
              <w:rPr>
                <w:sz w:val="22"/>
                <w:szCs w:val="22"/>
              </w:rPr>
              <w:t>JUDr. Jan Sladký</w:t>
            </w:r>
          </w:p>
        </w:tc>
      </w:tr>
      <w:tr w:rsidR="00C77317" w:rsidRPr="00B56A87" w14:paraId="5F03ED67" w14:textId="77777777" w:rsidTr="000F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FE70B6" w14:textId="77777777" w:rsidR="00C77317" w:rsidRPr="00B56A87" w:rsidRDefault="00C77317" w:rsidP="000F3748">
            <w:pPr>
              <w:jc w:val="center"/>
              <w:rPr>
                <w:rFonts w:cs="Arial"/>
                <w:sz w:val="22"/>
              </w:rPr>
            </w:pPr>
            <w:r w:rsidRPr="00B56A87">
              <w:rPr>
                <w:rFonts w:cs="Arial"/>
                <w:sz w:val="22"/>
              </w:rPr>
              <w:t xml:space="preserve">krajský státní zástupce </w:t>
            </w:r>
          </w:p>
          <w:p w14:paraId="13245E82" w14:textId="77777777" w:rsidR="008C5FF5" w:rsidRPr="00B56A87" w:rsidRDefault="008C5FF5" w:rsidP="000F3748">
            <w:pPr>
              <w:jc w:val="center"/>
              <w:rPr>
                <w:rFonts w:cs="Arial"/>
                <w:sz w:val="22"/>
              </w:rPr>
            </w:pPr>
          </w:p>
          <w:p w14:paraId="40A8C32A" w14:textId="77777777" w:rsidR="008C5FF5" w:rsidRPr="00B56A87" w:rsidRDefault="008C5FF5" w:rsidP="000F3748">
            <w:pPr>
              <w:jc w:val="center"/>
              <w:rPr>
                <w:rFonts w:cs="Arial"/>
                <w:sz w:val="22"/>
              </w:rPr>
            </w:pPr>
          </w:p>
          <w:p w14:paraId="159061C8" w14:textId="77777777" w:rsidR="008C5FF5" w:rsidRPr="00B56A87" w:rsidRDefault="008C5FF5" w:rsidP="000F3748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4FC48CD3" w14:textId="218D1A9A" w:rsidR="00A741DB" w:rsidRPr="00B56A87" w:rsidRDefault="00A741DB" w:rsidP="00C77317">
      <w:pPr>
        <w:rPr>
          <w:lang w:eastAsia="en-US"/>
        </w:rPr>
      </w:pPr>
    </w:p>
    <w:p w14:paraId="58F21B61" w14:textId="5B113B71" w:rsidR="008C5FF5" w:rsidRPr="00B56A87" w:rsidRDefault="008C5FF5" w:rsidP="008C5FF5">
      <w:pPr>
        <w:outlineLvl w:val="0"/>
      </w:pPr>
      <w:proofErr w:type="spellStart"/>
      <w:r w:rsidRPr="00B56A87">
        <w:rPr>
          <w:b/>
          <w:bCs/>
        </w:rPr>
        <w:lastRenderedPageBreak/>
        <w:t>From</w:t>
      </w:r>
      <w:proofErr w:type="spellEnd"/>
      <w:proofErr w:type="gramStart"/>
      <w:r w:rsidRPr="00B56A87">
        <w:rPr>
          <w:b/>
          <w:bCs/>
        </w:rPr>
        <w:t>:</w:t>
      </w:r>
      <w:r w:rsidRPr="00B56A87">
        <w:t xml:space="preserve"> &gt;</w:t>
      </w:r>
      <w:proofErr w:type="gramEnd"/>
      <w:r w:rsidRPr="00B56A87">
        <w:t xml:space="preserve"> </w:t>
      </w:r>
      <w:r w:rsidRPr="00B56A87">
        <w:br/>
      </w:r>
      <w:r w:rsidRPr="00B56A87">
        <w:rPr>
          <w:b/>
          <w:bCs/>
        </w:rPr>
        <w:t>Sent:</w:t>
      </w:r>
      <w:r w:rsidRPr="00B56A87">
        <w:t xml:space="preserve"> </w:t>
      </w:r>
      <w:proofErr w:type="spellStart"/>
      <w:r w:rsidRPr="00B56A87">
        <w:t>Monday</w:t>
      </w:r>
      <w:proofErr w:type="spellEnd"/>
      <w:r w:rsidRPr="00B56A87">
        <w:t xml:space="preserve">, </w:t>
      </w:r>
      <w:proofErr w:type="spellStart"/>
      <w:r w:rsidRPr="00B56A87">
        <w:t>February</w:t>
      </w:r>
      <w:proofErr w:type="spellEnd"/>
      <w:r w:rsidRPr="00B56A87">
        <w:t xml:space="preserve"> 12, 2024 2:50 PM</w:t>
      </w:r>
      <w:r w:rsidRPr="00B56A87">
        <w:br/>
      </w:r>
      <w:r w:rsidRPr="00B56A87">
        <w:rPr>
          <w:b/>
          <w:bCs/>
        </w:rPr>
        <w:t>To:</w:t>
      </w:r>
      <w:r w:rsidRPr="00B56A87">
        <w:t xml:space="preserve"> </w:t>
      </w:r>
    </w:p>
    <w:p w14:paraId="3D4AAAA1" w14:textId="229C1584" w:rsidR="008C5FF5" w:rsidRPr="00B56A87" w:rsidRDefault="008C5FF5" w:rsidP="008C5FF5">
      <w:pPr>
        <w:outlineLvl w:val="0"/>
        <w:rPr>
          <w:rFonts w:ascii="Calibri" w:eastAsiaTheme="minorHAnsi" w:hAnsi="Calibri"/>
          <w:sz w:val="22"/>
          <w:lang w:eastAsia="cs-CZ"/>
        </w:rPr>
      </w:pPr>
      <w:proofErr w:type="spellStart"/>
      <w:r w:rsidRPr="00B56A87">
        <w:rPr>
          <w:b/>
          <w:bCs/>
        </w:rPr>
        <w:t>Subject</w:t>
      </w:r>
      <w:proofErr w:type="spellEnd"/>
      <w:r w:rsidRPr="00B56A87">
        <w:rPr>
          <w:b/>
          <w:bCs/>
        </w:rPr>
        <w:t>:</w:t>
      </w:r>
      <w:r w:rsidRPr="00B56A87">
        <w:t xml:space="preserve"> Re: Objednávka</w:t>
      </w:r>
    </w:p>
    <w:p w14:paraId="7480C9BD" w14:textId="77777777" w:rsidR="008C5FF5" w:rsidRPr="00B56A87" w:rsidRDefault="008C5FF5" w:rsidP="008C5FF5"/>
    <w:p w14:paraId="0BC83D0B" w14:textId="3F224AC6" w:rsidR="008C5FF5" w:rsidRPr="00B56A87" w:rsidRDefault="008C5FF5" w:rsidP="008C5FF5">
      <w:r w:rsidRPr="00B56A87">
        <w:t xml:space="preserve">Dobrý den, </w:t>
      </w:r>
    </w:p>
    <w:p w14:paraId="1BDA7955" w14:textId="77777777" w:rsidR="008C5FF5" w:rsidRPr="00B56A87" w:rsidRDefault="008C5FF5" w:rsidP="008C5FF5"/>
    <w:p w14:paraId="276D7D69" w14:textId="77777777" w:rsidR="008C5FF5" w:rsidRPr="00B56A87" w:rsidRDefault="008C5FF5" w:rsidP="008C5FF5">
      <w:r w:rsidRPr="00B56A87">
        <w:t>potvrzuji objednávku a zítra se na ní pomalu vrhneme.</w:t>
      </w:r>
    </w:p>
    <w:p w14:paraId="2E70DC38" w14:textId="77777777" w:rsidR="008C5FF5" w:rsidRPr="00B56A87" w:rsidRDefault="008C5FF5" w:rsidP="008C5FF5">
      <w:r w:rsidRPr="00B56A87">
        <w:t>Přeji krásné odpoledne.</w:t>
      </w:r>
    </w:p>
    <w:p w14:paraId="3ABD173A" w14:textId="77777777" w:rsidR="008C5FF5" w:rsidRPr="00B56A87" w:rsidRDefault="008C5FF5" w:rsidP="008C5FF5">
      <w:r w:rsidRPr="00B56A87">
        <w:br/>
        <w:t xml:space="preserve">-- </w:t>
      </w:r>
    </w:p>
    <w:p w14:paraId="0330DF78" w14:textId="77777777" w:rsidR="008C5FF5" w:rsidRPr="00B56A87" w:rsidRDefault="008C5FF5" w:rsidP="008C5FF5">
      <w:r w:rsidRPr="00B56A87">
        <w:t xml:space="preserve">S pozdravem </w:t>
      </w:r>
    </w:p>
    <w:p w14:paraId="04F9B871" w14:textId="77777777" w:rsidR="008C5FF5" w:rsidRPr="00B56A87" w:rsidRDefault="008C5FF5" w:rsidP="008C5FF5"/>
    <w:p w14:paraId="6927E6B4" w14:textId="77777777" w:rsidR="008C5FF5" w:rsidRPr="00B56A87" w:rsidRDefault="008C5FF5" w:rsidP="008C5FF5">
      <w:r w:rsidRPr="00B56A87">
        <w:t>jednatel</w:t>
      </w:r>
    </w:p>
    <w:p w14:paraId="3ACA838C" w14:textId="77777777" w:rsidR="008C5FF5" w:rsidRPr="00B56A87" w:rsidRDefault="008C5FF5" w:rsidP="008C5FF5"/>
    <w:p w14:paraId="06256AE1" w14:textId="77777777" w:rsidR="008C5FF5" w:rsidRPr="00B56A87" w:rsidRDefault="008C5FF5" w:rsidP="008C5FF5">
      <w:r w:rsidRPr="00B56A87">
        <w:t xml:space="preserve">KARFO velkoobchod s.r.o. </w:t>
      </w:r>
    </w:p>
    <w:p w14:paraId="6481E51F" w14:textId="77777777" w:rsidR="008C5FF5" w:rsidRPr="00B56A87" w:rsidRDefault="008C5FF5" w:rsidP="008C5FF5">
      <w:r w:rsidRPr="00B56A87">
        <w:t xml:space="preserve">Šenovská 750/80 </w:t>
      </w:r>
    </w:p>
    <w:p w14:paraId="663FB69E" w14:textId="77777777" w:rsidR="008C5FF5" w:rsidRPr="00B56A87" w:rsidRDefault="008C5FF5" w:rsidP="008C5FF5">
      <w:r w:rsidRPr="00B56A87">
        <w:t xml:space="preserve">710 00 </w:t>
      </w:r>
      <w:proofErr w:type="gramStart"/>
      <w:r w:rsidRPr="00B56A87">
        <w:t>Ostrava - Slezská</w:t>
      </w:r>
      <w:proofErr w:type="gramEnd"/>
      <w:r w:rsidRPr="00B56A87">
        <w:t xml:space="preserve"> Ostrava</w:t>
      </w:r>
    </w:p>
    <w:p w14:paraId="354DBBDE" w14:textId="77777777" w:rsidR="008C5FF5" w:rsidRPr="00B56A87" w:rsidRDefault="008C5FF5" w:rsidP="008C5FF5">
      <w:r w:rsidRPr="00B56A87">
        <w:t xml:space="preserve">IČO: 26872382 </w:t>
      </w:r>
    </w:p>
    <w:p w14:paraId="022CFFC8" w14:textId="77777777" w:rsidR="008C5FF5" w:rsidRPr="00B56A87" w:rsidRDefault="00B56A87" w:rsidP="008C5FF5">
      <w:hyperlink r:id="rId7" w:history="1">
        <w:r w:rsidR="008C5FF5" w:rsidRPr="00B56A87">
          <w:rPr>
            <w:rStyle w:val="Hypertextovodkaz"/>
          </w:rPr>
          <w:t>www.karfo.cz</w:t>
        </w:r>
      </w:hyperlink>
      <w:r w:rsidR="008C5FF5" w:rsidRPr="00B56A87">
        <w:t xml:space="preserve"> </w:t>
      </w:r>
    </w:p>
    <w:p w14:paraId="135D3DC0" w14:textId="77777777" w:rsidR="008C5FF5" w:rsidRPr="00B56A87" w:rsidRDefault="008C5FF5" w:rsidP="008C5FF5">
      <w:proofErr w:type="gramStart"/>
      <w:r w:rsidRPr="00B56A87">
        <w:t>E-mail:obchod@karfo.cz</w:t>
      </w:r>
      <w:proofErr w:type="gramEnd"/>
      <w:r w:rsidRPr="00B56A87">
        <w:t xml:space="preserve"> </w:t>
      </w:r>
    </w:p>
    <w:p w14:paraId="7B16BB07" w14:textId="77777777" w:rsidR="008C5FF5" w:rsidRPr="00B56A87" w:rsidRDefault="008C5FF5" w:rsidP="008C5FF5">
      <w:r w:rsidRPr="00B56A87">
        <w:t xml:space="preserve">Tel/Fax.: +420 596 248 432 </w:t>
      </w:r>
    </w:p>
    <w:p w14:paraId="3211E8F0" w14:textId="77777777" w:rsidR="008C5FF5" w:rsidRPr="00B56A87" w:rsidRDefault="008C5FF5" w:rsidP="008C5FF5">
      <w:r w:rsidRPr="00B56A87">
        <w:t>GSM: +420 603 511 534</w:t>
      </w:r>
    </w:p>
    <w:p w14:paraId="3D423740" w14:textId="74222084" w:rsidR="000A7524" w:rsidRPr="00B56A87" w:rsidRDefault="008C5FF5" w:rsidP="008C5FF5">
      <w:pPr>
        <w:rPr>
          <w:lang w:eastAsia="en-US"/>
        </w:rPr>
      </w:pPr>
      <w:r w:rsidRPr="00B56A87">
        <w:rPr>
          <w:rFonts w:ascii="Times New Roman" w:eastAsia="Times New Roman" w:hAnsi="Times New Roman"/>
          <w:szCs w:val="24"/>
        </w:rPr>
        <w:br/>
      </w:r>
    </w:p>
    <w:sectPr w:rsidR="000A7524" w:rsidRPr="00B56A87" w:rsidSect="000A5720">
      <w:head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7445" w14:textId="77777777" w:rsidR="00225087" w:rsidRDefault="00225087" w:rsidP="003D79C1">
      <w:pPr>
        <w:spacing w:after="0"/>
      </w:pPr>
      <w:r>
        <w:separator/>
      </w:r>
    </w:p>
  </w:endnote>
  <w:endnote w:type="continuationSeparator" w:id="0">
    <w:p w14:paraId="719C8A1F" w14:textId="77777777" w:rsidR="00225087" w:rsidRDefault="00225087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DF8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FD1D" w14:textId="77777777" w:rsidR="00225087" w:rsidRDefault="00225087" w:rsidP="003D79C1">
      <w:pPr>
        <w:spacing w:after="0"/>
      </w:pPr>
      <w:r>
        <w:separator/>
      </w:r>
    </w:p>
  </w:footnote>
  <w:footnote w:type="continuationSeparator" w:id="0">
    <w:p w14:paraId="08E723AE" w14:textId="77777777" w:rsidR="00225087" w:rsidRDefault="00225087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334A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CB45D6">
      <w:rPr>
        <w:noProof/>
      </w:rPr>
      <w:t>2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6899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53AFE130" wp14:editId="1D5ED0F8">
          <wp:extent cx="5760720" cy="5791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37280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85807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354F5"/>
    <w:rsid w:val="00037326"/>
    <w:rsid w:val="00056200"/>
    <w:rsid w:val="000A5720"/>
    <w:rsid w:val="000A7524"/>
    <w:rsid w:val="00121FDC"/>
    <w:rsid w:val="001376B7"/>
    <w:rsid w:val="001777A8"/>
    <w:rsid w:val="001A7E26"/>
    <w:rsid w:val="001F5F93"/>
    <w:rsid w:val="001F6B79"/>
    <w:rsid w:val="00225087"/>
    <w:rsid w:val="00226F13"/>
    <w:rsid w:val="002540BE"/>
    <w:rsid w:val="0026208C"/>
    <w:rsid w:val="002930CE"/>
    <w:rsid w:val="002A5855"/>
    <w:rsid w:val="002E6E1F"/>
    <w:rsid w:val="00334E5E"/>
    <w:rsid w:val="00383A09"/>
    <w:rsid w:val="00394E25"/>
    <w:rsid w:val="00395AFB"/>
    <w:rsid w:val="003D79C1"/>
    <w:rsid w:val="003F4039"/>
    <w:rsid w:val="00423BD1"/>
    <w:rsid w:val="004D2A52"/>
    <w:rsid w:val="004F1D29"/>
    <w:rsid w:val="004F4395"/>
    <w:rsid w:val="00513907"/>
    <w:rsid w:val="005A2B16"/>
    <w:rsid w:val="005C1D57"/>
    <w:rsid w:val="006754F8"/>
    <w:rsid w:val="00683142"/>
    <w:rsid w:val="00687F23"/>
    <w:rsid w:val="006C3F5A"/>
    <w:rsid w:val="006E6DB3"/>
    <w:rsid w:val="006F5FE1"/>
    <w:rsid w:val="00706856"/>
    <w:rsid w:val="007161E4"/>
    <w:rsid w:val="00752464"/>
    <w:rsid w:val="007A2FEB"/>
    <w:rsid w:val="007B57F1"/>
    <w:rsid w:val="007C3846"/>
    <w:rsid w:val="00890A42"/>
    <w:rsid w:val="0089251D"/>
    <w:rsid w:val="008C5FF5"/>
    <w:rsid w:val="008C6D30"/>
    <w:rsid w:val="009139A2"/>
    <w:rsid w:val="009B02CB"/>
    <w:rsid w:val="009D69DB"/>
    <w:rsid w:val="00A0268C"/>
    <w:rsid w:val="00A41102"/>
    <w:rsid w:val="00A52792"/>
    <w:rsid w:val="00A741DB"/>
    <w:rsid w:val="00AE4A1D"/>
    <w:rsid w:val="00B30BC7"/>
    <w:rsid w:val="00B56A87"/>
    <w:rsid w:val="00B838DC"/>
    <w:rsid w:val="00BF5DE9"/>
    <w:rsid w:val="00C753A9"/>
    <w:rsid w:val="00C77317"/>
    <w:rsid w:val="00C942D1"/>
    <w:rsid w:val="00CB45D6"/>
    <w:rsid w:val="00CD5D95"/>
    <w:rsid w:val="00CD76F1"/>
    <w:rsid w:val="00D1124D"/>
    <w:rsid w:val="00D14BB8"/>
    <w:rsid w:val="00D4296F"/>
    <w:rsid w:val="00DD5715"/>
    <w:rsid w:val="00DD6881"/>
    <w:rsid w:val="00E040B6"/>
    <w:rsid w:val="00E80750"/>
    <w:rsid w:val="00EB66D9"/>
    <w:rsid w:val="00F151A1"/>
    <w:rsid w:val="00F41DDB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6FD32F0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B45D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CB45D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5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f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2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4</cp:revision>
  <cp:lastPrinted>2024-02-12T07:17:00Z</cp:lastPrinted>
  <dcterms:created xsi:type="dcterms:W3CDTF">2024-02-13T06:52:00Z</dcterms:created>
  <dcterms:modified xsi:type="dcterms:W3CDTF">2024-02-13T07:10:00Z</dcterms:modified>
</cp:coreProperties>
</file>