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12463" w14:textId="338C7440" w:rsidR="003965AD" w:rsidRDefault="001A20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E75B44" wp14:editId="62C17AAF">
                <wp:simplePos x="0" y="0"/>
                <wp:positionH relativeFrom="column">
                  <wp:posOffset>2999740</wp:posOffset>
                </wp:positionH>
                <wp:positionV relativeFrom="paragraph">
                  <wp:posOffset>-1270</wp:posOffset>
                </wp:positionV>
                <wp:extent cx="2673985" cy="1318260"/>
                <wp:effectExtent l="13970" t="8890" r="7620" b="635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95AD" w14:textId="6D66908A" w:rsidR="008D73EF" w:rsidRPr="00374CD9" w:rsidRDefault="005176B0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374CD9">
                              <w:rPr>
                                <w:b/>
                                <w:bCs/>
                              </w:rPr>
                              <w:t>PhDr. Jan Kubáček</w:t>
                            </w:r>
                          </w:p>
                          <w:p w14:paraId="4C67DD7F" w14:textId="621C5FC9" w:rsidR="00905CED" w:rsidRDefault="00647FEC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xxxxxxxxx</w:t>
                            </w:r>
                          </w:p>
                          <w:p w14:paraId="652D87B0" w14:textId="632F082D" w:rsidR="00586548" w:rsidRDefault="00647FEC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 xxxxxxxx</w:t>
                            </w:r>
                          </w:p>
                          <w:p w14:paraId="68886623" w14:textId="0ACD3253" w:rsidR="006921D9" w:rsidRDefault="00023C6E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1EBB618D" w14:textId="35634A71" w:rsidR="00586548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IČ: </w:t>
                            </w:r>
                            <w:r w:rsidR="006921D9">
                              <w:t>72794658</w:t>
                            </w:r>
                            <w:r w:rsidR="00114027">
                              <w:t xml:space="preserve"> – neplátce</w:t>
                            </w:r>
                            <w:r w:rsidR="00314E1F">
                              <w:t xml:space="preserve"> DPH</w:t>
                            </w:r>
                          </w:p>
                          <w:p w14:paraId="159A264E" w14:textId="18C77AF1" w:rsidR="00586548" w:rsidRPr="008D73EF" w:rsidRDefault="006C5433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xxxxxxxxxxxxx</w:t>
                            </w:r>
                          </w:p>
                          <w:p w14:paraId="55BC4E22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40E595A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Závodní 278</w:t>
                            </w:r>
                          </w:p>
                          <w:p w14:paraId="258693DC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6E3214F" w14:textId="77777777" w:rsidR="008F7395" w:rsidRPr="00C065FE" w:rsidRDefault="008F7395" w:rsidP="00C06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B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6.2pt;margin-top:-.1pt;width:210.55pt;height:103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" strokecolor="white">
                <v:textbox>
                  <w:txbxContent>
                    <w:p w14:paraId="648C95AD" w14:textId="6D66908A" w:rsidR="008D73EF" w:rsidRPr="00374CD9" w:rsidRDefault="005176B0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b/>
                          <w:bCs/>
                        </w:rPr>
                      </w:pPr>
                      <w:r w:rsidRPr="00374CD9">
                        <w:rPr>
                          <w:b/>
                          <w:bCs/>
                        </w:rPr>
                        <w:t>PhDr. Jan Kubáček</w:t>
                      </w:r>
                    </w:p>
                    <w:p w14:paraId="4C67DD7F" w14:textId="621C5FC9" w:rsidR="00905CED" w:rsidRDefault="00647FEC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xxxxxxxxx</w:t>
                      </w:r>
                    </w:p>
                    <w:p w14:paraId="652D87B0" w14:textId="632F082D" w:rsidR="00586548" w:rsidRDefault="00647FEC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 xxxxxxxx</w:t>
                      </w:r>
                    </w:p>
                    <w:p w14:paraId="68886623" w14:textId="0ACD3253" w:rsidR="006921D9" w:rsidRDefault="00023C6E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 </w:t>
                      </w:r>
                    </w:p>
                    <w:p w14:paraId="1EBB618D" w14:textId="35634A71" w:rsidR="00586548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IČ: </w:t>
                      </w:r>
                      <w:r w:rsidR="006921D9">
                        <w:t>72794658</w:t>
                      </w:r>
                      <w:r w:rsidR="00114027">
                        <w:t xml:space="preserve"> – neplátce</w:t>
                      </w:r>
                      <w:r w:rsidR="00314E1F">
                        <w:t xml:space="preserve"> DPH</w:t>
                      </w:r>
                    </w:p>
                    <w:p w14:paraId="159A264E" w14:textId="18C77AF1" w:rsidR="00586548" w:rsidRPr="008D73EF" w:rsidRDefault="006C5433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xxxxxxxxxxxxx</w:t>
                      </w:r>
                    </w:p>
                    <w:p w14:paraId="55BC4E22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40E595A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Závodní 278</w:t>
                      </w:r>
                    </w:p>
                    <w:p w14:paraId="258693DC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6E3214F" w14:textId="77777777" w:rsidR="008F7395" w:rsidRPr="00C065FE" w:rsidRDefault="008F7395" w:rsidP="00C06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FA51700" wp14:editId="2E2DAE5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11760" cy="958215"/>
                <wp:effectExtent l="5080" t="5715" r="698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8215"/>
                          <a:chOff x="4500" y="53"/>
                          <a:chExt cx="175" cy="150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00" y="143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00" y="1562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548D8" id="Group 2" o:spid="_x0000_s1026" style="position:absolute;margin-left:235.5pt;margin-top:2.65pt;width:8.8pt;height:75.45pt;z-index:251656704;mso-wrap-distance-left:0;mso-wrap-distance-right:0" coordorigin="4500,53" coordsize="17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">
                <v:line id="Line 3" o:spid="_x0000_s1027" style="position:absolute;visibility:visible;mso-wrap-style:square" from="4500,53" to="467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    <v:stroke joinstyle="miter"/>
                </v:line>
                <v:line id="Line 4" o:spid="_x0000_s1028" style="position:absolute;visibility:visible;mso-wrap-style:square" from="4500,53" to="45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Line 5" o:spid="_x0000_s1029" style="position:absolute;visibility:visible;mso-wrap-style:square" from="4500,1437" to="45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line id="Line 6" o:spid="_x0000_s1030" style="position:absolute;visibility:visible;mso-wrap-style:square" from="4500,1562" to="467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B701691" wp14:editId="357DE2F4">
                <wp:simplePos x="0" y="0"/>
                <wp:positionH relativeFrom="column">
                  <wp:posOffset>5501640</wp:posOffset>
                </wp:positionH>
                <wp:positionV relativeFrom="paragraph">
                  <wp:posOffset>80010</wp:posOffset>
                </wp:positionV>
                <wp:extent cx="115570" cy="958850"/>
                <wp:effectExtent l="10795" t="13970" r="6985" b="825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58850"/>
                          <a:chOff x="8664" y="126"/>
                          <a:chExt cx="181" cy="150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6" y="163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6" y="150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4" y="12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6" y="126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ADC2" id="Group 7" o:spid="_x0000_s1026" style="position:absolute;margin-left:433.2pt;margin-top:6.3pt;width:9.1pt;height:75.5pt;z-index:251657728;mso-wrap-distance-left:0;mso-wrap-distance-right:0" coordorigin="8664,126" coordsize="18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">
                <v:line id="Line 8" o:spid="_x0000_s1027" style="position:absolute;visibility:visible;mso-wrap-style:square" from="8666,1636" to="884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<v:stroke joinstyle="miter"/>
                </v:line>
                <v:line id="Line 9" o:spid="_x0000_s1028" style="position:absolute;flip:y;visibility:visible;mso-wrap-style:square" from="8846,1507" to="884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10" o:spid="_x0000_s1029" style="position:absolute;flip:x;visibility:visible;mso-wrap-style:square" from="8664,126" to="88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1" o:spid="_x0000_s1030" style="position:absolute;visibility:visible;mso-wrap-style:square" from="8846,126" to="8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<v:stroke joinstyle="miter"/>
                </v:line>
              </v:group>
            </w:pict>
          </mc:Fallback>
        </mc:AlternateContent>
      </w:r>
      <w:r w:rsidR="007825F7">
        <w:rPr>
          <w:b/>
          <w:sz w:val="22"/>
          <w:u w:val="none"/>
        </w:rPr>
        <w:t xml:space="preserve">   </w:t>
      </w:r>
    </w:p>
    <w:p w14:paraId="4C8DDF4D" w14:textId="77777777" w:rsidR="003965AD" w:rsidRDefault="007825F7">
      <w:r>
        <w:t xml:space="preserve"> </w:t>
      </w:r>
    </w:p>
    <w:p w14:paraId="79BC780B" w14:textId="77777777" w:rsidR="003965AD" w:rsidRDefault="003965AD">
      <w:pPr>
        <w:pStyle w:val="Nadpis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25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14:paraId="4E562D7D" w14:textId="77777777" w:rsidR="003965AD" w:rsidRDefault="007825F7">
      <w:r>
        <w:t xml:space="preserve"> </w:t>
      </w:r>
    </w:p>
    <w:p w14:paraId="5B1BF90A" w14:textId="77777777" w:rsidR="003965AD" w:rsidRDefault="007825F7">
      <w:pPr>
        <w:pStyle w:val="Zhlav"/>
        <w:jc w:val="right"/>
      </w:pPr>
      <w:r>
        <w:t xml:space="preserve"> </w:t>
      </w:r>
    </w:p>
    <w:p w14:paraId="5B2DCC4C" w14:textId="77777777" w:rsidR="003965AD" w:rsidRDefault="007825F7">
      <w:r>
        <w:t xml:space="preserve"> </w:t>
      </w:r>
    </w:p>
    <w:p w14:paraId="07036D62" w14:textId="77777777" w:rsidR="003965AD" w:rsidRDefault="003965AD">
      <w:pPr>
        <w:pStyle w:val="Zhlav"/>
      </w:pPr>
    </w:p>
    <w:p w14:paraId="2988000D" w14:textId="77777777" w:rsidR="003965AD" w:rsidRDefault="003965AD">
      <w:pPr>
        <w:pStyle w:val="Zhlav"/>
      </w:pPr>
    </w:p>
    <w:tbl>
      <w:tblPr>
        <w:tblW w:w="94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2038"/>
        <w:gridCol w:w="2938"/>
        <w:gridCol w:w="1646"/>
      </w:tblGrid>
      <w:tr w:rsidR="003965AD" w14:paraId="1422DD91" w14:textId="77777777" w:rsidTr="00054418">
        <w:trPr>
          <w:trHeight w:val="262"/>
        </w:trPr>
        <w:tc>
          <w:tcPr>
            <w:tcW w:w="2861" w:type="dxa"/>
            <w:shd w:val="clear" w:color="auto" w:fill="auto"/>
          </w:tcPr>
          <w:p w14:paraId="6176B615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038" w:type="dxa"/>
            <w:shd w:val="clear" w:color="auto" w:fill="auto"/>
          </w:tcPr>
          <w:p w14:paraId="223428C9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938" w:type="dxa"/>
            <w:shd w:val="clear" w:color="auto" w:fill="auto"/>
          </w:tcPr>
          <w:p w14:paraId="460D62BD" w14:textId="77777777" w:rsidR="003965AD" w:rsidRDefault="003965AD" w:rsidP="00C87ED5">
            <w:pPr>
              <w:pStyle w:val="Nadpis5"/>
              <w:tabs>
                <w:tab w:val="clear" w:pos="0"/>
              </w:tabs>
              <w:snapToGrid w:val="0"/>
              <w:ind w:left="0" w:firstLine="0"/>
            </w:pPr>
            <w:r>
              <w:t>Vyřizuje / linka</w:t>
            </w:r>
          </w:p>
        </w:tc>
        <w:tc>
          <w:tcPr>
            <w:tcW w:w="1646" w:type="dxa"/>
            <w:shd w:val="clear" w:color="auto" w:fill="auto"/>
          </w:tcPr>
          <w:p w14:paraId="0A91BD96" w14:textId="77777777" w:rsidR="003965AD" w:rsidRDefault="003965AD" w:rsidP="00C87ED5">
            <w:pPr>
              <w:pStyle w:val="Nadpis4"/>
              <w:tabs>
                <w:tab w:val="clear" w:pos="0"/>
              </w:tabs>
              <w:snapToGrid w:val="0"/>
              <w:ind w:left="0" w:right="-159" w:firstLine="0"/>
              <w:jc w:val="left"/>
            </w:pPr>
            <w:r>
              <w:t>Karlovy Vary</w:t>
            </w:r>
          </w:p>
        </w:tc>
      </w:tr>
      <w:tr w:rsidR="00232644" w14:paraId="34C7333B" w14:textId="77777777" w:rsidTr="00577D25">
        <w:trPr>
          <w:trHeight w:val="281"/>
        </w:trPr>
        <w:tc>
          <w:tcPr>
            <w:tcW w:w="2861" w:type="dxa"/>
            <w:shd w:val="clear" w:color="auto" w:fill="auto"/>
          </w:tcPr>
          <w:p w14:paraId="770D7C2C" w14:textId="61F28F88" w:rsidR="00232644" w:rsidRDefault="00232644" w:rsidP="00577D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Nabídka ze dne  </w:t>
            </w:r>
            <w:r w:rsidR="00BF0CFF">
              <w:rPr>
                <w:sz w:val="20"/>
              </w:rPr>
              <w:t>5.2</w:t>
            </w:r>
            <w:r>
              <w:rPr>
                <w:sz w:val="20"/>
              </w:rPr>
              <w:t>.2024</w:t>
            </w:r>
          </w:p>
        </w:tc>
        <w:tc>
          <w:tcPr>
            <w:tcW w:w="2038" w:type="dxa"/>
            <w:shd w:val="clear" w:color="auto" w:fill="auto"/>
          </w:tcPr>
          <w:p w14:paraId="5B618C22" w14:textId="496BB997" w:rsidR="00232644" w:rsidRPr="00641F74" w:rsidRDefault="00232644" w:rsidP="00577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Obj.č.0</w:t>
            </w:r>
            <w:r w:rsidR="000E23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2938" w:type="dxa"/>
            <w:shd w:val="clear" w:color="auto" w:fill="auto"/>
          </w:tcPr>
          <w:p w14:paraId="4849E0C6" w14:textId="55A3A999" w:rsidR="00232644" w:rsidRPr="00641F74" w:rsidRDefault="00232644" w:rsidP="00577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Grünerová/</w:t>
            </w:r>
            <w:r w:rsidR="00E83934">
              <w:rPr>
                <w:sz w:val="20"/>
                <w:szCs w:val="20"/>
              </w:rPr>
              <w:t>xxxxxx</w:t>
            </w:r>
          </w:p>
        </w:tc>
        <w:tc>
          <w:tcPr>
            <w:tcW w:w="1646" w:type="dxa"/>
            <w:shd w:val="clear" w:color="auto" w:fill="auto"/>
          </w:tcPr>
          <w:p w14:paraId="5540DF66" w14:textId="5C33878A" w:rsidR="00232644" w:rsidRPr="00641F74" w:rsidRDefault="007C1195" w:rsidP="00577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0CFF">
              <w:rPr>
                <w:sz w:val="20"/>
                <w:szCs w:val="20"/>
              </w:rPr>
              <w:t>.</w:t>
            </w:r>
            <w:r w:rsidR="008B59A7">
              <w:rPr>
                <w:sz w:val="20"/>
                <w:szCs w:val="20"/>
              </w:rPr>
              <w:t xml:space="preserve"> </w:t>
            </w:r>
            <w:r w:rsidR="00BF0CFF">
              <w:rPr>
                <w:sz w:val="20"/>
                <w:szCs w:val="20"/>
              </w:rPr>
              <w:t>2.</w:t>
            </w:r>
            <w:r w:rsidR="008B59A7">
              <w:rPr>
                <w:sz w:val="20"/>
                <w:szCs w:val="20"/>
              </w:rPr>
              <w:t xml:space="preserve"> </w:t>
            </w:r>
            <w:r w:rsidR="00BF0CFF">
              <w:rPr>
                <w:sz w:val="20"/>
                <w:szCs w:val="20"/>
              </w:rPr>
              <w:t>2024</w:t>
            </w:r>
          </w:p>
        </w:tc>
      </w:tr>
      <w:tr w:rsidR="00232644" w14:paraId="374EBB5B" w14:textId="77777777" w:rsidTr="00577D25">
        <w:trPr>
          <w:trHeight w:val="281"/>
        </w:trPr>
        <w:tc>
          <w:tcPr>
            <w:tcW w:w="2861" w:type="dxa"/>
            <w:shd w:val="clear" w:color="auto" w:fill="auto"/>
          </w:tcPr>
          <w:p w14:paraId="59053CD8" w14:textId="77777777" w:rsidR="00232644" w:rsidRDefault="00232644" w:rsidP="00577D25">
            <w:pPr>
              <w:snapToGrid w:val="0"/>
            </w:pPr>
          </w:p>
        </w:tc>
        <w:tc>
          <w:tcPr>
            <w:tcW w:w="2038" w:type="dxa"/>
            <w:shd w:val="clear" w:color="auto" w:fill="auto"/>
          </w:tcPr>
          <w:p w14:paraId="38FBFF37" w14:textId="77777777" w:rsidR="00232644" w:rsidRDefault="00232644" w:rsidP="00577D25">
            <w:pPr>
              <w:snapToGrid w:val="0"/>
              <w:rPr>
                <w:sz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367AA52B" w14:textId="77777777" w:rsidR="00232644" w:rsidRDefault="00232644" w:rsidP="00577D25">
            <w:pPr>
              <w:snapToGrid w:val="0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A1F2157" w14:textId="77777777" w:rsidR="00232644" w:rsidRDefault="00232644" w:rsidP="00577D25">
            <w:pPr>
              <w:tabs>
                <w:tab w:val="center" w:pos="762"/>
                <w:tab w:val="right" w:pos="1525"/>
              </w:tabs>
              <w:snapToGrid w:val="0"/>
              <w:rPr>
                <w:sz w:val="20"/>
              </w:rPr>
            </w:pPr>
          </w:p>
        </w:tc>
      </w:tr>
    </w:tbl>
    <w:p w14:paraId="6276671A" w14:textId="5E7B8E08" w:rsidR="00232644" w:rsidRPr="00F15F04" w:rsidRDefault="00232644" w:rsidP="00232644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15F04">
        <w:rPr>
          <w:rFonts w:ascii="Calibri" w:hAnsi="Calibri" w:cs="Calibri"/>
          <w:b/>
          <w:bCs/>
        </w:rPr>
        <w:t>Objednávka č. 0</w:t>
      </w:r>
      <w:r w:rsidR="00BF0CFF">
        <w:rPr>
          <w:rFonts w:ascii="Calibri" w:hAnsi="Calibri" w:cs="Calibri"/>
          <w:b/>
          <w:bCs/>
        </w:rPr>
        <w:t>6</w:t>
      </w:r>
      <w:r w:rsidRPr="00F15F04">
        <w:rPr>
          <w:rFonts w:ascii="Calibri" w:hAnsi="Calibri" w:cs="Calibri"/>
          <w:b/>
          <w:bCs/>
        </w:rPr>
        <w:t>/ 2024 – praktický workshop „</w:t>
      </w:r>
      <w:r w:rsidR="002B624D">
        <w:rPr>
          <w:rFonts w:ascii="Calibri" w:hAnsi="Calibri" w:cs="Calibri"/>
          <w:b/>
          <w:bCs/>
        </w:rPr>
        <w:t>Asertivita, vyjednávání, řešení konfliktů</w:t>
      </w:r>
      <w:r w:rsidRPr="00F15F04">
        <w:rPr>
          <w:rFonts w:ascii="Calibri" w:hAnsi="Calibri" w:cs="Calibri"/>
          <w:b/>
          <w:bCs/>
        </w:rPr>
        <w:t>“</w:t>
      </w:r>
    </w:p>
    <w:p w14:paraId="735E3080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</w:p>
    <w:p w14:paraId="7F779974" w14:textId="212E978E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 xml:space="preserve">Objednáváme </w:t>
      </w:r>
      <w:r w:rsidRPr="00EE316F">
        <w:rPr>
          <w:rFonts w:asciiTheme="minorHAnsi" w:hAnsiTheme="minorHAnsi" w:cstheme="minorHAnsi"/>
          <w:lang w:eastAsia="en-US"/>
        </w:rPr>
        <w:t xml:space="preserve">u Vás zajištění </w:t>
      </w:r>
      <w:r w:rsidRPr="00EE316F">
        <w:rPr>
          <w:rFonts w:asciiTheme="minorHAnsi" w:hAnsiTheme="minorHAnsi" w:cstheme="minorHAnsi"/>
        </w:rPr>
        <w:t xml:space="preserve">služeb lektora na realizaci praktického workshopu </w:t>
      </w:r>
      <w:r w:rsidRPr="00EE316F">
        <w:rPr>
          <w:rFonts w:asciiTheme="minorHAnsi" w:hAnsiTheme="minorHAnsi" w:cstheme="minorHAnsi"/>
          <w:b/>
          <w:bCs/>
        </w:rPr>
        <w:t>„</w:t>
      </w:r>
      <w:r w:rsidR="002B624D" w:rsidRPr="00EE316F">
        <w:rPr>
          <w:rFonts w:asciiTheme="minorHAnsi" w:hAnsiTheme="minorHAnsi" w:cstheme="minorHAnsi"/>
          <w:b/>
          <w:bCs/>
        </w:rPr>
        <w:t>As</w:t>
      </w:r>
      <w:r w:rsidR="000A2761" w:rsidRPr="00EE316F">
        <w:rPr>
          <w:rFonts w:asciiTheme="minorHAnsi" w:hAnsiTheme="minorHAnsi" w:cstheme="minorHAnsi"/>
          <w:b/>
          <w:bCs/>
        </w:rPr>
        <w:t>ertivita, vyjednávání, řešení konfliktů</w:t>
      </w:r>
      <w:r w:rsidRPr="00EE316F">
        <w:rPr>
          <w:rFonts w:asciiTheme="minorHAnsi" w:hAnsiTheme="minorHAnsi" w:cstheme="minorHAnsi"/>
          <w:b/>
          <w:bCs/>
        </w:rPr>
        <w:t>“</w:t>
      </w:r>
      <w:r w:rsidRPr="00EE316F">
        <w:rPr>
          <w:rFonts w:asciiTheme="minorHAnsi" w:hAnsiTheme="minorHAnsi" w:cstheme="minorHAnsi"/>
        </w:rPr>
        <w:t xml:space="preserve"> pro veřejnou správu (Krajský úřad Karlovarského kraje, Závodní 353/88, 360 06 Karlovy Vary) v termínu nejpozději do </w:t>
      </w:r>
      <w:r w:rsidRPr="00EE316F">
        <w:rPr>
          <w:rFonts w:asciiTheme="minorHAnsi" w:hAnsiTheme="minorHAnsi" w:cstheme="minorHAnsi"/>
          <w:b/>
          <w:bCs/>
        </w:rPr>
        <w:t xml:space="preserve"> 31.</w:t>
      </w:r>
      <w:r w:rsidR="00A82BF3">
        <w:rPr>
          <w:rFonts w:asciiTheme="minorHAnsi" w:hAnsiTheme="minorHAnsi" w:cstheme="minorHAnsi"/>
          <w:b/>
          <w:bCs/>
        </w:rPr>
        <w:t xml:space="preserve"> </w:t>
      </w:r>
      <w:r w:rsidR="000A63C8" w:rsidRPr="00EE316F">
        <w:rPr>
          <w:rFonts w:asciiTheme="minorHAnsi" w:hAnsiTheme="minorHAnsi" w:cstheme="minorHAnsi"/>
          <w:b/>
          <w:bCs/>
        </w:rPr>
        <w:t>6</w:t>
      </w:r>
      <w:r w:rsidRPr="00EE316F">
        <w:rPr>
          <w:rFonts w:asciiTheme="minorHAnsi" w:hAnsiTheme="minorHAnsi" w:cstheme="minorHAnsi"/>
          <w:b/>
          <w:bCs/>
        </w:rPr>
        <w:t>.</w:t>
      </w:r>
      <w:r w:rsidR="00A82BF3">
        <w:rPr>
          <w:rFonts w:asciiTheme="minorHAnsi" w:hAnsiTheme="minorHAnsi" w:cstheme="minorHAnsi"/>
          <w:b/>
          <w:bCs/>
        </w:rPr>
        <w:t xml:space="preserve"> </w:t>
      </w:r>
      <w:r w:rsidRPr="00EE316F">
        <w:rPr>
          <w:rFonts w:asciiTheme="minorHAnsi" w:hAnsiTheme="minorHAnsi" w:cstheme="minorHAnsi"/>
          <w:b/>
          <w:bCs/>
        </w:rPr>
        <w:t xml:space="preserve">2024. </w:t>
      </w:r>
      <w:r w:rsidRPr="00EE316F">
        <w:rPr>
          <w:rFonts w:asciiTheme="minorHAnsi" w:hAnsiTheme="minorHAnsi" w:cstheme="minorHAnsi"/>
        </w:rPr>
        <w:t xml:space="preserve"> </w:t>
      </w:r>
    </w:p>
    <w:p w14:paraId="2A46FA31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0179F" w:rsidRPr="00EE316F" w14:paraId="07F4EDC5" w14:textId="77777777" w:rsidTr="0090179F">
        <w:tc>
          <w:tcPr>
            <w:tcW w:w="5382" w:type="dxa"/>
          </w:tcPr>
          <w:p w14:paraId="7FF8F7CC" w14:textId="77777777" w:rsidR="0090179F" w:rsidRPr="00EE316F" w:rsidRDefault="0090179F" w:rsidP="00577D2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78" w:type="dxa"/>
          </w:tcPr>
          <w:p w14:paraId="03EF21EB" w14:textId="2CF1CD8D" w:rsidR="0090179F" w:rsidRPr="00EE316F" w:rsidRDefault="0090179F" w:rsidP="0090179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316F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="00C714D8">
              <w:rPr>
                <w:rFonts w:asciiTheme="minorHAnsi" w:hAnsiTheme="minorHAnsi" w:cstheme="minorHAnsi"/>
                <w:lang w:eastAsia="en-US"/>
              </w:rPr>
              <w:t>celkem</w:t>
            </w:r>
          </w:p>
        </w:tc>
      </w:tr>
      <w:tr w:rsidR="0090179F" w:rsidRPr="00EE316F" w14:paraId="73D05C01" w14:textId="77777777" w:rsidTr="0090179F">
        <w:trPr>
          <w:trHeight w:val="454"/>
        </w:trPr>
        <w:tc>
          <w:tcPr>
            <w:tcW w:w="5382" w:type="dxa"/>
            <w:vAlign w:val="center"/>
          </w:tcPr>
          <w:p w14:paraId="5A525749" w14:textId="77777777" w:rsidR="0090179F" w:rsidRPr="00EE316F" w:rsidRDefault="0090179F" w:rsidP="00577D2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E316F">
              <w:rPr>
                <w:rFonts w:asciiTheme="minorHAnsi" w:hAnsiTheme="minorHAnsi" w:cstheme="minorHAnsi"/>
                <w:lang w:eastAsia="en-US"/>
              </w:rPr>
              <w:t>2.  školící dny (2. skupiny)</w:t>
            </w:r>
          </w:p>
        </w:tc>
        <w:tc>
          <w:tcPr>
            <w:tcW w:w="3678" w:type="dxa"/>
            <w:vAlign w:val="center"/>
          </w:tcPr>
          <w:p w14:paraId="1B7F0ADC" w14:textId="6DCC0D87" w:rsidR="0090179F" w:rsidRPr="00EE316F" w:rsidRDefault="0090179F" w:rsidP="0005022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316F">
              <w:rPr>
                <w:rFonts w:asciiTheme="minorHAnsi" w:hAnsiTheme="minorHAnsi" w:cstheme="minorHAnsi"/>
                <w:lang w:eastAsia="en-US"/>
              </w:rPr>
              <w:t>52 000,00</w:t>
            </w:r>
            <w:r w:rsidR="00114027">
              <w:rPr>
                <w:rFonts w:asciiTheme="minorHAnsi" w:hAnsiTheme="minorHAnsi" w:cstheme="minorHAnsi"/>
                <w:lang w:eastAsia="en-US"/>
              </w:rPr>
              <w:t xml:space="preserve"> Kč</w:t>
            </w:r>
          </w:p>
        </w:tc>
      </w:tr>
    </w:tbl>
    <w:p w14:paraId="1B669A83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A4248B7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color w:val="222A35"/>
        </w:rPr>
      </w:pPr>
      <w:r w:rsidRPr="00EE316F">
        <w:rPr>
          <w:rFonts w:asciiTheme="minorHAnsi" w:hAnsiTheme="minorHAnsi" w:cstheme="minorHAnsi"/>
          <w:b/>
          <w:bCs/>
          <w:color w:val="222A35"/>
        </w:rPr>
        <w:t>Rozsah a způsob realizace praktického workshopu.</w:t>
      </w:r>
      <w:r w:rsidRPr="00EE316F">
        <w:rPr>
          <w:rFonts w:asciiTheme="minorHAnsi" w:hAnsiTheme="minorHAnsi" w:cstheme="minorHAnsi"/>
          <w:color w:val="222A35"/>
        </w:rPr>
        <w:t> </w:t>
      </w:r>
    </w:p>
    <w:p w14:paraId="6BEC6600" w14:textId="77777777" w:rsidR="00232644" w:rsidRPr="00EE316F" w:rsidRDefault="00232644" w:rsidP="002326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222A35"/>
          <w:sz w:val="24"/>
          <w:szCs w:val="24"/>
        </w:rPr>
      </w:pPr>
      <w:r w:rsidRPr="00EE316F">
        <w:rPr>
          <w:rFonts w:asciiTheme="minorHAnsi" w:hAnsiTheme="minorHAnsi" w:cstheme="minorHAnsi"/>
          <w:color w:val="222A35"/>
          <w:sz w:val="24"/>
          <w:szCs w:val="24"/>
        </w:rPr>
        <w:t>prezenčně v prostorách KÚKK (2. skupiny)</w:t>
      </w:r>
    </w:p>
    <w:p w14:paraId="6711FFD0" w14:textId="77777777" w:rsidR="00232644" w:rsidRPr="00EE316F" w:rsidRDefault="00232644" w:rsidP="00232644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color w:val="222A35"/>
          <w:sz w:val="24"/>
          <w:szCs w:val="24"/>
        </w:rPr>
      </w:pPr>
    </w:p>
    <w:p w14:paraId="770E64B2" w14:textId="7B162DEE" w:rsidR="000A63C8" w:rsidRPr="00EE316F" w:rsidRDefault="000A63C8" w:rsidP="000A63C8">
      <w:pPr>
        <w:ind w:right="720"/>
        <w:rPr>
          <w:rFonts w:asciiTheme="minorHAnsi" w:eastAsia="Calibri" w:hAnsiTheme="minorHAnsi" w:cstheme="minorHAnsi"/>
          <w:color w:val="222A35" w:themeColor="text2" w:themeShade="80"/>
        </w:rPr>
      </w:pPr>
      <w:r w:rsidRPr="00EE316F">
        <w:rPr>
          <w:rFonts w:asciiTheme="minorHAnsi" w:eastAsia="Calibri" w:hAnsiTheme="minorHAnsi" w:cstheme="minorHAnsi"/>
          <w:b/>
          <w:bCs/>
          <w:color w:val="222A35" w:themeColor="text2" w:themeShade="80"/>
        </w:rPr>
        <w:t>Požadovaný obsah praktického workshopu:</w:t>
      </w:r>
    </w:p>
    <w:p w14:paraId="7E39F699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Konflikt a řešení konfliktu</w:t>
      </w:r>
    </w:p>
    <w:p w14:paraId="10B64831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Podstata konfliktu</w:t>
      </w:r>
    </w:p>
    <w:p w14:paraId="3BFC35F9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Prevence konfliktu</w:t>
      </w:r>
    </w:p>
    <w:p w14:paraId="55AF77CF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Styly řešení konfliktu </w:t>
      </w:r>
    </w:p>
    <w:p w14:paraId="47941EAF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Praktické kroky po konfliktu</w:t>
      </w:r>
    </w:p>
    <w:p w14:paraId="1869FB4A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Rozlišení pasivního, agresivního a manipulativního jednání</w:t>
      </w:r>
    </w:p>
    <w:p w14:paraId="34DA05F3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Vymezení pasivního jednání</w:t>
      </w:r>
    </w:p>
    <w:p w14:paraId="2B22FA5E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Agresivní jednání a jeho projevy</w:t>
      </w:r>
    </w:p>
    <w:p w14:paraId="77EBBFBD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Zvláštnosti manipulativní jednání</w:t>
      </w:r>
    </w:p>
    <w:p w14:paraId="2A279C77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Neverbální a verbální signály</w:t>
      </w:r>
    </w:p>
    <w:p w14:paraId="4CAA3CCC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Postup komunikace v konfliktu</w:t>
      </w:r>
    </w:p>
    <w:p w14:paraId="39EB4776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Techniky pro vzájemné porozumění </w:t>
      </w:r>
    </w:p>
    <w:p w14:paraId="12213C2F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Blokáda v komunikaci</w:t>
      </w:r>
    </w:p>
    <w:p w14:paraId="200E8109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Přerušení rozhovoru</w:t>
      </w:r>
    </w:p>
    <w:p w14:paraId="67790551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Návrat k rozhovoru</w:t>
      </w:r>
    </w:p>
    <w:p w14:paraId="28CDE678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E316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Řízení asertivní komunikace při projevech pasivity, agrese a manipulace</w:t>
      </w:r>
    </w:p>
    <w:p w14:paraId="7E0F4E99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 w:rsidRPr="00EE316F">
        <w:rPr>
          <w:rFonts w:asciiTheme="minorHAnsi" w:eastAsia="Calibri" w:hAnsiTheme="minorHAnsi" w:cstheme="minorHAnsi"/>
          <w:color w:val="000000" w:themeColor="text1"/>
        </w:rPr>
        <w:t>Nastavení vlastního přístupu ke komunikaci </w:t>
      </w:r>
    </w:p>
    <w:p w14:paraId="2C474EF3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 w:rsidRPr="00EE316F">
        <w:rPr>
          <w:rFonts w:asciiTheme="minorHAnsi" w:eastAsia="Calibri" w:hAnsiTheme="minorHAnsi" w:cstheme="minorHAnsi"/>
          <w:color w:val="000000" w:themeColor="text1"/>
        </w:rPr>
        <w:lastRenderedPageBreak/>
        <w:t>Strach, nervozita, neklid při komunikaci</w:t>
      </w:r>
    </w:p>
    <w:p w14:paraId="46AC946C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 w:rsidRPr="00EE316F">
        <w:rPr>
          <w:rFonts w:asciiTheme="minorHAnsi" w:eastAsia="Calibri" w:hAnsiTheme="minorHAnsi" w:cstheme="minorHAnsi"/>
          <w:color w:val="000000" w:themeColor="text1"/>
        </w:rPr>
        <w:t>Tvorba opor v komunikaci</w:t>
      </w:r>
    </w:p>
    <w:p w14:paraId="65C6CC66" w14:textId="77777777" w:rsidR="000A63C8" w:rsidRPr="00EE316F" w:rsidRDefault="000A63C8" w:rsidP="000A63C8">
      <w:pPr>
        <w:pStyle w:val="Odstavecseseznamem"/>
        <w:numPr>
          <w:ilvl w:val="0"/>
          <w:numId w:val="4"/>
        </w:numPr>
        <w:ind w:left="513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 w:rsidRPr="00EE316F">
        <w:rPr>
          <w:rFonts w:asciiTheme="minorHAnsi" w:eastAsia="Calibri" w:hAnsiTheme="minorHAnsi" w:cstheme="minorHAnsi"/>
          <w:color w:val="000000" w:themeColor="text1"/>
        </w:rPr>
        <w:t>Jak nepokazit vyjednávání</w:t>
      </w:r>
    </w:p>
    <w:p w14:paraId="08C9D89F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42880DC6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EE316F">
        <w:rPr>
          <w:rFonts w:asciiTheme="minorHAnsi" w:hAnsiTheme="minorHAnsi" w:cstheme="minorHAnsi"/>
          <w:lang w:eastAsia="en-US"/>
        </w:rPr>
        <w:t>Kontaktní osobou ve věci domluvy konkrétních termínů dvou školících dnů je:</w:t>
      </w:r>
    </w:p>
    <w:p w14:paraId="78853FBD" w14:textId="38CCDAA8" w:rsidR="00232644" w:rsidRPr="00EE316F" w:rsidRDefault="00E83934" w:rsidP="0023264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xxxxxxxxx</w:t>
      </w:r>
      <w:r w:rsidR="00232644" w:rsidRPr="00050220">
        <w:rPr>
          <w:rFonts w:asciiTheme="minorHAnsi" w:hAnsiTheme="minorHAnsi" w:cstheme="minorHAnsi"/>
          <w:b/>
          <w:bCs/>
          <w:lang w:eastAsia="en-US"/>
        </w:rPr>
        <w:t>, odbor kancelář ředitelky,</w:t>
      </w:r>
      <w:r w:rsidR="00232644" w:rsidRPr="00EE316F">
        <w:rPr>
          <w:rFonts w:asciiTheme="minorHAnsi" w:hAnsiTheme="minorHAnsi" w:cstheme="minorHAnsi"/>
          <w:lang w:eastAsia="en-US"/>
        </w:rPr>
        <w:t xml:space="preserve"> oddělení personálních věcí a vzdělávání</w:t>
      </w:r>
    </w:p>
    <w:p w14:paraId="2AEB3B8F" w14:textId="70363D7B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EE316F">
        <w:rPr>
          <w:rFonts w:asciiTheme="minorHAnsi" w:hAnsiTheme="minorHAnsi" w:cstheme="minorHAnsi"/>
          <w:lang w:eastAsia="en-US"/>
        </w:rPr>
        <w:t xml:space="preserve">telefon: </w:t>
      </w:r>
      <w:r w:rsidR="00E83934">
        <w:rPr>
          <w:rFonts w:asciiTheme="minorHAnsi" w:hAnsiTheme="minorHAnsi" w:cstheme="minorHAnsi"/>
          <w:lang w:eastAsia="en-US"/>
        </w:rPr>
        <w:t>xxxxxxxxx</w:t>
      </w:r>
      <w:r w:rsidRPr="00EE316F">
        <w:rPr>
          <w:rFonts w:asciiTheme="minorHAnsi" w:hAnsiTheme="minorHAnsi" w:cstheme="minorHAnsi"/>
          <w:lang w:eastAsia="en-US"/>
        </w:rPr>
        <w:t xml:space="preserve">, e-mail: </w:t>
      </w:r>
      <w:hyperlink r:id="rId10" w:history="1">
        <w:r w:rsidR="00E83934">
          <w:rPr>
            <w:rStyle w:val="Hypertextovodkaz"/>
            <w:rFonts w:asciiTheme="minorHAnsi" w:hAnsiTheme="minorHAnsi" w:cstheme="minorHAnsi"/>
            <w:lang w:eastAsia="en-US"/>
          </w:rPr>
          <w:t>xxxxxxxxxxxxxxxxxxx</w:t>
        </w:r>
      </w:hyperlink>
      <w:r w:rsidRPr="00EE316F">
        <w:rPr>
          <w:rFonts w:asciiTheme="minorHAnsi" w:hAnsiTheme="minorHAnsi" w:cstheme="minorHAnsi"/>
          <w:lang w:eastAsia="en-US"/>
        </w:rPr>
        <w:t xml:space="preserve"> </w:t>
      </w:r>
    </w:p>
    <w:p w14:paraId="1D58A735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134FF4" w14:textId="1F715E1E" w:rsidR="00232644" w:rsidRPr="00EE316F" w:rsidRDefault="00232644" w:rsidP="00232644">
      <w:pPr>
        <w:suppressAutoHyphens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 xml:space="preserve">Prosíme o vystavení faktury a její zaslání buď e-mailem na adresu </w:t>
      </w:r>
      <w:r w:rsidR="00E83934">
        <w:t>xxxxxxxx</w:t>
      </w:r>
      <w:r w:rsidRPr="00EE316F">
        <w:rPr>
          <w:rFonts w:asciiTheme="minorHAnsi" w:hAnsiTheme="minorHAnsi" w:cstheme="minorHAnsi"/>
          <w:b/>
        </w:rPr>
        <w:t xml:space="preserve"> </w:t>
      </w:r>
      <w:r w:rsidRPr="00EE316F">
        <w:rPr>
          <w:rFonts w:asciiTheme="minorHAnsi" w:hAnsiTheme="minorHAnsi" w:cstheme="minorHAnsi"/>
        </w:rPr>
        <w:t xml:space="preserve">nebo na adresu Karlovarská agentura rozvoje podnikání, p. o., Závodní 278, Karlovy Vary 360 18. </w:t>
      </w:r>
    </w:p>
    <w:p w14:paraId="18EF2A38" w14:textId="77777777" w:rsidR="00232644" w:rsidRPr="00EE316F" w:rsidRDefault="00232644" w:rsidP="00232644">
      <w:pPr>
        <w:suppressAutoHyphens w:val="0"/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2A337372" w14:textId="4B451D88" w:rsidR="00232644" w:rsidRPr="00EE316F" w:rsidRDefault="00232644" w:rsidP="00232644">
      <w:pPr>
        <w:suppressAutoHyphens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EE316F">
        <w:rPr>
          <w:rFonts w:asciiTheme="minorHAnsi" w:hAnsiTheme="minorHAnsi" w:cstheme="minorHAnsi"/>
        </w:rPr>
        <w:t xml:space="preserve">Na faktuře musí být uveden odkaz na tuto objednávku </w:t>
      </w:r>
      <w:r w:rsidRPr="00EE316F">
        <w:rPr>
          <w:rFonts w:asciiTheme="minorHAnsi" w:hAnsiTheme="minorHAnsi" w:cstheme="minorHAnsi"/>
          <w:b/>
        </w:rPr>
        <w:t>č. 06/2024</w:t>
      </w:r>
      <w:r w:rsidRPr="00EE316F">
        <w:rPr>
          <w:rFonts w:asciiTheme="minorHAnsi" w:hAnsiTheme="minorHAnsi" w:cstheme="minorHAnsi"/>
        </w:rPr>
        <w:t xml:space="preserve"> </w:t>
      </w:r>
      <w:r w:rsidRPr="00EE316F">
        <w:rPr>
          <w:rFonts w:asciiTheme="minorHAnsi" w:hAnsiTheme="minorHAnsi" w:cstheme="minorHAnsi"/>
          <w:b/>
        </w:rPr>
        <w:t xml:space="preserve">a tento text: </w:t>
      </w:r>
    </w:p>
    <w:p w14:paraId="12E0B2BC" w14:textId="77777777" w:rsidR="00232644" w:rsidRPr="00EE316F" w:rsidRDefault="00232644" w:rsidP="00232644">
      <w:pPr>
        <w:suppressAutoHyphens w:val="0"/>
        <w:spacing w:line="276" w:lineRule="auto"/>
        <w:ind w:right="-2"/>
        <w:rPr>
          <w:rFonts w:asciiTheme="minorHAnsi" w:hAnsiTheme="minorHAnsi" w:cstheme="minorHAnsi"/>
          <w:b/>
          <w:bCs/>
        </w:rPr>
      </w:pPr>
      <w:r w:rsidRPr="00EE316F">
        <w:rPr>
          <w:rFonts w:asciiTheme="minorHAnsi" w:hAnsiTheme="minorHAnsi" w:cstheme="minorHAnsi"/>
        </w:rPr>
        <w:t>„</w:t>
      </w:r>
      <w:r w:rsidRPr="00EE316F">
        <w:rPr>
          <w:rFonts w:asciiTheme="minorHAnsi" w:hAnsiTheme="minorHAnsi" w:cstheme="minorHAnsi"/>
          <w:b/>
          <w:bCs/>
        </w:rPr>
        <w:t xml:space="preserve">Fakturujeme v rámci projektu „Smart Akcelerátor 3“, registrační číslo projektu: </w:t>
      </w:r>
      <w:r w:rsidRPr="00EE31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CZ.02.01.02/00/22_009/0004182</w:t>
      </w:r>
      <w:r w:rsidRPr="00EE316F">
        <w:rPr>
          <w:rFonts w:asciiTheme="minorHAnsi" w:hAnsiTheme="minorHAnsi" w:cstheme="minorHAnsi"/>
          <w:b/>
          <w:bCs/>
        </w:rPr>
        <w:t>.</w:t>
      </w:r>
    </w:p>
    <w:p w14:paraId="5135935D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0F63320D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E316F">
        <w:rPr>
          <w:rFonts w:asciiTheme="minorHAnsi" w:hAnsiTheme="minorHAnsi" w:cstheme="minorHAnsi"/>
          <w:b/>
          <w:u w:val="single"/>
        </w:rPr>
        <w:t>Objednatelem služby  a příjemcem faktury je:</w:t>
      </w:r>
    </w:p>
    <w:p w14:paraId="6B83D956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E316F">
        <w:rPr>
          <w:rFonts w:asciiTheme="minorHAnsi" w:hAnsiTheme="minorHAnsi" w:cstheme="minorHAnsi"/>
          <w:b/>
        </w:rPr>
        <w:t>Karlovarská agentura rozvoje podnikání, p. o.</w:t>
      </w:r>
    </w:p>
    <w:p w14:paraId="3C35B66C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se sídlem:</w:t>
      </w:r>
      <w:r w:rsidRPr="00EE316F">
        <w:rPr>
          <w:rFonts w:asciiTheme="minorHAnsi" w:hAnsiTheme="minorHAnsi" w:cstheme="minorHAnsi"/>
        </w:rPr>
        <w:tab/>
      </w:r>
      <w:r w:rsidRPr="00EE316F">
        <w:rPr>
          <w:rFonts w:asciiTheme="minorHAnsi" w:hAnsiTheme="minorHAnsi" w:cstheme="minorHAnsi"/>
        </w:rPr>
        <w:tab/>
        <w:t>Závodní 278, 360 18 Karlovy Vary</w:t>
      </w:r>
    </w:p>
    <w:p w14:paraId="73A42293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IČ:</w:t>
      </w:r>
      <w:r w:rsidRPr="00EE316F">
        <w:rPr>
          <w:rFonts w:asciiTheme="minorHAnsi" w:hAnsiTheme="minorHAnsi" w:cstheme="minorHAnsi"/>
        </w:rPr>
        <w:tab/>
      </w:r>
      <w:r w:rsidRPr="00EE316F">
        <w:rPr>
          <w:rFonts w:asciiTheme="minorHAnsi" w:hAnsiTheme="minorHAnsi" w:cstheme="minorHAnsi"/>
        </w:rPr>
        <w:tab/>
      </w:r>
      <w:r w:rsidRPr="00EE316F">
        <w:rPr>
          <w:rFonts w:asciiTheme="minorHAnsi" w:hAnsiTheme="minorHAnsi" w:cstheme="minorHAnsi"/>
        </w:rPr>
        <w:tab/>
        <w:t>72053666</w:t>
      </w:r>
    </w:p>
    <w:p w14:paraId="7ACF5D55" w14:textId="780FA80F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bankovní spojení:</w:t>
      </w:r>
      <w:r w:rsidRPr="00EE316F">
        <w:rPr>
          <w:rFonts w:asciiTheme="minorHAnsi" w:hAnsiTheme="minorHAnsi" w:cstheme="minorHAnsi"/>
        </w:rPr>
        <w:tab/>
      </w:r>
      <w:r w:rsidR="00E83934">
        <w:rPr>
          <w:rFonts w:asciiTheme="minorHAnsi" w:hAnsiTheme="minorHAnsi" w:cstheme="minorHAnsi"/>
        </w:rPr>
        <w:t>xxxxxxxxxxxxx</w:t>
      </w:r>
    </w:p>
    <w:p w14:paraId="003C7082" w14:textId="59132EBC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číslo účtu:</w:t>
      </w:r>
      <w:r w:rsidRPr="00EE316F">
        <w:rPr>
          <w:rFonts w:asciiTheme="minorHAnsi" w:hAnsiTheme="minorHAnsi" w:cstheme="minorHAnsi"/>
        </w:rPr>
        <w:tab/>
      </w:r>
      <w:r w:rsidRPr="00EE316F">
        <w:rPr>
          <w:rFonts w:asciiTheme="minorHAnsi" w:hAnsiTheme="minorHAnsi" w:cstheme="minorHAnsi"/>
        </w:rPr>
        <w:tab/>
      </w:r>
      <w:r w:rsidR="00E83934">
        <w:rPr>
          <w:rFonts w:asciiTheme="minorHAnsi" w:hAnsiTheme="minorHAnsi" w:cstheme="minorHAnsi"/>
        </w:rPr>
        <w:t>xxxxxxxx</w:t>
      </w:r>
    </w:p>
    <w:p w14:paraId="29B4CAA0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</w:p>
    <w:p w14:paraId="17CE13BA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Děkujeme za spolupráci</w:t>
      </w:r>
    </w:p>
    <w:p w14:paraId="57D77FE4" w14:textId="77777777" w:rsidR="00232644" w:rsidRPr="00EE316F" w:rsidRDefault="00232644" w:rsidP="00232644">
      <w:pPr>
        <w:spacing w:line="276" w:lineRule="auto"/>
        <w:jc w:val="both"/>
        <w:rPr>
          <w:rFonts w:asciiTheme="minorHAnsi" w:hAnsiTheme="minorHAnsi" w:cstheme="minorHAnsi"/>
        </w:rPr>
      </w:pPr>
    </w:p>
    <w:p w14:paraId="015225F3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S pozdravem</w:t>
      </w:r>
    </w:p>
    <w:p w14:paraId="47867FC4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</w:p>
    <w:p w14:paraId="0DE06DA8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</w:p>
    <w:p w14:paraId="75DB70BD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Ing. Vlastimil Veselý</w:t>
      </w:r>
    </w:p>
    <w:p w14:paraId="7E80F107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  <w:r w:rsidRPr="00EE316F">
        <w:rPr>
          <w:rFonts w:asciiTheme="minorHAnsi" w:hAnsiTheme="minorHAnsi" w:cstheme="minorHAnsi"/>
        </w:rPr>
        <w:t>Ředitel</w:t>
      </w:r>
    </w:p>
    <w:p w14:paraId="33AB88D0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</w:p>
    <w:p w14:paraId="56AC635C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</w:rPr>
      </w:pPr>
    </w:p>
    <w:p w14:paraId="2E6CAB6C" w14:textId="7A8C899E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E316F">
        <w:rPr>
          <w:rFonts w:asciiTheme="minorHAnsi" w:hAnsiTheme="minorHAnsi" w:cstheme="minorHAnsi"/>
          <w:b/>
          <w:bCs/>
        </w:rPr>
        <w:t xml:space="preserve">Akceptace objednávky ze strany </w:t>
      </w:r>
      <w:r w:rsidR="006A6867" w:rsidRPr="00EE316F">
        <w:rPr>
          <w:rFonts w:asciiTheme="minorHAnsi" w:hAnsiTheme="minorHAnsi" w:cstheme="minorHAnsi"/>
          <w:b/>
          <w:bCs/>
        </w:rPr>
        <w:t>školitele</w:t>
      </w:r>
      <w:r w:rsidRPr="00EE316F">
        <w:rPr>
          <w:rFonts w:asciiTheme="minorHAnsi" w:hAnsiTheme="minorHAnsi" w:cstheme="minorHAnsi"/>
          <w:b/>
          <w:bCs/>
        </w:rPr>
        <w:t xml:space="preserve"> (datum a podpis):</w:t>
      </w:r>
    </w:p>
    <w:p w14:paraId="19F91066" w14:textId="77777777" w:rsidR="00232644" w:rsidRPr="00EE316F" w:rsidRDefault="00232644" w:rsidP="00232644">
      <w:pPr>
        <w:pStyle w:val="Zhlav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9EE18D3" w14:textId="77777777" w:rsidR="00BB6A08" w:rsidRPr="00EE316F" w:rsidRDefault="00BB6A08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6E3B35BC" w14:textId="77777777" w:rsidR="00C97359" w:rsidRDefault="00C97359">
      <w:pPr>
        <w:pStyle w:val="Zhlav"/>
        <w:rPr>
          <w:sz w:val="22"/>
          <w:szCs w:val="22"/>
        </w:rPr>
      </w:pPr>
    </w:p>
    <w:p w14:paraId="70895A64" w14:textId="77777777" w:rsidR="009F1DCC" w:rsidRDefault="009F1DCC">
      <w:pPr>
        <w:pStyle w:val="Zhlav"/>
      </w:pPr>
    </w:p>
    <w:sectPr w:rsidR="009F1DCC">
      <w:footerReference w:type="default" r:id="rId11"/>
      <w:headerReference w:type="first" r:id="rId12"/>
      <w:footerReference w:type="first" r:id="rId13"/>
      <w:pgSz w:w="11906" w:h="16838"/>
      <w:pgMar w:top="2236" w:right="1418" w:bottom="1418" w:left="1418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45DB" w14:textId="77777777" w:rsidR="00426E29" w:rsidRDefault="00426E29">
      <w:r>
        <w:separator/>
      </w:r>
    </w:p>
  </w:endnote>
  <w:endnote w:type="continuationSeparator" w:id="0">
    <w:p w14:paraId="28C60F98" w14:textId="77777777" w:rsidR="00426E29" w:rsidRDefault="0042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70" w14:textId="3D9C37C5" w:rsidR="00086DE0" w:rsidRDefault="001A202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945B18" wp14:editId="48F6C2CE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FBF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" strokeweight=".26mm">
              <v:stroke joinstyle="miter"/>
            </v:line>
          </w:pict>
        </mc:Fallback>
      </mc:AlternateContent>
    </w:r>
  </w:p>
  <w:p w14:paraId="5022C3BA" w14:textId="77777777" w:rsidR="00086DE0" w:rsidRDefault="00086DE0">
    <w:pPr>
      <w:tabs>
        <w:tab w:val="left" w:pos="4140"/>
        <w:tab w:val="right" w:pos="918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  <w:szCs w:val="18"/>
      </w:rPr>
      <w:t xml:space="preserve">strana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D73E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\*Arabic </w:instrText>
    </w:r>
    <w:r>
      <w:rPr>
        <w:rStyle w:val="slostrnky"/>
        <w:sz w:val="18"/>
        <w:szCs w:val="18"/>
      </w:rPr>
      <w:fldChar w:fldCharType="separate"/>
    </w:r>
    <w:r w:rsidR="008544C8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9C6" w14:textId="77777777" w:rsidR="001F7CC4" w:rsidRDefault="001F7CC4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>______________________________________________________________________________________________</w:t>
    </w:r>
  </w:p>
  <w:p w14:paraId="28930424" w14:textId="77777777" w:rsidR="00086DE0" w:rsidRDefault="00086DE0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 xml:space="preserve">Sídlo: </w:t>
    </w:r>
    <w:r w:rsidR="000230D9">
      <w:rPr>
        <w:b w:val="0"/>
        <w:sz w:val="18"/>
      </w:rPr>
      <w:t xml:space="preserve">Závodní </w:t>
    </w:r>
    <w:r w:rsidR="00641F74">
      <w:rPr>
        <w:b w:val="0"/>
        <w:sz w:val="18"/>
      </w:rPr>
      <w:t>278</w:t>
    </w:r>
    <w:r>
      <w:rPr>
        <w:b w:val="0"/>
        <w:sz w:val="18"/>
      </w:rPr>
      <w:t xml:space="preserve">, 360 </w:t>
    </w:r>
    <w:r w:rsidR="00641F74">
      <w:rPr>
        <w:b w:val="0"/>
        <w:sz w:val="18"/>
      </w:rPr>
      <w:t>18</w:t>
    </w:r>
    <w:r>
      <w:rPr>
        <w:b w:val="0"/>
        <w:sz w:val="18"/>
      </w:rPr>
      <w:t xml:space="preserve"> Karlovy Vary</w:t>
    </w:r>
  </w:p>
  <w:p w14:paraId="2B12B04C" w14:textId="77777777" w:rsidR="00086DE0" w:rsidRDefault="001F7CC4" w:rsidP="001F7CC4">
    <w:pPr>
      <w:pStyle w:val="Normln1"/>
      <w:tabs>
        <w:tab w:val="left" w:pos="4140"/>
        <w:tab w:val="right" w:pos="9180"/>
      </w:tabs>
      <w:rPr>
        <w:b w:val="0"/>
        <w:sz w:val="18"/>
        <w:szCs w:val="18"/>
      </w:rPr>
    </w:pPr>
    <w:r>
      <w:rPr>
        <w:b w:val="0"/>
        <w:sz w:val="18"/>
      </w:rPr>
      <w:t xml:space="preserve">                                                  </w:t>
    </w:r>
    <w:r w:rsidR="00086DE0">
      <w:rPr>
        <w:b w:val="0"/>
        <w:sz w:val="18"/>
      </w:rPr>
      <w:t xml:space="preserve">IČ: 72053666, DIČ: CZ72053666, </w:t>
    </w:r>
    <w:hyperlink r:id="rId1" w:history="1">
      <w:r w:rsidRPr="002F5647">
        <w:rPr>
          <w:rStyle w:val="Hypertextovodkaz"/>
          <w:b w:val="0"/>
          <w:sz w:val="18"/>
        </w:rPr>
        <w:t>http://www.karp-kv.cz</w:t>
      </w:r>
    </w:hyperlink>
    <w:r>
      <w:rPr>
        <w:b w:val="0"/>
        <w:sz w:val="18"/>
      </w:rPr>
      <w:t xml:space="preserve">                              strana 1</w:t>
    </w:r>
    <w:r>
      <w:rPr>
        <w:b w:val="0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9D61" w14:textId="77777777" w:rsidR="00426E29" w:rsidRDefault="00426E29">
      <w:r>
        <w:separator/>
      </w:r>
    </w:p>
  </w:footnote>
  <w:footnote w:type="continuationSeparator" w:id="0">
    <w:p w14:paraId="4349DB47" w14:textId="77777777" w:rsidR="00426E29" w:rsidRDefault="0042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220" w14:textId="6025E7C9" w:rsidR="00086DE0" w:rsidRDefault="001A2026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43777BB7" wp14:editId="1C82C756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8255" t="8890" r="1016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09FF1" w14:textId="35EDBC45" w:rsidR="00086DE0" w:rsidRDefault="001A20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80A3" wp14:editId="6C167E07">
                                <wp:extent cx="650875" cy="643890"/>
                                <wp:effectExtent l="0" t="0" r="0" b="0"/>
                                <wp:docPr id="4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7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.5pt;margin-top:-3.95pt;width:72.05pt;height:67.6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" strokecolor="white" strokeweight=".5pt">
              <v:textbox inset="7.45pt,3.85pt,7.45pt,3.85pt">
                <w:txbxContent>
                  <w:p w14:paraId="51609FF1" w14:textId="35EDBC45" w:rsidR="00086DE0" w:rsidRDefault="001A2026">
                    <w:r>
                      <w:rPr>
                        <w:noProof/>
                      </w:rPr>
                      <w:drawing>
                        <wp:inline distT="0" distB="0" distL="0" distR="0" wp14:anchorId="3D7E80A3" wp14:editId="6C167E07">
                          <wp:extent cx="650875" cy="643890"/>
                          <wp:effectExtent l="0" t="0" r="0" b="0"/>
                          <wp:docPr id="4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43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6DE0">
      <w:rPr>
        <w:rFonts w:ascii="Century Gothic" w:hAnsi="Century Gothic" w:cs="Microsoft Tai Le"/>
        <w:b/>
        <w:sz w:val="28"/>
        <w:szCs w:val="28"/>
      </w:rPr>
      <w:t>Karlovarská agentura</w:t>
    </w:r>
  </w:p>
  <w:p w14:paraId="6CDE837B" w14:textId="77777777" w:rsidR="00086DE0" w:rsidRDefault="00086DE0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14:paraId="2F66E5D1" w14:textId="2499FC9E" w:rsidR="00086DE0" w:rsidRDefault="001A2026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1E6B5" wp14:editId="7A658B32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8255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2FA1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ttwEAAFUDAAAOAAAAZHJzL2Uyb0RvYy54bWysU8Fu2zAMvQ/YPwi6L3Y6NGiFOD2k6y7d&#10;FqDdBzCSbAuTREFU4+TvJ6mJW2y3YT4Qokg+PT7S67ujs+ygIxn0HV8uWs60l6iMHzr+8/nh0w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922E8"/>
    <w:multiLevelType w:val="hybridMultilevel"/>
    <w:tmpl w:val="B142DB2A"/>
    <w:lvl w:ilvl="0" w:tplc="0405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6EF86C2C"/>
    <w:multiLevelType w:val="hybridMultilevel"/>
    <w:tmpl w:val="4802F8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53BD9"/>
    <w:multiLevelType w:val="hybridMultilevel"/>
    <w:tmpl w:val="28D03382"/>
    <w:lvl w:ilvl="0" w:tplc="1808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3467">
    <w:abstractNumId w:val="0"/>
  </w:num>
  <w:num w:numId="2" w16cid:durableId="1229919149">
    <w:abstractNumId w:val="3"/>
  </w:num>
  <w:num w:numId="3" w16cid:durableId="554438949">
    <w:abstractNumId w:val="2"/>
  </w:num>
  <w:num w:numId="4" w16cid:durableId="73331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1202A"/>
    <w:rsid w:val="000227D7"/>
    <w:rsid w:val="000230D9"/>
    <w:rsid w:val="00023C6E"/>
    <w:rsid w:val="0004386B"/>
    <w:rsid w:val="00050220"/>
    <w:rsid w:val="00054418"/>
    <w:rsid w:val="0005652A"/>
    <w:rsid w:val="00071AEE"/>
    <w:rsid w:val="00086DE0"/>
    <w:rsid w:val="000A2761"/>
    <w:rsid w:val="000A63C8"/>
    <w:rsid w:val="000B7F23"/>
    <w:rsid w:val="000E237A"/>
    <w:rsid w:val="00114027"/>
    <w:rsid w:val="00130506"/>
    <w:rsid w:val="00141F81"/>
    <w:rsid w:val="00177C2B"/>
    <w:rsid w:val="001A2026"/>
    <w:rsid w:val="001A52CA"/>
    <w:rsid w:val="001A64E6"/>
    <w:rsid w:val="001B77A8"/>
    <w:rsid w:val="001C6AFD"/>
    <w:rsid w:val="001D41A5"/>
    <w:rsid w:val="001F40F5"/>
    <w:rsid w:val="001F7CC4"/>
    <w:rsid w:val="00200FB2"/>
    <w:rsid w:val="00232644"/>
    <w:rsid w:val="002401F1"/>
    <w:rsid w:val="002702BF"/>
    <w:rsid w:val="00270D3C"/>
    <w:rsid w:val="00291F42"/>
    <w:rsid w:val="00292D96"/>
    <w:rsid w:val="002961E4"/>
    <w:rsid w:val="002A28AF"/>
    <w:rsid w:val="002B06E8"/>
    <w:rsid w:val="002B124D"/>
    <w:rsid w:val="002B624D"/>
    <w:rsid w:val="002F699B"/>
    <w:rsid w:val="00314E1F"/>
    <w:rsid w:val="00321936"/>
    <w:rsid w:val="00374CD9"/>
    <w:rsid w:val="003965AD"/>
    <w:rsid w:val="003F23A2"/>
    <w:rsid w:val="004012FC"/>
    <w:rsid w:val="00401A86"/>
    <w:rsid w:val="00405F6B"/>
    <w:rsid w:val="00414986"/>
    <w:rsid w:val="00426E29"/>
    <w:rsid w:val="00444138"/>
    <w:rsid w:val="004932C6"/>
    <w:rsid w:val="004A172C"/>
    <w:rsid w:val="004B14A6"/>
    <w:rsid w:val="004D3ECB"/>
    <w:rsid w:val="005176B0"/>
    <w:rsid w:val="00526CDB"/>
    <w:rsid w:val="00543BD9"/>
    <w:rsid w:val="005471A8"/>
    <w:rsid w:val="00585839"/>
    <w:rsid w:val="00586467"/>
    <w:rsid w:val="00586548"/>
    <w:rsid w:val="0063068A"/>
    <w:rsid w:val="00641F74"/>
    <w:rsid w:val="00647FEC"/>
    <w:rsid w:val="0066549B"/>
    <w:rsid w:val="00672656"/>
    <w:rsid w:val="006921D9"/>
    <w:rsid w:val="006A12C9"/>
    <w:rsid w:val="006A6867"/>
    <w:rsid w:val="006C5433"/>
    <w:rsid w:val="006C5638"/>
    <w:rsid w:val="00703C44"/>
    <w:rsid w:val="007362DD"/>
    <w:rsid w:val="007825F7"/>
    <w:rsid w:val="007C1195"/>
    <w:rsid w:val="007C1604"/>
    <w:rsid w:val="007D3BA4"/>
    <w:rsid w:val="007E0D0E"/>
    <w:rsid w:val="008222A6"/>
    <w:rsid w:val="008455DB"/>
    <w:rsid w:val="008544C8"/>
    <w:rsid w:val="00867310"/>
    <w:rsid w:val="00894D35"/>
    <w:rsid w:val="008A161C"/>
    <w:rsid w:val="008B59A7"/>
    <w:rsid w:val="008D73EF"/>
    <w:rsid w:val="008F7395"/>
    <w:rsid w:val="0090179F"/>
    <w:rsid w:val="00905CED"/>
    <w:rsid w:val="00934FCE"/>
    <w:rsid w:val="00997566"/>
    <w:rsid w:val="009A63F5"/>
    <w:rsid w:val="009E1E77"/>
    <w:rsid w:val="009F10EB"/>
    <w:rsid w:val="009F1DCC"/>
    <w:rsid w:val="00A02147"/>
    <w:rsid w:val="00A41000"/>
    <w:rsid w:val="00A53318"/>
    <w:rsid w:val="00A621C4"/>
    <w:rsid w:val="00A64817"/>
    <w:rsid w:val="00A70E1A"/>
    <w:rsid w:val="00A72C9F"/>
    <w:rsid w:val="00A75D81"/>
    <w:rsid w:val="00A82BF3"/>
    <w:rsid w:val="00A93E05"/>
    <w:rsid w:val="00AB5599"/>
    <w:rsid w:val="00AB6C47"/>
    <w:rsid w:val="00AC237B"/>
    <w:rsid w:val="00AE2BF4"/>
    <w:rsid w:val="00B00BE8"/>
    <w:rsid w:val="00B349A0"/>
    <w:rsid w:val="00B765C5"/>
    <w:rsid w:val="00B867DC"/>
    <w:rsid w:val="00B86FC8"/>
    <w:rsid w:val="00BB6A08"/>
    <w:rsid w:val="00BC199A"/>
    <w:rsid w:val="00BE521C"/>
    <w:rsid w:val="00BE6CC3"/>
    <w:rsid w:val="00BF0CFF"/>
    <w:rsid w:val="00BF5623"/>
    <w:rsid w:val="00C01B5F"/>
    <w:rsid w:val="00C065FE"/>
    <w:rsid w:val="00C173E9"/>
    <w:rsid w:val="00C321F8"/>
    <w:rsid w:val="00C41CF2"/>
    <w:rsid w:val="00C575B8"/>
    <w:rsid w:val="00C60022"/>
    <w:rsid w:val="00C714D8"/>
    <w:rsid w:val="00C749D7"/>
    <w:rsid w:val="00C87ED5"/>
    <w:rsid w:val="00C96003"/>
    <w:rsid w:val="00C97359"/>
    <w:rsid w:val="00CA3E47"/>
    <w:rsid w:val="00CA66EB"/>
    <w:rsid w:val="00CF3FB3"/>
    <w:rsid w:val="00D15042"/>
    <w:rsid w:val="00D15421"/>
    <w:rsid w:val="00D26184"/>
    <w:rsid w:val="00D4332A"/>
    <w:rsid w:val="00D85CCD"/>
    <w:rsid w:val="00D9346A"/>
    <w:rsid w:val="00DB1E8D"/>
    <w:rsid w:val="00DB3014"/>
    <w:rsid w:val="00DD4DC3"/>
    <w:rsid w:val="00DE38F8"/>
    <w:rsid w:val="00DE7AAC"/>
    <w:rsid w:val="00E009D0"/>
    <w:rsid w:val="00E13FF9"/>
    <w:rsid w:val="00E21166"/>
    <w:rsid w:val="00E235EE"/>
    <w:rsid w:val="00E25F88"/>
    <w:rsid w:val="00E416C2"/>
    <w:rsid w:val="00E5314D"/>
    <w:rsid w:val="00E534EA"/>
    <w:rsid w:val="00E62935"/>
    <w:rsid w:val="00E7568A"/>
    <w:rsid w:val="00E82779"/>
    <w:rsid w:val="00E83934"/>
    <w:rsid w:val="00E93353"/>
    <w:rsid w:val="00EC2D4E"/>
    <w:rsid w:val="00EC661C"/>
    <w:rsid w:val="00EE316F"/>
    <w:rsid w:val="00EE3C2F"/>
    <w:rsid w:val="00EF38FB"/>
    <w:rsid w:val="00F57407"/>
    <w:rsid w:val="00F7090D"/>
    <w:rsid w:val="00F9286C"/>
    <w:rsid w:val="00FB637B"/>
    <w:rsid w:val="00FC5216"/>
    <w:rsid w:val="00FC7F17"/>
    <w:rsid w:val="00FF3416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DAC79"/>
  <w15:chartTrackingRefBased/>
  <w15:docId w15:val="{2DB18B30-DF1D-405F-880F-1372A70A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</w:style>
  <w:style w:type="paragraph" w:styleId="Zpat">
    <w:name w:val="footer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1">
    <w:name w:val="Normální1"/>
    <w:basedOn w:val="Normln"/>
    <w:pPr>
      <w:ind w:firstLine="570"/>
    </w:pPr>
    <w:rPr>
      <w:b/>
      <w:sz w:val="22"/>
      <w:szCs w:val="22"/>
    </w:rPr>
  </w:style>
  <w:style w:type="paragraph" w:customStyle="1" w:styleId="Normal">
    <w:name w:val="[Normal]"/>
    <w:rsid w:val="000230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8F7395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0227D7"/>
    <w:rPr>
      <w:color w:val="808080"/>
      <w:shd w:val="clear" w:color="auto" w:fill="E6E6E6"/>
    </w:rPr>
  </w:style>
  <w:style w:type="character" w:styleId="Siln">
    <w:name w:val="Strong"/>
    <w:uiPriority w:val="22"/>
    <w:qFormat/>
    <w:rsid w:val="00DE7AAC"/>
    <w:rPr>
      <w:b/>
      <w:bCs/>
    </w:rPr>
  </w:style>
  <w:style w:type="character" w:customStyle="1" w:styleId="datalabel">
    <w:name w:val="datalabel"/>
    <w:rsid w:val="00641F74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NAKIT List Paragraph,Reference List,s odrážkami,List Paragraph"/>
    <w:basedOn w:val="Normln"/>
    <w:link w:val="OdstavecseseznamemChar"/>
    <w:uiPriority w:val="34"/>
    <w:qFormat/>
    <w:rsid w:val="00232644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link w:val="Odstavecseseznamem"/>
    <w:uiPriority w:val="34"/>
    <w:qFormat/>
    <w:locked/>
    <w:rsid w:val="00232644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3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3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aela.secany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-k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42E0604E60C4C8B344A77D0ED2EA2" ma:contentTypeVersion="10" ma:contentTypeDescription="Vytvoří nový dokument" ma:contentTypeScope="" ma:versionID="5972086f339317be1bfe6824e333278c">
  <xsd:schema xmlns:xsd="http://www.w3.org/2001/XMLSchema" xmlns:xs="http://www.w3.org/2001/XMLSchema" xmlns:p="http://schemas.microsoft.com/office/2006/metadata/properties" xmlns:ns2="4f7381f1-1a72-4374-9b05-657b30cd5efb" targetNamespace="http://schemas.microsoft.com/office/2006/metadata/properties" ma:root="true" ma:fieldsID="3b159f972e94d87a37565bdd008daeb4" ns2:_="">
    <xsd:import namespace="4f7381f1-1a72-4374-9b05-657b30cd5efb"/>
    <xsd:element name="properties">
      <xsd:complexType>
        <xsd:sequence>
          <xsd:element name="documentManagement">
            <xsd:complexType>
              <xsd:all>
                <xsd:element ref="ns2:Vyfakturov_x00e1_n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81f1-1a72-4374-9b05-657b30cd5efb" elementFormDefault="qualified">
    <xsd:import namespace="http://schemas.microsoft.com/office/2006/documentManagement/types"/>
    <xsd:import namespace="http://schemas.microsoft.com/office/infopath/2007/PartnerControls"/>
    <xsd:element name="Vyfakturov_x00e1_no" ma:index="1" nillable="true" ma:displayName="Fakturace" ma:default="NE" ma:format="RadioButtons" ma:internalName="Vyfakturov_x00e1_no">
      <xsd:simpleType>
        <xsd:restriction base="dms:Choice">
          <xsd:enumeration value="ANO"/>
          <xsd:enumeration value="PROFORMA"/>
          <xsd:enumeration value="ČÁSTEČNĚ"/>
          <xsd:enumeration value="NE"/>
          <xsd:enumeration value="ZRUŠE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fakturov_x00e1_no xmlns="4f7381f1-1a72-4374-9b05-657b30cd5efb">NE</Vyfakturov_x00e1_no>
  </documentManagement>
</p:properties>
</file>

<file path=customXml/itemProps1.xml><?xml version="1.0" encoding="utf-8"?>
<ds:datastoreItem xmlns:ds="http://schemas.openxmlformats.org/officeDocument/2006/customXml" ds:itemID="{57DF24EC-B9A9-4E6D-8BFF-9E1831342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F76E-555D-4230-AEBA-D05D34AC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81f1-1a72-4374-9b05-657b30cd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51AA-B0A7-49C7-A016-706295270D8B}">
  <ds:schemaRefs>
    <ds:schemaRef ds:uri="http://schemas.microsoft.com/office/2006/metadata/properties"/>
    <ds:schemaRef ds:uri="http://schemas.microsoft.com/office/infopath/2007/PartnerControls"/>
    <ds:schemaRef ds:uri="4f7381f1-1a72-4374-9b05-657b30cd5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0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2302</CharactersWithSpaces>
  <SharedDoc>false</SharedDoc>
  <HLinks>
    <vt:vector size="12" baseType="variant"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mailto:vladislava.klasterkova@karp-kv.cz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http://www.karp-kv.cz/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Simona Morkesová</dc:creator>
  <cp:keywords/>
  <cp:lastModifiedBy>Iveta Grünerová</cp:lastModifiedBy>
  <cp:revision>2</cp:revision>
  <cp:lastPrinted>2022-02-21T10:42:00Z</cp:lastPrinted>
  <dcterms:created xsi:type="dcterms:W3CDTF">2024-02-12T12:08:00Z</dcterms:created>
  <dcterms:modified xsi:type="dcterms:W3CDTF">2024-02-12T12:08:00Z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0x010100E7842E0604E60C4C8B344A77D0ED2EA2</vt:lpwstr>
  </property>
</Properties>
</file>