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2C940F58" w:rsidR="008A45EB" w:rsidRPr="006B53ED" w:rsidRDefault="0030404D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54CF3794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EF55C" w14:textId="5695C6A8" w:rsidR="00744422" w:rsidRPr="00744422" w:rsidRDefault="00AE4A80" w:rsidP="00744422">
                            <w:pPr>
                              <w:autoSpaceDE/>
                              <w:autoSpaceDN/>
                              <w:adjustRightInd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4422" w:rsidRPr="0074442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6B304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="00744422" w:rsidRPr="0074442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/41000</w:t>
                            </w:r>
                            <w:r w:rsidR="00EA4AF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53532AA2" w14:textId="650EBBDD" w:rsidR="009F6793" w:rsidRPr="0003006A" w:rsidRDefault="009F6793" w:rsidP="009F679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035EF55C" w14:textId="5695C6A8" w:rsidR="00744422" w:rsidRPr="00744422" w:rsidRDefault="00AE4A80" w:rsidP="00744422">
                      <w:pPr>
                        <w:autoSpaceDE/>
                        <w:autoSpaceDN/>
                        <w:adjustRightInd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744422" w:rsidRPr="0074442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6B304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4</w:t>
                      </w:r>
                      <w:r w:rsidR="00744422" w:rsidRPr="0074442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/41000</w:t>
                      </w:r>
                      <w:r w:rsidR="00EA4AF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5</w:t>
                      </w:r>
                    </w:p>
                    <w:p w14:paraId="53532AA2" w14:textId="650EBBDD" w:rsidR="009F6793" w:rsidRPr="0003006A" w:rsidRDefault="009F6793" w:rsidP="009F679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B27" w:rsidRPr="006B53ED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3F1B27" w:rsidRPr="006B53ED">
        <w:rPr>
          <w:rFonts w:ascii="Arial" w:hAnsi="Arial" w:cs="Arial"/>
          <w:sz w:val="22"/>
          <w:szCs w:val="22"/>
        </w:rPr>
        <w:tab/>
      </w:r>
      <w:r w:rsidR="008A45EB" w:rsidRPr="006B53ED">
        <w:rPr>
          <w:rFonts w:ascii="Arial" w:hAnsi="Arial" w:cs="Arial"/>
          <w:sz w:val="22"/>
          <w:szCs w:val="22"/>
        </w:rPr>
        <w:t xml:space="preserve">                     </w:t>
      </w:r>
    </w:p>
    <w:p w14:paraId="5CB3E20B" w14:textId="77777777" w:rsidR="009F6793" w:rsidRPr="006B53ED" w:rsidRDefault="00AF325C" w:rsidP="003F1B27">
      <w:pPr>
        <w:tabs>
          <w:tab w:val="left" w:pos="4253"/>
          <w:tab w:val="left" w:pos="6804"/>
        </w:tabs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sz w:val="22"/>
          <w:szCs w:val="22"/>
        </w:rPr>
        <w:t>Č</w:t>
      </w:r>
      <w:r w:rsidR="008A45EB" w:rsidRPr="006B53ED">
        <w:rPr>
          <w:rFonts w:ascii="Arial" w:hAnsi="Arial" w:cs="Arial"/>
          <w:sz w:val="22"/>
          <w:szCs w:val="22"/>
        </w:rPr>
        <w:t xml:space="preserve">CCR – CzechTourism </w:t>
      </w:r>
    </w:p>
    <w:p w14:paraId="7BF39EC7" w14:textId="2374D1CB" w:rsidR="00EA4630" w:rsidRPr="006B53ED" w:rsidRDefault="009908A2" w:rsidP="002A6FF4">
      <w:pPr>
        <w:tabs>
          <w:tab w:val="left" w:pos="4253"/>
          <w:tab w:val="left" w:pos="6804"/>
        </w:tabs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sz w:val="22"/>
          <w:szCs w:val="22"/>
        </w:rPr>
        <w:t>Štěpánská 567/15</w:t>
      </w:r>
    </w:p>
    <w:p w14:paraId="4C1F2FE1" w14:textId="48152EF9" w:rsidR="00F24F83" w:rsidRPr="006B53ED" w:rsidRDefault="008A45EB" w:rsidP="002A6FF4">
      <w:pPr>
        <w:tabs>
          <w:tab w:val="left" w:pos="4253"/>
          <w:tab w:val="left" w:pos="6804"/>
        </w:tabs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sz w:val="22"/>
          <w:szCs w:val="22"/>
        </w:rPr>
        <w:t xml:space="preserve">120 </w:t>
      </w:r>
      <w:r w:rsidR="009908A2" w:rsidRPr="006B53ED">
        <w:rPr>
          <w:rFonts w:ascii="Arial" w:hAnsi="Arial" w:cs="Arial"/>
          <w:sz w:val="22"/>
          <w:szCs w:val="22"/>
        </w:rPr>
        <w:t>00</w:t>
      </w:r>
      <w:r w:rsidRPr="006B53ED">
        <w:rPr>
          <w:rFonts w:ascii="Arial" w:hAnsi="Arial" w:cs="Arial"/>
          <w:sz w:val="22"/>
          <w:szCs w:val="22"/>
        </w:rPr>
        <w:t xml:space="preserve"> Praha 2 </w:t>
      </w:r>
      <w:r w:rsidRPr="006B53ED">
        <w:rPr>
          <w:rFonts w:ascii="Arial" w:hAnsi="Arial" w:cs="Arial"/>
          <w:sz w:val="22"/>
          <w:szCs w:val="22"/>
        </w:rPr>
        <w:tab/>
      </w:r>
      <w:r w:rsidRPr="006B53ED">
        <w:rPr>
          <w:rFonts w:ascii="Arial" w:hAnsi="Arial" w:cs="Arial"/>
          <w:sz w:val="22"/>
          <w:szCs w:val="22"/>
        </w:rPr>
        <w:tab/>
      </w:r>
      <w:r w:rsidRPr="006B53ED">
        <w:rPr>
          <w:rFonts w:ascii="Arial" w:hAnsi="Arial" w:cs="Arial"/>
          <w:sz w:val="22"/>
          <w:szCs w:val="22"/>
        </w:rPr>
        <w:tab/>
      </w:r>
      <w:r w:rsidRPr="006B53ED">
        <w:rPr>
          <w:rFonts w:ascii="Arial" w:hAnsi="Arial" w:cs="Arial"/>
          <w:sz w:val="22"/>
          <w:szCs w:val="22"/>
        </w:rPr>
        <w:tab/>
      </w:r>
      <w:r w:rsidRPr="006B53ED">
        <w:rPr>
          <w:rFonts w:ascii="Arial" w:hAnsi="Arial" w:cs="Arial"/>
          <w:sz w:val="22"/>
          <w:szCs w:val="22"/>
        </w:rPr>
        <w:tab/>
      </w:r>
      <w:r w:rsidRPr="006B53ED">
        <w:rPr>
          <w:rFonts w:ascii="Arial" w:hAnsi="Arial" w:cs="Arial"/>
          <w:sz w:val="22"/>
          <w:szCs w:val="22"/>
        </w:rPr>
        <w:br/>
      </w:r>
      <w:r w:rsidR="00F24F83" w:rsidRPr="006B53ED">
        <w:rPr>
          <w:rFonts w:ascii="Arial" w:hAnsi="Arial" w:cs="Arial"/>
          <w:sz w:val="22"/>
          <w:szCs w:val="22"/>
        </w:rPr>
        <w:t xml:space="preserve">IČO: </w:t>
      </w:r>
      <w:r w:rsidR="00CB4C2A" w:rsidRPr="006B53ED">
        <w:rPr>
          <w:rFonts w:ascii="Arial" w:hAnsi="Arial" w:cs="Arial"/>
          <w:sz w:val="22"/>
          <w:szCs w:val="22"/>
        </w:rPr>
        <w:t>49277600</w:t>
      </w:r>
    </w:p>
    <w:p w14:paraId="637CA0AE" w14:textId="77777777" w:rsidR="001D50AF" w:rsidRPr="006B53ED" w:rsidRDefault="001D50AF" w:rsidP="00F24F83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sz w:val="22"/>
          <w:szCs w:val="22"/>
        </w:rPr>
        <w:t>DIČ: CZ49277600</w:t>
      </w:r>
    </w:p>
    <w:p w14:paraId="3F2D1A2A" w14:textId="77777777" w:rsidR="008A45EB" w:rsidRPr="006B53ED" w:rsidRDefault="008A45EB" w:rsidP="003F1B27">
      <w:pPr>
        <w:tabs>
          <w:tab w:val="left" w:pos="5387"/>
          <w:tab w:val="left" w:pos="7230"/>
        </w:tabs>
        <w:rPr>
          <w:rFonts w:ascii="Arial" w:hAnsi="Arial" w:cs="Arial"/>
          <w:sz w:val="22"/>
          <w:szCs w:val="22"/>
        </w:rPr>
      </w:pPr>
    </w:p>
    <w:p w14:paraId="47801079" w14:textId="3E5D8E86" w:rsidR="00CD0D69" w:rsidRPr="006B53ED" w:rsidRDefault="003F1B27" w:rsidP="00CD0D69">
      <w:pPr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b/>
          <w:sz w:val="22"/>
          <w:szCs w:val="22"/>
        </w:rPr>
        <w:t>Dodavatel:</w:t>
      </w:r>
      <w:r w:rsidR="00B4773C" w:rsidRPr="006B53ED">
        <w:rPr>
          <w:rFonts w:ascii="Arial" w:hAnsi="Arial" w:cs="Arial"/>
          <w:sz w:val="22"/>
          <w:szCs w:val="22"/>
        </w:rPr>
        <w:tab/>
      </w:r>
    </w:p>
    <w:p w14:paraId="7493017E" w14:textId="77777777" w:rsidR="009A5FF0" w:rsidRPr="005D0E77" w:rsidRDefault="009A5FF0" w:rsidP="009A5FF0">
      <w:pPr>
        <w:rPr>
          <w:rFonts w:ascii="Arial" w:hAnsi="Arial" w:cs="Arial"/>
          <w:sz w:val="22"/>
          <w:szCs w:val="22"/>
        </w:rPr>
      </w:pPr>
      <w:r w:rsidRPr="005D0E77">
        <w:rPr>
          <w:rFonts w:ascii="Arial" w:hAnsi="Arial" w:cs="Arial"/>
          <w:sz w:val="22"/>
          <w:szCs w:val="22"/>
        </w:rPr>
        <w:t>Fronte, s.r.o.</w:t>
      </w:r>
      <w:r w:rsidRPr="005D0E77">
        <w:rPr>
          <w:rFonts w:ascii="Arial" w:hAnsi="Arial" w:cs="Arial"/>
          <w:sz w:val="22"/>
          <w:szCs w:val="22"/>
        </w:rPr>
        <w:br/>
        <w:t>Studánecká 1120</w:t>
      </w:r>
    </w:p>
    <w:p w14:paraId="46AD47E4" w14:textId="77777777" w:rsidR="009A5FF0" w:rsidRPr="005D0E77" w:rsidRDefault="009A5FF0" w:rsidP="009A5FF0">
      <w:pPr>
        <w:rPr>
          <w:rFonts w:ascii="Arial" w:hAnsi="Arial" w:cs="Arial"/>
          <w:sz w:val="22"/>
          <w:szCs w:val="22"/>
        </w:rPr>
      </w:pPr>
      <w:r w:rsidRPr="005D0E77">
        <w:rPr>
          <w:rFonts w:ascii="Arial" w:hAnsi="Arial" w:cs="Arial"/>
          <w:sz w:val="22"/>
          <w:szCs w:val="22"/>
        </w:rPr>
        <w:t>Pardubice</w:t>
      </w:r>
    </w:p>
    <w:p w14:paraId="00ABDF42" w14:textId="77777777" w:rsidR="009A5FF0" w:rsidRPr="005D0E77" w:rsidRDefault="009A5FF0" w:rsidP="009A5FF0">
      <w:pPr>
        <w:rPr>
          <w:rFonts w:ascii="Arial" w:hAnsi="Arial" w:cs="Arial"/>
          <w:sz w:val="22"/>
          <w:szCs w:val="22"/>
        </w:rPr>
      </w:pPr>
      <w:r w:rsidRPr="005D0E77">
        <w:rPr>
          <w:rFonts w:ascii="Arial" w:hAnsi="Arial" w:cs="Arial"/>
          <w:sz w:val="22"/>
          <w:szCs w:val="22"/>
        </w:rPr>
        <w:t>530 03</w:t>
      </w:r>
    </w:p>
    <w:p w14:paraId="5CA089E4" w14:textId="77777777" w:rsidR="009A5FF0" w:rsidRPr="005D0E77" w:rsidRDefault="009A5FF0" w:rsidP="009A5FF0">
      <w:pPr>
        <w:rPr>
          <w:rFonts w:ascii="Arial" w:hAnsi="Arial" w:cs="Arial"/>
          <w:sz w:val="22"/>
          <w:szCs w:val="22"/>
        </w:rPr>
      </w:pPr>
      <w:r w:rsidRPr="005D0E77">
        <w:rPr>
          <w:rFonts w:ascii="Arial" w:hAnsi="Arial" w:cs="Arial"/>
          <w:sz w:val="22"/>
          <w:szCs w:val="22"/>
        </w:rPr>
        <w:t>IČO: 26012227</w:t>
      </w:r>
    </w:p>
    <w:p w14:paraId="15D6E266" w14:textId="77777777" w:rsidR="009A5FF0" w:rsidRPr="005D0E77" w:rsidRDefault="009A5FF0" w:rsidP="009A5FF0">
      <w:pPr>
        <w:rPr>
          <w:rFonts w:ascii="Arial" w:hAnsi="Arial" w:cs="Arial"/>
          <w:sz w:val="22"/>
          <w:szCs w:val="22"/>
        </w:rPr>
      </w:pPr>
      <w:r w:rsidRPr="005D0E77">
        <w:rPr>
          <w:rFonts w:ascii="Arial" w:hAnsi="Arial" w:cs="Arial"/>
          <w:sz w:val="22"/>
          <w:szCs w:val="22"/>
        </w:rPr>
        <w:t>DIČ: CZ26012227</w:t>
      </w:r>
    </w:p>
    <w:p w14:paraId="26317F5A" w14:textId="77777777" w:rsidR="009A5FF0" w:rsidRPr="006B53ED" w:rsidRDefault="009A5FF0" w:rsidP="00CD0D69">
      <w:pPr>
        <w:rPr>
          <w:rFonts w:ascii="Arial" w:hAnsi="Arial" w:cs="Arial"/>
          <w:sz w:val="22"/>
          <w:szCs w:val="22"/>
        </w:rPr>
      </w:pPr>
    </w:p>
    <w:p w14:paraId="5BCC483F" w14:textId="1830D5F3" w:rsidR="0003006A" w:rsidRPr="006B53ED" w:rsidRDefault="00CB64D3" w:rsidP="00B4773C">
      <w:pPr>
        <w:spacing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6B53ED">
        <w:rPr>
          <w:rFonts w:ascii="Arial" w:hAnsi="Arial" w:cs="Arial"/>
          <w:b/>
          <w:sz w:val="22"/>
          <w:szCs w:val="22"/>
        </w:rPr>
        <w:t>Objednáváme:</w:t>
      </w:r>
      <w:r w:rsidR="0026565A" w:rsidRPr="006B53ED">
        <w:rPr>
          <w:rFonts w:ascii="Arial" w:hAnsi="Arial" w:cs="Arial"/>
          <w:b/>
          <w:sz w:val="22"/>
          <w:szCs w:val="22"/>
        </w:rPr>
        <w:t xml:space="preserve"> </w:t>
      </w:r>
    </w:p>
    <w:p w14:paraId="176D10FE" w14:textId="0D3B29BD" w:rsidR="004F07D4" w:rsidRDefault="00DF3F20" w:rsidP="00DF3F20">
      <w:p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6B53ED">
        <w:rPr>
          <w:rFonts w:ascii="Arial" w:hAnsi="Arial" w:cs="Arial"/>
          <w:color w:val="000000"/>
          <w:sz w:val="22"/>
          <w:szCs w:val="22"/>
        </w:rPr>
        <w:t xml:space="preserve">Objednáváme u Vás </w:t>
      </w:r>
      <w:r w:rsidR="0015193A" w:rsidRPr="006B53ED">
        <w:rPr>
          <w:rFonts w:ascii="Arial" w:hAnsi="Arial" w:cs="Arial"/>
          <w:color w:val="000000"/>
          <w:sz w:val="22"/>
          <w:szCs w:val="22"/>
        </w:rPr>
        <w:t>výrobu</w:t>
      </w:r>
      <w:r w:rsidR="00484756">
        <w:rPr>
          <w:rFonts w:ascii="Arial" w:hAnsi="Arial" w:cs="Arial"/>
          <w:color w:val="000000"/>
          <w:sz w:val="22"/>
          <w:szCs w:val="22"/>
        </w:rPr>
        <w:t xml:space="preserve"> a dodání</w:t>
      </w:r>
      <w:r w:rsidR="0015193A" w:rsidRPr="006B53ED">
        <w:rPr>
          <w:rFonts w:ascii="Arial" w:hAnsi="Arial" w:cs="Arial"/>
          <w:color w:val="000000"/>
          <w:sz w:val="22"/>
          <w:szCs w:val="22"/>
        </w:rPr>
        <w:t xml:space="preserve"> </w:t>
      </w:r>
      <w:r w:rsidR="00EA4AF4">
        <w:rPr>
          <w:rFonts w:ascii="Arial" w:hAnsi="Arial" w:cs="Arial"/>
          <w:color w:val="000000"/>
          <w:sz w:val="22"/>
          <w:szCs w:val="22"/>
        </w:rPr>
        <w:t>zápisníků</w:t>
      </w:r>
      <w:r w:rsidR="003B1DE8">
        <w:rPr>
          <w:rFonts w:ascii="Arial" w:hAnsi="Arial" w:cs="Arial"/>
          <w:color w:val="000000"/>
          <w:sz w:val="22"/>
          <w:szCs w:val="22"/>
        </w:rPr>
        <w:t xml:space="preserve"> dle cenové nabídky </w:t>
      </w:r>
      <w:r w:rsidR="003B1DE8" w:rsidRPr="003B1DE8">
        <w:rPr>
          <w:rFonts w:ascii="Arial" w:hAnsi="Arial" w:cs="Arial"/>
          <w:color w:val="000000"/>
          <w:sz w:val="22"/>
          <w:szCs w:val="22"/>
        </w:rPr>
        <w:t>(</w:t>
      </w:r>
      <w:r w:rsidR="00484756">
        <w:rPr>
          <w:rFonts w:ascii="Arial" w:hAnsi="Arial" w:cs="Arial"/>
        </w:rPr>
        <w:t>N24-0363</w:t>
      </w:r>
      <w:r w:rsidR="003B1DE8" w:rsidRPr="003B1DE8">
        <w:rPr>
          <w:rFonts w:ascii="Arial" w:hAnsi="Arial" w:cs="Arial"/>
          <w:color w:val="000000"/>
          <w:sz w:val="22"/>
          <w:szCs w:val="22"/>
        </w:rPr>
        <w:t>)</w:t>
      </w:r>
      <w:r w:rsidR="003B1DE8">
        <w:t xml:space="preserve"> </w:t>
      </w:r>
      <w:r w:rsidR="00031875" w:rsidRPr="006B53E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E9119A4" w14:textId="61541966" w:rsidR="004F07D4" w:rsidRDefault="002901CD" w:rsidP="00DF3F20">
      <w:p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Náklad: </w:t>
      </w:r>
      <w:r w:rsidR="00484756">
        <w:rPr>
          <w:rFonts w:ascii="Arial" w:hAnsi="Arial" w:cs="Arial"/>
          <w:color w:val="000000"/>
          <w:sz w:val="22"/>
          <w:szCs w:val="22"/>
        </w:rPr>
        <w:t>3 000 ks</w:t>
      </w:r>
    </w:p>
    <w:p w14:paraId="384D58DB" w14:textId="77777777" w:rsidR="002901CD" w:rsidRDefault="002901CD" w:rsidP="00DF3F20">
      <w:p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</w:p>
    <w:p w14:paraId="17785CB2" w14:textId="52CBDEF1" w:rsidR="009B1F09" w:rsidRDefault="00A61CD8" w:rsidP="00DF3F20">
      <w:p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D87ACB">
        <w:rPr>
          <w:rFonts w:ascii="Arial" w:hAnsi="Arial" w:cs="Arial"/>
          <w:b/>
          <w:bCs/>
          <w:color w:val="000000"/>
        </w:rPr>
        <w:t>Finální formát</w:t>
      </w:r>
      <w:r w:rsidR="009B1F09" w:rsidRPr="00D87ACB">
        <w:rPr>
          <w:rFonts w:ascii="Arial" w:hAnsi="Arial" w:cs="Arial"/>
          <w:b/>
          <w:bCs/>
          <w:color w:val="000000"/>
        </w:rPr>
        <w:t xml:space="preserve"> zápisníku:</w:t>
      </w:r>
      <w:r w:rsidR="009B1F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ACB">
        <w:rPr>
          <w:rFonts w:ascii="Arial" w:hAnsi="Arial" w:cs="Arial"/>
          <w:color w:val="000000"/>
        </w:rPr>
        <w:t>145x190 mm</w:t>
      </w:r>
    </w:p>
    <w:p w14:paraId="4A504A67" w14:textId="1EB52355" w:rsidR="00484756" w:rsidRDefault="005E7321" w:rsidP="0048475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Rozměr</w:t>
      </w:r>
      <w:r w:rsidR="00B10DCC" w:rsidRPr="00E4787E">
        <w:rPr>
          <w:rFonts w:ascii="Arial" w:hAnsi="Arial" w:cs="Arial"/>
          <w:b/>
          <w:bCs/>
          <w:color w:val="000000"/>
        </w:rPr>
        <w:t xml:space="preserve"> vnitřních listů</w:t>
      </w:r>
      <w:r w:rsidR="00484756" w:rsidRPr="00E4787E">
        <w:rPr>
          <w:rFonts w:ascii="Arial" w:hAnsi="Arial" w:cs="Arial"/>
          <w:b/>
          <w:bCs/>
          <w:color w:val="000000"/>
        </w:rPr>
        <w:t>:</w:t>
      </w:r>
      <w:r w:rsidR="00484756">
        <w:rPr>
          <w:rFonts w:ascii="Arial" w:hAnsi="Arial" w:cs="Arial"/>
          <w:color w:val="000000"/>
        </w:rPr>
        <w:t> </w:t>
      </w:r>
      <w:r w:rsidR="00B10DCC">
        <w:rPr>
          <w:rFonts w:ascii="Arial" w:hAnsi="Arial" w:cs="Arial"/>
          <w:color w:val="000000"/>
        </w:rPr>
        <w:t>1</w:t>
      </w:r>
      <w:r w:rsidR="00484756">
        <w:rPr>
          <w:rFonts w:ascii="Arial" w:hAnsi="Arial" w:cs="Arial"/>
          <w:color w:val="000000"/>
        </w:rPr>
        <w:t xml:space="preserve">45 x 190 mm </w:t>
      </w:r>
    </w:p>
    <w:p w14:paraId="05431CCD" w14:textId="62110EDA" w:rsidR="00484756" w:rsidRDefault="005E7321" w:rsidP="00484756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Rozměr</w:t>
      </w:r>
      <w:r w:rsidR="00B10DCC" w:rsidRPr="00E4787E">
        <w:rPr>
          <w:rFonts w:ascii="Arial" w:hAnsi="Arial" w:cs="Arial"/>
          <w:b/>
          <w:bCs/>
          <w:color w:val="000000"/>
        </w:rPr>
        <w:t xml:space="preserve"> obálk</w:t>
      </w:r>
      <w:r>
        <w:rPr>
          <w:rFonts w:ascii="Arial" w:hAnsi="Arial" w:cs="Arial"/>
          <w:b/>
          <w:bCs/>
          <w:color w:val="000000"/>
        </w:rPr>
        <w:t>y</w:t>
      </w:r>
      <w:r w:rsidR="00484756" w:rsidRPr="00E4787E">
        <w:rPr>
          <w:rFonts w:ascii="Arial" w:hAnsi="Arial" w:cs="Arial"/>
          <w:b/>
          <w:bCs/>
          <w:color w:val="000000"/>
        </w:rPr>
        <w:t>:</w:t>
      </w:r>
      <w:r w:rsidR="00B10DCC">
        <w:rPr>
          <w:rFonts w:ascii="Arial" w:hAnsi="Arial" w:cs="Arial"/>
          <w:color w:val="000000"/>
        </w:rPr>
        <w:t xml:space="preserve"> </w:t>
      </w:r>
      <w:r w:rsidR="00484756">
        <w:rPr>
          <w:rFonts w:ascii="Arial" w:hAnsi="Arial" w:cs="Arial"/>
          <w:color w:val="000000"/>
        </w:rPr>
        <w:t>290 x 190 mm</w:t>
      </w:r>
    </w:p>
    <w:p w14:paraId="3368DE53" w14:textId="77777777" w:rsidR="00B10DCC" w:rsidRDefault="00B10DCC" w:rsidP="00484756">
      <w:pPr>
        <w:shd w:val="clear" w:color="auto" w:fill="FFFFFF"/>
        <w:rPr>
          <w:rFonts w:ascii="Arial" w:hAnsi="Arial" w:cs="Arial"/>
          <w:color w:val="000000"/>
        </w:rPr>
      </w:pPr>
    </w:p>
    <w:p w14:paraId="09A530CA" w14:textId="6312710A" w:rsidR="00B10DCC" w:rsidRPr="00E4787E" w:rsidRDefault="00E03FDE" w:rsidP="00484756">
      <w:pPr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Materiál v</w:t>
      </w:r>
      <w:r w:rsidR="00484756" w:rsidRPr="00E4787E">
        <w:rPr>
          <w:rFonts w:ascii="Arial" w:hAnsi="Arial" w:cs="Arial"/>
          <w:b/>
          <w:bCs/>
          <w:color w:val="000000"/>
        </w:rPr>
        <w:t xml:space="preserve">nitřní listy: </w:t>
      </w:r>
    </w:p>
    <w:p w14:paraId="7AB48D9B" w14:textId="2BD0F073" w:rsidR="00484756" w:rsidRPr="00B10DCC" w:rsidRDefault="00484756" w:rsidP="00484756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gramáž 90 g, barva přírodní bílá, nenatíraný papír s hladkým povrchem </w:t>
      </w:r>
      <w:r w:rsidRPr="00B10DCC">
        <w:rPr>
          <w:rFonts w:ascii="Arial" w:hAnsi="Arial" w:cs="Arial"/>
          <w:color w:val="000000"/>
        </w:rPr>
        <w:t xml:space="preserve">– </w:t>
      </w:r>
      <w:proofErr w:type="spellStart"/>
      <w:r w:rsidRPr="00B10DCC">
        <w:rPr>
          <w:rFonts w:ascii="Arial" w:hAnsi="Arial" w:cs="Arial"/>
          <w:color w:val="000000"/>
        </w:rPr>
        <w:t>Munken</w:t>
      </w:r>
      <w:proofErr w:type="spellEnd"/>
      <w:r w:rsidRPr="00B10DCC">
        <w:rPr>
          <w:rFonts w:ascii="Arial" w:hAnsi="Arial" w:cs="Arial"/>
          <w:color w:val="000000"/>
        </w:rPr>
        <w:t xml:space="preserve"> </w:t>
      </w:r>
      <w:proofErr w:type="spellStart"/>
      <w:r w:rsidRPr="00B10DCC">
        <w:rPr>
          <w:rFonts w:ascii="Arial" w:hAnsi="Arial" w:cs="Arial"/>
          <w:color w:val="000000"/>
        </w:rPr>
        <w:t>Pure</w:t>
      </w:r>
      <w:proofErr w:type="spellEnd"/>
      <w:r w:rsidRPr="00B10DCC">
        <w:rPr>
          <w:rFonts w:ascii="Arial" w:hAnsi="Arial" w:cs="Arial"/>
          <w:color w:val="000000"/>
        </w:rPr>
        <w:t>, 32 listů (64 stran)  </w:t>
      </w:r>
    </w:p>
    <w:p w14:paraId="1F5AD61D" w14:textId="77777777" w:rsidR="00B10DCC" w:rsidRDefault="00B10DCC" w:rsidP="00484756">
      <w:pPr>
        <w:shd w:val="clear" w:color="auto" w:fill="FFFFFF"/>
        <w:rPr>
          <w:rFonts w:ascii="Arial" w:hAnsi="Arial" w:cs="Arial"/>
          <w:color w:val="000000"/>
        </w:rPr>
      </w:pPr>
    </w:p>
    <w:p w14:paraId="7BA968CB" w14:textId="1961258D" w:rsidR="00484756" w:rsidRDefault="00B10DCC" w:rsidP="00484756">
      <w:pPr>
        <w:shd w:val="clear" w:color="auto" w:fill="FFFFFF"/>
        <w:rPr>
          <w:rFonts w:ascii="Arial" w:hAnsi="Arial" w:cs="Arial"/>
          <w:color w:val="000000"/>
        </w:rPr>
      </w:pPr>
      <w:r w:rsidRPr="00E4787E">
        <w:rPr>
          <w:rFonts w:ascii="Arial" w:hAnsi="Arial" w:cs="Arial"/>
          <w:b/>
          <w:bCs/>
          <w:color w:val="000000"/>
        </w:rPr>
        <w:t xml:space="preserve">Materiál </w:t>
      </w:r>
      <w:r w:rsidR="00484756" w:rsidRPr="00E4787E">
        <w:rPr>
          <w:rFonts w:ascii="Arial" w:hAnsi="Arial" w:cs="Arial"/>
          <w:b/>
          <w:bCs/>
          <w:color w:val="000000"/>
        </w:rPr>
        <w:t>obálka:</w:t>
      </w:r>
      <w:r>
        <w:rPr>
          <w:rFonts w:ascii="Arial" w:hAnsi="Arial" w:cs="Arial"/>
          <w:color w:val="000000"/>
        </w:rPr>
        <w:t xml:space="preserve"> </w:t>
      </w:r>
      <w:r w:rsidR="00484756">
        <w:rPr>
          <w:rFonts w:ascii="Arial" w:hAnsi="Arial" w:cs="Arial"/>
          <w:color w:val="000000"/>
        </w:rPr>
        <w:t xml:space="preserve">Olin </w:t>
      </w:r>
      <w:proofErr w:type="spellStart"/>
      <w:r w:rsidR="00484756">
        <w:rPr>
          <w:rFonts w:ascii="Arial" w:hAnsi="Arial" w:cs="Arial"/>
          <w:color w:val="000000"/>
        </w:rPr>
        <w:t>Origins</w:t>
      </w:r>
      <w:proofErr w:type="spellEnd"/>
      <w:r w:rsidR="00484756">
        <w:rPr>
          <w:rFonts w:ascii="Arial" w:hAnsi="Arial" w:cs="Arial"/>
          <w:color w:val="000000"/>
        </w:rPr>
        <w:t xml:space="preserve"> Indigo, gramáž 240 g</w:t>
      </w:r>
    </w:p>
    <w:p w14:paraId="4A40DD00" w14:textId="77777777" w:rsidR="00B10DCC" w:rsidRDefault="00B10DCC" w:rsidP="00484756">
      <w:pPr>
        <w:shd w:val="clear" w:color="auto" w:fill="FFFFFF"/>
        <w:rPr>
          <w:rFonts w:ascii="Arial" w:hAnsi="Arial" w:cs="Arial"/>
          <w:color w:val="000000"/>
        </w:rPr>
      </w:pPr>
    </w:p>
    <w:p w14:paraId="2D262CC2" w14:textId="01F2FD07" w:rsidR="00484756" w:rsidRDefault="00B10DCC" w:rsidP="00484756">
      <w:pPr>
        <w:shd w:val="clear" w:color="auto" w:fill="FFFFFF"/>
        <w:rPr>
          <w:rFonts w:ascii="Arial" w:hAnsi="Arial" w:cs="Arial"/>
          <w:color w:val="000000"/>
        </w:rPr>
      </w:pPr>
      <w:r w:rsidRPr="00E4787E">
        <w:rPr>
          <w:rFonts w:ascii="Arial" w:hAnsi="Arial" w:cs="Arial"/>
          <w:b/>
          <w:bCs/>
          <w:color w:val="000000"/>
        </w:rPr>
        <w:t>P</w:t>
      </w:r>
      <w:r w:rsidR="00484756" w:rsidRPr="00E4787E">
        <w:rPr>
          <w:rFonts w:ascii="Arial" w:hAnsi="Arial" w:cs="Arial"/>
          <w:b/>
          <w:bCs/>
          <w:color w:val="000000"/>
        </w:rPr>
        <w:t>otisk:</w:t>
      </w:r>
      <w:r w:rsidR="00484756"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ob</w:t>
      </w:r>
      <w:r w:rsidR="00484756">
        <w:rPr>
          <w:rFonts w:ascii="Arial" w:hAnsi="Arial" w:cs="Arial"/>
          <w:color w:val="000000"/>
        </w:rPr>
        <w:t>álka - logem</w:t>
      </w:r>
      <w:proofErr w:type="gramEnd"/>
      <w:r w:rsidR="00484756">
        <w:rPr>
          <w:rFonts w:ascii="Arial" w:hAnsi="Arial" w:cs="Arial"/>
          <w:color w:val="000000"/>
        </w:rPr>
        <w:t xml:space="preserve"> #Visit</w:t>
      </w:r>
      <w:r w:rsidR="00484756">
        <w:rPr>
          <w:rFonts w:ascii="Arial" w:hAnsi="Arial" w:cs="Arial"/>
          <w:color w:val="000000"/>
          <w:u w:val="single"/>
        </w:rPr>
        <w:t>Czechia</w:t>
      </w:r>
      <w:r w:rsidR="00484756">
        <w:rPr>
          <w:rFonts w:ascii="Arial" w:hAnsi="Arial" w:cs="Arial"/>
          <w:color w:val="000000"/>
        </w:rPr>
        <w:t xml:space="preserve"> v bílém provedení na čelní straně 1/0</w:t>
      </w:r>
    </w:p>
    <w:p w14:paraId="2C8FCF71" w14:textId="61E1B528" w:rsidR="00484756" w:rsidRDefault="00B10DCC" w:rsidP="00B10DC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proofErr w:type="gramStart"/>
      <w:r>
        <w:rPr>
          <w:rFonts w:ascii="Arial" w:hAnsi="Arial" w:cs="Arial"/>
          <w:color w:val="000000"/>
        </w:rPr>
        <w:t>u</w:t>
      </w:r>
      <w:r w:rsidR="00484756">
        <w:rPr>
          <w:rFonts w:ascii="Arial" w:hAnsi="Arial" w:cs="Arial"/>
          <w:color w:val="000000"/>
        </w:rPr>
        <w:t>vnitř</w:t>
      </w:r>
      <w:r>
        <w:rPr>
          <w:rFonts w:ascii="Arial" w:hAnsi="Arial" w:cs="Arial"/>
          <w:color w:val="000000"/>
        </w:rPr>
        <w:t xml:space="preserve"> - </w:t>
      </w:r>
      <w:r w:rsidR="00484756">
        <w:rPr>
          <w:rFonts w:ascii="Arial" w:hAnsi="Arial" w:cs="Arial"/>
          <w:color w:val="000000"/>
        </w:rPr>
        <w:t>tečky</w:t>
      </w:r>
      <w:proofErr w:type="gramEnd"/>
      <w:r w:rsidR="00484756">
        <w:rPr>
          <w:rFonts w:ascii="Arial" w:hAnsi="Arial" w:cs="Arial"/>
          <w:color w:val="000000"/>
        </w:rPr>
        <w:t xml:space="preserve"> v tmavě modré barvě </w:t>
      </w:r>
      <w:proofErr w:type="spellStart"/>
      <w:r w:rsidR="00484756">
        <w:rPr>
          <w:rFonts w:ascii="Arial" w:hAnsi="Arial" w:cs="Arial"/>
          <w:color w:val="000000"/>
        </w:rPr>
        <w:t>Pantone</w:t>
      </w:r>
      <w:proofErr w:type="spellEnd"/>
      <w:r w:rsidR="00484756">
        <w:rPr>
          <w:rFonts w:ascii="Arial" w:hAnsi="Arial" w:cs="Arial"/>
          <w:color w:val="000000"/>
        </w:rPr>
        <w:t xml:space="preserve"> 1/1</w:t>
      </w:r>
    </w:p>
    <w:p w14:paraId="2449F7EF" w14:textId="77777777" w:rsidR="00355CE0" w:rsidRDefault="00355CE0" w:rsidP="00B10DCC">
      <w:pPr>
        <w:shd w:val="clear" w:color="auto" w:fill="FFFFFF"/>
        <w:rPr>
          <w:rFonts w:ascii="Arial" w:hAnsi="Arial" w:cs="Arial"/>
          <w:color w:val="000000"/>
        </w:rPr>
      </w:pPr>
    </w:p>
    <w:p w14:paraId="46893419" w14:textId="16CE12F8" w:rsidR="00355CE0" w:rsidRDefault="00355CE0" w:rsidP="00355CE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Tisková data pro potisk obálky a vnitřních listů budou poskytnuta objednatelem</w:t>
      </w:r>
    </w:p>
    <w:p w14:paraId="3EC001E0" w14:textId="7C9CAF60" w:rsidR="00B10DCC" w:rsidRDefault="00B10DCC" w:rsidP="00B10DCC">
      <w:pPr>
        <w:shd w:val="clear" w:color="auto" w:fill="FFFFFF"/>
        <w:rPr>
          <w:rFonts w:ascii="Arial" w:hAnsi="Arial" w:cs="Arial"/>
          <w:color w:val="000000"/>
        </w:rPr>
      </w:pPr>
    </w:p>
    <w:p w14:paraId="79A9B5CB" w14:textId="77777777" w:rsidR="00B10DCC" w:rsidRDefault="00484756" w:rsidP="00484756">
      <w:pPr>
        <w:shd w:val="clear" w:color="auto" w:fill="FFFFFF"/>
        <w:rPr>
          <w:rFonts w:ascii="Arial" w:hAnsi="Arial" w:cs="Arial"/>
          <w:color w:val="000000"/>
        </w:rPr>
      </w:pPr>
      <w:r w:rsidRPr="00E4787E">
        <w:rPr>
          <w:rFonts w:ascii="Arial" w:hAnsi="Arial" w:cs="Arial"/>
          <w:b/>
          <w:bCs/>
          <w:color w:val="000000"/>
        </w:rPr>
        <w:t>Vazba:</w:t>
      </w:r>
      <w:r>
        <w:rPr>
          <w:rFonts w:ascii="Arial" w:hAnsi="Arial" w:cs="Arial"/>
          <w:color w:val="000000"/>
        </w:rPr>
        <w:t> V1, ve hřbetu dvě sponky</w:t>
      </w:r>
    </w:p>
    <w:p w14:paraId="2415E809" w14:textId="2C71D7A2" w:rsidR="00484756" w:rsidRDefault="00CF5BED" w:rsidP="00484756">
      <w:pPr>
        <w:shd w:val="clear" w:color="auto" w:fill="FFFFFF"/>
        <w:rPr>
          <w:rFonts w:ascii="Arial" w:hAnsi="Arial" w:cs="Arial"/>
          <w:color w:val="000000"/>
        </w:rPr>
      </w:pPr>
      <w:r w:rsidRPr="00E4787E">
        <w:rPr>
          <w:rFonts w:ascii="Arial" w:hAnsi="Arial" w:cs="Arial"/>
          <w:b/>
          <w:bCs/>
          <w:color w:val="000000"/>
        </w:rPr>
        <w:t>Úprava:</w:t>
      </w:r>
      <w:r>
        <w:rPr>
          <w:rFonts w:ascii="Arial" w:hAnsi="Arial" w:cs="Arial"/>
          <w:color w:val="000000"/>
        </w:rPr>
        <w:t xml:space="preserve"> </w:t>
      </w:r>
      <w:r w:rsidR="00484756">
        <w:rPr>
          <w:rFonts w:ascii="Arial" w:hAnsi="Arial" w:cs="Arial"/>
          <w:color w:val="000000"/>
        </w:rPr>
        <w:t>zaoblené rohy bloku i obálky</w:t>
      </w:r>
    </w:p>
    <w:p w14:paraId="5E1DBBD3" w14:textId="77777777" w:rsidR="003B1DE8" w:rsidRDefault="003B1DE8" w:rsidP="00DF3F20">
      <w:p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</w:p>
    <w:p w14:paraId="2A25F825" w14:textId="21D1D3B2" w:rsidR="00DF3F20" w:rsidRPr="00E4787E" w:rsidRDefault="004E5DAD" w:rsidP="00DF3F20">
      <w:pPr>
        <w:autoSpaceDE/>
        <w:autoSpaceDN/>
        <w:adjustRightInd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Zápisníky</w:t>
      </w:r>
      <w:r w:rsidR="00DF3F20" w:rsidRPr="00E4787E">
        <w:rPr>
          <w:rFonts w:ascii="Arial" w:hAnsi="Arial" w:cs="Arial"/>
          <w:color w:val="000000"/>
        </w:rPr>
        <w:t xml:space="preserve"> bud</w:t>
      </w:r>
      <w:r w:rsidR="00DA00B9" w:rsidRPr="00E4787E">
        <w:rPr>
          <w:rFonts w:ascii="Arial" w:hAnsi="Arial" w:cs="Arial"/>
          <w:color w:val="000000"/>
        </w:rPr>
        <w:t>ou</w:t>
      </w:r>
      <w:r w:rsidR="00DF3F20" w:rsidRPr="00E4787E">
        <w:rPr>
          <w:rFonts w:ascii="Arial" w:hAnsi="Arial" w:cs="Arial"/>
          <w:color w:val="000000"/>
        </w:rPr>
        <w:t xml:space="preserve"> dodán</w:t>
      </w:r>
      <w:r w:rsidR="00DA00B9" w:rsidRPr="00E4787E">
        <w:rPr>
          <w:rFonts w:ascii="Arial" w:hAnsi="Arial" w:cs="Arial"/>
          <w:color w:val="000000"/>
        </w:rPr>
        <w:t>y</w:t>
      </w:r>
      <w:r w:rsidR="00DF3F20" w:rsidRPr="00E4787E">
        <w:rPr>
          <w:rFonts w:ascii="Arial" w:hAnsi="Arial" w:cs="Arial"/>
          <w:color w:val="000000"/>
        </w:rPr>
        <w:t xml:space="preserve"> </w:t>
      </w:r>
      <w:r w:rsidR="004753BF" w:rsidRPr="00E4787E">
        <w:rPr>
          <w:rFonts w:ascii="Arial" w:hAnsi="Arial" w:cs="Arial"/>
          <w:color w:val="000000"/>
        </w:rPr>
        <w:t>do skladu</w:t>
      </w:r>
      <w:r w:rsidR="00DF3F20" w:rsidRPr="00E4787E">
        <w:rPr>
          <w:rFonts w:ascii="Arial" w:hAnsi="Arial" w:cs="Arial"/>
          <w:color w:val="000000"/>
        </w:rPr>
        <w:t xml:space="preserve"> objednatele – </w:t>
      </w:r>
      <w:r w:rsidR="004753BF" w:rsidRPr="00E4787E">
        <w:rPr>
          <w:rFonts w:ascii="Arial" w:hAnsi="Arial" w:cs="Arial"/>
          <w:color w:val="000000"/>
        </w:rPr>
        <w:t>Vinohradská 46</w:t>
      </w:r>
      <w:r w:rsidR="00DF3F20" w:rsidRPr="00E4787E">
        <w:rPr>
          <w:rFonts w:ascii="Arial" w:hAnsi="Arial" w:cs="Arial"/>
          <w:color w:val="000000"/>
        </w:rPr>
        <w:t>, Praha 2.</w:t>
      </w:r>
    </w:p>
    <w:p w14:paraId="19E1C9A6" w14:textId="7589E002" w:rsidR="004753BF" w:rsidRPr="00E4787E" w:rsidRDefault="004753BF" w:rsidP="00DF3F20">
      <w:pPr>
        <w:autoSpaceDE/>
        <w:autoSpaceDN/>
        <w:adjustRightInd/>
        <w:rPr>
          <w:rFonts w:ascii="Arial" w:hAnsi="Arial" w:cs="Arial"/>
          <w:color w:val="000000"/>
        </w:rPr>
      </w:pPr>
      <w:r w:rsidRPr="00E4787E">
        <w:rPr>
          <w:rFonts w:ascii="Arial" w:hAnsi="Arial" w:cs="Arial"/>
          <w:color w:val="000000"/>
        </w:rPr>
        <w:t>(otvírací doba skladu je ÚT-ČT od 8:30 – 16:30 hod).</w:t>
      </w:r>
    </w:p>
    <w:p w14:paraId="64A8139F" w14:textId="1CF7F31B" w:rsidR="002A6FF4" w:rsidRPr="00E4787E" w:rsidRDefault="003C6E61" w:rsidP="00102049">
      <w:pPr>
        <w:rPr>
          <w:rFonts w:ascii="Arial" w:hAnsi="Arial" w:cs="Arial"/>
          <w:color w:val="000000"/>
        </w:rPr>
      </w:pPr>
      <w:r w:rsidRPr="00E4787E">
        <w:rPr>
          <w:rFonts w:ascii="Arial" w:hAnsi="Arial" w:cs="Arial"/>
          <w:color w:val="000000"/>
        </w:rPr>
        <w:br/>
      </w:r>
      <w:r w:rsidR="00CF18BA" w:rsidRPr="00E4787E">
        <w:rPr>
          <w:rFonts w:ascii="Arial" w:hAnsi="Arial" w:cs="Arial"/>
          <w:b/>
          <w:bCs/>
          <w:color w:val="000000"/>
        </w:rPr>
        <w:t>T</w:t>
      </w:r>
      <w:r w:rsidR="00664FAF" w:rsidRPr="00E4787E">
        <w:rPr>
          <w:rFonts w:ascii="Arial" w:hAnsi="Arial" w:cs="Arial"/>
          <w:b/>
          <w:bCs/>
          <w:color w:val="000000"/>
        </w:rPr>
        <w:t>ermín dodání:</w:t>
      </w:r>
      <w:r w:rsidR="00664FAF" w:rsidRPr="00E4787E">
        <w:rPr>
          <w:rFonts w:ascii="Arial" w:hAnsi="Arial" w:cs="Arial"/>
          <w:color w:val="000000"/>
        </w:rPr>
        <w:t xml:space="preserve"> </w:t>
      </w:r>
      <w:r w:rsidR="00350F0F" w:rsidRPr="00E4787E">
        <w:rPr>
          <w:rFonts w:ascii="Arial" w:hAnsi="Arial" w:cs="Arial"/>
          <w:color w:val="000000"/>
        </w:rPr>
        <w:t xml:space="preserve">nejpozději </w:t>
      </w:r>
      <w:r w:rsidR="00485706" w:rsidRPr="00E4787E">
        <w:rPr>
          <w:rFonts w:ascii="Arial" w:hAnsi="Arial" w:cs="Arial"/>
          <w:color w:val="000000"/>
        </w:rPr>
        <w:t>14</w:t>
      </w:r>
      <w:r w:rsidR="00350F0F" w:rsidRPr="00E4787E">
        <w:rPr>
          <w:rFonts w:ascii="Arial" w:hAnsi="Arial" w:cs="Arial"/>
          <w:color w:val="000000"/>
        </w:rPr>
        <w:t xml:space="preserve">. </w:t>
      </w:r>
      <w:r w:rsidR="00485706" w:rsidRPr="00E4787E">
        <w:rPr>
          <w:rFonts w:ascii="Arial" w:hAnsi="Arial" w:cs="Arial"/>
          <w:color w:val="000000"/>
        </w:rPr>
        <w:t>3</w:t>
      </w:r>
      <w:r w:rsidR="00350F0F" w:rsidRPr="00E4787E">
        <w:rPr>
          <w:rFonts w:ascii="Arial" w:hAnsi="Arial" w:cs="Arial"/>
          <w:color w:val="000000"/>
        </w:rPr>
        <w:t>. 202</w:t>
      </w:r>
      <w:r w:rsidR="00485706" w:rsidRPr="00E4787E">
        <w:rPr>
          <w:rFonts w:ascii="Arial" w:hAnsi="Arial" w:cs="Arial"/>
          <w:color w:val="000000"/>
        </w:rPr>
        <w:t>4</w:t>
      </w:r>
    </w:p>
    <w:p w14:paraId="41B677ED" w14:textId="77777777" w:rsidR="00485706" w:rsidRDefault="00485706" w:rsidP="00CD0D69">
      <w:pPr>
        <w:rPr>
          <w:rFonts w:ascii="Arial" w:hAnsi="Arial" w:cs="Arial"/>
          <w:b/>
          <w:bCs/>
          <w:sz w:val="22"/>
          <w:szCs w:val="22"/>
        </w:rPr>
      </w:pPr>
    </w:p>
    <w:p w14:paraId="474B94F1" w14:textId="1D5785D8" w:rsidR="00A60265" w:rsidRPr="00E4787E" w:rsidRDefault="00CD0D69" w:rsidP="00CD0D69">
      <w:pPr>
        <w:rPr>
          <w:rFonts w:ascii="Arial" w:hAnsi="Arial" w:cs="Arial"/>
          <w:b/>
          <w:bCs/>
          <w:color w:val="000000"/>
        </w:rPr>
      </w:pPr>
      <w:r w:rsidRPr="00E4787E">
        <w:rPr>
          <w:rFonts w:ascii="Arial" w:hAnsi="Arial" w:cs="Arial"/>
          <w:b/>
          <w:bCs/>
          <w:color w:val="000000"/>
        </w:rPr>
        <w:t>Maximální cena:</w:t>
      </w:r>
    </w:p>
    <w:p w14:paraId="4EED960F" w14:textId="6C13273A" w:rsidR="00CD0D69" w:rsidRDefault="005B08D2" w:rsidP="00CD0D6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62</w:t>
      </w:r>
      <w:r w:rsidR="006C50DD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340</w:t>
      </w:r>
      <w:r w:rsidR="006C50DD">
        <w:rPr>
          <w:rFonts w:ascii="Arial" w:hAnsi="Arial" w:cs="Arial"/>
          <w:b/>
          <w:bCs/>
          <w:sz w:val="22"/>
          <w:szCs w:val="22"/>
        </w:rPr>
        <w:t>,-</w:t>
      </w:r>
      <w:r w:rsidR="00983649">
        <w:rPr>
          <w:rFonts w:ascii="Arial" w:hAnsi="Arial" w:cs="Arial"/>
          <w:b/>
          <w:bCs/>
          <w:sz w:val="22"/>
          <w:szCs w:val="22"/>
        </w:rPr>
        <w:t xml:space="preserve"> Kč bez DPH,</w:t>
      </w:r>
      <w:r w:rsidR="00D57756">
        <w:rPr>
          <w:rFonts w:ascii="Arial" w:hAnsi="Arial" w:cs="Arial"/>
          <w:b/>
          <w:bCs/>
          <w:sz w:val="22"/>
          <w:szCs w:val="22"/>
        </w:rPr>
        <w:t xml:space="preserve"> tj. </w:t>
      </w:r>
      <w:r w:rsidR="005C5864">
        <w:rPr>
          <w:rFonts w:ascii="Arial" w:hAnsi="Arial" w:cs="Arial"/>
          <w:b/>
          <w:bCs/>
          <w:sz w:val="22"/>
          <w:szCs w:val="22"/>
        </w:rPr>
        <w:t>75</w:t>
      </w:r>
      <w:r w:rsidR="00A86207">
        <w:rPr>
          <w:rFonts w:ascii="Arial" w:hAnsi="Arial" w:cs="Arial"/>
          <w:b/>
          <w:bCs/>
          <w:sz w:val="22"/>
          <w:szCs w:val="22"/>
        </w:rPr>
        <w:t> </w:t>
      </w:r>
      <w:r w:rsidR="005C5864">
        <w:rPr>
          <w:rFonts w:ascii="Arial" w:hAnsi="Arial" w:cs="Arial"/>
          <w:b/>
          <w:bCs/>
          <w:sz w:val="22"/>
          <w:szCs w:val="22"/>
        </w:rPr>
        <w:t>431</w:t>
      </w:r>
      <w:r w:rsidR="00A86207">
        <w:rPr>
          <w:rFonts w:ascii="Arial" w:hAnsi="Arial" w:cs="Arial"/>
          <w:b/>
          <w:bCs/>
          <w:sz w:val="22"/>
          <w:szCs w:val="22"/>
        </w:rPr>
        <w:t xml:space="preserve">,40 </w:t>
      </w:r>
      <w:r w:rsidR="00D57756">
        <w:rPr>
          <w:rFonts w:ascii="Arial" w:hAnsi="Arial" w:cs="Arial"/>
          <w:b/>
          <w:bCs/>
          <w:sz w:val="22"/>
          <w:szCs w:val="22"/>
        </w:rPr>
        <w:t>Kč vč. DPH</w:t>
      </w:r>
      <w:r w:rsidR="005C586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86A270B" w14:textId="6E77ED2B" w:rsidR="005C5864" w:rsidRPr="00E4787E" w:rsidRDefault="005C5864" w:rsidP="00CD0D69">
      <w:pPr>
        <w:rPr>
          <w:rFonts w:ascii="Arial" w:hAnsi="Arial" w:cs="Arial"/>
          <w:sz w:val="22"/>
          <w:szCs w:val="22"/>
        </w:rPr>
      </w:pPr>
      <w:r w:rsidRPr="00E4787E">
        <w:rPr>
          <w:rFonts w:ascii="Arial" w:hAnsi="Arial" w:cs="Arial"/>
          <w:sz w:val="22"/>
          <w:szCs w:val="22"/>
        </w:rPr>
        <w:t>Cena za 1 ks – 20,78 Kč bez DPH</w:t>
      </w:r>
    </w:p>
    <w:p w14:paraId="7D676CF9" w14:textId="77777777" w:rsidR="00485706" w:rsidRDefault="00485706" w:rsidP="0061025C">
      <w:pPr>
        <w:autoSpaceDE/>
        <w:adjustRightInd/>
        <w:rPr>
          <w:rFonts w:ascii="Arial" w:hAnsi="Arial" w:cs="Arial"/>
          <w:b/>
          <w:color w:val="000000"/>
          <w:sz w:val="22"/>
          <w:szCs w:val="22"/>
        </w:rPr>
      </w:pPr>
    </w:p>
    <w:p w14:paraId="7187239A" w14:textId="1B789E8E" w:rsidR="009B2FEF" w:rsidRPr="006B53ED" w:rsidRDefault="009B2FEF" w:rsidP="0061025C">
      <w:pPr>
        <w:autoSpaceDE/>
        <w:adjustRightInd/>
        <w:rPr>
          <w:rFonts w:ascii="Arial" w:hAnsi="Arial" w:cs="Arial"/>
          <w:bCs/>
          <w:color w:val="000000"/>
          <w:sz w:val="22"/>
          <w:szCs w:val="22"/>
        </w:rPr>
      </w:pPr>
      <w:r w:rsidRPr="006B53ED">
        <w:rPr>
          <w:rFonts w:ascii="Arial" w:hAnsi="Arial" w:cs="Arial"/>
          <w:b/>
          <w:color w:val="000000"/>
          <w:sz w:val="22"/>
          <w:szCs w:val="22"/>
        </w:rPr>
        <w:t>Předávací protokol</w:t>
      </w:r>
      <w:r w:rsidRPr="006B53ED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FB7C38" w:rsidRPr="006B53ED">
        <w:rPr>
          <w:rFonts w:ascii="Arial" w:hAnsi="Arial" w:cs="Arial"/>
          <w:bCs/>
          <w:color w:val="000000"/>
          <w:sz w:val="22"/>
          <w:szCs w:val="22"/>
        </w:rPr>
        <w:t>ano – dodací list</w:t>
      </w:r>
    </w:p>
    <w:p w14:paraId="57E91909" w14:textId="77777777" w:rsidR="002A6FF4" w:rsidRPr="006B53ED" w:rsidRDefault="002A6FF4" w:rsidP="0061025C">
      <w:pPr>
        <w:autoSpaceDE/>
        <w:adjustRightInd/>
        <w:rPr>
          <w:rFonts w:ascii="Arial" w:hAnsi="Arial" w:cs="Arial"/>
          <w:b/>
          <w:color w:val="000000"/>
          <w:sz w:val="22"/>
          <w:szCs w:val="22"/>
        </w:rPr>
      </w:pPr>
      <w:r w:rsidRPr="006B53ED">
        <w:rPr>
          <w:rFonts w:ascii="Arial" w:hAnsi="Arial" w:cs="Arial"/>
          <w:b/>
          <w:color w:val="000000"/>
          <w:sz w:val="22"/>
          <w:szCs w:val="22"/>
        </w:rPr>
        <w:t>Platební podmínky:</w:t>
      </w:r>
    </w:p>
    <w:p w14:paraId="24724DBB" w14:textId="77777777" w:rsidR="002A6FF4" w:rsidRPr="006B53ED" w:rsidRDefault="002A6FF4" w:rsidP="009B2FEF">
      <w:pPr>
        <w:autoSpaceDE/>
        <w:adjustRightInd/>
        <w:rPr>
          <w:rFonts w:ascii="Arial" w:hAnsi="Arial" w:cs="Arial"/>
          <w:color w:val="000000"/>
          <w:sz w:val="22"/>
          <w:szCs w:val="22"/>
        </w:rPr>
      </w:pPr>
      <w:r w:rsidRPr="006B53ED">
        <w:rPr>
          <w:rFonts w:ascii="Arial" w:hAnsi="Arial" w:cs="Arial"/>
          <w:color w:val="000000"/>
          <w:sz w:val="22"/>
          <w:szCs w:val="22"/>
        </w:rPr>
        <w:t>100 % celkové ceny bude uhrazeno po dodání všech výstupů plynoucích z objednávky. V případě, že nebude Dodavatelem dodáno veškeré plnění, faktura nebude přijata.</w:t>
      </w:r>
      <w:r w:rsidR="000059DA" w:rsidRPr="006B53E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01CC225" w14:textId="77777777" w:rsidR="002A6FF4" w:rsidRPr="006B53ED" w:rsidRDefault="002A6FF4" w:rsidP="002A6FF4">
      <w:pPr>
        <w:tabs>
          <w:tab w:val="left" w:pos="5387"/>
        </w:tabs>
        <w:jc w:val="both"/>
        <w:rPr>
          <w:rFonts w:ascii="Arial" w:hAnsi="Arial" w:cs="Arial"/>
          <w:b/>
          <w:sz w:val="22"/>
          <w:szCs w:val="22"/>
        </w:rPr>
      </w:pPr>
    </w:p>
    <w:p w14:paraId="0B2E035C" w14:textId="7EB508D3" w:rsidR="009B2FEF" w:rsidRPr="006B53ED" w:rsidRDefault="009B2FEF" w:rsidP="0003006A">
      <w:pPr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b/>
          <w:sz w:val="22"/>
          <w:szCs w:val="22"/>
        </w:rPr>
        <w:t xml:space="preserve">Sankce: </w:t>
      </w:r>
      <w:r w:rsidR="0003006A" w:rsidRPr="006B53ED">
        <w:rPr>
          <w:rFonts w:ascii="Arial" w:hAnsi="Arial" w:cs="Arial"/>
          <w:sz w:val="22"/>
          <w:szCs w:val="22"/>
        </w:rPr>
        <w:t>Z prodleného nebo vadného plnění bude uplatněna sankce v souladu s místními předpisy a zvyklostmi.</w:t>
      </w:r>
    </w:p>
    <w:p w14:paraId="7F438A4E" w14:textId="77777777" w:rsidR="009B2FEF" w:rsidRPr="006B53ED" w:rsidRDefault="009B2FEF" w:rsidP="002A6FF4">
      <w:pPr>
        <w:tabs>
          <w:tab w:val="left" w:pos="5387"/>
        </w:tabs>
        <w:jc w:val="both"/>
        <w:rPr>
          <w:rFonts w:ascii="Arial" w:hAnsi="Arial" w:cs="Arial"/>
          <w:b/>
          <w:sz w:val="22"/>
          <w:szCs w:val="22"/>
        </w:rPr>
      </w:pPr>
    </w:p>
    <w:p w14:paraId="5D1DC0C7" w14:textId="172A993E" w:rsidR="002A6FF4" w:rsidRPr="006B53ED" w:rsidRDefault="002A6FF4" w:rsidP="002A6FF4">
      <w:pPr>
        <w:tabs>
          <w:tab w:val="left" w:pos="5387"/>
        </w:tabs>
        <w:jc w:val="both"/>
        <w:rPr>
          <w:rFonts w:ascii="Arial" w:hAnsi="Arial" w:cs="Arial"/>
          <w:bCs/>
          <w:sz w:val="22"/>
          <w:szCs w:val="22"/>
        </w:rPr>
      </w:pPr>
      <w:r w:rsidRPr="006B53ED">
        <w:rPr>
          <w:rFonts w:ascii="Arial" w:hAnsi="Arial" w:cs="Arial"/>
          <w:b/>
          <w:sz w:val="22"/>
          <w:szCs w:val="22"/>
        </w:rPr>
        <w:lastRenderedPageBreak/>
        <w:t>Splatnost faktury:</w:t>
      </w:r>
      <w:r w:rsidR="0003006A" w:rsidRPr="006B53ED">
        <w:rPr>
          <w:rFonts w:ascii="Arial" w:hAnsi="Arial" w:cs="Arial"/>
          <w:b/>
          <w:sz w:val="22"/>
          <w:szCs w:val="22"/>
        </w:rPr>
        <w:t xml:space="preserve"> </w:t>
      </w:r>
      <w:r w:rsidR="00E354D2" w:rsidRPr="006B53ED">
        <w:rPr>
          <w:rFonts w:ascii="Arial" w:hAnsi="Arial" w:cs="Arial"/>
          <w:bCs/>
          <w:sz w:val="22"/>
          <w:szCs w:val="22"/>
        </w:rPr>
        <w:t>30</w:t>
      </w:r>
      <w:r w:rsidR="0003006A" w:rsidRPr="006B53ED">
        <w:rPr>
          <w:rFonts w:ascii="Arial" w:hAnsi="Arial" w:cs="Arial"/>
          <w:bCs/>
          <w:sz w:val="22"/>
          <w:szCs w:val="22"/>
        </w:rPr>
        <w:t xml:space="preserve"> dnů</w:t>
      </w:r>
    </w:p>
    <w:p w14:paraId="62B0FB6A" w14:textId="77777777" w:rsidR="00605DDC" w:rsidRDefault="00605DDC" w:rsidP="00605DDC"/>
    <w:p w14:paraId="6385F36E" w14:textId="65D1E14C" w:rsidR="00605DDC" w:rsidRPr="00605DDC" w:rsidRDefault="00605DDC" w:rsidP="00605DDC">
      <w:pPr>
        <w:rPr>
          <w:rFonts w:ascii="Arial" w:hAnsi="Arial" w:cs="Arial"/>
          <w:color w:val="000000"/>
          <w:sz w:val="22"/>
          <w:szCs w:val="22"/>
        </w:rPr>
      </w:pPr>
      <w:r w:rsidRPr="00605DDC">
        <w:rPr>
          <w:rFonts w:ascii="Arial" w:hAnsi="Arial" w:cs="Arial"/>
          <w:color w:val="000000"/>
          <w:sz w:val="22"/>
          <w:szCs w:val="22"/>
        </w:rPr>
        <w:t xml:space="preserve">Prosíme o uvedení čísla objednávky a čísla smlouvy 2022/S/410/0092 na faktuře. Fakturu spolu s kopií této objednávky prosím zaslat na e-mail </w:t>
      </w:r>
      <w:r w:rsidR="00E559B0">
        <w:rPr>
          <w:rFonts w:ascii="Arial" w:hAnsi="Arial" w:cs="Arial"/>
          <w:color w:val="000000"/>
          <w:sz w:val="22"/>
          <w:szCs w:val="22"/>
        </w:rPr>
        <w:t>XXX</w:t>
      </w:r>
      <w:r w:rsidRPr="00605DDC">
        <w:rPr>
          <w:rFonts w:ascii="Arial" w:hAnsi="Arial" w:cs="Arial"/>
          <w:color w:val="000000"/>
          <w:sz w:val="22"/>
          <w:szCs w:val="22"/>
        </w:rPr>
        <w:t xml:space="preserve">@czechtourism.cz a </w:t>
      </w:r>
      <w:r w:rsidR="00E559B0">
        <w:rPr>
          <w:rFonts w:ascii="Arial" w:hAnsi="Arial" w:cs="Arial"/>
          <w:color w:val="000000"/>
          <w:sz w:val="22"/>
          <w:szCs w:val="22"/>
        </w:rPr>
        <w:t>XXX</w:t>
      </w:r>
      <w:r w:rsidRPr="00605DDC">
        <w:rPr>
          <w:rFonts w:ascii="Arial" w:hAnsi="Arial" w:cs="Arial"/>
          <w:color w:val="000000"/>
          <w:sz w:val="22"/>
          <w:szCs w:val="22"/>
        </w:rPr>
        <w:t>@czechtourism.cz.</w:t>
      </w:r>
    </w:p>
    <w:p w14:paraId="6C0CAE1D" w14:textId="77777777" w:rsidR="00605DDC" w:rsidRDefault="00605DDC" w:rsidP="002A6FF4">
      <w:pPr>
        <w:rPr>
          <w:rFonts w:ascii="Arial" w:hAnsi="Arial" w:cs="Arial"/>
          <w:sz w:val="22"/>
          <w:szCs w:val="22"/>
        </w:rPr>
      </w:pPr>
    </w:p>
    <w:p w14:paraId="6AC28C27" w14:textId="2B611BED" w:rsidR="00AE5038" w:rsidRPr="006B53ED" w:rsidRDefault="00AE5038" w:rsidP="002A6FF4">
      <w:pPr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sz w:val="22"/>
          <w:szCs w:val="22"/>
        </w:rPr>
        <w:t xml:space="preserve">Objednávka je realizována na základě </w:t>
      </w:r>
      <w:r w:rsidR="00280378" w:rsidRPr="006B53ED">
        <w:rPr>
          <w:rFonts w:ascii="Arial" w:hAnsi="Arial" w:cs="Arial"/>
          <w:sz w:val="22"/>
          <w:szCs w:val="22"/>
        </w:rPr>
        <w:t>R</w:t>
      </w:r>
      <w:r w:rsidRPr="006B53ED">
        <w:rPr>
          <w:rFonts w:ascii="Arial" w:hAnsi="Arial" w:cs="Arial"/>
          <w:sz w:val="22"/>
          <w:szCs w:val="22"/>
        </w:rPr>
        <w:t xml:space="preserve">ámcové smlouvy </w:t>
      </w:r>
      <w:r w:rsidRPr="006B53ED">
        <w:rPr>
          <w:rFonts w:ascii="Arial" w:hAnsi="Arial" w:cs="Arial"/>
          <w:b/>
          <w:bCs/>
          <w:sz w:val="22"/>
          <w:szCs w:val="22"/>
        </w:rPr>
        <w:t>2022/S/410/0092.</w:t>
      </w:r>
      <w:r w:rsidR="00280378" w:rsidRPr="006B53ED">
        <w:rPr>
          <w:rFonts w:ascii="Arial" w:hAnsi="Arial" w:cs="Arial"/>
          <w:b/>
          <w:bCs/>
          <w:sz w:val="22"/>
          <w:szCs w:val="22"/>
        </w:rPr>
        <w:t xml:space="preserve"> Číslo smlouvy uvádějte na vystavené faktuře za výrobu </w:t>
      </w:r>
      <w:r w:rsidR="001F5D1F">
        <w:rPr>
          <w:rFonts w:ascii="Arial" w:hAnsi="Arial" w:cs="Arial"/>
          <w:b/>
          <w:bCs/>
          <w:sz w:val="22"/>
          <w:szCs w:val="22"/>
        </w:rPr>
        <w:t>zápisníků.</w:t>
      </w:r>
    </w:p>
    <w:p w14:paraId="42E2BC05" w14:textId="77777777" w:rsidR="002A6FF4" w:rsidRPr="006B53ED" w:rsidRDefault="002A6FF4" w:rsidP="002A6FF4">
      <w:pPr>
        <w:rPr>
          <w:rFonts w:ascii="Arial" w:hAnsi="Arial" w:cs="Arial"/>
          <w:sz w:val="22"/>
          <w:szCs w:val="22"/>
        </w:rPr>
      </w:pPr>
    </w:p>
    <w:p w14:paraId="22F6F4AD" w14:textId="666B64A3" w:rsidR="002A6FF4" w:rsidRPr="006B53ED" w:rsidRDefault="002A6FF4" w:rsidP="002A6FF4">
      <w:pPr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sz w:val="22"/>
          <w:szCs w:val="22"/>
        </w:rPr>
        <w:t>Děkuji za vyřízení naší objednávky.</w:t>
      </w:r>
    </w:p>
    <w:p w14:paraId="065E70DB" w14:textId="6D32977A" w:rsidR="00B34203" w:rsidRPr="006B53ED" w:rsidRDefault="002A6FF4" w:rsidP="0003006A">
      <w:pPr>
        <w:tabs>
          <w:tab w:val="left" w:pos="5387"/>
        </w:tabs>
        <w:jc w:val="both"/>
        <w:rPr>
          <w:rFonts w:ascii="Arial" w:hAnsi="Arial" w:cs="Arial"/>
          <w:bCs/>
          <w:sz w:val="22"/>
          <w:szCs w:val="22"/>
        </w:rPr>
      </w:pPr>
      <w:r w:rsidRPr="006B53ED">
        <w:rPr>
          <w:rFonts w:ascii="Arial" w:hAnsi="Arial" w:cs="Arial"/>
          <w:bCs/>
          <w:sz w:val="22"/>
          <w:szCs w:val="22"/>
        </w:rPr>
        <w:t>S pozdravem</w:t>
      </w:r>
    </w:p>
    <w:p w14:paraId="55678A5E" w14:textId="77777777" w:rsidR="00C44B24" w:rsidRPr="006B53ED" w:rsidRDefault="00C44B24" w:rsidP="0026565A">
      <w:pPr>
        <w:rPr>
          <w:rFonts w:ascii="Arial" w:hAnsi="Arial" w:cs="Arial"/>
          <w:b/>
          <w:sz w:val="22"/>
          <w:szCs w:val="22"/>
        </w:rPr>
      </w:pPr>
      <w:bookmarkStart w:id="0" w:name="Seznam"/>
      <w:bookmarkStart w:id="1" w:name="Podpis"/>
      <w:bookmarkStart w:id="2" w:name="Funkce"/>
      <w:bookmarkEnd w:id="0"/>
      <w:bookmarkEnd w:id="1"/>
      <w:bookmarkEnd w:id="2"/>
    </w:p>
    <w:p w14:paraId="06C95953" w14:textId="3944FCAB" w:rsidR="0026565A" w:rsidRPr="006B53ED" w:rsidRDefault="0026565A" w:rsidP="0026565A">
      <w:pPr>
        <w:rPr>
          <w:rFonts w:ascii="Arial" w:hAnsi="Arial" w:cs="Arial"/>
          <w:b/>
          <w:sz w:val="22"/>
          <w:szCs w:val="22"/>
        </w:rPr>
      </w:pPr>
      <w:r w:rsidRPr="006B53ED">
        <w:rPr>
          <w:rFonts w:ascii="Arial" w:hAnsi="Arial" w:cs="Arial"/>
          <w:b/>
          <w:sz w:val="22"/>
          <w:szCs w:val="22"/>
        </w:rPr>
        <w:t>Vyřizuje:</w:t>
      </w:r>
      <w:r w:rsidR="00CD6B03" w:rsidRPr="006B53ED">
        <w:rPr>
          <w:rFonts w:ascii="Arial" w:hAnsi="Arial" w:cs="Arial"/>
          <w:b/>
          <w:sz w:val="22"/>
          <w:szCs w:val="22"/>
        </w:rPr>
        <w:t xml:space="preserve"> </w:t>
      </w:r>
      <w:r w:rsidR="00A63F5C" w:rsidRPr="006B53ED">
        <w:rPr>
          <w:rFonts w:ascii="Arial" w:hAnsi="Arial" w:cs="Arial"/>
          <w:b/>
          <w:sz w:val="22"/>
          <w:szCs w:val="22"/>
        </w:rPr>
        <w:tab/>
      </w:r>
      <w:r w:rsidR="00A63F5C" w:rsidRPr="006B53ED">
        <w:rPr>
          <w:rFonts w:ascii="Arial" w:hAnsi="Arial" w:cs="Arial"/>
          <w:b/>
          <w:sz w:val="22"/>
          <w:szCs w:val="22"/>
        </w:rPr>
        <w:tab/>
      </w:r>
      <w:r w:rsidR="00A63F5C" w:rsidRPr="006B53ED">
        <w:rPr>
          <w:rFonts w:ascii="Arial" w:hAnsi="Arial" w:cs="Arial"/>
          <w:b/>
          <w:sz w:val="22"/>
          <w:szCs w:val="22"/>
        </w:rPr>
        <w:tab/>
      </w:r>
      <w:r w:rsidR="00A63F5C" w:rsidRPr="006B53ED">
        <w:rPr>
          <w:rFonts w:ascii="Arial" w:hAnsi="Arial" w:cs="Arial"/>
          <w:b/>
          <w:sz w:val="22"/>
          <w:szCs w:val="22"/>
        </w:rPr>
        <w:tab/>
      </w:r>
      <w:r w:rsidR="00A63F5C" w:rsidRPr="006B53ED">
        <w:rPr>
          <w:rFonts w:ascii="Arial" w:hAnsi="Arial" w:cs="Arial"/>
          <w:b/>
          <w:sz w:val="22"/>
          <w:szCs w:val="22"/>
        </w:rPr>
        <w:tab/>
      </w:r>
      <w:r w:rsidRPr="006B53ED">
        <w:rPr>
          <w:rFonts w:ascii="Arial" w:hAnsi="Arial" w:cs="Arial"/>
          <w:b/>
          <w:sz w:val="22"/>
          <w:szCs w:val="22"/>
        </w:rPr>
        <w:t>Za objednávajícího:</w:t>
      </w:r>
      <w:r w:rsidR="00A63F5C" w:rsidRPr="006B53ED">
        <w:rPr>
          <w:rFonts w:ascii="Arial" w:hAnsi="Arial" w:cs="Arial"/>
          <w:b/>
          <w:sz w:val="22"/>
          <w:szCs w:val="22"/>
        </w:rPr>
        <w:t xml:space="preserve"> </w:t>
      </w:r>
    </w:p>
    <w:p w14:paraId="7BBE4F51" w14:textId="3D0EDA59" w:rsidR="00C44B24" w:rsidRPr="006B53ED" w:rsidRDefault="00C44B24" w:rsidP="0003006A">
      <w:pPr>
        <w:rPr>
          <w:rFonts w:ascii="Arial" w:hAnsi="Arial" w:cs="Arial"/>
          <w:b/>
          <w:sz w:val="22"/>
          <w:szCs w:val="22"/>
        </w:rPr>
      </w:pPr>
    </w:p>
    <w:p w14:paraId="7DDB58BA" w14:textId="62E7D3F3" w:rsidR="00AE5038" w:rsidRPr="006B53ED" w:rsidRDefault="00AE5038" w:rsidP="0003006A">
      <w:pPr>
        <w:rPr>
          <w:rFonts w:ascii="Arial" w:hAnsi="Arial" w:cs="Arial"/>
          <w:b/>
          <w:sz w:val="22"/>
          <w:szCs w:val="22"/>
        </w:rPr>
      </w:pPr>
    </w:p>
    <w:p w14:paraId="72BAFF32" w14:textId="0ADD0CEA" w:rsidR="00AE5038" w:rsidRPr="006B53ED" w:rsidRDefault="00AE5038" w:rsidP="0003006A">
      <w:pPr>
        <w:rPr>
          <w:rFonts w:ascii="Arial" w:hAnsi="Arial" w:cs="Arial"/>
          <w:b/>
          <w:sz w:val="22"/>
          <w:szCs w:val="22"/>
        </w:rPr>
      </w:pPr>
    </w:p>
    <w:p w14:paraId="5D452846" w14:textId="4126F945" w:rsidR="00AE5038" w:rsidRPr="006B53ED" w:rsidRDefault="00AE5038" w:rsidP="0003006A">
      <w:pPr>
        <w:rPr>
          <w:rFonts w:ascii="Arial" w:hAnsi="Arial" w:cs="Arial"/>
          <w:b/>
          <w:sz w:val="22"/>
          <w:szCs w:val="22"/>
        </w:rPr>
      </w:pPr>
    </w:p>
    <w:p w14:paraId="0F359EDE" w14:textId="77777777" w:rsidR="00AE5038" w:rsidRPr="006B53ED" w:rsidRDefault="00AE5038" w:rsidP="0003006A">
      <w:pPr>
        <w:rPr>
          <w:rFonts w:ascii="Arial" w:hAnsi="Arial" w:cs="Arial"/>
          <w:b/>
          <w:sz w:val="22"/>
          <w:szCs w:val="22"/>
        </w:rPr>
      </w:pPr>
    </w:p>
    <w:p w14:paraId="4F8C2628" w14:textId="744C958D" w:rsidR="00472A5B" w:rsidRPr="006B53ED" w:rsidRDefault="004E41A0" w:rsidP="0003006A">
      <w:pPr>
        <w:rPr>
          <w:rFonts w:ascii="Arial" w:hAnsi="Arial" w:cs="Arial"/>
          <w:bCs/>
          <w:sz w:val="22"/>
          <w:szCs w:val="22"/>
        </w:rPr>
      </w:pPr>
      <w:r w:rsidRPr="006B53ED">
        <w:rPr>
          <w:rFonts w:ascii="Arial" w:hAnsi="Arial" w:cs="Arial"/>
          <w:b/>
          <w:sz w:val="22"/>
          <w:szCs w:val="22"/>
        </w:rPr>
        <w:tab/>
      </w:r>
      <w:r w:rsidRPr="006B53ED">
        <w:rPr>
          <w:rFonts w:ascii="Arial" w:hAnsi="Arial" w:cs="Arial"/>
          <w:b/>
          <w:sz w:val="22"/>
          <w:szCs w:val="22"/>
        </w:rPr>
        <w:tab/>
      </w:r>
      <w:r w:rsidRPr="006B53ED">
        <w:rPr>
          <w:rFonts w:ascii="Arial" w:hAnsi="Arial" w:cs="Arial"/>
          <w:b/>
          <w:sz w:val="22"/>
          <w:szCs w:val="22"/>
        </w:rPr>
        <w:tab/>
      </w:r>
      <w:r w:rsidRPr="006B53ED">
        <w:rPr>
          <w:rFonts w:ascii="Arial" w:hAnsi="Arial" w:cs="Arial"/>
          <w:b/>
          <w:sz w:val="22"/>
          <w:szCs w:val="22"/>
        </w:rPr>
        <w:tab/>
      </w:r>
      <w:r w:rsidRPr="006B53ED">
        <w:rPr>
          <w:rFonts w:ascii="Arial" w:hAnsi="Arial" w:cs="Arial"/>
          <w:b/>
          <w:sz w:val="22"/>
          <w:szCs w:val="22"/>
        </w:rPr>
        <w:tab/>
      </w:r>
      <w:r w:rsidRPr="006B53ED">
        <w:rPr>
          <w:rFonts w:ascii="Arial" w:hAnsi="Arial" w:cs="Arial"/>
          <w:b/>
          <w:sz w:val="22"/>
          <w:szCs w:val="22"/>
        </w:rPr>
        <w:tab/>
      </w:r>
      <w:r w:rsidRPr="006B53ED">
        <w:rPr>
          <w:rFonts w:ascii="Arial" w:hAnsi="Arial" w:cs="Arial"/>
          <w:b/>
          <w:sz w:val="22"/>
          <w:szCs w:val="22"/>
        </w:rPr>
        <w:tab/>
      </w:r>
    </w:p>
    <w:p w14:paraId="1FCED408" w14:textId="137CD6D7" w:rsidR="0003006A" w:rsidRPr="006B53ED" w:rsidRDefault="00E559B0" w:rsidP="000300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XXX</w:t>
      </w:r>
      <w:r w:rsidR="00E70E7A">
        <w:rPr>
          <w:rFonts w:ascii="Arial" w:hAnsi="Arial" w:cs="Arial"/>
          <w:b/>
          <w:sz w:val="22"/>
          <w:szCs w:val="22"/>
        </w:rPr>
        <w:tab/>
      </w:r>
      <w:r w:rsidR="004059C9" w:rsidRPr="006B53ED">
        <w:rPr>
          <w:rFonts w:ascii="Arial" w:hAnsi="Arial" w:cs="Arial"/>
          <w:b/>
          <w:sz w:val="22"/>
          <w:szCs w:val="22"/>
        </w:rPr>
        <w:tab/>
      </w:r>
      <w:r w:rsidR="004059C9" w:rsidRPr="006B53ED">
        <w:rPr>
          <w:rFonts w:ascii="Arial" w:hAnsi="Arial" w:cs="Arial"/>
          <w:b/>
          <w:sz w:val="22"/>
          <w:szCs w:val="22"/>
        </w:rPr>
        <w:tab/>
      </w:r>
      <w:r w:rsidR="004059C9" w:rsidRPr="006B53E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XXX</w:t>
      </w:r>
    </w:p>
    <w:p w14:paraId="6A9BA701" w14:textId="51245A80" w:rsidR="00901A76" w:rsidRPr="006B53ED" w:rsidRDefault="00F2566C" w:rsidP="000300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E03FDE">
        <w:rPr>
          <w:rFonts w:ascii="Arial" w:hAnsi="Arial" w:cs="Arial"/>
          <w:sz w:val="22"/>
          <w:szCs w:val="22"/>
        </w:rPr>
        <w:t>edoucí reklamního oddělení</w:t>
      </w:r>
      <w:r w:rsidR="004059C9" w:rsidRPr="006B53ED">
        <w:rPr>
          <w:rFonts w:ascii="Arial" w:hAnsi="Arial" w:cs="Arial"/>
          <w:sz w:val="22"/>
          <w:szCs w:val="22"/>
        </w:rPr>
        <w:tab/>
      </w:r>
      <w:r w:rsidR="004059C9" w:rsidRPr="006B53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12B66">
        <w:rPr>
          <w:rFonts w:ascii="Arial" w:hAnsi="Arial" w:cs="Arial"/>
          <w:sz w:val="22"/>
          <w:szCs w:val="22"/>
        </w:rPr>
        <w:t>pověřen řízení</w:t>
      </w:r>
      <w:r w:rsidR="00E01E17">
        <w:rPr>
          <w:rFonts w:ascii="Arial" w:hAnsi="Arial" w:cs="Arial"/>
          <w:sz w:val="22"/>
          <w:szCs w:val="22"/>
        </w:rPr>
        <w:t xml:space="preserve"> </w:t>
      </w:r>
      <w:r w:rsidR="00E82746" w:rsidRPr="006B53ED">
        <w:rPr>
          <w:rFonts w:ascii="Arial" w:hAnsi="Arial" w:cs="Arial"/>
          <w:sz w:val="22"/>
          <w:szCs w:val="22"/>
        </w:rPr>
        <w:t xml:space="preserve">odboru </w:t>
      </w:r>
      <w:r w:rsidR="009B712B" w:rsidRPr="006B53ED">
        <w:rPr>
          <w:rFonts w:ascii="Arial" w:hAnsi="Arial" w:cs="Arial"/>
          <w:sz w:val="22"/>
          <w:szCs w:val="22"/>
        </w:rPr>
        <w:t>marketingu</w:t>
      </w:r>
      <w:r w:rsidR="00684B75" w:rsidRPr="006B53ED">
        <w:rPr>
          <w:rFonts w:ascii="Arial" w:hAnsi="Arial" w:cs="Arial"/>
          <w:sz w:val="22"/>
          <w:szCs w:val="22"/>
        </w:rPr>
        <w:t xml:space="preserve"> </w:t>
      </w:r>
    </w:p>
    <w:p w14:paraId="57963EE0" w14:textId="784E9676" w:rsidR="0003006A" w:rsidRPr="006B53ED" w:rsidRDefault="00684B75" w:rsidP="0003006A">
      <w:pPr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color w:val="003C78"/>
          <w:sz w:val="22"/>
          <w:szCs w:val="22"/>
        </w:rPr>
        <w:tab/>
      </w:r>
      <w:r w:rsidRPr="006B53ED">
        <w:rPr>
          <w:rFonts w:ascii="Arial" w:hAnsi="Arial" w:cs="Arial"/>
          <w:color w:val="003C78"/>
          <w:sz w:val="22"/>
          <w:szCs w:val="22"/>
        </w:rPr>
        <w:tab/>
      </w:r>
      <w:r w:rsidRPr="006B53ED">
        <w:rPr>
          <w:rFonts w:ascii="Arial" w:hAnsi="Arial" w:cs="Arial"/>
          <w:color w:val="003C78"/>
          <w:sz w:val="22"/>
          <w:szCs w:val="22"/>
        </w:rPr>
        <w:tab/>
      </w:r>
      <w:r w:rsidR="004059C9" w:rsidRPr="006B53ED">
        <w:rPr>
          <w:rFonts w:ascii="Arial" w:hAnsi="Arial" w:cs="Arial"/>
          <w:color w:val="003C78"/>
          <w:sz w:val="22"/>
          <w:szCs w:val="22"/>
        </w:rPr>
        <w:tab/>
      </w:r>
      <w:r w:rsidR="004059C9" w:rsidRPr="006B53ED">
        <w:rPr>
          <w:rFonts w:ascii="Arial" w:hAnsi="Arial" w:cs="Arial"/>
          <w:color w:val="003C78"/>
          <w:sz w:val="22"/>
          <w:szCs w:val="22"/>
        </w:rPr>
        <w:tab/>
      </w:r>
      <w:r w:rsidR="004059C9" w:rsidRPr="006B53ED">
        <w:rPr>
          <w:rFonts w:ascii="Arial" w:hAnsi="Arial" w:cs="Arial"/>
          <w:color w:val="003C78"/>
          <w:sz w:val="22"/>
          <w:szCs w:val="22"/>
        </w:rPr>
        <w:tab/>
      </w:r>
      <w:r w:rsidR="009B712B" w:rsidRPr="006B53ED">
        <w:rPr>
          <w:rFonts w:ascii="Arial" w:hAnsi="Arial" w:cs="Arial"/>
          <w:sz w:val="22"/>
          <w:szCs w:val="22"/>
        </w:rPr>
        <w:t>a zahraničních zastoupení</w:t>
      </w:r>
    </w:p>
    <w:sectPr w:rsidR="0003006A" w:rsidRPr="006B53ED" w:rsidSect="00472A5B">
      <w:headerReference w:type="default" r:id="rId11"/>
      <w:pgSz w:w="11906" w:h="16838"/>
      <w:pgMar w:top="1417" w:right="849" w:bottom="142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2025" w14:textId="77777777" w:rsidR="008D5939" w:rsidRDefault="008D5939" w:rsidP="003F1B27">
      <w:r>
        <w:separator/>
      </w:r>
    </w:p>
  </w:endnote>
  <w:endnote w:type="continuationSeparator" w:id="0">
    <w:p w14:paraId="0FF10C72" w14:textId="77777777" w:rsidR="008D5939" w:rsidRDefault="008D5939" w:rsidP="003F1B27">
      <w:r>
        <w:continuationSeparator/>
      </w:r>
    </w:p>
  </w:endnote>
  <w:endnote w:type="continuationNotice" w:id="1">
    <w:p w14:paraId="4CE3869D" w14:textId="77777777" w:rsidR="008D5939" w:rsidRDefault="008D59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2418" w14:textId="77777777" w:rsidR="008D5939" w:rsidRDefault="008D5939" w:rsidP="003F1B27">
      <w:r>
        <w:separator/>
      </w:r>
    </w:p>
  </w:footnote>
  <w:footnote w:type="continuationSeparator" w:id="0">
    <w:p w14:paraId="230060A2" w14:textId="77777777" w:rsidR="008D5939" w:rsidRDefault="008D5939" w:rsidP="003F1B27">
      <w:r>
        <w:continuationSeparator/>
      </w:r>
    </w:p>
  </w:footnote>
  <w:footnote w:type="continuationNotice" w:id="1">
    <w:p w14:paraId="5B4A8696" w14:textId="77777777" w:rsidR="008D5939" w:rsidRDefault="008D59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7632CFDE" w:rsidR="003F1B27" w:rsidRPr="00B87C33" w:rsidRDefault="0030404D" w:rsidP="00B87C33">
    <w:pPr>
      <w:pStyle w:val="Zhlav"/>
      <w:tabs>
        <w:tab w:val="clear" w:pos="4536"/>
        <w:tab w:val="left" w:pos="7371"/>
      </w:tabs>
      <w:ind w:left="-1418"/>
      <w:rPr>
        <w:rFonts w:ascii="Georgia" w:hAnsi="Georg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25672EBB">
              <wp:simplePos x="0" y="0"/>
              <wp:positionH relativeFrom="column">
                <wp:posOffset>2987675</wp:posOffset>
              </wp:positionH>
              <wp:positionV relativeFrom="paragraph">
                <wp:posOffset>609600</wp:posOffset>
              </wp:positionV>
              <wp:extent cx="3085465" cy="302260"/>
              <wp:effectExtent l="0" t="0" r="635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46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1C18FA0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  <w:r w:rsidR="000B2AB8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202</w:t>
                          </w:r>
                          <w:r w:rsidR="006B3046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4</w:t>
                          </w:r>
                          <w:r w:rsidR="000B2AB8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/</w:t>
                          </w:r>
                          <w:r w:rsidR="00AD1F7D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0</w:t>
                          </w:r>
                          <w:r w:rsidR="006B3046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235.25pt;margin-top:48pt;width:242.9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" stroked="f">
              <v:textbox>
                <w:txbxContent>
                  <w:p w14:paraId="1D779892" w14:textId="71C18FA0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  <w:r w:rsidR="000B2AB8">
                      <w:rPr>
                        <w:rFonts w:ascii="Arial" w:hAnsi="Arial" w:cs="Arial"/>
                        <w:b/>
                        <w:sz w:val="32"/>
                      </w:rPr>
                      <w:t>202</w:t>
                    </w:r>
                    <w:r w:rsidR="006B3046">
                      <w:rPr>
                        <w:rFonts w:ascii="Arial" w:hAnsi="Arial" w:cs="Arial"/>
                        <w:b/>
                        <w:sz w:val="32"/>
                      </w:rPr>
                      <w:t>4</w:t>
                    </w:r>
                    <w:r w:rsidR="000B2AB8">
                      <w:rPr>
                        <w:rFonts w:ascii="Arial" w:hAnsi="Arial" w:cs="Arial"/>
                        <w:b/>
                        <w:sz w:val="32"/>
                      </w:rPr>
                      <w:t>/</w:t>
                    </w:r>
                    <w:r w:rsidR="00AD1F7D">
                      <w:rPr>
                        <w:rFonts w:ascii="Arial" w:hAnsi="Arial" w:cs="Arial"/>
                        <w:b/>
                        <w:sz w:val="32"/>
                      </w:rPr>
                      <w:t>0</w:t>
                    </w:r>
                    <w:r w:rsidR="006B3046">
                      <w:rPr>
                        <w:rFonts w:ascii="Arial" w:hAnsi="Arial" w:cs="Arial"/>
                        <w:b/>
                        <w:sz w:val="32"/>
                      </w:rPr>
                      <w:t>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6C4E6200">
          <wp:extent cx="2813050" cy="1193800"/>
          <wp:effectExtent l="0" t="0" r="0" b="0"/>
          <wp:docPr id="19" name="Obrázek 19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5D9F"/>
    <w:multiLevelType w:val="hybridMultilevel"/>
    <w:tmpl w:val="311C608E"/>
    <w:lvl w:ilvl="0" w:tplc="A13E75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83EC5"/>
    <w:multiLevelType w:val="hybridMultilevel"/>
    <w:tmpl w:val="EEFC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99D"/>
    <w:multiLevelType w:val="hybridMultilevel"/>
    <w:tmpl w:val="9672F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B1827"/>
    <w:multiLevelType w:val="hybridMultilevel"/>
    <w:tmpl w:val="70F84C1E"/>
    <w:lvl w:ilvl="0" w:tplc="6304E868">
      <w:start w:val="4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76366"/>
    <w:multiLevelType w:val="hybridMultilevel"/>
    <w:tmpl w:val="4626A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36B53"/>
    <w:multiLevelType w:val="multilevel"/>
    <w:tmpl w:val="363A9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9936875">
    <w:abstractNumId w:val="9"/>
  </w:num>
  <w:num w:numId="2" w16cid:durableId="1837113096">
    <w:abstractNumId w:val="11"/>
  </w:num>
  <w:num w:numId="3" w16cid:durableId="1863886">
    <w:abstractNumId w:val="13"/>
  </w:num>
  <w:num w:numId="4" w16cid:durableId="1645160611">
    <w:abstractNumId w:val="5"/>
  </w:num>
  <w:num w:numId="5" w16cid:durableId="1153180964">
    <w:abstractNumId w:val="4"/>
  </w:num>
  <w:num w:numId="6" w16cid:durableId="1839493297">
    <w:abstractNumId w:val="2"/>
  </w:num>
  <w:num w:numId="7" w16cid:durableId="1951008531">
    <w:abstractNumId w:val="12"/>
  </w:num>
  <w:num w:numId="8" w16cid:durableId="1464882582">
    <w:abstractNumId w:val="0"/>
  </w:num>
  <w:num w:numId="9" w16cid:durableId="166403077">
    <w:abstractNumId w:val="7"/>
  </w:num>
  <w:num w:numId="10" w16cid:durableId="1976985034">
    <w:abstractNumId w:val="8"/>
  </w:num>
  <w:num w:numId="11" w16cid:durableId="119225435">
    <w:abstractNumId w:val="10"/>
  </w:num>
  <w:num w:numId="12" w16cid:durableId="3119089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7571345">
    <w:abstractNumId w:val="1"/>
  </w:num>
  <w:num w:numId="14" w16cid:durableId="16021798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3189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7B5F"/>
    <w:rsid w:val="00016E81"/>
    <w:rsid w:val="00023965"/>
    <w:rsid w:val="00023E85"/>
    <w:rsid w:val="0003006A"/>
    <w:rsid w:val="00030694"/>
    <w:rsid w:val="00031875"/>
    <w:rsid w:val="00041CEE"/>
    <w:rsid w:val="00042958"/>
    <w:rsid w:val="0004684C"/>
    <w:rsid w:val="00054B52"/>
    <w:rsid w:val="0006338D"/>
    <w:rsid w:val="00066EEE"/>
    <w:rsid w:val="00067C83"/>
    <w:rsid w:val="00070423"/>
    <w:rsid w:val="00076A5F"/>
    <w:rsid w:val="000828DF"/>
    <w:rsid w:val="000920BD"/>
    <w:rsid w:val="000936B4"/>
    <w:rsid w:val="00094E52"/>
    <w:rsid w:val="0009531C"/>
    <w:rsid w:val="00097FD6"/>
    <w:rsid w:val="000A487E"/>
    <w:rsid w:val="000B2AB8"/>
    <w:rsid w:val="000D005A"/>
    <w:rsid w:val="000E0D27"/>
    <w:rsid w:val="000E1092"/>
    <w:rsid w:val="00102049"/>
    <w:rsid w:val="0010339B"/>
    <w:rsid w:val="001079A5"/>
    <w:rsid w:val="00110E98"/>
    <w:rsid w:val="00112A34"/>
    <w:rsid w:val="0011414A"/>
    <w:rsid w:val="0012788C"/>
    <w:rsid w:val="0013315A"/>
    <w:rsid w:val="00142D05"/>
    <w:rsid w:val="00144CEE"/>
    <w:rsid w:val="00145DD7"/>
    <w:rsid w:val="001473BD"/>
    <w:rsid w:val="0015193A"/>
    <w:rsid w:val="00155FC8"/>
    <w:rsid w:val="0018027B"/>
    <w:rsid w:val="00182C99"/>
    <w:rsid w:val="00182EFD"/>
    <w:rsid w:val="00184D91"/>
    <w:rsid w:val="00195329"/>
    <w:rsid w:val="00195FFB"/>
    <w:rsid w:val="001A70FD"/>
    <w:rsid w:val="001B70DD"/>
    <w:rsid w:val="001B7699"/>
    <w:rsid w:val="001D125E"/>
    <w:rsid w:val="001D2333"/>
    <w:rsid w:val="001D4679"/>
    <w:rsid w:val="001D50AF"/>
    <w:rsid w:val="001D74C9"/>
    <w:rsid w:val="001E281A"/>
    <w:rsid w:val="001E3807"/>
    <w:rsid w:val="001E6791"/>
    <w:rsid w:val="001E67E6"/>
    <w:rsid w:val="001F571C"/>
    <w:rsid w:val="001F5D1F"/>
    <w:rsid w:val="00202C57"/>
    <w:rsid w:val="002045B6"/>
    <w:rsid w:val="002057EC"/>
    <w:rsid w:val="002065AA"/>
    <w:rsid w:val="002108E8"/>
    <w:rsid w:val="00213381"/>
    <w:rsid w:val="00220EF0"/>
    <w:rsid w:val="00227B0C"/>
    <w:rsid w:val="00242522"/>
    <w:rsid w:val="00245A55"/>
    <w:rsid w:val="00257662"/>
    <w:rsid w:val="0026565A"/>
    <w:rsid w:val="00270341"/>
    <w:rsid w:val="002742D2"/>
    <w:rsid w:val="00280378"/>
    <w:rsid w:val="002901CD"/>
    <w:rsid w:val="00294ED6"/>
    <w:rsid w:val="00296542"/>
    <w:rsid w:val="002A6FF4"/>
    <w:rsid w:val="002C3B4C"/>
    <w:rsid w:val="002C7780"/>
    <w:rsid w:val="002E0A5A"/>
    <w:rsid w:val="002E1A48"/>
    <w:rsid w:val="002E28C4"/>
    <w:rsid w:val="002F79C4"/>
    <w:rsid w:val="00302ACA"/>
    <w:rsid w:val="00303CEA"/>
    <w:rsid w:val="0030404D"/>
    <w:rsid w:val="00307B09"/>
    <w:rsid w:val="00312030"/>
    <w:rsid w:val="00312B66"/>
    <w:rsid w:val="00313262"/>
    <w:rsid w:val="0032178C"/>
    <w:rsid w:val="00324CC3"/>
    <w:rsid w:val="00344CA5"/>
    <w:rsid w:val="003456B5"/>
    <w:rsid w:val="00346055"/>
    <w:rsid w:val="0034669B"/>
    <w:rsid w:val="00350F0F"/>
    <w:rsid w:val="00355CE0"/>
    <w:rsid w:val="00357D70"/>
    <w:rsid w:val="0038375E"/>
    <w:rsid w:val="00385994"/>
    <w:rsid w:val="00392836"/>
    <w:rsid w:val="00394975"/>
    <w:rsid w:val="003B1DE8"/>
    <w:rsid w:val="003B4916"/>
    <w:rsid w:val="003C2325"/>
    <w:rsid w:val="003C4202"/>
    <w:rsid w:val="003C6E61"/>
    <w:rsid w:val="003D4775"/>
    <w:rsid w:val="003D5BAD"/>
    <w:rsid w:val="003E30F6"/>
    <w:rsid w:val="003E37ED"/>
    <w:rsid w:val="003E390E"/>
    <w:rsid w:val="003E51AE"/>
    <w:rsid w:val="003F1B27"/>
    <w:rsid w:val="003F5421"/>
    <w:rsid w:val="003F62FA"/>
    <w:rsid w:val="0040378A"/>
    <w:rsid w:val="004059C9"/>
    <w:rsid w:val="00412685"/>
    <w:rsid w:val="0041611C"/>
    <w:rsid w:val="00416DFB"/>
    <w:rsid w:val="0042192E"/>
    <w:rsid w:val="00421E38"/>
    <w:rsid w:val="00424594"/>
    <w:rsid w:val="00430AD7"/>
    <w:rsid w:val="00432E7C"/>
    <w:rsid w:val="00436034"/>
    <w:rsid w:val="00440D62"/>
    <w:rsid w:val="00441815"/>
    <w:rsid w:val="00443774"/>
    <w:rsid w:val="004471B9"/>
    <w:rsid w:val="0044730B"/>
    <w:rsid w:val="00451019"/>
    <w:rsid w:val="00452F6A"/>
    <w:rsid w:val="0046357A"/>
    <w:rsid w:val="00463F14"/>
    <w:rsid w:val="0047196D"/>
    <w:rsid w:val="00472A5B"/>
    <w:rsid w:val="004753BF"/>
    <w:rsid w:val="004767ED"/>
    <w:rsid w:val="00480A1B"/>
    <w:rsid w:val="00482CA3"/>
    <w:rsid w:val="00484756"/>
    <w:rsid w:val="00485706"/>
    <w:rsid w:val="00486F42"/>
    <w:rsid w:val="00492AFE"/>
    <w:rsid w:val="004B022A"/>
    <w:rsid w:val="004C5FC3"/>
    <w:rsid w:val="004C761C"/>
    <w:rsid w:val="004D560A"/>
    <w:rsid w:val="004D628F"/>
    <w:rsid w:val="004E41A0"/>
    <w:rsid w:val="004E5DAD"/>
    <w:rsid w:val="004F07D4"/>
    <w:rsid w:val="00511802"/>
    <w:rsid w:val="00514DDD"/>
    <w:rsid w:val="00516FF0"/>
    <w:rsid w:val="0051774F"/>
    <w:rsid w:val="00520B9A"/>
    <w:rsid w:val="00525C29"/>
    <w:rsid w:val="00537560"/>
    <w:rsid w:val="00552FAC"/>
    <w:rsid w:val="00580A87"/>
    <w:rsid w:val="00581DEC"/>
    <w:rsid w:val="00591A75"/>
    <w:rsid w:val="00592A86"/>
    <w:rsid w:val="00596AE6"/>
    <w:rsid w:val="005A025C"/>
    <w:rsid w:val="005B08D2"/>
    <w:rsid w:val="005B1D3E"/>
    <w:rsid w:val="005B2377"/>
    <w:rsid w:val="005B3AF5"/>
    <w:rsid w:val="005B3D5F"/>
    <w:rsid w:val="005B41A1"/>
    <w:rsid w:val="005C5864"/>
    <w:rsid w:val="005C7B8F"/>
    <w:rsid w:val="005D0E77"/>
    <w:rsid w:val="005D5F7C"/>
    <w:rsid w:val="005E0823"/>
    <w:rsid w:val="005E4748"/>
    <w:rsid w:val="005E7321"/>
    <w:rsid w:val="005F0F85"/>
    <w:rsid w:val="005F1069"/>
    <w:rsid w:val="006022C2"/>
    <w:rsid w:val="0060558C"/>
    <w:rsid w:val="00605DDC"/>
    <w:rsid w:val="00605E11"/>
    <w:rsid w:val="00607142"/>
    <w:rsid w:val="0061025C"/>
    <w:rsid w:val="00611D65"/>
    <w:rsid w:val="00613384"/>
    <w:rsid w:val="006228A1"/>
    <w:rsid w:val="00625745"/>
    <w:rsid w:val="00630F66"/>
    <w:rsid w:val="00640C57"/>
    <w:rsid w:val="006414F3"/>
    <w:rsid w:val="00657230"/>
    <w:rsid w:val="00661F67"/>
    <w:rsid w:val="00664FAF"/>
    <w:rsid w:val="006710D1"/>
    <w:rsid w:val="00672D5D"/>
    <w:rsid w:val="00683B5F"/>
    <w:rsid w:val="00684275"/>
    <w:rsid w:val="00684B75"/>
    <w:rsid w:val="00686E1E"/>
    <w:rsid w:val="00687124"/>
    <w:rsid w:val="00691646"/>
    <w:rsid w:val="0069400D"/>
    <w:rsid w:val="006A5D83"/>
    <w:rsid w:val="006A7C03"/>
    <w:rsid w:val="006B3046"/>
    <w:rsid w:val="006B53ED"/>
    <w:rsid w:val="006C50DD"/>
    <w:rsid w:val="006C7416"/>
    <w:rsid w:val="006D12DF"/>
    <w:rsid w:val="006D2436"/>
    <w:rsid w:val="006E2F5E"/>
    <w:rsid w:val="006E52E4"/>
    <w:rsid w:val="006E53C4"/>
    <w:rsid w:val="006F00D0"/>
    <w:rsid w:val="00706B19"/>
    <w:rsid w:val="007133EE"/>
    <w:rsid w:val="00713B2E"/>
    <w:rsid w:val="007236C4"/>
    <w:rsid w:val="00730F73"/>
    <w:rsid w:val="00732AC6"/>
    <w:rsid w:val="007408AA"/>
    <w:rsid w:val="00744422"/>
    <w:rsid w:val="007506B7"/>
    <w:rsid w:val="007513C6"/>
    <w:rsid w:val="00751601"/>
    <w:rsid w:val="00751668"/>
    <w:rsid w:val="00752FF4"/>
    <w:rsid w:val="0075367F"/>
    <w:rsid w:val="007551FB"/>
    <w:rsid w:val="00761C34"/>
    <w:rsid w:val="007709A4"/>
    <w:rsid w:val="00773B1E"/>
    <w:rsid w:val="007763E7"/>
    <w:rsid w:val="0078794D"/>
    <w:rsid w:val="007C4442"/>
    <w:rsid w:val="007C6C0E"/>
    <w:rsid w:val="007E21F9"/>
    <w:rsid w:val="007E4FFF"/>
    <w:rsid w:val="007F172C"/>
    <w:rsid w:val="007F3AF4"/>
    <w:rsid w:val="007F3BBA"/>
    <w:rsid w:val="00810FEB"/>
    <w:rsid w:val="00813AFB"/>
    <w:rsid w:val="0081578C"/>
    <w:rsid w:val="0081632A"/>
    <w:rsid w:val="00820045"/>
    <w:rsid w:val="008329D7"/>
    <w:rsid w:val="008341F9"/>
    <w:rsid w:val="00840E37"/>
    <w:rsid w:val="008430C1"/>
    <w:rsid w:val="00843D2A"/>
    <w:rsid w:val="008443C0"/>
    <w:rsid w:val="00844675"/>
    <w:rsid w:val="00860BBF"/>
    <w:rsid w:val="00860D79"/>
    <w:rsid w:val="008658AB"/>
    <w:rsid w:val="00887540"/>
    <w:rsid w:val="008A1155"/>
    <w:rsid w:val="008A45EB"/>
    <w:rsid w:val="008A5CA5"/>
    <w:rsid w:val="008B15F8"/>
    <w:rsid w:val="008C21B1"/>
    <w:rsid w:val="008C2A6B"/>
    <w:rsid w:val="008D0510"/>
    <w:rsid w:val="008D2137"/>
    <w:rsid w:val="008D5939"/>
    <w:rsid w:val="008E3774"/>
    <w:rsid w:val="008E3DD1"/>
    <w:rsid w:val="008E7AA5"/>
    <w:rsid w:val="008F46D7"/>
    <w:rsid w:val="00901A76"/>
    <w:rsid w:val="00905A6B"/>
    <w:rsid w:val="00922526"/>
    <w:rsid w:val="00932E04"/>
    <w:rsid w:val="00951C8E"/>
    <w:rsid w:val="00955FEB"/>
    <w:rsid w:val="00976F7C"/>
    <w:rsid w:val="00980769"/>
    <w:rsid w:val="00983649"/>
    <w:rsid w:val="00986912"/>
    <w:rsid w:val="009908A2"/>
    <w:rsid w:val="009A1641"/>
    <w:rsid w:val="009A5FF0"/>
    <w:rsid w:val="009B1F09"/>
    <w:rsid w:val="009B2FEF"/>
    <w:rsid w:val="009B3938"/>
    <w:rsid w:val="009B442E"/>
    <w:rsid w:val="009B6C44"/>
    <w:rsid w:val="009B712B"/>
    <w:rsid w:val="009B7798"/>
    <w:rsid w:val="009C1849"/>
    <w:rsid w:val="009D2D86"/>
    <w:rsid w:val="009D3CA6"/>
    <w:rsid w:val="009D540F"/>
    <w:rsid w:val="009E3EE6"/>
    <w:rsid w:val="009E41B3"/>
    <w:rsid w:val="009F20A5"/>
    <w:rsid w:val="009F6793"/>
    <w:rsid w:val="00A163A3"/>
    <w:rsid w:val="00A30A16"/>
    <w:rsid w:val="00A321F7"/>
    <w:rsid w:val="00A32B64"/>
    <w:rsid w:val="00A33D68"/>
    <w:rsid w:val="00A34A23"/>
    <w:rsid w:val="00A42268"/>
    <w:rsid w:val="00A56F7A"/>
    <w:rsid w:val="00A60265"/>
    <w:rsid w:val="00A61CD8"/>
    <w:rsid w:val="00A63F5C"/>
    <w:rsid w:val="00A6436F"/>
    <w:rsid w:val="00A66691"/>
    <w:rsid w:val="00A672CB"/>
    <w:rsid w:val="00A724CD"/>
    <w:rsid w:val="00A86207"/>
    <w:rsid w:val="00A90B72"/>
    <w:rsid w:val="00A90EEC"/>
    <w:rsid w:val="00A91381"/>
    <w:rsid w:val="00A93674"/>
    <w:rsid w:val="00AA4CB5"/>
    <w:rsid w:val="00AB346F"/>
    <w:rsid w:val="00AB7DE1"/>
    <w:rsid w:val="00AD1F7D"/>
    <w:rsid w:val="00AE2460"/>
    <w:rsid w:val="00AE4A80"/>
    <w:rsid w:val="00AE5038"/>
    <w:rsid w:val="00AE721C"/>
    <w:rsid w:val="00AF0D6F"/>
    <w:rsid w:val="00AF325C"/>
    <w:rsid w:val="00B03A14"/>
    <w:rsid w:val="00B03B06"/>
    <w:rsid w:val="00B044CF"/>
    <w:rsid w:val="00B10DCC"/>
    <w:rsid w:val="00B11A1B"/>
    <w:rsid w:val="00B11D4D"/>
    <w:rsid w:val="00B17EC0"/>
    <w:rsid w:val="00B25E62"/>
    <w:rsid w:val="00B34203"/>
    <w:rsid w:val="00B35037"/>
    <w:rsid w:val="00B415D6"/>
    <w:rsid w:val="00B43987"/>
    <w:rsid w:val="00B46C4A"/>
    <w:rsid w:val="00B4773C"/>
    <w:rsid w:val="00B6323C"/>
    <w:rsid w:val="00B65916"/>
    <w:rsid w:val="00B81217"/>
    <w:rsid w:val="00B8448F"/>
    <w:rsid w:val="00B869B8"/>
    <w:rsid w:val="00B87C33"/>
    <w:rsid w:val="00B94F37"/>
    <w:rsid w:val="00BA11C7"/>
    <w:rsid w:val="00BA6161"/>
    <w:rsid w:val="00BB0F81"/>
    <w:rsid w:val="00BB2CAD"/>
    <w:rsid w:val="00BB319A"/>
    <w:rsid w:val="00BD314C"/>
    <w:rsid w:val="00BD5124"/>
    <w:rsid w:val="00BD5B40"/>
    <w:rsid w:val="00BE296C"/>
    <w:rsid w:val="00C02654"/>
    <w:rsid w:val="00C13805"/>
    <w:rsid w:val="00C1713F"/>
    <w:rsid w:val="00C22643"/>
    <w:rsid w:val="00C2320A"/>
    <w:rsid w:val="00C260FC"/>
    <w:rsid w:val="00C33AA2"/>
    <w:rsid w:val="00C40D84"/>
    <w:rsid w:val="00C44B24"/>
    <w:rsid w:val="00C456F4"/>
    <w:rsid w:val="00C460F5"/>
    <w:rsid w:val="00C609AD"/>
    <w:rsid w:val="00C62C52"/>
    <w:rsid w:val="00C67753"/>
    <w:rsid w:val="00C704DB"/>
    <w:rsid w:val="00C74701"/>
    <w:rsid w:val="00C90501"/>
    <w:rsid w:val="00C90650"/>
    <w:rsid w:val="00C93832"/>
    <w:rsid w:val="00CA132F"/>
    <w:rsid w:val="00CA2398"/>
    <w:rsid w:val="00CA33EE"/>
    <w:rsid w:val="00CB2AD0"/>
    <w:rsid w:val="00CB4C2A"/>
    <w:rsid w:val="00CB64D3"/>
    <w:rsid w:val="00CC25AC"/>
    <w:rsid w:val="00CC5711"/>
    <w:rsid w:val="00CC7909"/>
    <w:rsid w:val="00CD0D69"/>
    <w:rsid w:val="00CD2848"/>
    <w:rsid w:val="00CD6B03"/>
    <w:rsid w:val="00CE0F17"/>
    <w:rsid w:val="00CE37A5"/>
    <w:rsid w:val="00CE6622"/>
    <w:rsid w:val="00CF18BA"/>
    <w:rsid w:val="00CF578F"/>
    <w:rsid w:val="00CF5BED"/>
    <w:rsid w:val="00D10351"/>
    <w:rsid w:val="00D13D42"/>
    <w:rsid w:val="00D16024"/>
    <w:rsid w:val="00D20008"/>
    <w:rsid w:val="00D231A9"/>
    <w:rsid w:val="00D43D49"/>
    <w:rsid w:val="00D551A2"/>
    <w:rsid w:val="00D57756"/>
    <w:rsid w:val="00D64198"/>
    <w:rsid w:val="00D66949"/>
    <w:rsid w:val="00D67DF3"/>
    <w:rsid w:val="00D71807"/>
    <w:rsid w:val="00D74007"/>
    <w:rsid w:val="00D81B4E"/>
    <w:rsid w:val="00D829C2"/>
    <w:rsid w:val="00D87ACB"/>
    <w:rsid w:val="00D90FF6"/>
    <w:rsid w:val="00D96D64"/>
    <w:rsid w:val="00DA00B9"/>
    <w:rsid w:val="00DA11EC"/>
    <w:rsid w:val="00DA2340"/>
    <w:rsid w:val="00DC0D96"/>
    <w:rsid w:val="00DC285C"/>
    <w:rsid w:val="00DC341F"/>
    <w:rsid w:val="00DC5C2F"/>
    <w:rsid w:val="00DD56B9"/>
    <w:rsid w:val="00DD680E"/>
    <w:rsid w:val="00DE152F"/>
    <w:rsid w:val="00DF0BDC"/>
    <w:rsid w:val="00DF3F20"/>
    <w:rsid w:val="00DF57D6"/>
    <w:rsid w:val="00DF6390"/>
    <w:rsid w:val="00DF7825"/>
    <w:rsid w:val="00E015D9"/>
    <w:rsid w:val="00E01E17"/>
    <w:rsid w:val="00E03FDE"/>
    <w:rsid w:val="00E10CF8"/>
    <w:rsid w:val="00E13F84"/>
    <w:rsid w:val="00E22D96"/>
    <w:rsid w:val="00E253DD"/>
    <w:rsid w:val="00E354D2"/>
    <w:rsid w:val="00E36F18"/>
    <w:rsid w:val="00E40681"/>
    <w:rsid w:val="00E40BDA"/>
    <w:rsid w:val="00E45DF0"/>
    <w:rsid w:val="00E4787E"/>
    <w:rsid w:val="00E47EF3"/>
    <w:rsid w:val="00E559B0"/>
    <w:rsid w:val="00E70E7A"/>
    <w:rsid w:val="00E718B4"/>
    <w:rsid w:val="00E80954"/>
    <w:rsid w:val="00E82746"/>
    <w:rsid w:val="00E82E72"/>
    <w:rsid w:val="00E853D2"/>
    <w:rsid w:val="00E85972"/>
    <w:rsid w:val="00E87282"/>
    <w:rsid w:val="00E9401A"/>
    <w:rsid w:val="00E96021"/>
    <w:rsid w:val="00EA4630"/>
    <w:rsid w:val="00EA4AF4"/>
    <w:rsid w:val="00EC007D"/>
    <w:rsid w:val="00EC46E9"/>
    <w:rsid w:val="00EC6622"/>
    <w:rsid w:val="00ED34A2"/>
    <w:rsid w:val="00ED6943"/>
    <w:rsid w:val="00EE05C5"/>
    <w:rsid w:val="00EE4B32"/>
    <w:rsid w:val="00EE62C4"/>
    <w:rsid w:val="00EF016B"/>
    <w:rsid w:val="00EF1C04"/>
    <w:rsid w:val="00EF2B3C"/>
    <w:rsid w:val="00EF58C9"/>
    <w:rsid w:val="00EF796E"/>
    <w:rsid w:val="00F11431"/>
    <w:rsid w:val="00F12989"/>
    <w:rsid w:val="00F13431"/>
    <w:rsid w:val="00F21EE0"/>
    <w:rsid w:val="00F24F83"/>
    <w:rsid w:val="00F2566C"/>
    <w:rsid w:val="00F35625"/>
    <w:rsid w:val="00F40468"/>
    <w:rsid w:val="00F40B1F"/>
    <w:rsid w:val="00F56C6E"/>
    <w:rsid w:val="00F646E7"/>
    <w:rsid w:val="00F7077C"/>
    <w:rsid w:val="00F711BA"/>
    <w:rsid w:val="00F777FF"/>
    <w:rsid w:val="00F818DA"/>
    <w:rsid w:val="00F836F3"/>
    <w:rsid w:val="00F8396B"/>
    <w:rsid w:val="00F853D3"/>
    <w:rsid w:val="00F943A2"/>
    <w:rsid w:val="00F966C1"/>
    <w:rsid w:val="00F97734"/>
    <w:rsid w:val="00FB7C38"/>
    <w:rsid w:val="00FC1D7C"/>
    <w:rsid w:val="00FC42F0"/>
    <w:rsid w:val="00FC572F"/>
    <w:rsid w:val="00FD133C"/>
    <w:rsid w:val="00FE1180"/>
    <w:rsid w:val="00FE386C"/>
    <w:rsid w:val="00FF3C8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8C0C20C9-61CA-4606-AE46-AAB6A3FA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Signature" w:uiPriority="4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19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CD0D6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autoSpaceDE/>
      <w:autoSpaceDN/>
      <w:adjustRightInd/>
      <w:spacing w:before="780" w:line="260" w:lineRule="exact"/>
    </w:pPr>
    <w:rPr>
      <w:rFonts w:ascii="Georgia" w:eastAsia="Calibri" w:hAnsi="Georgia" w:cs="Arial"/>
      <w:b/>
      <w:sz w:val="22"/>
      <w:szCs w:val="20"/>
      <w:lang w:eastAsia="en-US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CD0D69"/>
    <w:rPr>
      <w:rFonts w:ascii="Georgia" w:eastAsia="Calibri" w:hAnsi="Georgia" w:cs="Arial"/>
      <w:b/>
      <w:sz w:val="22"/>
      <w:lang w:eastAsia="en-US"/>
    </w:rPr>
  </w:style>
  <w:style w:type="character" w:styleId="Siln">
    <w:name w:val="Strong"/>
    <w:aliases w:val="Strong (Czech Tourism)"/>
    <w:uiPriority w:val="19"/>
    <w:qFormat/>
    <w:rsid w:val="00CD0D69"/>
    <w:rPr>
      <w:b/>
      <w:bCs/>
    </w:rPr>
  </w:style>
  <w:style w:type="paragraph" w:customStyle="1" w:styleId="Default">
    <w:name w:val="Default"/>
    <w:rsid w:val="00E45DF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rsid w:val="00DC0D96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3217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AFA4117B727439DE08DC46D0C137C" ma:contentTypeVersion="12" ma:contentTypeDescription="Vytvoří nový dokument" ma:contentTypeScope="" ma:versionID="41fbadd557afc5f332d7e663292c3e9a">
  <xsd:schema xmlns:xsd="http://www.w3.org/2001/XMLSchema" xmlns:xs="http://www.w3.org/2001/XMLSchema" xmlns:p="http://schemas.microsoft.com/office/2006/metadata/properties" xmlns:ns2="36e2269d-73ed-4fd5-b012-ca5c9163d6a7" xmlns:ns3="be1fefdd-7e4e-4bfa-a84b-4b3705ed31e9" targetNamespace="http://schemas.microsoft.com/office/2006/metadata/properties" ma:root="true" ma:fieldsID="3d46198962e4dde8165d85c7e8b7b98b" ns2:_="" ns3:_="">
    <xsd:import namespace="36e2269d-73ed-4fd5-b012-ca5c9163d6a7"/>
    <xsd:import namespace="be1fefdd-7e4e-4bfa-a84b-4b3705ed3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2269d-73ed-4fd5-b012-ca5c9163d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fefdd-7e4e-4bfa-a84b-4b3705ed3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50204-3741-410B-9708-56DB18EBC9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F384C7-1740-4DEF-9376-8187844D5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2269d-73ed-4fd5-b012-ca5c9163d6a7"/>
    <ds:schemaRef ds:uri="be1fefdd-7e4e-4bfa-a84b-4b3705ed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3380F-722D-439C-BDCD-29CFA3CD2029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36e2269d-73ed-4fd5-b012-ca5c9163d6a7"/>
    <ds:schemaRef ds:uri="http://schemas.microsoft.com/office/infopath/2007/PartnerControls"/>
    <ds:schemaRef ds:uri="be1fefdd-7e4e-4bfa-a84b-4b3705ed31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2</Pages>
  <Words>290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2</cp:revision>
  <cp:lastPrinted>2024-02-10T16:01:00Z</cp:lastPrinted>
  <dcterms:created xsi:type="dcterms:W3CDTF">2024-02-12T11:29:00Z</dcterms:created>
  <dcterms:modified xsi:type="dcterms:W3CDTF">2024-02-12T11:29:00Z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0x0101001E4AFA4117B727439DE08DC46D0C137C</vt:lpwstr>
  </property>
</Properties>
</file>