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52" w:rsidRDefault="00900D52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Zak</w:t>
      </w:r>
      <w:proofErr w:type="gramEnd"/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číslo</w:t>
      </w:r>
      <w:proofErr w:type="spellEnd"/>
      <w:proofErr w:type="gramEnd"/>
      <w:r>
        <w:rPr>
          <w:rFonts w:ascii="Times New Roman" w:hAnsi="Times New Roman"/>
          <w:sz w:val="24"/>
        </w:rPr>
        <w:t xml:space="preserve"> :</w:t>
      </w:r>
      <w:r w:rsidR="00E94E0D">
        <w:rPr>
          <w:rFonts w:ascii="Times New Roman" w:hAnsi="Times New Roman"/>
          <w:sz w:val="24"/>
        </w:rPr>
        <w:t xml:space="preserve">  </w:t>
      </w:r>
      <w:r w:rsidR="009967F1">
        <w:rPr>
          <w:rFonts w:ascii="Times New Roman" w:hAnsi="Times New Roman"/>
          <w:sz w:val="24"/>
        </w:rPr>
        <w:t>______________</w:t>
      </w:r>
    </w:p>
    <w:p w:rsidR="00900D52" w:rsidRDefault="00900D52">
      <w:pPr>
        <w:pStyle w:val="Nadpis"/>
        <w:widowControl/>
        <w:spacing w:before="120"/>
      </w:pPr>
      <w:r>
        <w:rPr>
          <w:rFonts w:ascii="Futura XBlk BT" w:hAnsi="Futura XBlk BT"/>
          <w:sz w:val="44"/>
        </w:rPr>
        <w:t>SMLOUVA</w:t>
      </w:r>
    </w:p>
    <w:p w:rsidR="00791C9C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o napojení elektrické požární signalizace na </w:t>
      </w:r>
      <w:r w:rsidR="00791C9C">
        <w:rPr>
          <w:b/>
          <w:sz w:val="20"/>
        </w:rPr>
        <w:t>pult centralizované ochrany</w:t>
      </w:r>
      <w:r w:rsidR="00C61706">
        <w:rPr>
          <w:b/>
          <w:sz w:val="20"/>
        </w:rPr>
        <w:t xml:space="preserve"> </w:t>
      </w:r>
      <w:r>
        <w:rPr>
          <w:b/>
          <w:sz w:val="20"/>
        </w:rPr>
        <w:t xml:space="preserve">provozovaný </w:t>
      </w:r>
    </w:p>
    <w:p w:rsidR="00900D52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společností PATROL group s.r.o. na krajském operačním informačním středisku </w:t>
      </w:r>
    </w:p>
    <w:p w:rsidR="00900D52" w:rsidRDefault="00900D52">
      <w:pPr>
        <w:pStyle w:val="Zkladntext"/>
        <w:spacing w:before="120"/>
        <w:jc w:val="center"/>
        <w:rPr>
          <w:rFonts w:ascii="Arial" w:hAnsi="Arial"/>
          <w:sz w:val="36"/>
        </w:rPr>
      </w:pPr>
      <w:r>
        <w:rPr>
          <w:b/>
          <w:sz w:val="20"/>
        </w:rPr>
        <w:t>Hasičského záchranného sboru Jihomoravského kraje.</w:t>
      </w:r>
    </w:p>
    <w:p w:rsidR="00900D52" w:rsidRDefault="00900D52">
      <w:pPr>
        <w:pStyle w:val="Zkladntext"/>
        <w:spacing w:before="120"/>
      </w:pPr>
    </w:p>
    <w:p w:rsidR="00900D52" w:rsidRDefault="006E2873">
      <w:pPr>
        <w:pStyle w:val="Zkladntext"/>
        <w:spacing w:before="120" w:line="12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22224</wp:posOffset>
                </wp:positionV>
                <wp:extent cx="5303520" cy="0"/>
                <wp:effectExtent l="0" t="0" r="3048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BABC4C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1.75pt" to="43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" strokeweight="2pt"/>
            </w:pict>
          </mc:Fallback>
        </mc:AlternateContent>
      </w:r>
    </w:p>
    <w:p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>
        <w:t xml:space="preserve"> </w:t>
      </w:r>
    </w:p>
    <w:p w:rsidR="00900D52" w:rsidRPr="000A76F6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b/>
          <w:sz w:val="22"/>
          <w:szCs w:val="22"/>
        </w:rPr>
        <w:t>Objednatel</w:t>
      </w:r>
      <w:r w:rsidR="00EE5A9B" w:rsidRPr="00490545">
        <w:rPr>
          <w:b/>
          <w:sz w:val="22"/>
          <w:szCs w:val="22"/>
        </w:rPr>
        <w:t xml:space="preserve">:     </w:t>
      </w:r>
      <w:r w:rsidRPr="00490545">
        <w:rPr>
          <w:sz w:val="22"/>
          <w:szCs w:val="22"/>
        </w:rPr>
        <w:t xml:space="preserve"> </w:t>
      </w:r>
      <w:r w:rsidR="00490545" w:rsidRPr="00490545">
        <w:rPr>
          <w:sz w:val="22"/>
          <w:szCs w:val="22"/>
        </w:rPr>
        <w:t xml:space="preserve">  </w:t>
      </w:r>
      <w:r w:rsidRPr="00490545">
        <w:rPr>
          <w:sz w:val="22"/>
          <w:szCs w:val="22"/>
        </w:rPr>
        <w:t xml:space="preserve"> </w:t>
      </w:r>
      <w:r w:rsidR="000A76F6" w:rsidRPr="000A76F6">
        <w:rPr>
          <w:b/>
          <w:sz w:val="22"/>
          <w:szCs w:val="22"/>
        </w:rPr>
        <w:t xml:space="preserve">Moravská zemská knihovna v Brně </w:t>
      </w:r>
      <w:r w:rsidRPr="000A76F6">
        <w:rPr>
          <w:b/>
          <w:sz w:val="22"/>
          <w:szCs w:val="22"/>
        </w:rPr>
        <w:t xml:space="preserve">  </w:t>
      </w:r>
      <w:r w:rsidRPr="000A76F6">
        <w:rPr>
          <w:sz w:val="22"/>
          <w:szCs w:val="22"/>
        </w:rPr>
        <w:t xml:space="preserve">                             </w:t>
      </w:r>
    </w:p>
    <w:p w:rsidR="00900D52" w:rsidRPr="000A76F6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0A76F6">
        <w:rPr>
          <w:sz w:val="22"/>
          <w:szCs w:val="22"/>
        </w:rPr>
        <w:t xml:space="preserve">       </w:t>
      </w:r>
      <w:r w:rsidR="00791C9C" w:rsidRPr="000A76F6">
        <w:rPr>
          <w:sz w:val="22"/>
          <w:szCs w:val="22"/>
        </w:rPr>
        <w:t xml:space="preserve">                   </w:t>
      </w:r>
      <w:r w:rsidR="00490545" w:rsidRPr="000A76F6">
        <w:rPr>
          <w:sz w:val="22"/>
          <w:szCs w:val="22"/>
        </w:rPr>
        <w:t xml:space="preserve">  </w:t>
      </w:r>
      <w:r w:rsidR="009D54FE" w:rsidRPr="000A76F6">
        <w:rPr>
          <w:sz w:val="22"/>
          <w:szCs w:val="22"/>
        </w:rPr>
        <w:t xml:space="preserve"> </w:t>
      </w:r>
      <w:r w:rsidR="00490545" w:rsidRPr="000A76F6">
        <w:rPr>
          <w:sz w:val="22"/>
          <w:szCs w:val="22"/>
        </w:rPr>
        <w:t xml:space="preserve"> </w:t>
      </w:r>
      <w:r w:rsidR="009D54FE" w:rsidRPr="000A76F6">
        <w:rPr>
          <w:sz w:val="22"/>
          <w:szCs w:val="22"/>
        </w:rPr>
        <w:t xml:space="preserve">IČ: </w:t>
      </w:r>
      <w:r w:rsidR="000A76F6" w:rsidRPr="000A76F6">
        <w:rPr>
          <w:sz w:val="22"/>
          <w:szCs w:val="22"/>
        </w:rPr>
        <w:t>00094943</w:t>
      </w:r>
      <w:r w:rsidR="00EE5A9B" w:rsidRPr="000A76F6">
        <w:rPr>
          <w:sz w:val="22"/>
          <w:szCs w:val="22"/>
        </w:rPr>
        <w:t xml:space="preserve">    DIČ:</w:t>
      </w:r>
      <w:r w:rsidR="000A76F6" w:rsidRPr="000A76F6">
        <w:rPr>
          <w:sz w:val="22"/>
          <w:szCs w:val="22"/>
        </w:rPr>
        <w:t xml:space="preserve"> CZ00094943</w:t>
      </w:r>
      <w:r w:rsidR="00B955F7" w:rsidRPr="000A76F6">
        <w:rPr>
          <w:sz w:val="22"/>
          <w:szCs w:val="22"/>
        </w:rPr>
        <w:t xml:space="preserve"> </w:t>
      </w:r>
    </w:p>
    <w:p w:rsidR="00791C9C" w:rsidRPr="000A76F6" w:rsidRDefault="00900D52" w:rsidP="00716DF0">
      <w:pPr>
        <w:pStyle w:val="Zkladntext"/>
        <w:spacing w:before="120" w:line="120" w:lineRule="auto"/>
        <w:rPr>
          <w:sz w:val="22"/>
          <w:szCs w:val="22"/>
        </w:rPr>
      </w:pPr>
      <w:r w:rsidRPr="000A76F6">
        <w:rPr>
          <w:sz w:val="22"/>
          <w:szCs w:val="22"/>
        </w:rPr>
        <w:t xml:space="preserve">                              </w:t>
      </w:r>
      <w:r w:rsidR="00791C9C" w:rsidRPr="000A76F6">
        <w:rPr>
          <w:sz w:val="22"/>
          <w:szCs w:val="22"/>
        </w:rPr>
        <w:t>se</w:t>
      </w:r>
      <w:r w:rsidR="00800EE4" w:rsidRPr="000A76F6">
        <w:rPr>
          <w:sz w:val="22"/>
          <w:szCs w:val="22"/>
        </w:rPr>
        <w:t xml:space="preserve"> sídlem: </w:t>
      </w:r>
      <w:r w:rsidR="00716DF0" w:rsidRPr="000A76F6">
        <w:rPr>
          <w:sz w:val="22"/>
          <w:szCs w:val="22"/>
        </w:rPr>
        <w:t xml:space="preserve"> </w:t>
      </w:r>
      <w:r w:rsidR="000A76F6" w:rsidRPr="000A76F6">
        <w:rPr>
          <w:sz w:val="22"/>
          <w:szCs w:val="22"/>
        </w:rPr>
        <w:t>Kounicova 996/65a</w:t>
      </w:r>
    </w:p>
    <w:p w:rsidR="00B15D03" w:rsidRPr="000A76F6" w:rsidRDefault="00791C9C" w:rsidP="00B15D03">
      <w:pPr>
        <w:pStyle w:val="Zkladntext"/>
        <w:spacing w:before="120" w:line="120" w:lineRule="auto"/>
        <w:rPr>
          <w:sz w:val="22"/>
          <w:szCs w:val="22"/>
        </w:rPr>
      </w:pPr>
      <w:r w:rsidRPr="000A76F6">
        <w:rPr>
          <w:sz w:val="22"/>
          <w:szCs w:val="22"/>
        </w:rPr>
        <w:t xml:space="preserve">                        </w:t>
      </w:r>
      <w:r w:rsidR="004D44DF" w:rsidRPr="000A76F6">
        <w:rPr>
          <w:sz w:val="22"/>
          <w:szCs w:val="22"/>
        </w:rPr>
        <w:t xml:space="preserve">      </w:t>
      </w:r>
      <w:proofErr w:type="spellStart"/>
      <w:r w:rsidR="00B15D03" w:rsidRPr="000A76F6">
        <w:rPr>
          <w:sz w:val="22"/>
          <w:szCs w:val="22"/>
        </w:rPr>
        <w:t>reg</w:t>
      </w:r>
      <w:proofErr w:type="spellEnd"/>
      <w:r w:rsidR="00B15D03" w:rsidRPr="000A76F6">
        <w:rPr>
          <w:sz w:val="22"/>
          <w:szCs w:val="22"/>
        </w:rPr>
        <w:t xml:space="preserve">. v OR: </w:t>
      </w:r>
      <w:r w:rsidR="00616CCE" w:rsidRPr="000A76F6">
        <w:rPr>
          <w:sz w:val="22"/>
          <w:szCs w:val="22"/>
        </w:rPr>
        <w:t xml:space="preserve">               </w:t>
      </w:r>
      <w:r w:rsidR="009D54FE" w:rsidRPr="000A76F6">
        <w:rPr>
          <w:sz w:val="22"/>
          <w:szCs w:val="22"/>
        </w:rPr>
        <w:t xml:space="preserve">KS </w:t>
      </w:r>
    </w:p>
    <w:p w:rsidR="00900D52" w:rsidRPr="00490545" w:rsidRDefault="00C61706" w:rsidP="00B15D03">
      <w:pPr>
        <w:pStyle w:val="Zkladntext"/>
        <w:spacing w:before="120" w:line="120" w:lineRule="auto"/>
        <w:ind w:left="709" w:firstLine="709"/>
        <w:rPr>
          <w:sz w:val="22"/>
          <w:szCs w:val="22"/>
        </w:rPr>
      </w:pPr>
      <w:r w:rsidRPr="00D536D1">
        <w:rPr>
          <w:sz w:val="22"/>
          <w:szCs w:val="22"/>
        </w:rPr>
        <w:t xml:space="preserve">    </w:t>
      </w:r>
      <w:r w:rsidR="004D44DF" w:rsidRPr="00D536D1">
        <w:rPr>
          <w:sz w:val="22"/>
          <w:szCs w:val="22"/>
        </w:rPr>
        <w:t>zastoupena</w:t>
      </w:r>
      <w:r w:rsidR="009D4A6D" w:rsidRPr="0031167B">
        <w:rPr>
          <w:sz w:val="22"/>
          <w:szCs w:val="22"/>
        </w:rPr>
        <w:t xml:space="preserve">: </w:t>
      </w:r>
      <w:r w:rsidR="0095402C" w:rsidRPr="0031167B">
        <w:rPr>
          <w:sz w:val="22"/>
          <w:szCs w:val="22"/>
        </w:rPr>
        <w:t xml:space="preserve"> </w:t>
      </w:r>
      <w:r w:rsidR="000A76F6" w:rsidRPr="0031167B">
        <w:rPr>
          <w:sz w:val="22"/>
          <w:szCs w:val="22"/>
        </w:rPr>
        <w:t>prof. PhDr. Tomášem Kubíčkem, PhD., ředitelem</w:t>
      </w:r>
    </w:p>
    <w:p w:rsidR="00791C9C" w:rsidRPr="00490545" w:rsidRDefault="00791C9C">
      <w:pPr>
        <w:pStyle w:val="Zkladntext"/>
        <w:spacing w:before="120" w:line="120" w:lineRule="auto"/>
        <w:rPr>
          <w:b/>
          <w:sz w:val="22"/>
          <w:szCs w:val="22"/>
        </w:rPr>
      </w:pPr>
    </w:p>
    <w:p w:rsidR="00900D52" w:rsidRPr="00490545" w:rsidRDefault="00C61706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900D52" w:rsidRPr="00490545">
        <w:rPr>
          <w:b/>
          <w:sz w:val="22"/>
          <w:szCs w:val="22"/>
        </w:rPr>
        <w:t>:</w:t>
      </w:r>
      <w:r w:rsidR="00900D52" w:rsidRPr="00490545">
        <w:rPr>
          <w:sz w:val="22"/>
          <w:szCs w:val="22"/>
        </w:rPr>
        <w:t xml:space="preserve">        </w:t>
      </w:r>
      <w:r w:rsidR="00490545" w:rsidRPr="00490545">
        <w:rPr>
          <w:sz w:val="22"/>
          <w:szCs w:val="22"/>
        </w:rPr>
        <w:t xml:space="preserve">   </w:t>
      </w:r>
      <w:r w:rsidR="00900D52" w:rsidRPr="00490545">
        <w:rPr>
          <w:b/>
          <w:bCs/>
          <w:sz w:val="22"/>
          <w:szCs w:val="22"/>
        </w:rPr>
        <w:t xml:space="preserve">PATROL </w:t>
      </w:r>
      <w:proofErr w:type="spellStart"/>
      <w:r w:rsidR="00900D52" w:rsidRPr="00490545">
        <w:rPr>
          <w:b/>
          <w:bCs/>
          <w:sz w:val="22"/>
          <w:szCs w:val="22"/>
        </w:rPr>
        <w:t>group</w:t>
      </w:r>
      <w:proofErr w:type="spellEnd"/>
      <w:r w:rsidR="00900D52" w:rsidRPr="00490545">
        <w:rPr>
          <w:b/>
          <w:bCs/>
          <w:sz w:val="22"/>
          <w:szCs w:val="22"/>
        </w:rPr>
        <w:t xml:space="preserve"> s.r.o.</w:t>
      </w:r>
      <w:r w:rsidR="004D44DF" w:rsidRPr="00490545">
        <w:rPr>
          <w:sz w:val="22"/>
          <w:szCs w:val="22"/>
        </w:rPr>
        <w:t xml:space="preserve">, </w:t>
      </w:r>
    </w:p>
    <w:p w:rsidR="004D44DF" w:rsidRPr="00490545" w:rsidRDefault="00791C9C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</w:t>
      </w:r>
      <w:r w:rsidR="00900D52" w:rsidRPr="00490545">
        <w:rPr>
          <w:sz w:val="22"/>
          <w:szCs w:val="22"/>
        </w:rPr>
        <w:t xml:space="preserve">        IČ: </w:t>
      </w:r>
      <w:r w:rsidR="00C61706">
        <w:rPr>
          <w:sz w:val="22"/>
          <w:szCs w:val="22"/>
        </w:rPr>
        <w:t>46981233</w:t>
      </w:r>
      <w:r w:rsidR="00C61706">
        <w:rPr>
          <w:sz w:val="22"/>
          <w:szCs w:val="22"/>
        </w:rPr>
        <w:tab/>
      </w:r>
      <w:r w:rsidR="00900D52" w:rsidRPr="00490545">
        <w:rPr>
          <w:sz w:val="22"/>
          <w:szCs w:val="22"/>
        </w:rPr>
        <w:t>DIČ: CZ46981233</w:t>
      </w:r>
    </w:p>
    <w:p w:rsidR="00900D52" w:rsidRPr="00490545" w:rsidRDefault="004D44DF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se sídlem: </w:t>
      </w:r>
      <w:r w:rsidR="00900D52" w:rsidRPr="00490545">
        <w:rPr>
          <w:sz w:val="22"/>
          <w:szCs w:val="22"/>
        </w:rPr>
        <w:t xml:space="preserve"> </w:t>
      </w:r>
      <w:r w:rsidRPr="00490545">
        <w:rPr>
          <w:sz w:val="22"/>
          <w:szCs w:val="22"/>
        </w:rPr>
        <w:t>Romana Havelky 4957/5b , 586 01 Jihlava</w:t>
      </w:r>
      <w:r w:rsidR="00900D52" w:rsidRPr="00490545">
        <w:rPr>
          <w:sz w:val="22"/>
          <w:szCs w:val="22"/>
        </w:rPr>
        <w:t xml:space="preserve">   </w:t>
      </w:r>
    </w:p>
    <w:p w:rsidR="00B15D03" w:rsidRPr="00490545" w:rsidRDefault="00B15D03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color w:val="FF0000"/>
          <w:sz w:val="22"/>
          <w:szCs w:val="22"/>
        </w:rPr>
        <w:tab/>
      </w:r>
      <w:r w:rsidRPr="00490545">
        <w:rPr>
          <w:color w:val="FF0000"/>
          <w:sz w:val="22"/>
          <w:szCs w:val="22"/>
        </w:rPr>
        <w:tab/>
      </w:r>
      <w:r w:rsidR="00C61706">
        <w:rPr>
          <w:sz w:val="22"/>
          <w:szCs w:val="22"/>
        </w:rPr>
        <w:t xml:space="preserve">    </w:t>
      </w:r>
      <w:proofErr w:type="spellStart"/>
      <w:r w:rsidRPr="00490545">
        <w:rPr>
          <w:sz w:val="22"/>
          <w:szCs w:val="22"/>
        </w:rPr>
        <w:t>reg</w:t>
      </w:r>
      <w:proofErr w:type="spellEnd"/>
      <w:r w:rsidRPr="00490545">
        <w:rPr>
          <w:sz w:val="22"/>
          <w:szCs w:val="22"/>
        </w:rPr>
        <w:t>. v OR: KS Brno, oddíl C, vložka 8188</w:t>
      </w:r>
    </w:p>
    <w:p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zast</w:t>
      </w:r>
      <w:r w:rsidR="004D44DF" w:rsidRPr="00490545">
        <w:rPr>
          <w:sz w:val="22"/>
          <w:szCs w:val="22"/>
        </w:rPr>
        <w:t>o</w:t>
      </w:r>
      <w:r w:rsidRPr="00490545">
        <w:rPr>
          <w:sz w:val="22"/>
          <w:szCs w:val="22"/>
        </w:rPr>
        <w:t>upen</w:t>
      </w:r>
      <w:r w:rsidR="00C61706">
        <w:rPr>
          <w:sz w:val="22"/>
          <w:szCs w:val="22"/>
        </w:rPr>
        <w:t>a:</w:t>
      </w:r>
      <w:r w:rsidRPr="00490545">
        <w:rPr>
          <w:sz w:val="22"/>
          <w:szCs w:val="22"/>
        </w:rPr>
        <w:t xml:space="preserve"> </w:t>
      </w:r>
      <w:r w:rsidR="00D73250" w:rsidRPr="00490545">
        <w:rPr>
          <w:sz w:val="22"/>
          <w:szCs w:val="22"/>
        </w:rPr>
        <w:t>jednatelem</w:t>
      </w:r>
      <w:r w:rsidRPr="00490545">
        <w:rPr>
          <w:sz w:val="22"/>
          <w:szCs w:val="22"/>
        </w:rPr>
        <w:t xml:space="preserve"> společnosti Ing. Pavlem Volencem</w:t>
      </w:r>
    </w:p>
    <w:p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</w:t>
      </w:r>
    </w:p>
    <w:p w:rsidR="00900D52" w:rsidRPr="00490545" w:rsidRDefault="00900D52">
      <w:pPr>
        <w:pStyle w:val="Zkladntext"/>
        <w:spacing w:before="120" w:line="120" w:lineRule="auto"/>
        <w:rPr>
          <w:color w:val="FF0000"/>
          <w:sz w:val="22"/>
          <w:szCs w:val="22"/>
        </w:rPr>
      </w:pPr>
      <w:r w:rsidRPr="00490545">
        <w:rPr>
          <w:b/>
          <w:sz w:val="22"/>
          <w:szCs w:val="22"/>
        </w:rPr>
        <w:t>Místo určení:</w:t>
      </w:r>
      <w:r w:rsidRPr="00490545">
        <w:rPr>
          <w:sz w:val="22"/>
          <w:szCs w:val="22"/>
        </w:rPr>
        <w:t xml:space="preserve">      </w:t>
      </w:r>
      <w:r w:rsidR="00490545" w:rsidRPr="00490545">
        <w:rPr>
          <w:sz w:val="22"/>
          <w:szCs w:val="22"/>
        </w:rPr>
        <w:t xml:space="preserve">  </w:t>
      </w:r>
      <w:r w:rsidR="0047005C">
        <w:rPr>
          <w:sz w:val="22"/>
          <w:szCs w:val="22"/>
        </w:rPr>
        <w:t xml:space="preserve">Objekt  na parcele č. 1098/6, </w:t>
      </w:r>
      <w:proofErr w:type="spellStart"/>
      <w:proofErr w:type="gramStart"/>
      <w:r w:rsidR="0047005C">
        <w:rPr>
          <w:sz w:val="22"/>
          <w:szCs w:val="22"/>
        </w:rPr>
        <w:t>k.ú</w:t>
      </w:r>
      <w:proofErr w:type="spellEnd"/>
      <w:r w:rsidR="0047005C">
        <w:rPr>
          <w:sz w:val="22"/>
          <w:szCs w:val="22"/>
        </w:rPr>
        <w:t>.</w:t>
      </w:r>
      <w:proofErr w:type="gramEnd"/>
      <w:r w:rsidR="0047005C">
        <w:rPr>
          <w:sz w:val="22"/>
          <w:szCs w:val="22"/>
        </w:rPr>
        <w:t xml:space="preserve"> Veveří, obec Brno.</w:t>
      </w:r>
    </w:p>
    <w:p w:rsidR="00900D52" w:rsidRPr="00490545" w:rsidRDefault="00900D52">
      <w:pPr>
        <w:pStyle w:val="Zkladntext"/>
        <w:spacing w:before="120" w:line="120" w:lineRule="auto"/>
        <w:rPr>
          <w:b/>
          <w:bCs/>
          <w:sz w:val="22"/>
          <w:szCs w:val="22"/>
        </w:rPr>
      </w:pPr>
    </w:p>
    <w:p w:rsidR="00FF6D87" w:rsidRPr="00490545" w:rsidRDefault="00C61706" w:rsidP="00FF6D87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900D52" w:rsidRPr="00490545">
        <w:rPr>
          <w:b/>
          <w:bCs/>
          <w:sz w:val="22"/>
          <w:szCs w:val="22"/>
        </w:rPr>
        <w:t xml:space="preserve">: </w:t>
      </w:r>
      <w:r w:rsidR="00900D52" w:rsidRPr="00490545">
        <w:rPr>
          <w:sz w:val="22"/>
          <w:szCs w:val="22"/>
        </w:rPr>
        <w:t xml:space="preserve">napojení elektrické požární signalizace na </w:t>
      </w:r>
      <w:r w:rsidR="00791C9C" w:rsidRPr="00490545">
        <w:rPr>
          <w:sz w:val="22"/>
          <w:szCs w:val="22"/>
        </w:rPr>
        <w:t>pult</w:t>
      </w:r>
      <w:r w:rsidR="00FF6D87" w:rsidRPr="00490545">
        <w:rPr>
          <w:sz w:val="22"/>
          <w:szCs w:val="22"/>
        </w:rPr>
        <w:t xml:space="preserve">y centralizované ochrany </w:t>
      </w:r>
    </w:p>
    <w:p w:rsidR="00FF6D87" w:rsidRPr="00490545" w:rsidRDefault="00C61706" w:rsidP="00FF6D87">
      <w:pPr>
        <w:pStyle w:val="Zkladntext"/>
        <w:spacing w:before="120" w:line="12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6D87" w:rsidRPr="00490545">
        <w:rPr>
          <w:sz w:val="22"/>
          <w:szCs w:val="22"/>
        </w:rPr>
        <w:t xml:space="preserve">provozované dodavatelem u </w:t>
      </w:r>
      <w:r w:rsidR="00900D52" w:rsidRPr="00490545">
        <w:rPr>
          <w:sz w:val="22"/>
          <w:szCs w:val="22"/>
        </w:rPr>
        <w:t xml:space="preserve">hasičského záchranného sboru Jihomoravského kraje  </w:t>
      </w:r>
      <w:r w:rsidR="00FF6D87" w:rsidRPr="00490545">
        <w:rPr>
          <w:sz w:val="22"/>
          <w:szCs w:val="22"/>
        </w:rPr>
        <w:t xml:space="preserve">    </w:t>
      </w:r>
    </w:p>
    <w:p w:rsidR="00900D52" w:rsidRPr="00490545" w:rsidRDefault="00C61706" w:rsidP="00FF6D87">
      <w:pPr>
        <w:pStyle w:val="Zkladntext"/>
        <w:spacing w:before="120" w:line="120" w:lineRule="auto"/>
        <w:ind w:left="141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0D52" w:rsidRPr="00490545">
        <w:rPr>
          <w:sz w:val="22"/>
          <w:szCs w:val="22"/>
        </w:rPr>
        <w:t>- krajské operační</w:t>
      </w:r>
      <w:r w:rsidR="00791C9C" w:rsidRPr="00490545">
        <w:rPr>
          <w:sz w:val="22"/>
          <w:szCs w:val="22"/>
        </w:rPr>
        <w:t xml:space="preserve"> </w:t>
      </w:r>
      <w:r w:rsidR="00900D52" w:rsidRPr="00490545">
        <w:rPr>
          <w:sz w:val="22"/>
          <w:szCs w:val="22"/>
        </w:rPr>
        <w:t>informační středisko Brno</w:t>
      </w:r>
      <w:r w:rsidR="00FF6D87" w:rsidRPr="00490545">
        <w:rPr>
          <w:sz w:val="22"/>
          <w:szCs w:val="22"/>
        </w:rPr>
        <w:t xml:space="preserve"> a v sídle dodavatele</w:t>
      </w:r>
    </w:p>
    <w:p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:rsidR="00900D52" w:rsidRDefault="00900D52">
      <w:pPr>
        <w:pStyle w:val="Zkladntext"/>
        <w:spacing w:before="120" w:line="120" w:lineRule="auto"/>
      </w:pPr>
      <w:r>
        <w:rPr>
          <w:sz w:val="20"/>
        </w:rPr>
        <w:t xml:space="preserve">                                                                                          </w:t>
      </w:r>
      <w:r>
        <w:t xml:space="preserve">             </w:t>
      </w:r>
    </w:p>
    <w:p w:rsidR="00900D52" w:rsidRDefault="006E2873">
      <w:pPr>
        <w:pStyle w:val="Zkladn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135255</wp:posOffset>
                </wp:positionV>
                <wp:extent cx="5302885" cy="1905"/>
                <wp:effectExtent l="0" t="0" r="12065" b="1714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88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0B487" id="Freeform 5" o:spid="_x0000_s1026" style="position:absolute;margin-left:14.25pt;margin-top:10.65pt;width:417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" path="m,20000l20000,,,20000xe" filled="f" strokeweight="2pt">
                <v:path arrowok="t" o:connecttype="custom" o:connectlocs="0,1905;5302885,0;0,1905" o:connectangles="0,0,0"/>
              </v:shape>
            </w:pict>
          </mc:Fallback>
        </mc:AlternateContent>
      </w:r>
    </w:p>
    <w:p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:rsidR="00900D52" w:rsidRDefault="00C617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Předmět </w:t>
      </w:r>
      <w:r w:rsidR="00900D52">
        <w:rPr>
          <w:b/>
          <w:sz w:val="24"/>
          <w:u w:val="single"/>
        </w:rPr>
        <w:t>smlouvy</w:t>
      </w:r>
    </w:p>
    <w:p w:rsidR="00900D52" w:rsidRDefault="00900D52">
      <w:pPr>
        <w:pStyle w:val="Zkladntext"/>
        <w:spacing w:before="120"/>
        <w:jc w:val="center"/>
        <w:rPr>
          <w:sz w:val="20"/>
        </w:rPr>
      </w:pPr>
    </w:p>
    <w:p w:rsidR="00900D52" w:rsidRPr="00491810" w:rsidRDefault="00900D52">
      <w:pPr>
        <w:pStyle w:val="Zkladntext"/>
        <w:spacing w:before="120"/>
        <w:rPr>
          <w:sz w:val="22"/>
        </w:rPr>
      </w:pPr>
      <w:r>
        <w:rPr>
          <w:sz w:val="22"/>
        </w:rPr>
        <w:t xml:space="preserve">     </w:t>
      </w:r>
      <w:r w:rsidRPr="00491810">
        <w:rPr>
          <w:sz w:val="22"/>
        </w:rPr>
        <w:t>Předmět</w:t>
      </w:r>
      <w:r w:rsidR="00716DF0">
        <w:rPr>
          <w:sz w:val="22"/>
        </w:rPr>
        <w:t>em této</w:t>
      </w:r>
      <w:r w:rsidRPr="00491810">
        <w:rPr>
          <w:sz w:val="22"/>
        </w:rPr>
        <w:t xml:space="preserve"> smlouvy je stanovení podmínek a úprava vztahů vznikajících mezi objednatelem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objednatel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a dodavatelem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dodavatel</w:t>
      </w:r>
      <w:r w:rsidR="00716DF0">
        <w:rPr>
          <w:sz w:val="22"/>
        </w:rPr>
        <w:t>“</w:t>
      </w:r>
      <w:r w:rsidRPr="00491810">
        <w:rPr>
          <w:sz w:val="22"/>
        </w:rPr>
        <w:t>) napojením elektrické požární signalizace (</w:t>
      </w:r>
      <w:r w:rsidR="00716DF0">
        <w:rPr>
          <w:sz w:val="22"/>
        </w:rPr>
        <w:t>„</w:t>
      </w:r>
      <w:r w:rsidRPr="00491810">
        <w:rPr>
          <w:sz w:val="22"/>
        </w:rPr>
        <w:t>EPS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vybudované v objektu uvedeném v záhlaví této smlouvy </w:t>
      </w:r>
      <w:r w:rsidRPr="00491810">
        <w:rPr>
          <w:color w:val="000000"/>
          <w:sz w:val="22"/>
        </w:rPr>
        <w:t>– místo určení –</w:t>
      </w:r>
      <w:r w:rsidRPr="00491810">
        <w:rPr>
          <w:sz w:val="22"/>
        </w:rPr>
        <w:t xml:space="preserve"> </w:t>
      </w:r>
      <w:r w:rsidR="00B15D03" w:rsidRPr="007C3074">
        <w:rPr>
          <w:sz w:val="22"/>
        </w:rPr>
        <w:t xml:space="preserve">prostřednictvím zařízení dálkového přenosu („ZDP“) </w:t>
      </w:r>
      <w:r w:rsidRPr="007C3074">
        <w:rPr>
          <w:sz w:val="22"/>
        </w:rPr>
        <w:t>na pult</w:t>
      </w:r>
      <w:r w:rsidR="002C4EA2" w:rsidRPr="007C3074">
        <w:rPr>
          <w:sz w:val="22"/>
        </w:rPr>
        <w:t>y</w:t>
      </w:r>
      <w:r w:rsidRPr="007C3074">
        <w:rPr>
          <w:sz w:val="22"/>
        </w:rPr>
        <w:t xml:space="preserve"> centralizované ochrany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PCO</w:t>
      </w:r>
      <w:r w:rsidR="00716DF0" w:rsidRPr="007C3074">
        <w:rPr>
          <w:sz w:val="22"/>
        </w:rPr>
        <w:t>“</w:t>
      </w:r>
      <w:r w:rsidRPr="007C3074">
        <w:rPr>
          <w:sz w:val="22"/>
        </w:rPr>
        <w:t>), kter</w:t>
      </w:r>
      <w:r w:rsidR="00B15D03" w:rsidRPr="007C3074">
        <w:rPr>
          <w:sz w:val="22"/>
        </w:rPr>
        <w:t>é</w:t>
      </w:r>
      <w:r w:rsidRPr="007C3074">
        <w:rPr>
          <w:sz w:val="22"/>
        </w:rPr>
        <w:t xml:space="preserve"> provozuje dodavatel </w:t>
      </w:r>
      <w:r w:rsidR="00B15D03" w:rsidRPr="007C3074">
        <w:rPr>
          <w:sz w:val="22"/>
        </w:rPr>
        <w:t xml:space="preserve">paralelně </w:t>
      </w:r>
      <w:r w:rsidRPr="007C3074">
        <w:rPr>
          <w:sz w:val="22"/>
        </w:rPr>
        <w:t>na krajském operačním informačním středisku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KOPIS</w:t>
      </w:r>
      <w:r w:rsidR="00716DF0" w:rsidRPr="007C3074">
        <w:rPr>
          <w:sz w:val="22"/>
        </w:rPr>
        <w:t>“</w:t>
      </w:r>
      <w:r w:rsidRPr="007C3074">
        <w:rPr>
          <w:sz w:val="22"/>
        </w:rPr>
        <w:t>) HZS JmK</w:t>
      </w:r>
      <w:r w:rsidR="002C4EA2" w:rsidRPr="007C3074">
        <w:rPr>
          <w:sz w:val="22"/>
        </w:rPr>
        <w:t xml:space="preserve"> v Brně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>PCO HZS</w:t>
      </w:r>
      <w:r w:rsidR="00716DF0" w:rsidRPr="007C3074">
        <w:rPr>
          <w:sz w:val="22"/>
        </w:rPr>
        <w:t>“</w:t>
      </w:r>
      <w:r w:rsidR="002C4EA2" w:rsidRPr="007C3074">
        <w:rPr>
          <w:sz w:val="22"/>
        </w:rPr>
        <w:t>) a na dohledovém centru dodavatele v</w:t>
      </w:r>
      <w:r w:rsidR="00B15D03" w:rsidRPr="007C3074">
        <w:rPr>
          <w:sz w:val="22"/>
        </w:rPr>
        <w:t> sídle dodavatele</w:t>
      </w:r>
      <w:r w:rsidR="002C4EA2" w:rsidRPr="007C3074">
        <w:rPr>
          <w:sz w:val="22"/>
        </w:rPr>
        <w:t xml:space="preserve">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 xml:space="preserve">PCO </w:t>
      </w:r>
      <w:r w:rsidR="002C4EA2" w:rsidRPr="00491810">
        <w:rPr>
          <w:sz w:val="22"/>
        </w:rPr>
        <w:t>dohledu</w:t>
      </w:r>
      <w:r w:rsidR="00716DF0">
        <w:rPr>
          <w:sz w:val="22"/>
        </w:rPr>
        <w:t>“</w:t>
      </w:r>
      <w:r w:rsidR="002C4EA2" w:rsidRPr="00491810">
        <w:rPr>
          <w:sz w:val="22"/>
        </w:rPr>
        <w:t>).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967F1">
      <w:pPr>
        <w:pStyle w:val="Nadpis8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I.</w:t>
      </w:r>
    </w:p>
    <w:p w:rsidR="00900D52" w:rsidRDefault="00900D52">
      <w:pPr>
        <w:pStyle w:val="Nadpis7"/>
      </w:pPr>
      <w:r>
        <w:t xml:space="preserve">Smluvní podmínky </w:t>
      </w:r>
    </w:p>
    <w:p w:rsidR="00900D52" w:rsidRDefault="00900D52"/>
    <w:p w:rsidR="00F007CE" w:rsidRPr="00F007CE" w:rsidRDefault="00F007CE" w:rsidP="00F007CE">
      <w:pPr>
        <w:spacing w:before="80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464FDB" w:rsidRPr="00464FDB">
        <w:rPr>
          <w:b/>
          <w:sz w:val="22"/>
        </w:rPr>
        <w:t>Dodavatel</w:t>
      </w:r>
      <w:r w:rsidRPr="00464FDB">
        <w:rPr>
          <w:b/>
          <w:sz w:val="22"/>
        </w:rPr>
        <w:t xml:space="preserve"> se</w:t>
      </w:r>
      <w:r w:rsidRPr="00F007CE">
        <w:rPr>
          <w:b/>
          <w:sz w:val="22"/>
        </w:rPr>
        <w:t xml:space="preserve"> zavazuje:</w:t>
      </w:r>
    </w:p>
    <w:p w:rsidR="00900D52" w:rsidRPr="00491810" w:rsidRDefault="00900D5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Napoj</w:t>
      </w:r>
      <w:r w:rsidR="00F007CE" w:rsidRPr="00491810">
        <w:rPr>
          <w:sz w:val="22"/>
        </w:rPr>
        <w:t>it EPS objektu</w:t>
      </w:r>
      <w:r w:rsidRPr="00491810">
        <w:rPr>
          <w:sz w:val="22"/>
        </w:rPr>
        <w:t xml:space="preserve"> </w:t>
      </w:r>
      <w:r w:rsidR="00BB22E3" w:rsidRPr="00491810">
        <w:rPr>
          <w:sz w:val="22"/>
        </w:rPr>
        <w:t>prostřednictvím ZDP</w:t>
      </w:r>
      <w:r w:rsidRPr="00491810">
        <w:rPr>
          <w:sz w:val="22"/>
        </w:rPr>
        <w:t xml:space="preserve"> homolog</w:t>
      </w:r>
      <w:r w:rsidR="00F007CE" w:rsidRPr="00491810">
        <w:rPr>
          <w:sz w:val="22"/>
        </w:rPr>
        <w:t>ovaným</w:t>
      </w:r>
      <w:r w:rsidRPr="00491810">
        <w:rPr>
          <w:sz w:val="22"/>
        </w:rPr>
        <w:t xml:space="preserve"> HZS </w:t>
      </w:r>
      <w:r w:rsidR="00BB22E3" w:rsidRPr="00491810">
        <w:rPr>
          <w:sz w:val="22"/>
        </w:rPr>
        <w:t xml:space="preserve">s vydaným Schvalovacím listem Ministerstva vnitra generálního ředitelství HZS. </w:t>
      </w:r>
    </w:p>
    <w:p w:rsidR="00900D52" w:rsidRPr="00491810" w:rsidRDefault="0089463B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Připravit</w:t>
      </w:r>
      <w:r w:rsidR="00BB22E3" w:rsidRPr="00491810">
        <w:rPr>
          <w:sz w:val="22"/>
        </w:rPr>
        <w:t xml:space="preserve"> objekt na PCO </w:t>
      </w:r>
      <w:r w:rsidR="0025609D" w:rsidRPr="00491810">
        <w:rPr>
          <w:sz w:val="22"/>
        </w:rPr>
        <w:t xml:space="preserve">HZS </w:t>
      </w:r>
      <w:r w:rsidRPr="00491810">
        <w:rPr>
          <w:sz w:val="22"/>
        </w:rPr>
        <w:t>k zahájení</w:t>
      </w:r>
      <w:r w:rsidR="00900D52" w:rsidRPr="00491810">
        <w:rPr>
          <w:sz w:val="22"/>
        </w:rPr>
        <w:t xml:space="preserve"> </w:t>
      </w:r>
      <w:r w:rsidR="008650AF" w:rsidRPr="00491810">
        <w:rPr>
          <w:sz w:val="22"/>
        </w:rPr>
        <w:t>zkušebního</w:t>
      </w:r>
      <w:r w:rsidR="00900D52" w:rsidRPr="00491810">
        <w:rPr>
          <w:sz w:val="22"/>
        </w:rPr>
        <w:t xml:space="preserve"> provozu. </w:t>
      </w:r>
      <w:r w:rsidR="0025609D" w:rsidRPr="00491810">
        <w:rPr>
          <w:sz w:val="22"/>
        </w:rPr>
        <w:t xml:space="preserve">Do uvedení objektu na PCO HZS do </w:t>
      </w:r>
      <w:r w:rsidR="008650AF" w:rsidRPr="00491810">
        <w:rPr>
          <w:sz w:val="22"/>
        </w:rPr>
        <w:t>zkušebního</w:t>
      </w:r>
      <w:r w:rsidR="0025609D" w:rsidRPr="00491810">
        <w:rPr>
          <w:sz w:val="22"/>
        </w:rPr>
        <w:t xml:space="preserve"> provozu je objekt na tomto PCO vypnut. </w:t>
      </w:r>
      <w:r w:rsidR="00900D52" w:rsidRPr="00491810">
        <w:rPr>
          <w:sz w:val="22"/>
        </w:rPr>
        <w:t xml:space="preserve">Uvedení </w:t>
      </w:r>
      <w:r w:rsidR="0025609D" w:rsidRPr="00491810">
        <w:rPr>
          <w:sz w:val="22"/>
        </w:rPr>
        <w:t>objektu</w:t>
      </w:r>
      <w:r w:rsidR="00900D52" w:rsidRPr="00491810">
        <w:rPr>
          <w:sz w:val="22"/>
        </w:rPr>
        <w:t xml:space="preserve"> do </w:t>
      </w:r>
      <w:r w:rsidR="007E1DCA" w:rsidRPr="00491810">
        <w:rPr>
          <w:sz w:val="22"/>
        </w:rPr>
        <w:t xml:space="preserve">zkušebního provozu na tomto PCO </w:t>
      </w:r>
      <w:r w:rsidR="008525FE" w:rsidRPr="00491810">
        <w:rPr>
          <w:sz w:val="22"/>
        </w:rPr>
        <w:t xml:space="preserve">provede krajské operační středisko HZS. </w:t>
      </w:r>
    </w:p>
    <w:p w:rsidR="00194402" w:rsidRPr="00491810" w:rsidRDefault="0025609D" w:rsidP="0019440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 xml:space="preserve">Uvést objekt na PCO dohledu do trvalého provozu </w:t>
      </w:r>
      <w:r w:rsidR="00464FDB" w:rsidRPr="00491810">
        <w:rPr>
          <w:sz w:val="22"/>
        </w:rPr>
        <w:t>dnem platnosti</w:t>
      </w:r>
      <w:r w:rsidR="004E325A">
        <w:rPr>
          <w:sz w:val="22"/>
        </w:rPr>
        <w:t xml:space="preserve"> a účinnosti</w:t>
      </w:r>
      <w:r w:rsidR="00464FDB" w:rsidRPr="00491810">
        <w:rPr>
          <w:sz w:val="22"/>
        </w:rPr>
        <w:t xml:space="preserve"> této smlouvy</w:t>
      </w:r>
    </w:p>
    <w:p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lastRenderedPageBreak/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 xml:space="preserve">na PCO dohledu správnou funkci celého systému PCO tvořeného ZDP, přenosovými trasami </w:t>
      </w:r>
      <w:r w:rsidR="006118E5" w:rsidRPr="00491810">
        <w:rPr>
          <w:bCs/>
          <w:sz w:val="22"/>
        </w:rPr>
        <w:t>a vlastním PCO HZS</w:t>
      </w:r>
      <w:r w:rsidR="002F1925" w:rsidRPr="00491810">
        <w:rPr>
          <w:bCs/>
          <w:sz w:val="22"/>
        </w:rPr>
        <w:t xml:space="preserve"> a udržovat tento systém v provozuschopném stavu</w:t>
      </w:r>
    </w:p>
    <w:p w:rsidR="002F192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ři </w:t>
      </w:r>
      <w:r w:rsidR="002F1925" w:rsidRPr="00491810">
        <w:rPr>
          <w:sz w:val="22"/>
        </w:rPr>
        <w:t>poruše systému PCO zahájit opravu zařízení do 6 hodin od zjištění a odstranit závadu do 24 hodin</w:t>
      </w:r>
      <w:r>
        <w:rPr>
          <w:sz w:val="22"/>
        </w:rPr>
        <w:t xml:space="preserve"> od zjištění</w:t>
      </w:r>
      <w:r w:rsidR="002F1925" w:rsidRPr="00491810">
        <w:rPr>
          <w:sz w:val="22"/>
        </w:rPr>
        <w:t>,</w:t>
      </w:r>
    </w:p>
    <w:p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>poruchov</w:t>
      </w:r>
      <w:r w:rsidR="006118E5" w:rsidRPr="00491810">
        <w:rPr>
          <w:bCs/>
          <w:sz w:val="22"/>
        </w:rPr>
        <w:t>é</w:t>
      </w:r>
      <w:r w:rsidR="00FF6FBF" w:rsidRPr="00491810">
        <w:rPr>
          <w:bCs/>
          <w:sz w:val="22"/>
        </w:rPr>
        <w:t xml:space="preserve"> stav</w:t>
      </w:r>
      <w:r w:rsidR="006118E5" w:rsidRPr="00491810">
        <w:rPr>
          <w:bCs/>
          <w:sz w:val="22"/>
        </w:rPr>
        <w:t>y</w:t>
      </w:r>
      <w:r w:rsidR="00FF6FBF" w:rsidRPr="00491810">
        <w:rPr>
          <w:bCs/>
          <w:sz w:val="22"/>
        </w:rPr>
        <w:t xml:space="preserve"> EPS v napojeném objektu</w:t>
      </w:r>
      <w:r w:rsidR="006118E5" w:rsidRPr="00491810">
        <w:rPr>
          <w:bCs/>
          <w:sz w:val="22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:rsidR="006118E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N</w:t>
      </w:r>
      <w:r w:rsidRPr="00491810">
        <w:rPr>
          <w:sz w:val="22"/>
        </w:rPr>
        <w:t xml:space="preserve">a </w:t>
      </w:r>
      <w:r w:rsidR="006118E5" w:rsidRPr="00491810">
        <w:rPr>
          <w:sz w:val="22"/>
        </w:rPr>
        <w:t>základě</w:t>
      </w:r>
      <w:r w:rsidR="002F1925" w:rsidRPr="00491810">
        <w:rPr>
          <w:sz w:val="22"/>
        </w:rPr>
        <w:t xml:space="preserve"> písemné</w:t>
      </w:r>
      <w:r w:rsidR="006118E5" w:rsidRPr="00491810">
        <w:rPr>
          <w:sz w:val="22"/>
        </w:rPr>
        <w:t xml:space="preserve"> </w:t>
      </w:r>
      <w:r w:rsidR="002F1925" w:rsidRPr="00491810">
        <w:rPr>
          <w:sz w:val="22"/>
        </w:rPr>
        <w:t xml:space="preserve">informace objednatele </w:t>
      </w:r>
      <w:r w:rsidR="006118E5" w:rsidRPr="00491810">
        <w:rPr>
          <w:sz w:val="22"/>
        </w:rPr>
        <w:t>aktualizovat podklady o objektu, uložené v PCO HZS a PCO dohledu</w:t>
      </w:r>
      <w:r w:rsidR="002F1925" w:rsidRPr="00491810">
        <w:rPr>
          <w:sz w:val="22"/>
        </w:rPr>
        <w:t>. Jedná se zejména o změny kontaktních osob, změny konfigurace EPS a změny v dokumentaci zdolávání požáru</w:t>
      </w:r>
      <w:r>
        <w:rPr>
          <w:sz w:val="22"/>
        </w:rPr>
        <w:t>.</w:t>
      </w:r>
    </w:p>
    <w:p w:rsidR="007F4EA6" w:rsidRPr="007F4EA6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rovádět </w:t>
      </w:r>
      <w:r w:rsidR="00047712" w:rsidRPr="00491810">
        <w:rPr>
          <w:sz w:val="22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>
        <w:rPr>
          <w:sz w:val="22"/>
        </w:rPr>
        <w:t>.</w:t>
      </w:r>
    </w:p>
    <w:p w:rsidR="00047712" w:rsidRPr="00491810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 w:rsidRPr="008D0794">
        <w:rPr>
          <w:sz w:val="22"/>
        </w:rPr>
        <w:t>Při podpisu této smlouvy předat objednateli seznam oprávněných servisních pracovníků dodavatele k provádění kontrol, revizí a oprav ZDP  a tento při jakékoli změně aktualizovat</w:t>
      </w:r>
      <w:r w:rsidRPr="00E94E0D">
        <w:rPr>
          <w:sz w:val="22"/>
        </w:rPr>
        <w:t>.</w:t>
      </w:r>
      <w:r w:rsidR="004E325A">
        <w:rPr>
          <w:sz w:val="22"/>
        </w:rPr>
        <w:t xml:space="preserve"> </w:t>
      </w:r>
      <w:r w:rsidR="00047712" w:rsidRPr="00491810">
        <w:rPr>
          <w:sz w:val="22"/>
        </w:rPr>
        <w:t xml:space="preserve"> </w:t>
      </w:r>
    </w:p>
    <w:p w:rsidR="00FF6FBF" w:rsidRPr="008D0794" w:rsidRDefault="00FF6FBF" w:rsidP="00E94E0D">
      <w:pPr>
        <w:spacing w:before="80"/>
        <w:jc w:val="both"/>
        <w:rPr>
          <w:sz w:val="22"/>
        </w:rPr>
      </w:pPr>
    </w:p>
    <w:p w:rsidR="00464FDB" w:rsidRDefault="00464FDB" w:rsidP="00464FDB">
      <w:pPr>
        <w:spacing w:before="80"/>
        <w:jc w:val="both"/>
        <w:rPr>
          <w:sz w:val="22"/>
        </w:rPr>
      </w:pPr>
    </w:p>
    <w:p w:rsidR="0025609D" w:rsidRPr="00464FDB" w:rsidRDefault="00464FDB" w:rsidP="00464FDB">
      <w:pPr>
        <w:spacing w:before="80"/>
        <w:ind w:left="360"/>
        <w:jc w:val="both"/>
        <w:rPr>
          <w:b/>
          <w:sz w:val="22"/>
        </w:rPr>
      </w:pPr>
      <w:r w:rsidRPr="00464FDB">
        <w:rPr>
          <w:b/>
          <w:sz w:val="22"/>
        </w:rPr>
        <w:t>Objednatel se zavazuje:</w:t>
      </w:r>
    </w:p>
    <w:p w:rsidR="00900D52" w:rsidRPr="00491810" w:rsidRDefault="00900D52" w:rsidP="00464FDB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Jedenkrát měsíčně prov</w:t>
      </w:r>
      <w:r w:rsidR="00464FDB" w:rsidRPr="00491810">
        <w:rPr>
          <w:sz w:val="22"/>
        </w:rPr>
        <w:t>ést</w:t>
      </w:r>
      <w:r w:rsidRPr="00491810">
        <w:rPr>
          <w:sz w:val="22"/>
        </w:rPr>
        <w:t xml:space="preserve"> </w:t>
      </w:r>
      <w:r w:rsidR="00464FDB" w:rsidRPr="00491810">
        <w:rPr>
          <w:sz w:val="22"/>
        </w:rPr>
        <w:t>funkční zkoušku ZDP</w:t>
      </w:r>
      <w:r w:rsidRPr="00491810">
        <w:rPr>
          <w:sz w:val="22"/>
        </w:rPr>
        <w:t xml:space="preserve">. </w:t>
      </w:r>
      <w:r w:rsidR="00464FDB" w:rsidRPr="00491810">
        <w:rPr>
          <w:sz w:val="22"/>
        </w:rPr>
        <w:t>Zkouška se provádí stlačením tlačítka „zkouška ZDP“ na obslužném panelu požární och</w:t>
      </w:r>
      <w:r w:rsidR="004D44DF">
        <w:rPr>
          <w:sz w:val="22"/>
        </w:rPr>
        <w:t>r</w:t>
      </w:r>
      <w:r w:rsidR="00464FDB" w:rsidRPr="00491810">
        <w:rPr>
          <w:sz w:val="22"/>
        </w:rPr>
        <w:t>any (OPPO) a ověřením průchodu této zprávy na PCO dohledu tel.</w:t>
      </w:r>
      <w:r w:rsidR="004D44DF">
        <w:rPr>
          <w:sz w:val="22"/>
        </w:rPr>
        <w:t xml:space="preserve"> </w:t>
      </w:r>
      <w:r w:rsidR="00464FDB" w:rsidRPr="00491810">
        <w:rPr>
          <w:sz w:val="22"/>
        </w:rPr>
        <w:t>číslo 602565656</w:t>
      </w:r>
      <w:r w:rsidR="004E325A">
        <w:rPr>
          <w:sz w:val="22"/>
        </w:rPr>
        <w:t>.</w:t>
      </w:r>
    </w:p>
    <w:p w:rsidR="00464FDB" w:rsidRPr="00491810" w:rsidRDefault="00350BF5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Plně uhradit škody způsobené neodborným zásahem do ZDP.</w:t>
      </w:r>
    </w:p>
    <w:p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P</w:t>
      </w:r>
      <w:r w:rsidRPr="00491810">
        <w:rPr>
          <w:sz w:val="23"/>
        </w:rPr>
        <w:t xml:space="preserve">rovozovat </w:t>
      </w:r>
      <w:r w:rsidR="008525FE" w:rsidRPr="00491810">
        <w:rPr>
          <w:sz w:val="23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>
        <w:rPr>
          <w:sz w:val="23"/>
        </w:rPr>
        <w:t>.</w:t>
      </w:r>
    </w:p>
    <w:p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U</w:t>
      </w:r>
      <w:r w:rsidRPr="00491810">
        <w:rPr>
          <w:sz w:val="23"/>
        </w:rPr>
        <w:t xml:space="preserve">možnit </w:t>
      </w:r>
      <w:r w:rsidR="008525FE" w:rsidRPr="00491810">
        <w:rPr>
          <w:sz w:val="23"/>
        </w:rPr>
        <w:t xml:space="preserve">dodavateli přístup k ZDP k provedení pravidelných kontrol provozuschopnosti  </w:t>
      </w:r>
      <w:r w:rsidR="00B15D03">
        <w:rPr>
          <w:sz w:val="23"/>
        </w:rPr>
        <w:t>z</w:t>
      </w:r>
      <w:r w:rsidR="008525FE" w:rsidRPr="00491810">
        <w:rPr>
          <w:sz w:val="23"/>
        </w:rPr>
        <w:t>ařízení ZDP</w:t>
      </w:r>
      <w:r>
        <w:rPr>
          <w:sz w:val="23"/>
        </w:rPr>
        <w:t>.</w:t>
      </w:r>
      <w:r w:rsidR="00047712" w:rsidRPr="00491810">
        <w:rPr>
          <w:sz w:val="23"/>
        </w:rPr>
        <w:t xml:space="preserve"> </w:t>
      </w:r>
    </w:p>
    <w:p w:rsidR="00047712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K</w:t>
      </w:r>
      <w:r w:rsidRPr="00491810">
        <w:rPr>
          <w:sz w:val="23"/>
        </w:rPr>
        <w:t> </w:t>
      </w:r>
      <w:r w:rsidR="00047712" w:rsidRPr="00491810">
        <w:rPr>
          <w:sz w:val="23"/>
        </w:rPr>
        <w:t xml:space="preserve">zápisu o provedené kontrole ZDP </w:t>
      </w:r>
      <w:r w:rsidR="00047712" w:rsidRPr="007C3074">
        <w:rPr>
          <w:sz w:val="23"/>
        </w:rPr>
        <w:t>připrav</w:t>
      </w:r>
      <w:r w:rsidR="00B15D03" w:rsidRPr="007C3074">
        <w:rPr>
          <w:sz w:val="23"/>
        </w:rPr>
        <w:t>it</w:t>
      </w:r>
      <w:r w:rsidR="00047712" w:rsidRPr="007C3074">
        <w:rPr>
          <w:sz w:val="23"/>
        </w:rPr>
        <w:t xml:space="preserve"> P</w:t>
      </w:r>
      <w:r w:rsidR="00047712" w:rsidRPr="00491810">
        <w:rPr>
          <w:sz w:val="23"/>
        </w:rPr>
        <w:t>rovozní knihu EPS</w:t>
      </w:r>
      <w:r>
        <w:rPr>
          <w:sz w:val="23"/>
        </w:rPr>
        <w:t>.</w:t>
      </w:r>
    </w:p>
    <w:p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Ř</w:t>
      </w:r>
      <w:r w:rsidRPr="00491810">
        <w:rPr>
          <w:sz w:val="23"/>
        </w:rPr>
        <w:t xml:space="preserve">ádně </w:t>
      </w:r>
      <w:r w:rsidR="008525FE" w:rsidRPr="00491810">
        <w:rPr>
          <w:sz w:val="23"/>
        </w:rPr>
        <w:t>hradit faktury vystavené dodavatelem za služby poskytované v souladu s touto smlouvou</w:t>
      </w:r>
      <w:r>
        <w:rPr>
          <w:sz w:val="23"/>
        </w:rPr>
        <w:t>.</w:t>
      </w:r>
    </w:p>
    <w:p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V</w:t>
      </w:r>
      <w:r w:rsidRPr="00491810">
        <w:rPr>
          <w:sz w:val="23"/>
        </w:rPr>
        <w:t> </w:t>
      </w:r>
      <w:r w:rsidR="00FF6FBF" w:rsidRPr="00491810">
        <w:rPr>
          <w:sz w:val="23"/>
        </w:rPr>
        <w:t>případě ukončení platnosti tohoto smluvního vztahu dále neprovozovat ZDP na frekvenci povolené dodavateli Českým telekomunikačním úřadem</w:t>
      </w:r>
      <w:r>
        <w:rPr>
          <w:sz w:val="23"/>
        </w:rPr>
        <w:t>.</w:t>
      </w:r>
      <w:r w:rsidR="00FF6FBF" w:rsidRPr="00491810">
        <w:rPr>
          <w:sz w:val="23"/>
        </w:rPr>
        <w:t xml:space="preserve"> </w:t>
      </w:r>
    </w:p>
    <w:p w:rsidR="00194402" w:rsidRDefault="00194402" w:rsidP="00194402">
      <w:pPr>
        <w:spacing w:before="80"/>
        <w:jc w:val="both"/>
        <w:rPr>
          <w:sz w:val="22"/>
        </w:rPr>
      </w:pPr>
    </w:p>
    <w:p w:rsidR="00194402" w:rsidRPr="00194402" w:rsidRDefault="00194402" w:rsidP="00194402">
      <w:pPr>
        <w:spacing w:before="80"/>
        <w:ind w:left="360"/>
        <w:rPr>
          <w:b/>
          <w:sz w:val="22"/>
        </w:rPr>
      </w:pPr>
      <w:r w:rsidRPr="00194402">
        <w:rPr>
          <w:b/>
          <w:sz w:val="22"/>
        </w:rPr>
        <w:t>Ostatní smluvní podmínky:</w:t>
      </w:r>
    </w:p>
    <w:p w:rsidR="00900D52" w:rsidRPr="00491810" w:rsidRDefault="00900D52" w:rsidP="0019440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Dodavatel nepřebírá hmotnou ani jinou odpovědnost za chráněný majetek objednatele včetně EPS v objektu.</w:t>
      </w:r>
    </w:p>
    <w:p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</w:rPr>
        <w:t>Dodavatel nenese odpovědnost za požárem způsobené škody a ani za případné důsledky pro p</w:t>
      </w:r>
      <w:r w:rsidR="00512DC0">
        <w:rPr>
          <w:color w:val="000000"/>
          <w:sz w:val="22"/>
        </w:rPr>
        <w:t>ožární bezpečnost objektu</w:t>
      </w:r>
    </w:p>
    <w:p w:rsidR="00900D52" w:rsidRPr="00491810" w:rsidRDefault="00900D52" w:rsidP="00350BF5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  <w:szCs w:val="24"/>
        </w:rPr>
        <w:t xml:space="preserve">Dodavatel odpovídá za </w:t>
      </w:r>
      <w:r w:rsidR="004E325A">
        <w:rPr>
          <w:color w:val="000000"/>
          <w:sz w:val="22"/>
          <w:szCs w:val="24"/>
        </w:rPr>
        <w:t xml:space="preserve">jakékoli </w:t>
      </w:r>
      <w:r w:rsidRPr="00491810">
        <w:rPr>
          <w:color w:val="000000"/>
          <w:sz w:val="22"/>
          <w:szCs w:val="24"/>
        </w:rPr>
        <w:t>vady a škody způsobené vlastní obsluhou, opravou nebo údržbou, prováděnou v rozporu s provozními předpisy nebo návody k</w:t>
      </w:r>
      <w:r w:rsidR="004E325A">
        <w:rPr>
          <w:color w:val="000000"/>
          <w:sz w:val="22"/>
          <w:szCs w:val="24"/>
        </w:rPr>
        <w:t> </w:t>
      </w:r>
      <w:r w:rsidRPr="00491810">
        <w:rPr>
          <w:color w:val="000000"/>
          <w:sz w:val="22"/>
          <w:szCs w:val="24"/>
        </w:rPr>
        <w:t>obsluze</w:t>
      </w:r>
      <w:r w:rsidR="004E325A">
        <w:rPr>
          <w:color w:val="000000"/>
          <w:sz w:val="22"/>
          <w:szCs w:val="24"/>
        </w:rPr>
        <w:t xml:space="preserve"> nebo touto smlouvou</w:t>
      </w:r>
      <w:r w:rsidRPr="00491810">
        <w:rPr>
          <w:color w:val="000000"/>
          <w:sz w:val="22"/>
          <w:szCs w:val="24"/>
        </w:rPr>
        <w:t xml:space="preserve"> a za </w:t>
      </w:r>
      <w:r w:rsidRPr="00491810">
        <w:rPr>
          <w:color w:val="000000"/>
          <w:sz w:val="22"/>
          <w:szCs w:val="24"/>
        </w:rPr>
        <w:lastRenderedPageBreak/>
        <w:t>výkon činnosti prováděný jinou právnickou osobou jménem dodavatele. Pro případ takto vzniklé škody má dodavatel uzavřenou pojistnou smlouvu.</w:t>
      </w:r>
    </w:p>
    <w:p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Odpovědnost za ostatní škody se řídí příslušnými právními předpisy</w:t>
      </w:r>
      <w:r w:rsidR="004E325A">
        <w:rPr>
          <w:sz w:val="22"/>
        </w:rPr>
        <w:t>, zejména pak zákonem č. 89/2012 Sb., občanským zákoníkem, v platném a účinném znění</w:t>
      </w:r>
      <w:r w:rsidRPr="00491810">
        <w:rPr>
          <w:sz w:val="22"/>
        </w:rPr>
        <w:t>.</w:t>
      </w:r>
    </w:p>
    <w:p w:rsidR="00900D52" w:rsidRDefault="00900D52">
      <w:pPr>
        <w:spacing w:line="120" w:lineRule="exact"/>
        <w:jc w:val="both"/>
        <w:rPr>
          <w:b/>
          <w:sz w:val="24"/>
        </w:rPr>
      </w:pPr>
    </w:p>
    <w:p w:rsidR="00CD4B4D" w:rsidRDefault="00CD4B4D">
      <w:pPr>
        <w:ind w:left="505" w:hanging="505"/>
        <w:jc w:val="center"/>
        <w:rPr>
          <w:b/>
          <w:sz w:val="26"/>
        </w:rPr>
      </w:pPr>
    </w:p>
    <w:p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I</w:t>
      </w:r>
      <w:r w:rsidR="009967F1">
        <w:rPr>
          <w:b/>
          <w:sz w:val="26"/>
        </w:rPr>
        <w:t>II</w:t>
      </w:r>
      <w:r>
        <w:rPr>
          <w:b/>
          <w:sz w:val="26"/>
        </w:rPr>
        <w:t>.</w:t>
      </w:r>
    </w:p>
    <w:p w:rsidR="00900D52" w:rsidRDefault="00900D52">
      <w:pPr>
        <w:pStyle w:val="Nadpis7"/>
      </w:pPr>
      <w:r>
        <w:t>Cenové podmínky a úhrada služby</w:t>
      </w:r>
    </w:p>
    <w:p w:rsidR="00900D52" w:rsidRDefault="00900D52"/>
    <w:p w:rsidR="00900D52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Smluvní cena za služby dle této smlouvy </w:t>
      </w:r>
      <w:r w:rsidR="004E325A">
        <w:rPr>
          <w:sz w:val="22"/>
        </w:rPr>
        <w:t xml:space="preserve">činí </w:t>
      </w:r>
      <w:r>
        <w:rPr>
          <w:b/>
          <w:sz w:val="22"/>
        </w:rPr>
        <w:t>2.</w:t>
      </w:r>
      <w:r w:rsidR="0086652F">
        <w:rPr>
          <w:b/>
          <w:sz w:val="22"/>
        </w:rPr>
        <w:t>3</w:t>
      </w:r>
      <w:r w:rsidR="0060645E">
        <w:rPr>
          <w:b/>
          <w:sz w:val="22"/>
        </w:rPr>
        <w:t>88</w:t>
      </w:r>
      <w:r>
        <w:rPr>
          <w:b/>
          <w:sz w:val="22"/>
        </w:rPr>
        <w:t>,-</w:t>
      </w:r>
      <w:r>
        <w:rPr>
          <w:sz w:val="22"/>
        </w:rPr>
        <w:t xml:space="preserve"> </w:t>
      </w:r>
      <w:r w:rsidRPr="008D0794">
        <w:rPr>
          <w:b/>
          <w:sz w:val="22"/>
        </w:rPr>
        <w:t>Kč</w:t>
      </w:r>
      <w:r w:rsidR="00C61706">
        <w:rPr>
          <w:b/>
          <w:sz w:val="22"/>
        </w:rPr>
        <w:t xml:space="preserve"> </w:t>
      </w:r>
      <w:r>
        <w:rPr>
          <w:sz w:val="22"/>
        </w:rPr>
        <w:t>(</w:t>
      </w:r>
      <w:r w:rsidR="004E325A">
        <w:rPr>
          <w:sz w:val="22"/>
        </w:rPr>
        <w:t xml:space="preserve">slovy: </w:t>
      </w:r>
      <w:r>
        <w:rPr>
          <w:sz w:val="22"/>
        </w:rPr>
        <w:t>dva tisíce</w:t>
      </w:r>
      <w:r w:rsidR="00CB448A">
        <w:rPr>
          <w:sz w:val="22"/>
        </w:rPr>
        <w:t xml:space="preserve"> </w:t>
      </w:r>
      <w:r w:rsidR="0086652F">
        <w:rPr>
          <w:sz w:val="22"/>
        </w:rPr>
        <w:t>tři</w:t>
      </w:r>
      <w:r w:rsidR="004267F8">
        <w:rPr>
          <w:sz w:val="22"/>
        </w:rPr>
        <w:t xml:space="preserve"> st</w:t>
      </w:r>
      <w:r w:rsidR="0086652F">
        <w:rPr>
          <w:sz w:val="22"/>
        </w:rPr>
        <w:t>a</w:t>
      </w:r>
      <w:r w:rsidR="004267F8">
        <w:rPr>
          <w:sz w:val="22"/>
        </w:rPr>
        <w:t xml:space="preserve"> </w:t>
      </w:r>
      <w:r w:rsidR="0060645E">
        <w:rPr>
          <w:sz w:val="22"/>
        </w:rPr>
        <w:t xml:space="preserve">osmdesát osm </w:t>
      </w:r>
      <w:r w:rsidR="00CB448A">
        <w:rPr>
          <w:sz w:val="22"/>
        </w:rPr>
        <w:t xml:space="preserve"> korun</w:t>
      </w:r>
      <w:r>
        <w:rPr>
          <w:sz w:val="22"/>
        </w:rPr>
        <w:t>) bez DPH měsíčně</w:t>
      </w:r>
      <w:r w:rsidR="004E325A">
        <w:rPr>
          <w:sz w:val="22"/>
        </w:rPr>
        <w:t xml:space="preserve"> (dále jen „cena“)</w:t>
      </w:r>
      <w:r>
        <w:rPr>
          <w:sz w:val="22"/>
        </w:rPr>
        <w:t xml:space="preserve">. </w:t>
      </w:r>
      <w:r w:rsidR="004E325A">
        <w:rPr>
          <w:sz w:val="22"/>
        </w:rPr>
        <w:t xml:space="preserve">K ceně bude připočtena DPH ve výši dle platných a účinných právních předpisů České republiky. </w:t>
      </w:r>
      <w:r>
        <w:rPr>
          <w:sz w:val="22"/>
        </w:rPr>
        <w:t xml:space="preserve"> </w:t>
      </w:r>
    </w:p>
    <w:p w:rsidR="00900D52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900D52">
        <w:rPr>
          <w:sz w:val="22"/>
        </w:rPr>
        <w:t>bude placen</w:t>
      </w:r>
      <w:r>
        <w:rPr>
          <w:sz w:val="22"/>
        </w:rPr>
        <w:t>a</w:t>
      </w:r>
      <w:r w:rsidR="00900D52">
        <w:rPr>
          <w:sz w:val="22"/>
        </w:rPr>
        <w:t xml:space="preserve"> měsíčně </w:t>
      </w:r>
      <w:r>
        <w:rPr>
          <w:sz w:val="22"/>
        </w:rPr>
        <w:t xml:space="preserve">zpětně </w:t>
      </w:r>
      <w:r w:rsidR="00900D52">
        <w:rPr>
          <w:sz w:val="22"/>
        </w:rPr>
        <w:t>na základě vystavené faktury – daňového dokladu</w:t>
      </w:r>
      <w:r w:rsidR="00962561">
        <w:rPr>
          <w:sz w:val="22"/>
        </w:rPr>
        <w:t xml:space="preserve"> se splatností </w:t>
      </w:r>
      <w:r>
        <w:rPr>
          <w:sz w:val="22"/>
        </w:rPr>
        <w:t xml:space="preserve">45 </w:t>
      </w:r>
      <w:r w:rsidR="00962561">
        <w:rPr>
          <w:sz w:val="22"/>
        </w:rPr>
        <w:t>dnů</w:t>
      </w:r>
      <w:r w:rsidR="00B72028">
        <w:rPr>
          <w:sz w:val="22"/>
        </w:rPr>
        <w:t xml:space="preserve"> od data</w:t>
      </w:r>
      <w:r>
        <w:rPr>
          <w:sz w:val="22"/>
        </w:rPr>
        <w:t xml:space="preserve"> uskutečnění</w:t>
      </w:r>
      <w:r w:rsidR="00B72028">
        <w:rPr>
          <w:sz w:val="22"/>
        </w:rPr>
        <w:t xml:space="preserve"> zdanitelného plnění</w:t>
      </w:r>
      <w:r>
        <w:rPr>
          <w:sz w:val="22"/>
        </w:rPr>
        <w:t>, kterým je den vystavení faktury – daňového dokladu dodavatelem</w:t>
      </w:r>
      <w:r w:rsidR="00962561">
        <w:rPr>
          <w:sz w:val="22"/>
        </w:rPr>
        <w:t>.</w:t>
      </w:r>
      <w:r w:rsidR="00900D52">
        <w:rPr>
          <w:sz w:val="22"/>
        </w:rPr>
        <w:t xml:space="preserve"> Fakturu – daňový doklad vystaví dodavatel vždy k poslednímu dni v</w:t>
      </w:r>
      <w:r w:rsidR="008D0794">
        <w:rPr>
          <w:sz w:val="22"/>
        </w:rPr>
        <w:t xml:space="preserve"> kalendářním </w:t>
      </w:r>
      <w:r w:rsidR="00900D52">
        <w:rPr>
          <w:sz w:val="22"/>
        </w:rPr>
        <w:t>měsíci. Variabilním symbolem je číslo faktury.</w:t>
      </w:r>
    </w:p>
    <w:p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výslovně dohodly, že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je oprávněn </w:t>
      </w:r>
      <w:r w:rsidR="008D0794">
        <w:rPr>
          <w:color w:val="000000"/>
          <w:sz w:val="22"/>
        </w:rPr>
        <w:t xml:space="preserve">s účinností </w:t>
      </w:r>
      <w:r>
        <w:rPr>
          <w:color w:val="000000"/>
          <w:sz w:val="22"/>
        </w:rPr>
        <w:t>od 1. ledna kalendářního roku následujícího po datu podpisu této smlouvy cenu služeb</w:t>
      </w:r>
      <w:r w:rsidR="008D0794">
        <w:rPr>
          <w:color w:val="000000"/>
          <w:sz w:val="22"/>
        </w:rPr>
        <w:t xml:space="preserve"> dle této smlouvy</w:t>
      </w:r>
      <w:r>
        <w:rPr>
          <w:color w:val="000000"/>
          <w:sz w:val="22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>
        <w:rPr>
          <w:color w:val="000000"/>
          <w:sz w:val="22"/>
        </w:rPr>
        <w:t xml:space="preserve">dodavatel oprávněn </w:t>
      </w:r>
      <w:r>
        <w:rPr>
          <w:color w:val="000000"/>
          <w:sz w:val="22"/>
        </w:rPr>
        <w:t>adekvátně shora popsan</w:t>
      </w:r>
      <w:r w:rsidR="00491810">
        <w:rPr>
          <w:color w:val="000000"/>
          <w:sz w:val="22"/>
        </w:rPr>
        <w:t>ým</w:t>
      </w:r>
      <w:r>
        <w:rPr>
          <w:color w:val="000000"/>
          <w:sz w:val="22"/>
        </w:rPr>
        <w:t xml:space="preserve"> postup</w:t>
      </w:r>
      <w:r w:rsidR="00491810">
        <w:rPr>
          <w:color w:val="000000"/>
          <w:sz w:val="22"/>
        </w:rPr>
        <w:t>em</w:t>
      </w:r>
      <w:r>
        <w:rPr>
          <w:color w:val="000000"/>
          <w:sz w:val="22"/>
        </w:rPr>
        <w:t xml:space="preserve"> sníž</w:t>
      </w:r>
      <w:r w:rsidR="00491810">
        <w:rPr>
          <w:color w:val="000000"/>
          <w:sz w:val="22"/>
        </w:rPr>
        <w:t>it</w:t>
      </w:r>
      <w:r>
        <w:rPr>
          <w:color w:val="000000"/>
          <w:sz w:val="22"/>
        </w:rPr>
        <w:t xml:space="preserve"> cen</w:t>
      </w:r>
      <w:r w:rsidR="00491810">
        <w:rPr>
          <w:color w:val="000000"/>
          <w:sz w:val="22"/>
        </w:rPr>
        <w:t>u</w:t>
      </w:r>
      <w:r>
        <w:rPr>
          <w:color w:val="000000"/>
          <w:sz w:val="22"/>
        </w:rPr>
        <w:t xml:space="preserve"> služeb ve prospěch zákazníka</w:t>
      </w:r>
      <w:r w:rsidR="00491810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491810">
        <w:rPr>
          <w:color w:val="000000"/>
          <w:sz w:val="22"/>
        </w:rPr>
        <w:t>P</w:t>
      </w:r>
      <w:r>
        <w:rPr>
          <w:color w:val="000000"/>
          <w:sz w:val="22"/>
        </w:rPr>
        <w:t>řípadný přeplatek na ceně služeb bude řešen formou dobropisu.</w:t>
      </w:r>
    </w:p>
    <w:p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zavazují, že v případě, že by roční inflace (deflace) nebyla zveřejňována formou, jak je uvedeno v odst. </w:t>
      </w:r>
      <w:r w:rsidR="005823F5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tohoto článku, uzavřou dodatek k této smlouvě obsahově odpovídající způsobu aktu</w:t>
      </w:r>
      <w:r w:rsidR="004D44DF">
        <w:rPr>
          <w:color w:val="000000"/>
          <w:sz w:val="22"/>
        </w:rPr>
        <w:t>á</w:t>
      </w:r>
      <w:r>
        <w:rPr>
          <w:color w:val="000000"/>
          <w:sz w:val="22"/>
        </w:rPr>
        <w:t>lního zveřejňování, jímž nahradí tuto valorizační doložku.</w:t>
      </w:r>
    </w:p>
    <w:p w:rsidR="00900D52" w:rsidRDefault="00900D52">
      <w:pPr>
        <w:numPr>
          <w:ilvl w:val="0"/>
          <w:numId w:val="6"/>
        </w:numPr>
        <w:spacing w:before="80" w:line="280" w:lineRule="exact"/>
        <w:jc w:val="both"/>
        <w:rPr>
          <w:sz w:val="22"/>
        </w:rPr>
      </w:pPr>
      <w:r>
        <w:rPr>
          <w:sz w:val="24"/>
        </w:rPr>
        <w:t>Smluvní pokuta z</w:t>
      </w:r>
      <w:r>
        <w:rPr>
          <w:sz w:val="22"/>
        </w:rPr>
        <w:t>a nedodržení te</w:t>
      </w:r>
      <w:r w:rsidR="005823F5">
        <w:rPr>
          <w:sz w:val="22"/>
        </w:rPr>
        <w:t>rmínu splatnosti faktury (bod III</w:t>
      </w:r>
      <w:r>
        <w:rPr>
          <w:sz w:val="22"/>
        </w:rPr>
        <w:t xml:space="preserve">. </w:t>
      </w:r>
      <w:r w:rsidR="00491810">
        <w:rPr>
          <w:sz w:val="22"/>
        </w:rPr>
        <w:t>2</w:t>
      </w:r>
      <w:r>
        <w:rPr>
          <w:sz w:val="22"/>
        </w:rPr>
        <w:t>.) činí 0,05 % z </w:t>
      </w:r>
      <w:r w:rsidR="00491810">
        <w:rPr>
          <w:sz w:val="22"/>
        </w:rPr>
        <w:t>dlužné</w:t>
      </w:r>
      <w:r>
        <w:rPr>
          <w:sz w:val="22"/>
        </w:rPr>
        <w:t xml:space="preserve"> částky za každý den prodlení od ukončení data splatnosti faktury</w:t>
      </w:r>
      <w:r w:rsidR="008D0794">
        <w:rPr>
          <w:sz w:val="22"/>
        </w:rPr>
        <w:t>.</w:t>
      </w:r>
    </w:p>
    <w:p w:rsidR="00491810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Objednatel hradí celkové náklady na pozáruční opravu ZDP. </w:t>
      </w:r>
    </w:p>
    <w:p w:rsidR="00900D52" w:rsidRDefault="00900D52">
      <w:pPr>
        <w:ind w:left="567" w:hanging="567"/>
        <w:jc w:val="center"/>
        <w:rPr>
          <w:sz w:val="22"/>
        </w:rPr>
      </w:pPr>
    </w:p>
    <w:p w:rsidR="00D305FA" w:rsidRDefault="00D305FA">
      <w:pPr>
        <w:ind w:left="567" w:hanging="567"/>
        <w:jc w:val="center"/>
        <w:rPr>
          <w:sz w:val="22"/>
        </w:rPr>
      </w:pPr>
    </w:p>
    <w:p w:rsidR="00D305FA" w:rsidRDefault="00D305FA">
      <w:pPr>
        <w:ind w:left="567" w:hanging="567"/>
        <w:jc w:val="center"/>
        <w:rPr>
          <w:sz w:val="22"/>
        </w:rPr>
      </w:pPr>
    </w:p>
    <w:p w:rsidR="00900D52" w:rsidRDefault="009967F1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V.</w:t>
      </w:r>
    </w:p>
    <w:p w:rsidR="00900D52" w:rsidRDefault="00900D52">
      <w:pPr>
        <w:ind w:left="567" w:hanging="567"/>
        <w:jc w:val="center"/>
        <w:rPr>
          <w:b/>
          <w:sz w:val="24"/>
        </w:rPr>
      </w:pPr>
      <w:r>
        <w:rPr>
          <w:b/>
          <w:sz w:val="24"/>
          <w:u w:val="single"/>
        </w:rPr>
        <w:t>Odstoupení od smlouvy</w:t>
      </w:r>
    </w:p>
    <w:p w:rsidR="00900D52" w:rsidRDefault="00900D52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 xml:space="preserve">Opakované porušování platebních podmínek ze strany objednatele, respektive neuhrazení </w:t>
      </w:r>
      <w:r w:rsidR="008D0794">
        <w:rPr>
          <w:sz w:val="22"/>
        </w:rPr>
        <w:t xml:space="preserve">alespoň </w:t>
      </w:r>
      <w:r>
        <w:rPr>
          <w:sz w:val="22"/>
        </w:rPr>
        <w:t>dvou</w:t>
      </w:r>
      <w:r w:rsidR="008D0794">
        <w:rPr>
          <w:sz w:val="22"/>
        </w:rPr>
        <w:t xml:space="preserve"> po sobě následujících </w:t>
      </w:r>
      <w:r>
        <w:rPr>
          <w:sz w:val="22"/>
        </w:rPr>
        <w:t>měsíčních</w:t>
      </w:r>
      <w:r w:rsidR="008D0794">
        <w:rPr>
          <w:sz w:val="22"/>
        </w:rPr>
        <w:t xml:space="preserve"> splátek ceny za služby dle této smlouvy</w:t>
      </w:r>
      <w:r>
        <w:rPr>
          <w:sz w:val="22"/>
        </w:rPr>
        <w:t xml:space="preserve"> (bod I</w:t>
      </w:r>
      <w:r w:rsidR="00264893">
        <w:rPr>
          <w:sz w:val="22"/>
        </w:rPr>
        <w:t>II</w:t>
      </w:r>
      <w:r>
        <w:rPr>
          <w:sz w:val="22"/>
        </w:rPr>
        <w:t>. 1.)</w:t>
      </w:r>
      <w:r w:rsidR="008D0794">
        <w:rPr>
          <w:sz w:val="22"/>
        </w:rPr>
        <w:t>, a to ani přes písemnou výzvu dodavatele k nápravě,</w:t>
      </w:r>
      <w:r>
        <w:rPr>
          <w:sz w:val="22"/>
        </w:rPr>
        <w:t xml:space="preserve"> je oprávněným důvodem dodavatele k odstoupení od této smlouvy. 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Odstoupení od smlouvy nabývá účinnosti dnem doručení písemného oznámení o odstoupení od smlouvy objednateli. 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Do deseti dnů od nabytí účinnosti odstoupení od</w:t>
      </w:r>
      <w:r w:rsidR="008D0794">
        <w:rPr>
          <w:sz w:val="22"/>
        </w:rPr>
        <w:t xml:space="preserve"> této</w:t>
      </w:r>
      <w:r>
        <w:rPr>
          <w:sz w:val="22"/>
        </w:rPr>
        <w:t xml:space="preserve"> smlouvy dodavatel zajistí odpojení objednatele od zařízení </w:t>
      </w:r>
      <w:r w:rsidR="00846A73">
        <w:rPr>
          <w:sz w:val="22"/>
        </w:rPr>
        <w:t>ZDP</w:t>
      </w:r>
      <w:r>
        <w:rPr>
          <w:sz w:val="22"/>
        </w:rPr>
        <w:t xml:space="preserve"> a provede opatření ke znefunkčnění vysokofrekvenční části vysílače </w:t>
      </w:r>
      <w:r>
        <w:rPr>
          <w:sz w:val="22"/>
        </w:rPr>
        <w:lastRenderedPageBreak/>
        <w:t>(vyjmutím paměti EPROM z desky kodéru). O vypnutí a znefu</w:t>
      </w:r>
      <w:r w:rsidR="009C196D">
        <w:rPr>
          <w:sz w:val="22"/>
        </w:rPr>
        <w:t>n</w:t>
      </w:r>
      <w:r>
        <w:rPr>
          <w:sz w:val="22"/>
        </w:rPr>
        <w:t xml:space="preserve">kčnění vysílače bude </w:t>
      </w:r>
      <w:r w:rsidR="008D0794">
        <w:rPr>
          <w:sz w:val="22"/>
        </w:rPr>
        <w:t xml:space="preserve">sepsán </w:t>
      </w:r>
      <w:r>
        <w:rPr>
          <w:sz w:val="22"/>
        </w:rPr>
        <w:t>písemný protokol.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Vysílací</w:t>
      </w:r>
      <w:r w:rsidR="009C196D">
        <w:rPr>
          <w:sz w:val="22"/>
        </w:rPr>
        <w:t xml:space="preserve"> </w:t>
      </w:r>
      <w:r>
        <w:rPr>
          <w:sz w:val="22"/>
        </w:rPr>
        <w:t>zařízení pracuje na frekvenci</w:t>
      </w:r>
      <w:r w:rsidR="008D0794">
        <w:rPr>
          <w:sz w:val="22"/>
        </w:rPr>
        <w:t>,</w:t>
      </w:r>
      <w:r>
        <w:rPr>
          <w:sz w:val="22"/>
        </w:rPr>
        <w:t xml:space="preserve"> </w:t>
      </w:r>
      <w:r w:rsidR="008D0794">
        <w:rPr>
          <w:sz w:val="22"/>
        </w:rPr>
        <w:t xml:space="preserve">jejíž </w:t>
      </w:r>
      <w:r>
        <w:rPr>
          <w:sz w:val="22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>
        <w:rPr>
          <w:sz w:val="22"/>
        </w:rPr>
        <w:t>,</w:t>
      </w:r>
      <w:r>
        <w:rPr>
          <w:sz w:val="22"/>
        </w:rPr>
        <w:t xml:space="preserve"> je považováno za rušič licencované rádiové sítě a je řešeno sankcemi stanovenými Českým telekomunikačním úřadem.</w:t>
      </w:r>
    </w:p>
    <w:p w:rsidR="00900D52" w:rsidRDefault="00900D52">
      <w:pPr>
        <w:ind w:left="567" w:hanging="567"/>
        <w:jc w:val="center"/>
        <w:rPr>
          <w:b/>
          <w:sz w:val="26"/>
        </w:rPr>
      </w:pPr>
    </w:p>
    <w:p w:rsidR="00900D52" w:rsidRDefault="00900D52">
      <w:pPr>
        <w:ind w:left="567" w:hanging="567"/>
        <w:jc w:val="center"/>
        <w:rPr>
          <w:b/>
          <w:sz w:val="26"/>
        </w:rPr>
      </w:pPr>
    </w:p>
    <w:p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V.</w:t>
      </w:r>
    </w:p>
    <w:p w:rsidR="00900D52" w:rsidRDefault="008D0794">
      <w:pPr>
        <w:ind w:left="567" w:hanging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Doba trvání smlouvy, v</w:t>
      </w:r>
      <w:r w:rsidR="00900D52">
        <w:rPr>
          <w:b/>
          <w:sz w:val="22"/>
          <w:u w:val="single"/>
        </w:rPr>
        <w:t xml:space="preserve">ýpovědní </w:t>
      </w:r>
      <w:r>
        <w:rPr>
          <w:b/>
          <w:sz w:val="22"/>
          <w:u w:val="single"/>
        </w:rPr>
        <w:t>doba</w:t>
      </w:r>
    </w:p>
    <w:p w:rsidR="00900D52" w:rsidRDefault="008D0794">
      <w:pPr>
        <w:numPr>
          <w:ilvl w:val="0"/>
          <w:numId w:val="8"/>
        </w:numPr>
        <w:spacing w:before="120"/>
        <w:jc w:val="both"/>
        <w:rPr>
          <w:b/>
          <w:sz w:val="22"/>
        </w:rPr>
      </w:pPr>
      <w:r>
        <w:rPr>
          <w:sz w:val="22"/>
        </w:rPr>
        <w:t>Tato s</w:t>
      </w:r>
      <w:r w:rsidR="00900D52">
        <w:rPr>
          <w:sz w:val="22"/>
        </w:rPr>
        <w:t xml:space="preserve">mlouva se uzavírá na dobu neurčitou s výpovědní </w:t>
      </w:r>
      <w:r>
        <w:rPr>
          <w:sz w:val="22"/>
        </w:rPr>
        <w:t>dobou v délce 2</w:t>
      </w:r>
      <w:r w:rsidR="00900D52">
        <w:rPr>
          <w:sz w:val="22"/>
        </w:rPr>
        <w:t xml:space="preserve"> (</w:t>
      </w:r>
      <w:r>
        <w:rPr>
          <w:sz w:val="22"/>
        </w:rPr>
        <w:t>dvou</w:t>
      </w:r>
      <w:r w:rsidR="00900D52">
        <w:rPr>
          <w:sz w:val="22"/>
        </w:rPr>
        <w:t>) měsíců</w:t>
      </w:r>
      <w:r>
        <w:rPr>
          <w:sz w:val="22"/>
        </w:rPr>
        <w:t>,</w:t>
      </w:r>
      <w:r w:rsidR="00900D52">
        <w:rPr>
          <w:sz w:val="22"/>
        </w:rPr>
        <w:t xml:space="preserve"> pokud se smluvní strany nedohodnou jinak. Výpovědní </w:t>
      </w:r>
      <w:r>
        <w:rPr>
          <w:sz w:val="22"/>
        </w:rPr>
        <w:t xml:space="preserve">doba </w:t>
      </w:r>
      <w:r w:rsidR="00900D52">
        <w:rPr>
          <w:sz w:val="22"/>
        </w:rPr>
        <w:t xml:space="preserve">počíná běžet 1. dnem </w:t>
      </w:r>
      <w:r>
        <w:rPr>
          <w:sz w:val="22"/>
        </w:rPr>
        <w:t xml:space="preserve">kalendářního </w:t>
      </w:r>
      <w:r w:rsidR="00900D52">
        <w:rPr>
          <w:sz w:val="22"/>
        </w:rPr>
        <w:t xml:space="preserve">měsíce, který následuje po dni doručení výpovědi </w:t>
      </w:r>
      <w:r>
        <w:rPr>
          <w:sz w:val="22"/>
        </w:rPr>
        <w:t>druhé smluvní straně</w:t>
      </w:r>
      <w:r w:rsidR="00900D52">
        <w:rPr>
          <w:sz w:val="22"/>
        </w:rPr>
        <w:t>. Výpověď se podává v písemné podobě.</w:t>
      </w:r>
    </w:p>
    <w:p w:rsidR="00900D52" w:rsidRDefault="00900D52">
      <w:pPr>
        <w:numPr>
          <w:ilvl w:val="0"/>
          <w:numId w:val="8"/>
        </w:numPr>
        <w:spacing w:before="80"/>
        <w:jc w:val="both"/>
        <w:rPr>
          <w:b/>
          <w:sz w:val="22"/>
        </w:rPr>
      </w:pPr>
      <w:r>
        <w:rPr>
          <w:sz w:val="22"/>
        </w:rPr>
        <w:t>Smlouvu lze kdykoliv</w:t>
      </w:r>
      <w:r w:rsidR="008D0794">
        <w:rPr>
          <w:sz w:val="22"/>
        </w:rPr>
        <w:t xml:space="preserve"> také</w:t>
      </w:r>
      <w:r>
        <w:rPr>
          <w:sz w:val="22"/>
        </w:rPr>
        <w:t xml:space="preserve"> ukončit písemnou dohodou </w:t>
      </w:r>
      <w:r w:rsidR="008D0794">
        <w:rPr>
          <w:sz w:val="22"/>
        </w:rPr>
        <w:t xml:space="preserve">obou </w:t>
      </w:r>
      <w:r>
        <w:rPr>
          <w:sz w:val="22"/>
        </w:rPr>
        <w:t>smluvních stran.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VI.</w:t>
      </w:r>
    </w:p>
    <w:p w:rsidR="00900D52" w:rsidRDefault="00900D52">
      <w:pPr>
        <w:pStyle w:val="Nadpis7"/>
      </w:pPr>
      <w:r>
        <w:t>Závěrečná ustanovení</w:t>
      </w:r>
    </w:p>
    <w:p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b/>
          <w:sz w:val="22"/>
        </w:rPr>
      </w:pPr>
      <w:r>
        <w:rPr>
          <w:sz w:val="22"/>
        </w:rPr>
        <w:t xml:space="preserve">Tato smlouva se vyhotovuje ve dvou vyhotoveních. </w:t>
      </w:r>
      <w:r w:rsidR="00900D52">
        <w:rPr>
          <w:sz w:val="22"/>
        </w:rPr>
        <w:t xml:space="preserve">Každá smluvní strana obdrží jedno vyhotovení </w:t>
      </w:r>
      <w:r>
        <w:rPr>
          <w:sz w:val="22"/>
        </w:rPr>
        <w:t xml:space="preserve">této </w:t>
      </w:r>
      <w:r w:rsidR="00900D52">
        <w:rPr>
          <w:sz w:val="22"/>
        </w:rPr>
        <w:t xml:space="preserve">smlouvy podepsané </w:t>
      </w:r>
      <w:r>
        <w:rPr>
          <w:sz w:val="22"/>
        </w:rPr>
        <w:t>oběma smluvními</w:t>
      </w:r>
      <w:r w:rsidR="00900D52">
        <w:rPr>
          <w:sz w:val="22"/>
        </w:rPr>
        <w:t xml:space="preserve"> stranami. Změny a dodatky k této smlouvě jsou platné</w:t>
      </w:r>
      <w:r>
        <w:rPr>
          <w:sz w:val="22"/>
        </w:rPr>
        <w:t>,</w:t>
      </w:r>
      <w:r w:rsidR="00900D52">
        <w:rPr>
          <w:sz w:val="22"/>
        </w:rPr>
        <w:t xml:space="preserve"> pokud budou uzavřeny v písemné podobě a podepsány </w:t>
      </w:r>
      <w:r>
        <w:rPr>
          <w:sz w:val="22"/>
        </w:rPr>
        <w:t xml:space="preserve">oběma </w:t>
      </w:r>
      <w:r w:rsidR="00900D52">
        <w:rPr>
          <w:sz w:val="22"/>
        </w:rPr>
        <w:t>smluvními stranami. Každá smluvní strana obdrží jedno vyhotovení dodatku.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A832C0">
        <w:rPr>
          <w:sz w:val="24"/>
        </w:rPr>
        <w:t xml:space="preserve"> </w:t>
      </w:r>
      <w:r w:rsidR="00584A81" w:rsidRPr="007C3074">
        <w:rPr>
          <w:sz w:val="22"/>
          <w:szCs w:val="22"/>
        </w:rPr>
        <w:t xml:space="preserve">Dodavatel zpracovává, výhradně pro účely plnění předmětu této smlouvy, nezbytné osobní údaje v souladu s nařízením Evropského parlamentu a Rady EU č. 2016/679 ze dne 27. dubna 2016, o ochraně fyzických osob v souvislosti se zpracováním osobních údajů a o volném pohybu těchto údajů a předpisy souvisejícími dle aktuálně platné legislativy týkající se ochrany osobních údajů. </w:t>
      </w:r>
      <w:r w:rsidR="00584A81" w:rsidRPr="007C3074">
        <w:rPr>
          <w:sz w:val="24"/>
        </w:rPr>
        <w:t xml:space="preserve"> </w:t>
      </w:r>
      <w:r w:rsidR="00A832C0" w:rsidRPr="007C3074">
        <w:rPr>
          <w:sz w:val="22"/>
        </w:rPr>
        <w:t xml:space="preserve">Aktuální </w:t>
      </w:r>
      <w:r w:rsidR="00A832C0" w:rsidRPr="00A832C0">
        <w:rPr>
          <w:sz w:val="22"/>
        </w:rPr>
        <w:t>informace o zpracování osobních údajů j</w:t>
      </w:r>
      <w:r w:rsidR="00241A36">
        <w:rPr>
          <w:sz w:val="22"/>
        </w:rPr>
        <w:t>sou</w:t>
      </w:r>
      <w:r w:rsidR="00A832C0" w:rsidRPr="00A832C0">
        <w:rPr>
          <w:sz w:val="22"/>
        </w:rPr>
        <w:t xml:space="preserve"> uveden</w:t>
      </w:r>
      <w:r w:rsidR="00241A36">
        <w:rPr>
          <w:sz w:val="22"/>
        </w:rPr>
        <w:t>y</w:t>
      </w:r>
      <w:r w:rsidR="00A832C0" w:rsidRPr="00A832C0">
        <w:rPr>
          <w:sz w:val="22"/>
        </w:rPr>
        <w:t xml:space="preserve"> na </w:t>
      </w:r>
      <w:proofErr w:type="gramStart"/>
      <w:r w:rsidR="00A832C0" w:rsidRPr="00A832C0">
        <w:rPr>
          <w:sz w:val="22"/>
        </w:rPr>
        <w:t>www</w:t>
      </w:r>
      <w:proofErr w:type="gramEnd"/>
      <w:r w:rsidR="00A832C0" w:rsidRPr="00A832C0">
        <w:rPr>
          <w:sz w:val="22"/>
        </w:rPr>
        <w:t>.</w:t>
      </w:r>
      <w:proofErr w:type="gramStart"/>
      <w:r w:rsidR="00A832C0" w:rsidRPr="00A832C0">
        <w:rPr>
          <w:sz w:val="22"/>
        </w:rPr>
        <w:t>patrol</w:t>
      </w:r>
      <w:proofErr w:type="gramEnd"/>
      <w:r w:rsidR="00A832C0" w:rsidRPr="00A832C0">
        <w:rPr>
          <w:sz w:val="22"/>
        </w:rPr>
        <w:t>.cz.</w:t>
      </w:r>
      <w:r>
        <w:rPr>
          <w:sz w:val="22"/>
        </w:rPr>
        <w:t xml:space="preserve"> </w:t>
      </w:r>
    </w:p>
    <w:p w:rsidR="00900D52" w:rsidRPr="009967F1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Vztahy mezi HZS a dodavatelem jsou upraveny </w:t>
      </w:r>
      <w:r w:rsidR="00B15D03" w:rsidRPr="009967F1">
        <w:rPr>
          <w:sz w:val="22"/>
        </w:rPr>
        <w:t>samostatnou</w:t>
      </w:r>
      <w:r w:rsidRPr="009967F1">
        <w:rPr>
          <w:sz w:val="22"/>
        </w:rPr>
        <w:t xml:space="preserve"> smlouvou</w:t>
      </w:r>
      <w:r w:rsidR="00B15D03" w:rsidRPr="009967F1">
        <w:rPr>
          <w:sz w:val="22"/>
        </w:rPr>
        <w:t>, a to v kontextu s úpravou práv a povinností, které vyplývají z této smlouvy</w:t>
      </w:r>
      <w:r w:rsidRPr="009967F1">
        <w:rPr>
          <w:sz w:val="22"/>
        </w:rPr>
        <w:t>.</w:t>
      </w:r>
      <w:r w:rsidR="007C3074" w:rsidRPr="009967F1">
        <w:rPr>
          <w:sz w:val="22"/>
        </w:rPr>
        <w:t xml:space="preserve"> </w:t>
      </w:r>
      <w:r w:rsidR="00B41FBB" w:rsidRPr="009967F1">
        <w:rPr>
          <w:sz w:val="22"/>
        </w:rPr>
        <w:t xml:space="preserve">Tato smlouva byla schválena Krajským ředitelstvím HZS Jihomoravského kraje, její schválený vzorový text určený pro uzavírání smluvních vztahů mezi dodavatelem a objednateli je umístěn na webových stránkách HZS Jihomoravského kraje – </w:t>
      </w:r>
      <w:hyperlink r:id="rId9" w:history="1">
        <w:r w:rsidR="00B41FBB" w:rsidRPr="009967F1">
          <w:rPr>
            <w:rStyle w:val="Hypertextovodkaz"/>
            <w:color w:val="auto"/>
            <w:sz w:val="22"/>
          </w:rPr>
          <w:t>www.hzscr.cz/hzs-jihomoravskeho-kraje.aspx</w:t>
        </w:r>
      </w:hyperlink>
      <w:r w:rsidR="00B41FBB" w:rsidRPr="009967F1">
        <w:rPr>
          <w:sz w:val="22"/>
        </w:rPr>
        <w:t xml:space="preserve"> </w:t>
      </w:r>
    </w:p>
    <w:p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</w:t>
      </w:r>
      <w:r w:rsidR="00900D52">
        <w:rPr>
          <w:sz w:val="22"/>
        </w:rPr>
        <w:t xml:space="preserve">této smlouvy svým podpisem stvrzují, že </w:t>
      </w:r>
      <w:r>
        <w:rPr>
          <w:sz w:val="22"/>
        </w:rPr>
        <w:t xml:space="preserve">si </w:t>
      </w:r>
      <w:r w:rsidR="00B41FBB">
        <w:rPr>
          <w:sz w:val="22"/>
        </w:rPr>
        <w:t>ji před podpisem přečetly</w:t>
      </w:r>
      <w:r w:rsidR="00900D52">
        <w:rPr>
          <w:sz w:val="22"/>
        </w:rPr>
        <w:t>, že byla uzavřena po vzájemné dohodě, podle jejich svobodné a pravé vůle, určitě, vážně a srozumitelně, nikoliv v tísni za jednostranně nevýhodných podmínek.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dohodly, že vztahy neupravené touto smlouvou se řídí příslušnými ustanoveními </w:t>
      </w:r>
      <w:r w:rsidR="004D44DF">
        <w:rPr>
          <w:sz w:val="22"/>
        </w:rPr>
        <w:t>občanského zákoníku</w:t>
      </w:r>
      <w:r w:rsidR="008D0794">
        <w:rPr>
          <w:sz w:val="22"/>
        </w:rPr>
        <w:t xml:space="preserve"> (zákon č. 89/2012 Sb., v platném a účinném znění)</w:t>
      </w:r>
      <w:r>
        <w:rPr>
          <w:sz w:val="22"/>
        </w:rPr>
        <w:t>.</w:t>
      </w:r>
    </w:p>
    <w:p w:rsidR="00900D52" w:rsidRDefault="00584A81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 xml:space="preserve">  </w:t>
      </w:r>
      <w:r w:rsidR="008D0794">
        <w:rPr>
          <w:sz w:val="22"/>
        </w:rPr>
        <w:t>Tato s</w:t>
      </w:r>
      <w:r w:rsidR="00900D52">
        <w:rPr>
          <w:sz w:val="22"/>
        </w:rPr>
        <w:t xml:space="preserve">mlouva nabývá platnosti </w:t>
      </w:r>
      <w:r w:rsidR="008D0794">
        <w:rPr>
          <w:sz w:val="22"/>
        </w:rPr>
        <w:t xml:space="preserve">a účinnosti </w:t>
      </w:r>
      <w:r w:rsidR="00900D52">
        <w:rPr>
          <w:sz w:val="22"/>
        </w:rPr>
        <w:t>dnem podpisu obou smluvních stran.</w:t>
      </w:r>
    </w:p>
    <w:p w:rsidR="009967F1" w:rsidRDefault="00584A81" w:rsidP="009967F1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</w:t>
      </w:r>
    </w:p>
    <w:p w:rsidR="009967F1" w:rsidRDefault="009967F1" w:rsidP="009967F1">
      <w:pPr>
        <w:spacing w:before="80"/>
        <w:ind w:left="283"/>
        <w:jc w:val="both"/>
        <w:rPr>
          <w:sz w:val="22"/>
        </w:rPr>
      </w:pPr>
    </w:p>
    <w:p w:rsidR="009967F1" w:rsidRDefault="009967F1" w:rsidP="009967F1">
      <w:pPr>
        <w:spacing w:before="80"/>
        <w:ind w:left="283"/>
        <w:jc w:val="both"/>
        <w:rPr>
          <w:sz w:val="22"/>
        </w:rPr>
      </w:pPr>
    </w:p>
    <w:p w:rsidR="009967F1" w:rsidRDefault="009967F1" w:rsidP="009967F1">
      <w:pPr>
        <w:spacing w:before="80"/>
        <w:ind w:left="283"/>
        <w:jc w:val="both"/>
        <w:rPr>
          <w:sz w:val="22"/>
        </w:rPr>
      </w:pPr>
    </w:p>
    <w:p w:rsidR="009967F1" w:rsidRDefault="009967F1" w:rsidP="009967F1">
      <w:pPr>
        <w:spacing w:before="80"/>
        <w:ind w:left="283"/>
        <w:jc w:val="both"/>
        <w:rPr>
          <w:sz w:val="22"/>
        </w:rPr>
      </w:pP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lastRenderedPageBreak/>
        <w:t>Nedílnou součástí smlouvy jsou následující přílohy:</w:t>
      </w:r>
    </w:p>
    <w:p w:rsidR="005C314F" w:rsidRDefault="005C314F" w:rsidP="005C314F">
      <w:pPr>
        <w:spacing w:before="80"/>
        <w:ind w:left="283"/>
        <w:jc w:val="both"/>
        <w:rPr>
          <w:sz w:val="22"/>
        </w:rPr>
      </w:pPr>
    </w:p>
    <w:p w:rsidR="00900D52" w:rsidRDefault="008D0794" w:rsidP="008D0794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ab/>
      </w:r>
      <w:r w:rsidR="00900D52">
        <w:rPr>
          <w:sz w:val="22"/>
        </w:rPr>
        <w:t xml:space="preserve">- </w:t>
      </w:r>
      <w:r>
        <w:rPr>
          <w:sz w:val="22"/>
        </w:rPr>
        <w:t xml:space="preserve">Příloha </w:t>
      </w:r>
      <w:r w:rsidR="00900D52">
        <w:rPr>
          <w:sz w:val="22"/>
        </w:rPr>
        <w:t>č.</w:t>
      </w:r>
      <w:r w:rsidR="00C61706">
        <w:rPr>
          <w:sz w:val="22"/>
        </w:rPr>
        <w:t xml:space="preserve"> </w:t>
      </w:r>
      <w:r w:rsidR="00900D52">
        <w:rPr>
          <w:sz w:val="22"/>
        </w:rPr>
        <w:t>1 – Seznam a způsob vyrozumění osob určených objednatelem k předání informací o</w:t>
      </w:r>
    </w:p>
    <w:p w:rsidR="00900D52" w:rsidRDefault="00900D52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                       poruše EPS v</w:t>
      </w:r>
      <w:r w:rsidR="00C61706">
        <w:rPr>
          <w:sz w:val="22"/>
        </w:rPr>
        <w:t> </w:t>
      </w:r>
      <w:r>
        <w:rPr>
          <w:sz w:val="22"/>
        </w:rPr>
        <w:t>objektu</w:t>
      </w:r>
    </w:p>
    <w:p w:rsidR="00900D52" w:rsidRPr="00C61706" w:rsidRDefault="00C61706" w:rsidP="00C61706">
      <w:pPr>
        <w:spacing w:before="80"/>
        <w:rPr>
          <w:sz w:val="22"/>
        </w:rPr>
      </w:pPr>
      <w:r>
        <w:rPr>
          <w:sz w:val="22"/>
        </w:rPr>
        <w:t xml:space="preserve">          </w:t>
      </w:r>
      <w:r w:rsidR="005C314F" w:rsidRPr="00C61706">
        <w:rPr>
          <w:sz w:val="22"/>
        </w:rPr>
        <w:t>Příloha č. 2 – Seznam oprávněných techniků</w:t>
      </w:r>
    </w:p>
    <w:p w:rsidR="005C314F" w:rsidRPr="00C61706" w:rsidRDefault="005C314F" w:rsidP="00C61706">
      <w:pPr>
        <w:spacing w:before="80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  <w:r>
        <w:rPr>
          <w:sz w:val="22"/>
        </w:rPr>
        <w:t>V </w:t>
      </w:r>
      <w:r w:rsidR="006476C1">
        <w:rPr>
          <w:sz w:val="22"/>
        </w:rPr>
        <w:t xml:space="preserve"> </w:t>
      </w:r>
      <w:r w:rsidR="00EE5A9B">
        <w:rPr>
          <w:sz w:val="22"/>
        </w:rPr>
        <w:t xml:space="preserve"> </w:t>
      </w:r>
      <w:r w:rsidR="00F47FDB">
        <w:rPr>
          <w:sz w:val="22"/>
        </w:rPr>
        <w:t>Brně</w:t>
      </w:r>
      <w:r w:rsidR="00616CCE">
        <w:rPr>
          <w:sz w:val="22"/>
        </w:rPr>
        <w:t xml:space="preserve"> </w:t>
      </w:r>
      <w:r w:rsidR="008D0794">
        <w:rPr>
          <w:sz w:val="22"/>
        </w:rPr>
        <w:t xml:space="preserve"> </w:t>
      </w:r>
      <w:r>
        <w:rPr>
          <w:sz w:val="22"/>
        </w:rPr>
        <w:t xml:space="preserve">dne:  </w:t>
      </w:r>
      <w:r w:rsidR="00B1271E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B1271E">
        <w:rPr>
          <w:sz w:val="22"/>
        </w:rPr>
        <w:t xml:space="preserve">  </w:t>
      </w:r>
      <w:r>
        <w:rPr>
          <w:sz w:val="22"/>
        </w:rPr>
        <w:t xml:space="preserve">      </w:t>
      </w:r>
      <w:r w:rsidR="00616CCE">
        <w:rPr>
          <w:sz w:val="22"/>
        </w:rPr>
        <w:t xml:space="preserve">         </w:t>
      </w:r>
      <w:r>
        <w:rPr>
          <w:sz w:val="22"/>
        </w:rPr>
        <w:t xml:space="preserve">   V Jihlavě dne:</w:t>
      </w:r>
      <w:r w:rsidR="00EE5A9B">
        <w:rPr>
          <w:sz w:val="22"/>
        </w:rPr>
        <w:t xml:space="preserve">  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  <w:r>
        <w:rPr>
          <w:sz w:val="22"/>
        </w:rPr>
        <w:t xml:space="preserve">      Objednatel:                                                                                          Dodavatel: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F47FDB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900D52">
        <w:rPr>
          <w:sz w:val="22"/>
        </w:rPr>
        <w:t xml:space="preserve">………………….……….                                                           ……………………………..      </w:t>
      </w:r>
    </w:p>
    <w:p w:rsidR="00900D52" w:rsidRDefault="00F47FDB">
      <w:pPr>
        <w:jc w:val="both"/>
        <w:rPr>
          <w:b/>
          <w:sz w:val="22"/>
        </w:rPr>
      </w:pPr>
      <w:r>
        <w:rPr>
          <w:b/>
          <w:sz w:val="22"/>
        </w:rPr>
        <w:t xml:space="preserve">prof. PhDr. Tomáš Kubíček, PhD. </w:t>
      </w:r>
      <w:r w:rsidR="00900D52">
        <w:rPr>
          <w:b/>
          <w:sz w:val="22"/>
        </w:rPr>
        <w:t xml:space="preserve">                                                       </w:t>
      </w:r>
      <w:r w:rsidR="00F94A3F">
        <w:rPr>
          <w:b/>
          <w:sz w:val="22"/>
        </w:rPr>
        <w:t>I</w:t>
      </w:r>
      <w:r w:rsidR="00900D52">
        <w:rPr>
          <w:b/>
          <w:sz w:val="22"/>
        </w:rPr>
        <w:t xml:space="preserve">ng. Pavel Volenec        </w:t>
      </w:r>
    </w:p>
    <w:p w:rsidR="00900D52" w:rsidRDefault="00B955F7" w:rsidP="008D0794">
      <w:pPr>
        <w:tabs>
          <w:tab w:val="left" w:pos="5954"/>
        </w:tabs>
        <w:jc w:val="both"/>
        <w:rPr>
          <w:sz w:val="22"/>
        </w:rPr>
      </w:pPr>
      <w:r>
        <w:rPr>
          <w:sz w:val="22"/>
        </w:rPr>
        <w:t xml:space="preserve">  </w:t>
      </w:r>
      <w:r w:rsidR="00F47FDB">
        <w:rPr>
          <w:sz w:val="22"/>
        </w:rPr>
        <w:t xml:space="preserve">     </w:t>
      </w:r>
      <w:r>
        <w:rPr>
          <w:sz w:val="22"/>
        </w:rPr>
        <w:t xml:space="preserve">     </w:t>
      </w:r>
      <w:r w:rsidR="00F47FDB">
        <w:rPr>
          <w:sz w:val="22"/>
        </w:rPr>
        <w:t xml:space="preserve"> ředitel</w:t>
      </w:r>
      <w:r>
        <w:rPr>
          <w:sz w:val="22"/>
        </w:rPr>
        <w:t xml:space="preserve">                         </w:t>
      </w:r>
      <w:r w:rsidR="006476C1">
        <w:rPr>
          <w:sz w:val="22"/>
        </w:rPr>
        <w:t xml:space="preserve">                                                 </w:t>
      </w:r>
      <w:r w:rsidR="005B232E">
        <w:rPr>
          <w:sz w:val="22"/>
        </w:rPr>
        <w:t xml:space="preserve">                            </w:t>
      </w:r>
      <w:r w:rsidR="00D73250">
        <w:rPr>
          <w:sz w:val="22"/>
        </w:rPr>
        <w:t>jednatel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D4A6D" w:rsidRDefault="009D4A6D">
      <w:pPr>
        <w:jc w:val="both"/>
        <w:rPr>
          <w:sz w:val="22"/>
        </w:rPr>
      </w:pPr>
    </w:p>
    <w:p w:rsidR="009D4A6D" w:rsidRDefault="009D4A6D">
      <w:pPr>
        <w:jc w:val="both"/>
        <w:rPr>
          <w:sz w:val="22"/>
        </w:rPr>
      </w:pPr>
    </w:p>
    <w:p w:rsidR="009D4A6D" w:rsidRDefault="009D4A6D">
      <w:pPr>
        <w:jc w:val="both"/>
        <w:rPr>
          <w:sz w:val="22"/>
        </w:rPr>
      </w:pPr>
    </w:p>
    <w:p w:rsidR="009D4A6D" w:rsidRDefault="009D4A6D">
      <w:pPr>
        <w:jc w:val="both"/>
        <w:rPr>
          <w:sz w:val="22"/>
        </w:rPr>
      </w:pPr>
    </w:p>
    <w:p w:rsidR="009D4A6D" w:rsidRDefault="009D4A6D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tabs>
          <w:tab w:val="left" w:pos="8085"/>
        </w:tabs>
        <w:jc w:val="both"/>
        <w:rPr>
          <w:sz w:val="22"/>
        </w:rPr>
      </w:pPr>
    </w:p>
    <w:p w:rsidR="003364B4" w:rsidRDefault="003364B4">
      <w:pPr>
        <w:tabs>
          <w:tab w:val="left" w:pos="8085"/>
        </w:tabs>
        <w:jc w:val="both"/>
        <w:rPr>
          <w:sz w:val="22"/>
        </w:rPr>
      </w:pPr>
    </w:p>
    <w:p w:rsidR="003364B4" w:rsidRDefault="003364B4">
      <w:pPr>
        <w:tabs>
          <w:tab w:val="left" w:pos="8085"/>
        </w:tabs>
        <w:jc w:val="both"/>
        <w:rPr>
          <w:sz w:val="22"/>
        </w:rPr>
      </w:pPr>
    </w:p>
    <w:p w:rsidR="003364B4" w:rsidRDefault="003364B4" w:rsidP="003364B4">
      <w:r>
        <w:lastRenderedPageBreak/>
        <w:t xml:space="preserve">                                                                                                                 Příloha</w:t>
      </w:r>
      <w:bookmarkStart w:id="0" w:name="_GoBack"/>
      <w:bookmarkEnd w:id="0"/>
      <w:r>
        <w:t xml:space="preserve"> </w:t>
      </w:r>
      <w:proofErr w:type="gramStart"/>
      <w:r>
        <w:t>č.1</w:t>
      </w:r>
      <w:proofErr w:type="gramEnd"/>
    </w:p>
    <w:p w:rsidR="003364B4" w:rsidRDefault="003364B4" w:rsidP="003364B4"/>
    <w:p w:rsidR="003364B4" w:rsidRPr="003F11C7" w:rsidRDefault="003364B4" w:rsidP="003364B4">
      <w:pPr>
        <w:pStyle w:val="Zkladntext"/>
      </w:pPr>
      <w:r w:rsidRPr="003F11C7">
        <w:t xml:space="preserve">Seznam a způsob vyrozumění osob k zajištění bezpečnosti objektu </w:t>
      </w:r>
    </w:p>
    <w:p w:rsidR="003364B4" w:rsidRDefault="003364B4" w:rsidP="003364B4">
      <w:pPr>
        <w:pStyle w:val="Zkladntext"/>
      </w:pPr>
      <w:r w:rsidRPr="003F11C7">
        <w:t>pro případ poruchy zařízení ZDP nebo PCO</w:t>
      </w:r>
    </w:p>
    <w:p w:rsidR="003364B4" w:rsidRPr="003F11C7" w:rsidRDefault="003364B4" w:rsidP="003364B4">
      <w:pPr>
        <w:pStyle w:val="Zkladntext"/>
        <w:rPr>
          <w:sz w:val="28"/>
          <w:szCs w:val="28"/>
        </w:rPr>
      </w:pPr>
      <w:r w:rsidRPr="003F11C7">
        <w:rPr>
          <w:sz w:val="28"/>
          <w:szCs w:val="28"/>
        </w:rPr>
        <w:t xml:space="preserve">aktualizace k : </w:t>
      </w:r>
      <w:proofErr w:type="gramStart"/>
      <w:r>
        <w:rPr>
          <w:sz w:val="28"/>
          <w:szCs w:val="28"/>
        </w:rPr>
        <w:t>30.5.2022</w:t>
      </w:r>
      <w:proofErr w:type="gramEnd"/>
    </w:p>
    <w:p w:rsidR="003364B4" w:rsidRDefault="003364B4" w:rsidP="003364B4">
      <w:pPr>
        <w:jc w:val="center"/>
        <w:rPr>
          <w:b/>
          <w:bCs/>
        </w:rPr>
      </w:pPr>
    </w:p>
    <w:p w:rsidR="003364B4" w:rsidRDefault="003364B4" w:rsidP="003364B4">
      <w:pPr>
        <w:rPr>
          <w:bCs/>
          <w:sz w:val="22"/>
          <w:szCs w:val="22"/>
        </w:rPr>
      </w:pPr>
      <w:proofErr w:type="gramStart"/>
      <w:r w:rsidRPr="001113E9">
        <w:rPr>
          <w:bCs/>
          <w:sz w:val="22"/>
          <w:szCs w:val="22"/>
        </w:rPr>
        <w:t xml:space="preserve">Název :  </w:t>
      </w:r>
      <w:r>
        <w:rPr>
          <w:bCs/>
          <w:sz w:val="22"/>
          <w:szCs w:val="22"/>
        </w:rPr>
        <w:t>Depozitář</w:t>
      </w:r>
      <w:proofErr w:type="gramEnd"/>
      <w:r>
        <w:rPr>
          <w:bCs/>
          <w:sz w:val="22"/>
          <w:szCs w:val="22"/>
        </w:rPr>
        <w:t xml:space="preserve"> (H1) Moravské zemské knihovny v Brně,</w:t>
      </w:r>
      <w:r w:rsidRPr="001113E9">
        <w:rPr>
          <w:bCs/>
          <w:sz w:val="22"/>
          <w:szCs w:val="22"/>
        </w:rPr>
        <w:t xml:space="preserve"> adresa střeženého objektu: </w:t>
      </w:r>
    </w:p>
    <w:p w:rsidR="003364B4" w:rsidRPr="001113E9" w:rsidRDefault="003364B4" w:rsidP="003364B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Objekt  na parcele č. 1098/6,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Veveří, obec Brno</w:t>
      </w:r>
    </w:p>
    <w:p w:rsidR="003364B4" w:rsidRDefault="003364B4" w:rsidP="003364B4">
      <w:pPr>
        <w:rPr>
          <w:bCs/>
          <w:sz w:val="22"/>
          <w:szCs w:val="22"/>
        </w:rPr>
      </w:pPr>
    </w:p>
    <w:p w:rsidR="003364B4" w:rsidRDefault="003364B4" w:rsidP="003364B4">
      <w:pPr>
        <w:rPr>
          <w:bCs/>
          <w:sz w:val="22"/>
          <w:szCs w:val="22"/>
        </w:rPr>
      </w:pPr>
      <w:r w:rsidRPr="001113E9">
        <w:rPr>
          <w:bCs/>
          <w:sz w:val="22"/>
          <w:szCs w:val="22"/>
        </w:rPr>
        <w:t>Provozní doba (přítomnost osob v </w:t>
      </w:r>
      <w:proofErr w:type="gramStart"/>
      <w:r w:rsidRPr="001113E9">
        <w:rPr>
          <w:bCs/>
          <w:sz w:val="22"/>
          <w:szCs w:val="22"/>
        </w:rPr>
        <w:t>objektu)</w:t>
      </w:r>
      <w:r>
        <w:rPr>
          <w:bCs/>
          <w:sz w:val="22"/>
          <w:szCs w:val="22"/>
        </w:rPr>
        <w:t xml:space="preserve"> :  Po</w:t>
      </w:r>
      <w:proofErr w:type="gramEnd"/>
      <w:r>
        <w:rPr>
          <w:bCs/>
          <w:sz w:val="22"/>
          <w:szCs w:val="22"/>
        </w:rPr>
        <w:t xml:space="preserve"> – Pá      od: 7:00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  16:00</w:t>
      </w:r>
    </w:p>
    <w:p w:rsidR="003364B4" w:rsidRDefault="003364B4" w:rsidP="003364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So              od:        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</w:t>
      </w:r>
    </w:p>
    <w:p w:rsidR="003364B4" w:rsidRPr="001113E9" w:rsidRDefault="003364B4" w:rsidP="003364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Ne              od:              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>:</w:t>
      </w:r>
    </w:p>
    <w:p w:rsidR="003364B4" w:rsidRDefault="003364B4" w:rsidP="003364B4">
      <w:pPr>
        <w:rPr>
          <w:b/>
          <w:bCs/>
        </w:rPr>
      </w:pPr>
    </w:p>
    <w:p w:rsidR="003364B4" w:rsidRPr="001113E9" w:rsidRDefault="003364B4" w:rsidP="003364B4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objektu po zásahu jednotky HZS – podle pořadí vyrozumění</w:t>
      </w:r>
    </w:p>
    <w:p w:rsidR="003364B4" w:rsidRDefault="003364B4" w:rsidP="003364B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700"/>
        <w:gridCol w:w="1620"/>
        <w:gridCol w:w="1582"/>
      </w:tblGrid>
      <w:tr w:rsidR="003364B4" w:rsidTr="006D1291">
        <w:tc>
          <w:tcPr>
            <w:tcW w:w="3310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700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620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582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</w:tr>
      <w:tr w:rsidR="003364B4" w:rsidTr="006D1291">
        <w:tc>
          <w:tcPr>
            <w:tcW w:w="331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 xml:space="preserve">Ing. Jaroslav </w:t>
            </w:r>
            <w:proofErr w:type="spellStart"/>
            <w:r w:rsidRPr="00846BB4">
              <w:rPr>
                <w:b/>
                <w:bCs/>
              </w:rPr>
              <w:t>Ronzani</w:t>
            </w:r>
            <w:proofErr w:type="spellEnd"/>
          </w:p>
        </w:tc>
        <w:tc>
          <w:tcPr>
            <w:tcW w:w="270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Správce objektu</w:t>
            </w:r>
          </w:p>
        </w:tc>
        <w:tc>
          <w:tcPr>
            <w:tcW w:w="162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775018465</w:t>
            </w:r>
          </w:p>
        </w:tc>
        <w:tc>
          <w:tcPr>
            <w:tcW w:w="158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  <w:tr w:rsidR="003364B4" w:rsidTr="006D1291">
        <w:tc>
          <w:tcPr>
            <w:tcW w:w="331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Ing. Petr Žabička</w:t>
            </w:r>
          </w:p>
        </w:tc>
        <w:tc>
          <w:tcPr>
            <w:tcW w:w="270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Náměstek</w:t>
            </w:r>
          </w:p>
        </w:tc>
        <w:tc>
          <w:tcPr>
            <w:tcW w:w="162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604823412</w:t>
            </w:r>
          </w:p>
        </w:tc>
        <w:tc>
          <w:tcPr>
            <w:tcW w:w="158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  <w:tr w:rsidR="003364B4" w:rsidTr="006D1291">
        <w:tc>
          <w:tcPr>
            <w:tcW w:w="331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prof. PhDr. Tomáš Kubíček, Ph.D.</w:t>
            </w:r>
          </w:p>
        </w:tc>
        <w:tc>
          <w:tcPr>
            <w:tcW w:w="270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Ředitel</w:t>
            </w:r>
          </w:p>
        </w:tc>
        <w:tc>
          <w:tcPr>
            <w:tcW w:w="162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723835995</w:t>
            </w:r>
          </w:p>
        </w:tc>
        <w:tc>
          <w:tcPr>
            <w:tcW w:w="158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  <w:tr w:rsidR="003364B4" w:rsidTr="006D1291">
        <w:tc>
          <w:tcPr>
            <w:tcW w:w="331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Ing. Roman Mátl</w:t>
            </w:r>
          </w:p>
        </w:tc>
        <w:tc>
          <w:tcPr>
            <w:tcW w:w="270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608737848</w:t>
            </w:r>
          </w:p>
        </w:tc>
        <w:tc>
          <w:tcPr>
            <w:tcW w:w="158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  <w:tr w:rsidR="003364B4" w:rsidTr="006D1291">
        <w:tc>
          <w:tcPr>
            <w:tcW w:w="331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</w:tbl>
    <w:p w:rsidR="003364B4" w:rsidRDefault="003364B4" w:rsidP="003364B4">
      <w:pPr>
        <w:rPr>
          <w:b/>
          <w:bCs/>
          <w:sz w:val="16"/>
        </w:rPr>
      </w:pPr>
    </w:p>
    <w:p w:rsidR="003364B4" w:rsidRDefault="003364B4" w:rsidP="003364B4">
      <w:pPr>
        <w:rPr>
          <w:sz w:val="16"/>
        </w:rPr>
      </w:pPr>
      <w:r>
        <w:rPr>
          <w:sz w:val="16"/>
        </w:rPr>
        <w:t>Pozn.: osoba převezme objekt od velitele jednotky HZS po uskutečněném zásahu jednotky po požárním poplachu EPS. Osoba je povinna</w:t>
      </w:r>
    </w:p>
    <w:p w:rsidR="003364B4" w:rsidRDefault="003364B4" w:rsidP="003364B4">
      <w:pPr>
        <w:rPr>
          <w:sz w:val="16"/>
        </w:rPr>
      </w:pPr>
      <w:r>
        <w:rPr>
          <w:sz w:val="16"/>
        </w:rPr>
        <w:t xml:space="preserve">           dostavit se na objekt ve smluvně stanoveném čase.</w:t>
      </w:r>
    </w:p>
    <w:p w:rsidR="003364B4" w:rsidRDefault="003364B4" w:rsidP="003364B4">
      <w:pPr>
        <w:rPr>
          <w:b/>
          <w:bCs/>
        </w:rPr>
      </w:pPr>
    </w:p>
    <w:p w:rsidR="003364B4" w:rsidRPr="001113E9" w:rsidRDefault="003364B4" w:rsidP="003364B4">
      <w:pPr>
        <w:pStyle w:val="Nadpis1"/>
        <w:ind w:left="720"/>
        <w:jc w:val="left"/>
        <w:rPr>
          <w:i/>
          <w:iCs/>
          <w:sz w:val="22"/>
          <w:szCs w:val="22"/>
          <w:u w:val="single"/>
        </w:rPr>
      </w:pPr>
      <w:r w:rsidRPr="001113E9">
        <w:rPr>
          <w:i/>
          <w:iCs/>
          <w:sz w:val="22"/>
          <w:szCs w:val="22"/>
          <w:u w:val="single"/>
        </w:rPr>
        <w:t>Seznam osob pro převzetí informace o poruše EPS, resp. ZDP – podle pořadí vyrozumění</w:t>
      </w:r>
    </w:p>
    <w:p w:rsidR="003364B4" w:rsidRDefault="003364B4" w:rsidP="003364B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739"/>
        <w:gridCol w:w="1450"/>
        <w:gridCol w:w="1420"/>
        <w:gridCol w:w="1272"/>
      </w:tblGrid>
      <w:tr w:rsidR="003364B4" w:rsidTr="006D1291">
        <w:tc>
          <w:tcPr>
            <w:tcW w:w="3331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39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450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420" w:type="dxa"/>
            <w:shd w:val="clear" w:color="auto" w:fill="E6E6E6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  <w:tc>
          <w:tcPr>
            <w:tcW w:w="1272" w:type="dxa"/>
            <w:shd w:val="clear" w:color="auto" w:fill="E6E6E6"/>
          </w:tcPr>
          <w:p w:rsidR="003364B4" w:rsidRPr="00CC472D" w:rsidRDefault="003364B4" w:rsidP="006D12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SMS (ano/ne)</w:t>
            </w:r>
          </w:p>
        </w:tc>
      </w:tr>
      <w:tr w:rsidR="003364B4" w:rsidTr="006D1291">
        <w:tc>
          <w:tcPr>
            <w:tcW w:w="3331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 xml:space="preserve">Ing. Jaroslav </w:t>
            </w:r>
            <w:proofErr w:type="spellStart"/>
            <w:r w:rsidRPr="00846BB4">
              <w:rPr>
                <w:b/>
                <w:bCs/>
              </w:rPr>
              <w:t>Ronzani</w:t>
            </w:r>
            <w:proofErr w:type="spellEnd"/>
          </w:p>
        </w:tc>
        <w:tc>
          <w:tcPr>
            <w:tcW w:w="1739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Správce objektu</w:t>
            </w:r>
          </w:p>
        </w:tc>
        <w:tc>
          <w:tcPr>
            <w:tcW w:w="1450" w:type="dxa"/>
          </w:tcPr>
          <w:p w:rsidR="003364B4" w:rsidRPr="00963D4C" w:rsidRDefault="003364B4" w:rsidP="006D1291">
            <w:pPr>
              <w:jc w:val="center"/>
              <w:rPr>
                <w:b/>
                <w:bCs/>
              </w:rPr>
            </w:pPr>
            <w:r w:rsidRPr="00963D4C">
              <w:rPr>
                <w:b/>
                <w:bCs/>
              </w:rPr>
              <w:t>775018465</w:t>
            </w:r>
          </w:p>
        </w:tc>
        <w:tc>
          <w:tcPr>
            <w:tcW w:w="1420" w:type="dxa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Ano</w:t>
            </w:r>
          </w:p>
        </w:tc>
      </w:tr>
      <w:tr w:rsidR="003364B4" w:rsidTr="006D1291">
        <w:tc>
          <w:tcPr>
            <w:tcW w:w="3331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Ing. Roman Mátl</w:t>
            </w:r>
          </w:p>
        </w:tc>
        <w:tc>
          <w:tcPr>
            <w:tcW w:w="1739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608737848</w:t>
            </w:r>
          </w:p>
        </w:tc>
        <w:tc>
          <w:tcPr>
            <w:tcW w:w="1420" w:type="dxa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Ano</w:t>
            </w:r>
          </w:p>
        </w:tc>
      </w:tr>
      <w:tr w:rsidR="003364B4" w:rsidTr="006D1291">
        <w:tc>
          <w:tcPr>
            <w:tcW w:w="3331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Ing. Petr Žabička</w:t>
            </w:r>
          </w:p>
        </w:tc>
        <w:tc>
          <w:tcPr>
            <w:tcW w:w="1739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Náměstek</w:t>
            </w:r>
          </w:p>
        </w:tc>
        <w:tc>
          <w:tcPr>
            <w:tcW w:w="145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604823412</w:t>
            </w:r>
          </w:p>
        </w:tc>
        <w:tc>
          <w:tcPr>
            <w:tcW w:w="1420" w:type="dxa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Ano</w:t>
            </w:r>
          </w:p>
        </w:tc>
      </w:tr>
      <w:tr w:rsidR="003364B4" w:rsidTr="006D1291">
        <w:tc>
          <w:tcPr>
            <w:tcW w:w="3331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prof. PhDr. Tomáš Kubíček, Ph.D.</w:t>
            </w:r>
          </w:p>
        </w:tc>
        <w:tc>
          <w:tcPr>
            <w:tcW w:w="1739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Ředitel</w:t>
            </w:r>
          </w:p>
        </w:tc>
        <w:tc>
          <w:tcPr>
            <w:tcW w:w="145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723835995</w:t>
            </w:r>
          </w:p>
        </w:tc>
        <w:tc>
          <w:tcPr>
            <w:tcW w:w="1420" w:type="dxa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  <w:r w:rsidRPr="00846BB4">
              <w:rPr>
                <w:b/>
                <w:bCs/>
              </w:rPr>
              <w:t>Ano</w:t>
            </w:r>
          </w:p>
        </w:tc>
      </w:tr>
      <w:tr w:rsidR="003364B4" w:rsidTr="006D1291">
        <w:tc>
          <w:tcPr>
            <w:tcW w:w="3331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:rsidR="003364B4" w:rsidRDefault="003364B4" w:rsidP="006D1291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="003364B4" w:rsidRPr="00846BB4" w:rsidRDefault="003364B4" w:rsidP="006D1291">
            <w:pPr>
              <w:jc w:val="center"/>
              <w:rPr>
                <w:b/>
                <w:bCs/>
              </w:rPr>
            </w:pPr>
          </w:p>
        </w:tc>
      </w:tr>
    </w:tbl>
    <w:p w:rsidR="003364B4" w:rsidRDefault="003364B4" w:rsidP="003364B4">
      <w:pPr>
        <w:rPr>
          <w:b/>
          <w:bCs/>
          <w:sz w:val="16"/>
        </w:rPr>
      </w:pPr>
    </w:p>
    <w:p w:rsidR="003364B4" w:rsidRDefault="003364B4" w:rsidP="003364B4">
      <w:pPr>
        <w:rPr>
          <w:sz w:val="16"/>
        </w:rPr>
      </w:pPr>
      <w:r>
        <w:rPr>
          <w:sz w:val="16"/>
        </w:rPr>
        <w:t xml:space="preserve">Pozn.: osoba převezme od dispečera PATROL informaci o poruše EPS v objektu, resp. ZDP. V případě požadavku klienta SMS-ano , bude </w:t>
      </w:r>
    </w:p>
    <w:p w:rsidR="003364B4" w:rsidRDefault="003364B4" w:rsidP="003364B4">
      <w:pPr>
        <w:rPr>
          <w:sz w:val="16"/>
        </w:rPr>
      </w:pPr>
      <w:r>
        <w:rPr>
          <w:sz w:val="16"/>
        </w:rPr>
        <w:t xml:space="preserve">           tento informován o poruše EPS automaticky systémem PCO formou SMS zprávy.</w:t>
      </w:r>
    </w:p>
    <w:p w:rsidR="003364B4" w:rsidRDefault="003364B4" w:rsidP="003364B4">
      <w:pPr>
        <w:rPr>
          <w:sz w:val="16"/>
        </w:rPr>
      </w:pPr>
    </w:p>
    <w:p w:rsidR="003364B4" w:rsidRDefault="003364B4" w:rsidP="003364B4"/>
    <w:p w:rsidR="003364B4" w:rsidRPr="003F11C7" w:rsidRDefault="003364B4" w:rsidP="003364B4">
      <w:pPr>
        <w:rPr>
          <w:b/>
          <w:i/>
        </w:rPr>
      </w:pPr>
      <w:r w:rsidRPr="003F11C7">
        <w:rPr>
          <w:b/>
          <w:i/>
        </w:rPr>
        <w:t>Osoba odpovědná za aktualizaci:</w:t>
      </w:r>
    </w:p>
    <w:p w:rsidR="003364B4" w:rsidRDefault="003364B4" w:rsidP="003364B4">
      <w:pPr>
        <w:ind w:left="360"/>
      </w:pPr>
    </w:p>
    <w:p w:rsidR="003364B4" w:rsidRDefault="003364B4" w:rsidP="003364B4">
      <w:pPr>
        <w:ind w:left="360"/>
      </w:pPr>
      <w:r>
        <w:t xml:space="preserve">Jméno:  Ing. Jaroslav </w:t>
      </w:r>
      <w:proofErr w:type="spellStart"/>
      <w:r>
        <w:t>Ronzani</w:t>
      </w:r>
      <w:proofErr w:type="spellEnd"/>
    </w:p>
    <w:p w:rsidR="003364B4" w:rsidRDefault="003364B4" w:rsidP="003364B4">
      <w:pPr>
        <w:ind w:left="360"/>
        <w:rPr>
          <w:sz w:val="28"/>
          <w:szCs w:val="28"/>
        </w:rPr>
      </w:pPr>
      <w:r>
        <w:t>Telefon:   775018465</w:t>
      </w:r>
    </w:p>
    <w:p w:rsidR="003364B4" w:rsidRPr="003F11C7" w:rsidRDefault="003364B4" w:rsidP="003364B4">
      <w:pPr>
        <w:rPr>
          <w:sz w:val="28"/>
          <w:szCs w:val="28"/>
        </w:rPr>
      </w:pPr>
      <w:r w:rsidRPr="003F11C7">
        <w:rPr>
          <w:sz w:val="28"/>
          <w:szCs w:val="28"/>
        </w:rPr>
        <w:t xml:space="preserve">  </w:t>
      </w:r>
      <w:r>
        <w:t xml:space="preserve">    Email:   Jaroslav.Ronzani@mzk.cz</w:t>
      </w:r>
      <w:r>
        <w:rPr>
          <w:sz w:val="28"/>
          <w:szCs w:val="28"/>
        </w:rPr>
        <w:t xml:space="preserve">                                 …………………………</w:t>
      </w:r>
    </w:p>
    <w:p w:rsidR="003364B4" w:rsidRPr="003F11C7" w:rsidRDefault="003364B4" w:rsidP="003364B4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r</w:t>
      </w:r>
      <w:r w:rsidRPr="003F11C7">
        <w:rPr>
          <w:bCs/>
        </w:rPr>
        <w:t>azítko a podpis</w:t>
      </w:r>
    </w:p>
    <w:p w:rsidR="003364B4" w:rsidRDefault="003364B4" w:rsidP="003364B4">
      <w:pPr>
        <w:rPr>
          <w:bCs/>
        </w:rPr>
      </w:pPr>
      <w:r w:rsidRPr="004A519C">
        <w:rPr>
          <w:bCs/>
        </w:rPr>
        <w:t>Změny v</w:t>
      </w:r>
      <w:r>
        <w:rPr>
          <w:bCs/>
        </w:rPr>
        <w:t xml:space="preserve"> kontaktních osobách odpovědných za objekt a změny v telefonním spojení na ně, je uživatel EPS povinen neprodleně oznámit (nejlépe elektronickou poštou) na PATROL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. </w:t>
      </w:r>
    </w:p>
    <w:p w:rsidR="003364B4" w:rsidRDefault="003364B4" w:rsidP="003364B4">
      <w:pPr>
        <w:rPr>
          <w:bCs/>
        </w:rPr>
      </w:pPr>
      <w:r>
        <w:rPr>
          <w:bCs/>
        </w:rPr>
        <w:t>Neplnění této povinnosti ze strany uživatele EPS je důvodem k pozastavení monitorování objektu na PCO.</w:t>
      </w:r>
    </w:p>
    <w:p w:rsidR="003364B4" w:rsidRDefault="003364B4" w:rsidP="003364B4">
      <w:pPr>
        <w:rPr>
          <w:bCs/>
        </w:rPr>
      </w:pPr>
    </w:p>
    <w:p w:rsidR="003364B4" w:rsidRPr="004A519C" w:rsidRDefault="003364B4" w:rsidP="003364B4">
      <w:pPr>
        <w:rPr>
          <w:b/>
          <w:bCs/>
        </w:rPr>
      </w:pPr>
      <w:r w:rsidRPr="004A519C">
        <w:rPr>
          <w:b/>
          <w:bCs/>
        </w:rPr>
        <w:t xml:space="preserve">Aktuální údaje </w:t>
      </w:r>
      <w:r>
        <w:rPr>
          <w:b/>
          <w:bCs/>
        </w:rPr>
        <w:t xml:space="preserve">(formou vyplněné a podepsané přílohy) </w:t>
      </w:r>
      <w:r w:rsidRPr="004A519C">
        <w:rPr>
          <w:b/>
          <w:bCs/>
        </w:rPr>
        <w:t xml:space="preserve">zašlete </w:t>
      </w:r>
      <w:proofErr w:type="gramStart"/>
      <w:r w:rsidRPr="004A519C">
        <w:rPr>
          <w:b/>
          <w:bCs/>
        </w:rPr>
        <w:t xml:space="preserve">na </w:t>
      </w:r>
      <w:r>
        <w:rPr>
          <w:b/>
          <w:bCs/>
        </w:rPr>
        <w:t>:</w:t>
      </w:r>
      <w:proofErr w:type="gramEnd"/>
    </w:p>
    <w:p w:rsidR="003364B4" w:rsidRDefault="003364B4" w:rsidP="003364B4">
      <w:pPr>
        <w:rPr>
          <w:b/>
          <w:bCs/>
        </w:rPr>
      </w:pPr>
    </w:p>
    <w:p w:rsidR="003364B4" w:rsidRPr="00C95687" w:rsidRDefault="003364B4" w:rsidP="003364B4">
      <w:pPr>
        <w:rPr>
          <w:bCs/>
        </w:rPr>
      </w:pPr>
      <w:r w:rsidRPr="00C95687">
        <w:rPr>
          <w:bCs/>
        </w:rPr>
        <w:t xml:space="preserve">PATROL </w:t>
      </w:r>
      <w:proofErr w:type="spellStart"/>
      <w:r w:rsidRPr="00C95687">
        <w:rPr>
          <w:bCs/>
        </w:rPr>
        <w:t>group</w:t>
      </w:r>
      <w:proofErr w:type="spellEnd"/>
      <w:r>
        <w:rPr>
          <w:bCs/>
        </w:rPr>
        <w:t xml:space="preserve">                                       </w:t>
      </w:r>
      <w:proofErr w:type="gramStart"/>
      <w:r>
        <w:rPr>
          <w:bCs/>
        </w:rPr>
        <w:t>email :   dispecer@patrol</w:t>
      </w:r>
      <w:proofErr w:type="gramEnd"/>
      <w:r>
        <w:rPr>
          <w:bCs/>
        </w:rPr>
        <w:t>.cz</w:t>
      </w:r>
    </w:p>
    <w:p w:rsidR="003364B4" w:rsidRPr="00C95687" w:rsidRDefault="003364B4" w:rsidP="003364B4">
      <w:pPr>
        <w:rPr>
          <w:bCs/>
        </w:rPr>
      </w:pPr>
      <w:r w:rsidRPr="00C95687">
        <w:rPr>
          <w:bCs/>
        </w:rPr>
        <w:t>Romana Havelky 4957/5b</w:t>
      </w:r>
      <w:r>
        <w:rPr>
          <w:bCs/>
        </w:rPr>
        <w:t xml:space="preserve">                                     </w:t>
      </w:r>
      <w:hyperlink r:id="rId10" w:history="1">
        <w:r w:rsidRPr="00EB2E80">
          <w:rPr>
            <w:rStyle w:val="Hypertextovodkaz"/>
            <w:bCs/>
          </w:rPr>
          <w:t>saroun@patrol.cz</w:t>
        </w:r>
      </w:hyperlink>
      <w:r>
        <w:rPr>
          <w:bCs/>
        </w:rPr>
        <w:t xml:space="preserve">      ( v </w:t>
      </w:r>
      <w:proofErr w:type="gramStart"/>
      <w:r>
        <w:rPr>
          <w:bCs/>
        </w:rPr>
        <w:t>kopii )</w:t>
      </w:r>
      <w:proofErr w:type="gramEnd"/>
    </w:p>
    <w:p w:rsidR="003364B4" w:rsidRPr="00C95687" w:rsidRDefault="003364B4" w:rsidP="003364B4">
      <w:pPr>
        <w:rPr>
          <w:bCs/>
        </w:rPr>
      </w:pPr>
      <w:r w:rsidRPr="00C95687">
        <w:rPr>
          <w:bCs/>
        </w:rPr>
        <w:t>586 01 Jihlava</w:t>
      </w:r>
    </w:p>
    <w:p w:rsidR="003364B4" w:rsidRDefault="003364B4" w:rsidP="003364B4">
      <w:pPr>
        <w:rPr>
          <w:sz w:val="24"/>
        </w:rPr>
      </w:pPr>
      <w:r>
        <w:rPr>
          <w:sz w:val="24"/>
        </w:rPr>
        <w:lastRenderedPageBreak/>
        <w:t>Příloha č. 2</w:t>
      </w: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rPr>
          <w:sz w:val="24"/>
        </w:rPr>
      </w:pPr>
    </w:p>
    <w:p w:rsidR="003364B4" w:rsidRDefault="003364B4" w:rsidP="003364B4">
      <w:pPr>
        <w:pStyle w:val="Zhlav"/>
        <w:tabs>
          <w:tab w:val="left" w:pos="708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Seznam oprávněných servisních pracovníků.</w:t>
      </w:r>
    </w:p>
    <w:p w:rsidR="003364B4" w:rsidRDefault="003364B4" w:rsidP="003364B4">
      <w:pPr>
        <w:pStyle w:val="Zhlav"/>
        <w:tabs>
          <w:tab w:val="left" w:pos="708"/>
        </w:tabs>
        <w:jc w:val="center"/>
      </w:pPr>
    </w:p>
    <w:p w:rsidR="003364B4" w:rsidRDefault="003364B4" w:rsidP="003364B4">
      <w:pPr>
        <w:pStyle w:val="Zhlav"/>
        <w:tabs>
          <w:tab w:val="left" w:pos="708"/>
        </w:tabs>
        <w:jc w:val="center"/>
      </w:pPr>
    </w:p>
    <w:p w:rsidR="003364B4" w:rsidRDefault="003364B4" w:rsidP="003364B4">
      <w:pPr>
        <w:pStyle w:val="Zhlav"/>
        <w:tabs>
          <w:tab w:val="left" w:pos="708"/>
        </w:tabs>
        <w:jc w:val="center"/>
      </w:pPr>
    </w:p>
    <w:p w:rsidR="003364B4" w:rsidRDefault="003364B4" w:rsidP="003364B4">
      <w:pPr>
        <w:pStyle w:val="Zhlav"/>
        <w:tabs>
          <w:tab w:val="left" w:pos="708"/>
        </w:tabs>
        <w:jc w:val="center"/>
      </w:pPr>
    </w:p>
    <w:p w:rsidR="003364B4" w:rsidRDefault="003364B4" w:rsidP="003364B4">
      <w:pPr>
        <w:pStyle w:val="Zhlav"/>
        <w:tabs>
          <w:tab w:val="left" w:pos="708"/>
        </w:tabs>
        <w:jc w:val="center"/>
      </w:pP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i/>
          <w:iCs/>
          <w:sz w:val="24"/>
        </w:rPr>
      </w:pPr>
      <w:r>
        <w:rPr>
          <w:sz w:val="24"/>
        </w:rPr>
        <w:t xml:space="preserve">A. Trvalá servisní pohotovost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</w:t>
      </w:r>
      <w:proofErr w:type="gramStart"/>
      <w:r>
        <w:rPr>
          <w:sz w:val="24"/>
        </w:rPr>
        <w:t>r.o</w:t>
      </w:r>
      <w:proofErr w:type="spellEnd"/>
      <w:r>
        <w:rPr>
          <w:sz w:val="24"/>
        </w:rPr>
        <w:t xml:space="preserve"> Jihlava</w:t>
      </w:r>
      <w:proofErr w:type="gramEnd"/>
      <w:r>
        <w:rPr>
          <w:sz w:val="24"/>
        </w:rPr>
        <w:t xml:space="preserve">   dispečink:   </w:t>
      </w:r>
      <w:r>
        <w:rPr>
          <w:i/>
          <w:iCs/>
          <w:sz w:val="24"/>
        </w:rPr>
        <w:t xml:space="preserve">602565656   </w:t>
      </w: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B. Odpovědný pracovník PATROL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Jihlava</w:t>
      </w:r>
      <w:proofErr w:type="gramEnd"/>
      <w:r>
        <w:rPr>
          <w:sz w:val="24"/>
        </w:rPr>
        <w:t xml:space="preserve"> pověřený zajištěním provozu PCO   </w:t>
      </w: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    u </w:t>
      </w:r>
      <w:r>
        <w:rPr>
          <w:color w:val="000000"/>
          <w:sz w:val="24"/>
        </w:rPr>
        <w:t>KOPIS HZS</w:t>
      </w:r>
      <w:r>
        <w:rPr>
          <w:sz w:val="24"/>
        </w:rPr>
        <w:t>:</w:t>
      </w: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sz w:val="24"/>
          <w:u w:val="single"/>
        </w:rPr>
      </w:pPr>
      <w:r>
        <w:rPr>
          <w:sz w:val="24"/>
        </w:rPr>
        <w:t xml:space="preserve">   </w:t>
      </w:r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Ing. </w:t>
      </w:r>
      <w:proofErr w:type="spellStart"/>
      <w:r>
        <w:rPr>
          <w:i/>
          <w:iCs/>
          <w:sz w:val="24"/>
        </w:rPr>
        <w:t>Niesyt</w:t>
      </w:r>
      <w:proofErr w:type="spellEnd"/>
      <w:r>
        <w:rPr>
          <w:i/>
          <w:iCs/>
          <w:sz w:val="24"/>
        </w:rPr>
        <w:t xml:space="preserve"> Ivan (vedoucí střediska)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602518312      e-mail   </w:t>
      </w:r>
      <w:hyperlink r:id="rId11" w:history="1">
        <w:r>
          <w:rPr>
            <w:rStyle w:val="Hypertextovodkaz"/>
            <w:i/>
            <w:iCs/>
            <w:sz w:val="24"/>
          </w:rPr>
          <w:t>niesyt@patrol.cz</w:t>
        </w:r>
      </w:hyperlink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Duba Jakub (zástupce vedoucího střediska)</w:t>
      </w:r>
      <w:r>
        <w:rPr>
          <w:i/>
          <w:iCs/>
          <w:sz w:val="24"/>
        </w:rPr>
        <w:tab/>
        <w:t>607998895</w:t>
      </w:r>
      <w:r>
        <w:rPr>
          <w:i/>
          <w:iCs/>
          <w:sz w:val="24"/>
        </w:rPr>
        <w:tab/>
        <w:t xml:space="preserve">e-mail   </w:t>
      </w:r>
      <w:hyperlink r:id="rId12" w:history="1">
        <w:r>
          <w:rPr>
            <w:rStyle w:val="Hypertextovodkaz"/>
            <w:i/>
            <w:iCs/>
            <w:sz w:val="24"/>
          </w:rPr>
          <w:t>duba@patrol.cz</w:t>
        </w:r>
      </w:hyperlink>
    </w:p>
    <w:p w:rsidR="003364B4" w:rsidRDefault="003364B4" w:rsidP="003364B4">
      <w:pPr>
        <w:keepLines/>
        <w:jc w:val="both"/>
        <w:rPr>
          <w:i/>
          <w:iCs/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  <w:r>
        <w:rPr>
          <w:sz w:val="24"/>
        </w:rPr>
        <w:t>C. Servisní technik:</w:t>
      </w:r>
    </w:p>
    <w:p w:rsidR="003364B4" w:rsidRDefault="003364B4" w:rsidP="003364B4">
      <w:pPr>
        <w:pStyle w:val="Zhlav"/>
        <w:keepLines/>
        <w:tabs>
          <w:tab w:val="left" w:pos="708"/>
        </w:tabs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Ing. </w:t>
      </w:r>
      <w:proofErr w:type="spellStart"/>
      <w:r>
        <w:rPr>
          <w:i/>
          <w:iCs/>
          <w:sz w:val="24"/>
        </w:rPr>
        <w:t>Achcenit</w:t>
      </w:r>
      <w:proofErr w:type="spellEnd"/>
      <w:r>
        <w:rPr>
          <w:i/>
          <w:iCs/>
          <w:sz w:val="24"/>
        </w:rPr>
        <w:t xml:space="preserve"> Marian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602518313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e-mail   </w:t>
      </w:r>
      <w:hyperlink r:id="rId13" w:history="1">
        <w:r>
          <w:rPr>
            <w:rStyle w:val="Hypertextovodkaz"/>
            <w:i/>
            <w:iCs/>
            <w:sz w:val="24"/>
          </w:rPr>
          <w:t>achcenit@patrol.cz</w:t>
        </w:r>
      </w:hyperlink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Forst Petr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607271400</w:t>
      </w:r>
    </w:p>
    <w:p w:rsidR="003364B4" w:rsidRDefault="003364B4" w:rsidP="003364B4">
      <w:pPr>
        <w:keepLines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>Škoda Jiří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725047487</w:t>
      </w:r>
    </w:p>
    <w:p w:rsidR="003364B4" w:rsidRDefault="003364B4" w:rsidP="003364B4">
      <w:pPr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proofErr w:type="spellStart"/>
      <w:r>
        <w:rPr>
          <w:i/>
          <w:iCs/>
          <w:sz w:val="24"/>
          <w:szCs w:val="24"/>
        </w:rPr>
        <w:t>Tarasov</w:t>
      </w:r>
      <w:proofErr w:type="spellEnd"/>
      <w:r>
        <w:rPr>
          <w:i/>
          <w:iCs/>
          <w:sz w:val="24"/>
          <w:szCs w:val="24"/>
        </w:rPr>
        <w:t xml:space="preserve"> Alexandr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721064982</w:t>
      </w:r>
    </w:p>
    <w:p w:rsidR="003364B4" w:rsidRDefault="003364B4" w:rsidP="003364B4">
      <w:pPr>
        <w:keepLines/>
        <w:jc w:val="both"/>
      </w:pPr>
      <w:r>
        <w:rPr>
          <w:i/>
          <w:iCs/>
          <w:sz w:val="24"/>
          <w:szCs w:val="24"/>
        </w:rPr>
        <w:t xml:space="preserve">   Hudec Jan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734287945</w:t>
      </w:r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Jelínek Petr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725850434</w:t>
      </w:r>
    </w:p>
    <w:p w:rsidR="003364B4" w:rsidRDefault="003364B4" w:rsidP="003364B4">
      <w:pPr>
        <w:keepLines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Sýkora Roman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602518311    </w:t>
      </w:r>
    </w:p>
    <w:p w:rsidR="003364B4" w:rsidRDefault="003364B4" w:rsidP="003364B4">
      <w:pPr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</w:rPr>
        <w:t xml:space="preserve">   </w:t>
      </w:r>
    </w:p>
    <w:p w:rsidR="003364B4" w:rsidRDefault="003364B4" w:rsidP="003364B4">
      <w:pPr>
        <w:keepLines/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</w:p>
    <w:p w:rsidR="003364B4" w:rsidRDefault="003364B4" w:rsidP="003364B4">
      <w:pPr>
        <w:keepLines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Za správnost</w:t>
      </w:r>
      <w:r>
        <w:rPr>
          <w:sz w:val="24"/>
        </w:rPr>
        <w:tab/>
        <w:t xml:space="preserve">Ing. </w:t>
      </w:r>
      <w:proofErr w:type="spellStart"/>
      <w:r>
        <w:rPr>
          <w:sz w:val="24"/>
        </w:rPr>
        <w:t>Niesyt</w:t>
      </w:r>
      <w:proofErr w:type="spellEnd"/>
      <w:r>
        <w:rPr>
          <w:sz w:val="24"/>
        </w:rPr>
        <w:t xml:space="preserve">  Ivan  </w:t>
      </w:r>
    </w:p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/>
    <w:p w:rsidR="003364B4" w:rsidRDefault="003364B4" w:rsidP="003364B4">
      <w:pPr>
        <w:rPr>
          <w:sz w:val="24"/>
        </w:rPr>
      </w:pPr>
    </w:p>
    <w:p w:rsidR="003364B4" w:rsidRDefault="003364B4">
      <w:pPr>
        <w:tabs>
          <w:tab w:val="left" w:pos="8085"/>
        </w:tabs>
        <w:jc w:val="both"/>
        <w:rPr>
          <w:sz w:val="22"/>
        </w:rPr>
      </w:pPr>
    </w:p>
    <w:p w:rsidR="003364B4" w:rsidRDefault="003364B4">
      <w:pPr>
        <w:tabs>
          <w:tab w:val="left" w:pos="8085"/>
        </w:tabs>
        <w:jc w:val="both"/>
        <w:rPr>
          <w:sz w:val="22"/>
        </w:rPr>
      </w:pPr>
    </w:p>
    <w:sectPr w:rsidR="003364B4" w:rsidSect="00EE7EF3">
      <w:footerReference w:type="default" r:id="rId14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BC" w:rsidRDefault="00E812BC">
      <w:r>
        <w:separator/>
      </w:r>
    </w:p>
  </w:endnote>
  <w:endnote w:type="continuationSeparator" w:id="0">
    <w:p w:rsidR="00E812BC" w:rsidRDefault="00E8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36" w:rsidRDefault="00241A36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:rsidR="00241A36" w:rsidRDefault="00241A36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proofErr w:type="gramStart"/>
    <w:r>
      <w:rPr>
        <w:sz w:val="16"/>
      </w:rPr>
      <w:t>sp.zn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tel.: 567 555 555, e-mail: </w:t>
    </w:r>
    <w:r w:rsidRPr="00800E34">
      <w:rPr>
        <w:sz w:val="16"/>
      </w:rPr>
      <w:t>patrol@patrol.cz</w:t>
    </w:r>
    <w:r>
      <w:rPr>
        <w:sz w:val="16"/>
      </w:rPr>
      <w:t xml:space="preserve">, </w:t>
    </w:r>
    <w:proofErr w:type="gramStart"/>
    <w:r>
      <w:rPr>
        <w:sz w:val="16"/>
      </w:rPr>
      <w:t>www</w:t>
    </w:r>
    <w:proofErr w:type="gramEnd"/>
    <w:r>
      <w:rPr>
        <w:sz w:val="16"/>
      </w:rPr>
      <w:t>.</w:t>
    </w:r>
    <w:proofErr w:type="gramStart"/>
    <w:r>
      <w:rPr>
        <w:sz w:val="16"/>
      </w:rPr>
      <w:t>patrol</w:t>
    </w:r>
    <w:proofErr w:type="gramEnd"/>
    <w:r>
      <w:rPr>
        <w:sz w:val="16"/>
      </w:rPr>
      <w:t>.cz</w:t>
    </w:r>
  </w:p>
  <w:p w:rsidR="00241A36" w:rsidRDefault="00241A36" w:rsidP="00D40C2C">
    <w:pPr>
      <w:pStyle w:val="Zpat"/>
      <w:rPr>
        <w:sz w:val="16"/>
      </w:rPr>
    </w:pPr>
  </w:p>
  <w:p w:rsidR="00241A36" w:rsidRPr="00D40C2C" w:rsidRDefault="00241A36" w:rsidP="00D40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BC" w:rsidRDefault="00E812BC">
      <w:r>
        <w:separator/>
      </w:r>
    </w:p>
  </w:footnote>
  <w:footnote w:type="continuationSeparator" w:id="0">
    <w:p w:rsidR="00E812BC" w:rsidRDefault="00E8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>
    <w:nsid w:val="154C49DD"/>
    <w:multiLevelType w:val="hybridMultilevel"/>
    <w:tmpl w:val="EC202FE8"/>
    <w:lvl w:ilvl="0" w:tplc="BEE4E61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3A361E5"/>
    <w:multiLevelType w:val="hybridMultilevel"/>
    <w:tmpl w:val="7B980C38"/>
    <w:lvl w:ilvl="0" w:tplc="475CFA6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7CD1315"/>
    <w:multiLevelType w:val="singleLevel"/>
    <w:tmpl w:val="0C42831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8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3042695"/>
    <w:multiLevelType w:val="hybridMultilevel"/>
    <w:tmpl w:val="3ACC03C0"/>
    <w:lvl w:ilvl="0" w:tplc="23EA28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C923158"/>
    <w:multiLevelType w:val="hybridMultilevel"/>
    <w:tmpl w:val="5E7C21BC"/>
    <w:lvl w:ilvl="0" w:tplc="AB48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4DC6FB6"/>
    <w:multiLevelType w:val="hybridMultilevel"/>
    <w:tmpl w:val="59A0C988"/>
    <w:lvl w:ilvl="0" w:tplc="AB48774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7ABC60E5"/>
    <w:multiLevelType w:val="hybridMultilevel"/>
    <w:tmpl w:val="94109B94"/>
    <w:lvl w:ilvl="0" w:tplc="5EBA84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6"/>
    <w:rsid w:val="00047712"/>
    <w:rsid w:val="00061F15"/>
    <w:rsid w:val="000A76F6"/>
    <w:rsid w:val="000F5DD4"/>
    <w:rsid w:val="00117BF4"/>
    <w:rsid w:val="00142C5C"/>
    <w:rsid w:val="00162A9D"/>
    <w:rsid w:val="00182EC6"/>
    <w:rsid w:val="00194402"/>
    <w:rsid w:val="001D01FC"/>
    <w:rsid w:val="001E31DE"/>
    <w:rsid w:val="001E665B"/>
    <w:rsid w:val="001E66A4"/>
    <w:rsid w:val="00241A36"/>
    <w:rsid w:val="0025609D"/>
    <w:rsid w:val="00264893"/>
    <w:rsid w:val="002801A7"/>
    <w:rsid w:val="002C4EA2"/>
    <w:rsid w:val="002E5F3F"/>
    <w:rsid w:val="002F1925"/>
    <w:rsid w:val="0031167B"/>
    <w:rsid w:val="00326D2E"/>
    <w:rsid w:val="003364B4"/>
    <w:rsid w:val="00350BF5"/>
    <w:rsid w:val="003747BC"/>
    <w:rsid w:val="003E33F8"/>
    <w:rsid w:val="004267F8"/>
    <w:rsid w:val="0043697C"/>
    <w:rsid w:val="00444BAB"/>
    <w:rsid w:val="00454A4A"/>
    <w:rsid w:val="00464FDB"/>
    <w:rsid w:val="0047005C"/>
    <w:rsid w:val="00473110"/>
    <w:rsid w:val="00490545"/>
    <w:rsid w:val="00491810"/>
    <w:rsid w:val="004D44DF"/>
    <w:rsid w:val="004E325A"/>
    <w:rsid w:val="004E68C2"/>
    <w:rsid w:val="00512DC0"/>
    <w:rsid w:val="00551110"/>
    <w:rsid w:val="005823F5"/>
    <w:rsid w:val="00584A81"/>
    <w:rsid w:val="005B232E"/>
    <w:rsid w:val="005B27C9"/>
    <w:rsid w:val="005C314F"/>
    <w:rsid w:val="0060645E"/>
    <w:rsid w:val="006118E5"/>
    <w:rsid w:val="00616CCE"/>
    <w:rsid w:val="00643DCB"/>
    <w:rsid w:val="006476C1"/>
    <w:rsid w:val="006A7A2C"/>
    <w:rsid w:val="006C2C06"/>
    <w:rsid w:val="006D3EE1"/>
    <w:rsid w:val="006E2873"/>
    <w:rsid w:val="0070323E"/>
    <w:rsid w:val="00716DF0"/>
    <w:rsid w:val="00725C93"/>
    <w:rsid w:val="0076438C"/>
    <w:rsid w:val="00774315"/>
    <w:rsid w:val="00791C9C"/>
    <w:rsid w:val="007A2EC5"/>
    <w:rsid w:val="007C3074"/>
    <w:rsid w:val="007E1DCA"/>
    <w:rsid w:val="007E3F64"/>
    <w:rsid w:val="007F4EA6"/>
    <w:rsid w:val="00800EE4"/>
    <w:rsid w:val="00846A73"/>
    <w:rsid w:val="008525FE"/>
    <w:rsid w:val="00852948"/>
    <w:rsid w:val="00864CC7"/>
    <w:rsid w:val="008650AF"/>
    <w:rsid w:val="0086652F"/>
    <w:rsid w:val="0089463B"/>
    <w:rsid w:val="008D0794"/>
    <w:rsid w:val="00900D52"/>
    <w:rsid w:val="00931162"/>
    <w:rsid w:val="0095402C"/>
    <w:rsid w:val="00954D41"/>
    <w:rsid w:val="00962561"/>
    <w:rsid w:val="009967F1"/>
    <w:rsid w:val="009C196D"/>
    <w:rsid w:val="009D4A6D"/>
    <w:rsid w:val="009D54FE"/>
    <w:rsid w:val="009E0EC0"/>
    <w:rsid w:val="00A44241"/>
    <w:rsid w:val="00A832C0"/>
    <w:rsid w:val="00AB0653"/>
    <w:rsid w:val="00AF718A"/>
    <w:rsid w:val="00B123A8"/>
    <w:rsid w:val="00B1271E"/>
    <w:rsid w:val="00B15D03"/>
    <w:rsid w:val="00B41FBB"/>
    <w:rsid w:val="00B72028"/>
    <w:rsid w:val="00B955F7"/>
    <w:rsid w:val="00BB22E3"/>
    <w:rsid w:val="00BB2B53"/>
    <w:rsid w:val="00BB5F21"/>
    <w:rsid w:val="00BC5CE6"/>
    <w:rsid w:val="00C550AF"/>
    <w:rsid w:val="00C61706"/>
    <w:rsid w:val="00C92597"/>
    <w:rsid w:val="00CA6038"/>
    <w:rsid w:val="00CB448A"/>
    <w:rsid w:val="00CD4B4D"/>
    <w:rsid w:val="00CE407B"/>
    <w:rsid w:val="00D06A9E"/>
    <w:rsid w:val="00D305FA"/>
    <w:rsid w:val="00D3601A"/>
    <w:rsid w:val="00D40C2C"/>
    <w:rsid w:val="00D536D1"/>
    <w:rsid w:val="00D73250"/>
    <w:rsid w:val="00DB5B0C"/>
    <w:rsid w:val="00DD15D2"/>
    <w:rsid w:val="00DE6C8F"/>
    <w:rsid w:val="00E50384"/>
    <w:rsid w:val="00E812BC"/>
    <w:rsid w:val="00E94E0D"/>
    <w:rsid w:val="00EB5017"/>
    <w:rsid w:val="00EE5A9B"/>
    <w:rsid w:val="00EE7EF3"/>
    <w:rsid w:val="00EF08CE"/>
    <w:rsid w:val="00F007CE"/>
    <w:rsid w:val="00F1426B"/>
    <w:rsid w:val="00F47695"/>
    <w:rsid w:val="00F47FDB"/>
    <w:rsid w:val="00F569B6"/>
    <w:rsid w:val="00F94A3F"/>
    <w:rsid w:val="00FC0421"/>
    <w:rsid w:val="00FE5912"/>
    <w:rsid w:val="00FF6D8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41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14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33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41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14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33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hcenit@patro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ba@patr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esyt@patr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roun@patr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zscr.cz/hzs-jihomoravskeho-kraje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%20pracovn&#237;%20verze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1BF2-774F-49C9-A05E-B4E54FC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V2018.dotx</Template>
  <TotalTime>1</TotalTime>
  <Pages>7</Pages>
  <Words>1899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Soňa Dresslerová</cp:lastModifiedBy>
  <cp:revision>2</cp:revision>
  <cp:lastPrinted>2022-06-16T13:52:00Z</cp:lastPrinted>
  <dcterms:created xsi:type="dcterms:W3CDTF">2024-02-12T05:46:00Z</dcterms:created>
  <dcterms:modified xsi:type="dcterms:W3CDTF">2024-02-12T05:46:00Z</dcterms:modified>
</cp:coreProperties>
</file>