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E533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28A84F6" w14:textId="4EAC88B1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25CA2">
        <w:rPr>
          <w:b/>
          <w:noProof/>
          <w:sz w:val="28"/>
        </w:rPr>
        <w:t>7/1/24/1</w:t>
      </w:r>
    </w:p>
    <w:p w14:paraId="171B8406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A268952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15A48592" w14:textId="77777777" w:rsidR="00B8387D" w:rsidRDefault="00B8387D">
            <w:pPr>
              <w:rPr>
                <w:b/>
                <w:sz w:val="24"/>
              </w:rPr>
            </w:pPr>
          </w:p>
          <w:p w14:paraId="63A4DCAC" w14:textId="0B13D252" w:rsidR="00B8387D" w:rsidRDefault="00E25CA2">
            <w:r>
              <w:rPr>
                <w:b/>
                <w:noProof/>
                <w:sz w:val="24"/>
              </w:rPr>
              <w:t>STAVBY PRO ŽIVOT s.r.o.</w:t>
            </w:r>
          </w:p>
          <w:p w14:paraId="46B299E3" w14:textId="77777777" w:rsidR="00B8387D" w:rsidRDefault="00B8387D"/>
          <w:p w14:paraId="4CC6666A" w14:textId="2D91B383" w:rsidR="00B8387D" w:rsidRDefault="00E25CA2">
            <w:r>
              <w:rPr>
                <w:b/>
                <w:noProof/>
                <w:sz w:val="24"/>
              </w:rPr>
              <w:t>Zborovská 814</w:t>
            </w:r>
          </w:p>
          <w:p w14:paraId="7253DF40" w14:textId="0F282440" w:rsidR="00B8387D" w:rsidRDefault="00E25CA2">
            <w:r>
              <w:rPr>
                <w:b/>
                <w:noProof/>
                <w:sz w:val="24"/>
              </w:rPr>
              <w:t>150 00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16A885ED" w14:textId="77777777" w:rsidR="00B8387D" w:rsidRDefault="00B8387D"/>
        </w:tc>
      </w:tr>
    </w:tbl>
    <w:p w14:paraId="136EFFC9" w14:textId="77777777" w:rsidR="00B8387D" w:rsidRDefault="00B8387D"/>
    <w:p w14:paraId="24577233" w14:textId="77777777" w:rsidR="00B8387D" w:rsidRDefault="00B8387D"/>
    <w:p w14:paraId="49C4E080" w14:textId="77777777" w:rsidR="00B8387D" w:rsidRDefault="00B8387D"/>
    <w:p w14:paraId="20E55D67" w14:textId="77777777" w:rsidR="00B8387D" w:rsidRDefault="00B8387D"/>
    <w:p w14:paraId="1A3CF629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FBC5026" w14:textId="47CD3FF6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25CA2">
        <w:rPr>
          <w:b/>
          <w:noProof/>
          <w:sz w:val="24"/>
        </w:rPr>
        <w:t>03647455</w:t>
      </w:r>
      <w:r>
        <w:rPr>
          <w:sz w:val="24"/>
        </w:rPr>
        <w:t xml:space="preserve"> , DIČ: </w:t>
      </w:r>
      <w:r w:rsidR="00E25CA2">
        <w:rPr>
          <w:b/>
          <w:noProof/>
          <w:sz w:val="24"/>
        </w:rPr>
        <w:t>CZ03647455</w:t>
      </w:r>
    </w:p>
    <w:p w14:paraId="665B7FB2" w14:textId="77777777" w:rsidR="00B8387D" w:rsidRDefault="00B8387D"/>
    <w:p w14:paraId="5F3EAADA" w14:textId="77777777" w:rsidR="00B8387D" w:rsidRDefault="00B8387D">
      <w:pPr>
        <w:rPr>
          <w:rFonts w:ascii="Courier New" w:hAnsi="Courier New"/>
          <w:sz w:val="24"/>
        </w:rPr>
      </w:pPr>
    </w:p>
    <w:p w14:paraId="022D4936" w14:textId="184D20BC" w:rsidR="00B8387D" w:rsidRDefault="00E25CA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D1710D" wp14:editId="1A430615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893653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257E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E5E5231" w14:textId="29FB4C20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25CA2">
        <w:rPr>
          <w:rFonts w:ascii="Courier New" w:hAnsi="Courier New"/>
          <w:sz w:val="24"/>
        </w:rPr>
        <w:t xml:space="preserve"> </w:t>
      </w:r>
    </w:p>
    <w:p w14:paraId="2383F6C6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EBD4D7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89ED3A9" w14:textId="3D2EA968" w:rsidR="00D9348B" w:rsidRDefault="00E25CA2">
            <w:pPr>
              <w:rPr>
                <w:sz w:val="24"/>
              </w:rPr>
            </w:pPr>
            <w:r>
              <w:rPr>
                <w:noProof/>
                <w:sz w:val="24"/>
              </w:rPr>
              <w:t>1.Havarijní oprava kabinetu TV</w:t>
            </w:r>
          </w:p>
        </w:tc>
        <w:tc>
          <w:tcPr>
            <w:tcW w:w="1134" w:type="dxa"/>
          </w:tcPr>
          <w:p w14:paraId="202ACA0C" w14:textId="4129A01F" w:rsidR="00D9348B" w:rsidRDefault="00E25CA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495E50F" w14:textId="74F0A8D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5813ADB" w14:textId="26B706E6" w:rsidR="00D9348B" w:rsidRDefault="00E25CA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299 825,90</w:t>
            </w:r>
          </w:p>
        </w:tc>
        <w:tc>
          <w:tcPr>
            <w:tcW w:w="2126" w:type="dxa"/>
          </w:tcPr>
          <w:p w14:paraId="69BBA532" w14:textId="025F7014" w:rsidR="00D9348B" w:rsidRDefault="00E25CA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299 825,90</w:t>
            </w:r>
          </w:p>
        </w:tc>
      </w:tr>
      <w:tr w:rsidR="00D9348B" w14:paraId="6BDAF55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1F52F547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C986D1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E9E3CCA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678EC9A7" w14:textId="7D15BE28" w:rsidR="00D9348B" w:rsidRDefault="00E25CA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299 825,90</w:t>
            </w:r>
          </w:p>
        </w:tc>
      </w:tr>
      <w:tr w:rsidR="00D9348B" w14:paraId="277F5BE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A02029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A2B00F3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ED041C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4678E894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BA3C8A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BF529C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75052A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F7F42E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2035A1C2" w14:textId="0DCEB91A" w:rsidR="00D9348B" w:rsidRDefault="00E25CA2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 w:rsidR="00D9348B">
              <w:rPr>
                <w:sz w:val="24"/>
              </w:rPr>
              <w:t xml:space="preserve">, tel: , fax: </w:t>
            </w:r>
          </w:p>
          <w:p w14:paraId="448B5828" w14:textId="77777777" w:rsidR="00D9348B" w:rsidRDefault="00D9348B">
            <w:pPr>
              <w:rPr>
                <w:sz w:val="24"/>
              </w:rPr>
            </w:pPr>
          </w:p>
          <w:p w14:paraId="30C1D7B7" w14:textId="77777777" w:rsidR="00D9348B" w:rsidRDefault="00D9348B">
            <w:pPr>
              <w:rPr>
                <w:sz w:val="24"/>
              </w:rPr>
            </w:pPr>
          </w:p>
          <w:p w14:paraId="177D5183" w14:textId="77777777" w:rsidR="00D9348B" w:rsidRDefault="00D9348B">
            <w:pPr>
              <w:rPr>
                <w:sz w:val="24"/>
              </w:rPr>
            </w:pPr>
          </w:p>
          <w:p w14:paraId="3DACD3C0" w14:textId="77777777" w:rsidR="00D9348B" w:rsidRDefault="00D9348B">
            <w:pPr>
              <w:rPr>
                <w:sz w:val="24"/>
              </w:rPr>
            </w:pPr>
          </w:p>
          <w:p w14:paraId="2A443954" w14:textId="77777777" w:rsidR="00D9348B" w:rsidRDefault="00D9348B">
            <w:pPr>
              <w:rPr>
                <w:sz w:val="24"/>
              </w:rPr>
            </w:pPr>
          </w:p>
          <w:p w14:paraId="1658176C" w14:textId="77777777" w:rsidR="00D9348B" w:rsidRDefault="00D9348B">
            <w:pPr>
              <w:rPr>
                <w:sz w:val="24"/>
              </w:rPr>
            </w:pPr>
          </w:p>
          <w:p w14:paraId="4C873DC9" w14:textId="77777777" w:rsidR="00D9348B" w:rsidRDefault="00D9348B">
            <w:pPr>
              <w:rPr>
                <w:sz w:val="24"/>
              </w:rPr>
            </w:pPr>
          </w:p>
          <w:p w14:paraId="7B5A20A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664C2FF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555F081" w14:textId="4264B4A3" w:rsidR="00D9348B" w:rsidRDefault="00E25CA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0EAB777" wp14:editId="67DA726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1550426555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9054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2CF8816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488D52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0674F95" w14:textId="4E9FCBE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5D24F88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2998F7F" w14:textId="5EF24EE9" w:rsidR="00D9348B" w:rsidRDefault="00E25CA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78D55D3" wp14:editId="01CE35C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50183810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75F2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6822D353" w14:textId="1097D9B0" w:rsidR="00D9348B" w:rsidRDefault="00E25CA2">
            <w:pPr>
              <w:rPr>
                <w:sz w:val="24"/>
              </w:rPr>
            </w:pPr>
            <w:r>
              <w:rPr>
                <w:noProof/>
                <w:sz w:val="24"/>
              </w:rPr>
              <w:t>1. 2. 2024</w:t>
            </w:r>
          </w:p>
        </w:tc>
        <w:tc>
          <w:tcPr>
            <w:tcW w:w="1115" w:type="dxa"/>
          </w:tcPr>
          <w:p w14:paraId="1B120F57" w14:textId="77777777" w:rsidR="00D9348B" w:rsidRDefault="00D9348B">
            <w:pPr>
              <w:pStyle w:val="Nadpis7"/>
            </w:pPr>
            <w:r>
              <w:t>Vystavil:</w:t>
            </w:r>
          </w:p>
          <w:p w14:paraId="1EE33D9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EBDD00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2E242AF" w14:textId="4957A3D1" w:rsidR="00D9348B" w:rsidRPr="00622316" w:rsidRDefault="00E25CA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</w:p>
        </w:tc>
      </w:tr>
    </w:tbl>
    <w:p w14:paraId="6E5E7142" w14:textId="77777777" w:rsidR="00B8387D" w:rsidRDefault="00B8387D">
      <w:pPr>
        <w:rPr>
          <w:sz w:val="24"/>
        </w:rPr>
      </w:pPr>
    </w:p>
    <w:p w14:paraId="382BEF9B" w14:textId="70C613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E25CA2">
        <w:rPr>
          <w:b/>
          <w:noProof/>
          <w:sz w:val="24"/>
        </w:rPr>
        <w:t>28. 2. 2024</w:t>
      </w:r>
      <w:r w:rsidR="00A60CBF">
        <w:rPr>
          <w:b/>
          <w:sz w:val="24"/>
        </w:rPr>
        <w:t xml:space="preserve"> </w:t>
      </w:r>
    </w:p>
    <w:p w14:paraId="0893E641" w14:textId="4DD70475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25CA2">
        <w:rPr>
          <w:b/>
          <w:noProof/>
          <w:sz w:val="24"/>
        </w:rPr>
        <w:t>12. 2. 2024</w:t>
      </w:r>
    </w:p>
    <w:p w14:paraId="2CF4F008" w14:textId="79E5AAF9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BA92105" w14:textId="29EBF3B1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25CA2">
        <w:rPr>
          <w:b/>
          <w:noProof/>
          <w:sz w:val="24"/>
        </w:rPr>
        <w:t>Základní škola a Mateřská škola L.Kuby 48, České Budějovice</w:t>
      </w:r>
    </w:p>
    <w:p w14:paraId="3264ACE9" w14:textId="65DAC8A9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25CA2">
        <w:rPr>
          <w:b/>
          <w:noProof/>
          <w:sz w:val="24"/>
        </w:rPr>
        <w:t>60077212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25CA2">
        <w:rPr>
          <w:b/>
          <w:noProof/>
          <w:sz w:val="24"/>
        </w:rPr>
        <w:t>CZ60077212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5B4A364B" w14:textId="22C51550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25CA2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25CA2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E25CA2"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 w:rsidR="00E25CA2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E25CA2">
        <w:rPr>
          <w:noProof/>
          <w:sz w:val="24"/>
        </w:rPr>
        <w:t>370 07</w:t>
      </w:r>
    </w:p>
    <w:p w14:paraId="4911B84F" w14:textId="3CC8C87A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25CA2">
        <w:rPr>
          <w:b/>
          <w:noProof/>
          <w:sz w:val="24"/>
        </w:rPr>
        <w:t>Základní škola a Mateřská škola L.Kuby 48, České Budějovice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47D8791A" w14:textId="7DBFBB8B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56AAC272" w14:textId="4B9EE376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E25CA2">
        <w:rPr>
          <w:noProof/>
          <w:sz w:val="24"/>
        </w:rPr>
        <w:t>Václava Bendíková</w:t>
      </w:r>
    </w:p>
    <w:p w14:paraId="6FF26DBF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42692C87" w14:textId="77777777" w:rsidR="00B8387D" w:rsidRDefault="00B8387D">
      <w:pPr>
        <w:rPr>
          <w:sz w:val="24"/>
        </w:rPr>
      </w:pPr>
    </w:p>
    <w:p w14:paraId="57DDFF7F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A9F9DC6" w14:textId="77777777" w:rsidR="00B8387D" w:rsidRDefault="00B8387D">
      <w:pPr>
        <w:rPr>
          <w:i/>
          <w:sz w:val="24"/>
        </w:rPr>
      </w:pPr>
    </w:p>
    <w:p w14:paraId="5874B1AF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185A" w14:textId="77777777" w:rsidR="00E25CA2" w:rsidRDefault="00E25CA2">
      <w:r>
        <w:separator/>
      </w:r>
    </w:p>
  </w:endnote>
  <w:endnote w:type="continuationSeparator" w:id="0">
    <w:p w14:paraId="64F060F4" w14:textId="77777777" w:rsidR="00E25CA2" w:rsidRDefault="00E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4F1A" w14:textId="77777777" w:rsidR="00E25CA2" w:rsidRDefault="00E25CA2">
      <w:r>
        <w:separator/>
      </w:r>
    </w:p>
  </w:footnote>
  <w:footnote w:type="continuationSeparator" w:id="0">
    <w:p w14:paraId="123EEEFC" w14:textId="77777777" w:rsidR="00E25CA2" w:rsidRDefault="00E2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2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25CA2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6FA54B5B"/>
  <w15:chartTrackingRefBased/>
  <w15:docId w15:val="{34303DF6-5DD8-4526-BE80-BE85D65A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A24FCDDD244446ADFB0F5B666E84DD" ma:contentTypeVersion="10" ma:contentTypeDescription="Vytvoří nový dokument" ma:contentTypeScope="" ma:versionID="f459db03e7dc9271b37d276a0abd5f0e">
  <xsd:schema xmlns:xsd="http://www.w3.org/2001/XMLSchema" xmlns:xs="http://www.w3.org/2001/XMLSchema" xmlns:p="http://schemas.microsoft.com/office/2006/metadata/properties" xmlns:ns2="ebe2f85e-8ab5-4763-a2b2-77752eee2f1d" xmlns:ns3="f729ab55-aaf6-4a63-8a2b-a19415234fed" targetNamespace="http://schemas.microsoft.com/office/2006/metadata/properties" ma:root="true" ma:fieldsID="459e47d9a7d74f5f5d1261069fe43276" ns2:_="" ns3:_="">
    <xsd:import namespace="ebe2f85e-8ab5-4763-a2b2-77752eee2f1d"/>
    <xsd:import namespace="f729ab55-aaf6-4a63-8a2b-a19415234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f85e-8ab5-4763-a2b2-77752ee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ab55-aaf6-4a63-8a2b-a19415234fe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e1a8b5-2b5c-40f3-9d66-bbd2f1e5977e}" ma:internalName="TaxCatchAll" ma:showField="CatchAllData" ma:web="f729ab55-aaf6-4a63-8a2b-a19415234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f85e-8ab5-4763-a2b2-77752eee2f1d">
      <Terms xmlns="http://schemas.microsoft.com/office/infopath/2007/PartnerControls"/>
    </lcf76f155ced4ddcb4097134ff3c332f>
    <TaxCatchAll xmlns="f729ab55-aaf6-4a63-8a2b-a19415234fed" xsi:nil="true"/>
  </documentManagement>
</p:properties>
</file>

<file path=customXml/itemProps1.xml><?xml version="1.0" encoding="utf-8"?>
<ds:datastoreItem xmlns:ds="http://schemas.openxmlformats.org/officeDocument/2006/customXml" ds:itemID="{68548D43-335A-4388-A1D9-AAC556765193}"/>
</file>

<file path=customXml/itemProps2.xml><?xml version="1.0" encoding="utf-8"?>
<ds:datastoreItem xmlns:ds="http://schemas.openxmlformats.org/officeDocument/2006/customXml" ds:itemID="{B4B1A23B-A4A2-458C-8887-B8E80A9E7104}"/>
</file>

<file path=customXml/itemProps3.xml><?xml version="1.0" encoding="utf-8"?>
<ds:datastoreItem xmlns:ds="http://schemas.openxmlformats.org/officeDocument/2006/customXml" ds:itemID="{E8CFC433-4EC3-4322-8406-077497F57B32}"/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1</cp:revision>
  <cp:lastPrinted>2024-02-12T09:27:00Z</cp:lastPrinted>
  <dcterms:created xsi:type="dcterms:W3CDTF">2024-02-12T09:26:00Z</dcterms:created>
  <dcterms:modified xsi:type="dcterms:W3CDTF">2024-02-12T09:27:00Z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0x010100A6A24FCDDD244446ADFB0F5B666E84DD</vt:lpwstr>
  </property>
</Properties>
</file>