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50C29424" w:rsidR="007A1444" w:rsidRPr="00D072BD" w:rsidRDefault="000A6242" w:rsidP="007E4C43">
      <w:pPr>
        <w:pStyle w:val="Nadpis1"/>
      </w:pPr>
      <w:r>
        <w:t xml:space="preserve">Dodatek č. </w:t>
      </w:r>
      <w:r w:rsidR="004C4C9E">
        <w:t>2</w:t>
      </w:r>
      <w:r>
        <w:t xml:space="preserve"> ke </w:t>
      </w:r>
      <w:bookmarkStart w:id="0" w:name="_Hlk143848992"/>
      <w:r w:rsidR="00AB560F" w:rsidRPr="00BF42BF">
        <w:t>SML/</w:t>
      </w:r>
      <w:r w:rsidR="00BF42BF" w:rsidRPr="00BF42BF">
        <w:t>4503</w:t>
      </w:r>
      <w:r w:rsidR="00AB560F" w:rsidRPr="00BF42BF">
        <w:t>/</w:t>
      </w:r>
      <w:r w:rsidR="009572F3">
        <w:t>281</w:t>
      </w:r>
      <w:r w:rsidR="00AB560F" w:rsidRPr="00BF42BF">
        <w:t>/</w:t>
      </w:r>
      <w:bookmarkEnd w:id="0"/>
      <w:r w:rsidR="00BF42BF" w:rsidRPr="00BF42BF">
        <w:t>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777D1EF2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1A6BC4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F44276E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54A98153" w14:textId="47AF8D56" w:rsidR="00BD5D3E" w:rsidRDefault="00BD5D3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D5190E5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873109" w:rsidRPr="00873109">
        <w:t>Fráni Šrámka 3, 709 00</w:t>
      </w:r>
      <w:r w:rsidR="00873109">
        <w:t xml:space="preserve"> </w:t>
      </w:r>
      <w:r w:rsidR="00873109" w:rsidRPr="00873109">
        <w:t>Ostrava</w:t>
      </w:r>
    </w:p>
    <w:p w14:paraId="2BED7C1D" w14:textId="0F68A0A2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r w:rsidR="00C67184" w:rsidRPr="00C67184">
        <w:t xml:space="preserve">doc. Mgr. </w:t>
      </w:r>
      <w:r w:rsidR="00BD5D3E">
        <w:t>Danielem</w:t>
      </w:r>
      <w:r w:rsidR="00873109">
        <w:t xml:space="preserve"> </w:t>
      </w:r>
      <w:proofErr w:type="spellStart"/>
      <w:r w:rsidR="00873109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6"/>
      <w:r w:rsidR="00873109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6566483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09A6AB78" w14:textId="77777777" w:rsidR="0059539C" w:rsidRPr="004046A9" w:rsidRDefault="0059539C" w:rsidP="0059539C">
      <w:pPr>
        <w:ind w:left="596" w:firstLine="708"/>
        <w:rPr>
          <w:b/>
        </w:rPr>
      </w:pPr>
      <w:r>
        <w:rPr>
          <w:b/>
        </w:rPr>
        <w:t>Volejbalový spolek Ostrava</w:t>
      </w:r>
    </w:p>
    <w:p w14:paraId="5A0CBD82" w14:textId="77777777" w:rsidR="0059539C" w:rsidRDefault="0059539C" w:rsidP="0059539C">
      <w:pPr>
        <w:pStyle w:val="Odstavecseseznamem"/>
        <w:ind w:left="1304"/>
        <w:rPr>
          <w:rStyle w:val="eop"/>
          <w:rFonts w:ascii="Arial" w:hAnsi="Arial" w:cs="Arial"/>
          <w:color w:val="000000"/>
          <w:shd w:val="clear" w:color="auto" w:fill="FFFFFF"/>
        </w:rPr>
      </w:pPr>
      <w:r w:rsidRPr="00AD55CF">
        <w:t xml:space="preserve">se sídlem: </w:t>
      </w:r>
      <w:r>
        <w:t>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8 října 2663/150, 702 00 Ostrava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5CF16CB" w14:textId="77777777" w:rsidR="0059539C" w:rsidRPr="00AD55CF" w:rsidRDefault="0059539C" w:rsidP="0059539C">
      <w:pPr>
        <w:pStyle w:val="Odstavecseseznamem"/>
        <w:ind w:left="1304"/>
      </w:pPr>
      <w:r w:rsidRPr="00AD55CF">
        <w:t xml:space="preserve">zastoupen/a: </w:t>
      </w:r>
      <w:r>
        <w:t xml:space="preserve">Ivanem </w:t>
      </w:r>
      <w:proofErr w:type="spellStart"/>
      <w:r>
        <w:t>Capem</w:t>
      </w:r>
      <w:proofErr w:type="spellEnd"/>
      <w:r>
        <w:t>, prezident</w:t>
      </w:r>
    </w:p>
    <w:p w14:paraId="64AA392B" w14:textId="77777777" w:rsidR="0059539C" w:rsidRDefault="0059539C" w:rsidP="0059539C">
      <w:pPr>
        <w:pStyle w:val="Odstavecseseznamem"/>
        <w:ind w:left="1304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AD55CF">
        <w:t xml:space="preserve">IČ: </w:t>
      </w:r>
      <w:r w:rsidRPr="00651BBA">
        <w:rPr>
          <w:rStyle w:val="normaltextrun"/>
          <w:rFonts w:ascii="Arial" w:hAnsi="Arial" w:cs="Arial"/>
          <w:color w:val="000000"/>
          <w:shd w:val="clear" w:color="auto" w:fill="FFFFFF"/>
        </w:rPr>
        <w:t>00533831</w:t>
      </w:r>
    </w:p>
    <w:p w14:paraId="71601523" w14:textId="77777777" w:rsidR="0059539C" w:rsidRPr="00AD55CF" w:rsidRDefault="0059539C" w:rsidP="0059539C">
      <w:pPr>
        <w:pStyle w:val="Odstavecseseznamem"/>
        <w:ind w:left="1304"/>
      </w:pPr>
      <w:r>
        <w:t xml:space="preserve">Bankovní spojení: </w:t>
      </w:r>
      <w:proofErr w:type="spellStart"/>
      <w:r>
        <w:t>Fio</w:t>
      </w:r>
      <w:proofErr w:type="spellEnd"/>
      <w:r>
        <w:t xml:space="preserve"> Banka, a.s. </w:t>
      </w:r>
      <w:proofErr w:type="spellStart"/>
      <w:r>
        <w:t>č.u</w:t>
      </w:r>
      <w:proofErr w:type="spellEnd"/>
      <w: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33533831/2010</w:t>
      </w:r>
    </w:p>
    <w:p w14:paraId="0E17DCD9" w14:textId="753F9672" w:rsidR="0059539C" w:rsidRPr="00AD55CF" w:rsidRDefault="0059539C" w:rsidP="0059539C">
      <w:pPr>
        <w:pStyle w:val="Odstavecseseznamem"/>
        <w:ind w:left="1304"/>
      </w:pPr>
      <w:r w:rsidRPr="00AD55CF">
        <w:t xml:space="preserve">kontaktní osoba pro plnění této smlouvy: </w:t>
      </w:r>
      <w:r>
        <w:t xml:space="preserve">Ing. Ivan Cap, email: </w:t>
      </w:r>
      <w:hyperlink r:id="rId8" w:history="1">
        <w:r w:rsidRPr="001B7E49">
          <w:rPr>
            <w:rStyle w:val="Hypertextovodkaz"/>
          </w:rPr>
          <w:t>ivan.cap@seznam.cz</w:t>
        </w:r>
      </w:hyperlink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4170EBF6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Nájemce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FD69F83" w14:textId="2D83297E" w:rsidR="00920653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</w:t>
      </w:r>
      <w:r w:rsidRPr="00BF42BF">
        <w:t xml:space="preserve">dne </w:t>
      </w:r>
      <w:r w:rsidR="00BF42BF" w:rsidRPr="00BF42BF">
        <w:t>10</w:t>
      </w:r>
      <w:r w:rsidRPr="00BF42BF">
        <w:t xml:space="preserve">. </w:t>
      </w:r>
      <w:r w:rsidR="00BF42BF" w:rsidRPr="00BF42BF">
        <w:t>08</w:t>
      </w:r>
      <w:r w:rsidRPr="00BF42BF">
        <w:t>. 202</w:t>
      </w:r>
      <w:r w:rsidR="00BF42BF" w:rsidRPr="00BF42BF">
        <w:t>3</w:t>
      </w:r>
      <w:r w:rsidRPr="00BF42BF"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F42BF">
        <w:rPr>
          <w:b/>
        </w:rPr>
        <w:t>SML/</w:t>
      </w:r>
      <w:r w:rsidR="00BF42BF" w:rsidRPr="00BF42BF">
        <w:rPr>
          <w:b/>
        </w:rPr>
        <w:t>4503</w:t>
      </w:r>
      <w:r w:rsidR="00FF1B87" w:rsidRPr="00BF42BF">
        <w:rPr>
          <w:b/>
        </w:rPr>
        <w:t>/</w:t>
      </w:r>
      <w:r w:rsidR="00BF42BF" w:rsidRPr="00BF42BF">
        <w:rPr>
          <w:b/>
        </w:rPr>
        <w:t>2</w:t>
      </w:r>
      <w:r w:rsidR="009572F3">
        <w:rPr>
          <w:b/>
        </w:rPr>
        <w:t>81</w:t>
      </w:r>
      <w:r w:rsidR="00FF1B87" w:rsidRPr="00BF42BF">
        <w:rPr>
          <w:b/>
        </w:rPr>
        <w:t>/</w:t>
      </w:r>
      <w:r w:rsidR="00BF42BF" w:rsidRPr="00BF42BF">
        <w:rPr>
          <w:b/>
        </w:rPr>
        <w:t>23</w:t>
      </w:r>
      <w:r w:rsidR="00552A3C" w:rsidRPr="00BF42B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FF1B87">
        <w:t>nájemní smlouvu</w:t>
      </w:r>
      <w:r w:rsidR="004748CD">
        <w:t xml:space="preserve"> (dál jen</w:t>
      </w:r>
      <w:r w:rsidR="00263021">
        <w:t>om</w:t>
      </w:r>
      <w:r w:rsidR="004748CD">
        <w:t xml:space="preserve"> </w:t>
      </w:r>
      <w:r w:rsidR="004748CD">
        <w:rPr>
          <w:i/>
        </w:rPr>
        <w:t>„Smlouva“</w:t>
      </w:r>
      <w:r w:rsidR="004748CD">
        <w:t>).</w:t>
      </w:r>
    </w:p>
    <w:p w14:paraId="59CA07A7" w14:textId="5297C3F9" w:rsidR="0028164E" w:rsidRPr="00D072BD" w:rsidRDefault="004748CD" w:rsidP="00C976E1">
      <w:pPr>
        <w:pStyle w:val="Odstavecseseznamem"/>
        <w:numPr>
          <w:ilvl w:val="1"/>
          <w:numId w:val="3"/>
        </w:numPr>
      </w:pPr>
      <w:r>
        <w:t xml:space="preserve">Strany tohoto dodatku </w:t>
      </w:r>
      <w:r w:rsidR="00751499">
        <w:t xml:space="preserve">při uzavírání tohoto dodatku </w:t>
      </w:r>
      <w:r>
        <w:t>užívají ujednání v</w:t>
      </w:r>
      <w:r w:rsidR="0047363C">
        <w:t> </w:t>
      </w:r>
      <w:r w:rsidR="0047363C" w:rsidRPr="0047363C">
        <w:rPr>
          <w:b/>
        </w:rPr>
        <w:t>odst.</w:t>
      </w:r>
      <w:r w:rsidRPr="0047363C">
        <w:rPr>
          <w:b/>
        </w:rPr>
        <w:t xml:space="preserve"> </w:t>
      </w:r>
      <w:r w:rsidR="00435075">
        <w:rPr>
          <w:b/>
        </w:rPr>
        <w:t>12</w:t>
      </w:r>
      <w:r w:rsidR="00751499" w:rsidRPr="0047363C">
        <w:rPr>
          <w:b/>
        </w:rPr>
        <w:t>.1 Smlouvy</w:t>
      </w:r>
      <w:r w:rsidR="00751499">
        <w:t>.</w:t>
      </w:r>
    </w:p>
    <w:p w14:paraId="159C611F" w14:textId="6F5E8552" w:rsidR="005C7F8F" w:rsidRDefault="005C7F8F" w:rsidP="00931A0F"/>
    <w:p w14:paraId="182DA02A" w14:textId="5DDA4EBA" w:rsidR="00091258" w:rsidRDefault="00091258" w:rsidP="00931A0F"/>
    <w:p w14:paraId="1B0B15C8" w14:textId="134F55D4" w:rsidR="00E546D3" w:rsidRDefault="00E546D3" w:rsidP="00931A0F"/>
    <w:p w14:paraId="659C5405" w14:textId="77777777" w:rsidR="00E546D3" w:rsidRPr="00D072BD" w:rsidRDefault="00E546D3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Změna Smlouvy</w:t>
      </w:r>
    </w:p>
    <w:p w14:paraId="37268A9C" w14:textId="77777777" w:rsidR="00931A0F" w:rsidRPr="00D072BD" w:rsidRDefault="00931A0F" w:rsidP="00931A0F"/>
    <w:p w14:paraId="64FEA986" w14:textId="6C96A0CC" w:rsidR="00BA4D80" w:rsidRDefault="00751499" w:rsidP="00AB1152">
      <w:pPr>
        <w:pStyle w:val="Odstavecseseznamem"/>
        <w:numPr>
          <w:ilvl w:val="1"/>
          <w:numId w:val="3"/>
        </w:numPr>
      </w:pPr>
      <w:r>
        <w:t xml:space="preserve">Strany tohoto dodatku mění </w:t>
      </w:r>
      <w:r w:rsidR="00612E4C">
        <w:t>níže vymezená ujednání Smlouvy níže vymezeným způsobem</w:t>
      </w:r>
      <w:r w:rsidR="00BF464C">
        <w:t>, podobou a rozsahem</w:t>
      </w:r>
      <w:r w:rsidR="00612E4C">
        <w:t>:</w:t>
      </w:r>
    </w:p>
    <w:p w14:paraId="09677FAB" w14:textId="71AC4B51" w:rsidR="00612E4C" w:rsidRDefault="002A2A63" w:rsidP="00612E4C">
      <w:pPr>
        <w:pStyle w:val="Odstavecseseznamem"/>
        <w:numPr>
          <w:ilvl w:val="2"/>
          <w:numId w:val="3"/>
        </w:numPr>
      </w:pPr>
      <w:bookmarkStart w:id="7" w:name="_Hlk156991224"/>
      <w:r w:rsidRPr="002A2A63">
        <w:rPr>
          <w:b/>
        </w:rPr>
        <w:t>V článku 4 odst. 4.1.1 Smlouvy</w:t>
      </w:r>
      <w:r>
        <w:t xml:space="preserve"> se mění čas</w:t>
      </w:r>
      <w:r w:rsidR="00BD5D3E">
        <w:t xml:space="preserve"> (hodiny)</w:t>
      </w:r>
      <w:r>
        <w:t xml:space="preserve"> na novou hodnotu: </w:t>
      </w:r>
      <w:r w:rsidR="00BF42BF">
        <w:rPr>
          <w:b/>
        </w:rPr>
        <w:t>PO 1</w:t>
      </w:r>
      <w:r w:rsidR="009572F3">
        <w:rPr>
          <w:b/>
        </w:rPr>
        <w:t>6:001/3 ČT 16:00 1/3</w:t>
      </w:r>
    </w:p>
    <w:bookmarkEnd w:id="7"/>
    <w:p w14:paraId="471F2AA0" w14:textId="0A8226F8" w:rsidR="002A2A63" w:rsidRPr="00D072BD" w:rsidRDefault="002A2A63" w:rsidP="00A211E6">
      <w:pPr>
        <w:pStyle w:val="Odstavecseseznamem"/>
        <w:numPr>
          <w:ilvl w:val="2"/>
          <w:numId w:val="3"/>
        </w:numPr>
      </w:pPr>
      <w:r w:rsidRPr="002A2A63">
        <w:rPr>
          <w:b/>
        </w:rPr>
        <w:t>V článku 4 odst. 4.1.2 Smlouvy</w:t>
      </w:r>
      <w:r>
        <w:t xml:space="preserve"> se mění čas </w:t>
      </w:r>
      <w:r w:rsidR="00BD5D3E">
        <w:t xml:space="preserve">(hodiny) </w:t>
      </w:r>
      <w:r>
        <w:t>na novou hodnotu:</w:t>
      </w:r>
      <w:r w:rsidR="00BF42BF" w:rsidRPr="00BF42BF">
        <w:rPr>
          <w:b/>
        </w:rPr>
        <w:t xml:space="preserve"> </w:t>
      </w:r>
      <w:r w:rsidR="00BF42BF">
        <w:rPr>
          <w:b/>
        </w:rPr>
        <w:t xml:space="preserve">PO </w:t>
      </w:r>
      <w:r w:rsidR="00706C39">
        <w:rPr>
          <w:b/>
        </w:rPr>
        <w:t>1</w:t>
      </w:r>
      <w:r w:rsidR="009572F3">
        <w:rPr>
          <w:b/>
        </w:rPr>
        <w:t>8:00</w:t>
      </w:r>
      <w:r w:rsidR="00771292">
        <w:rPr>
          <w:b/>
        </w:rPr>
        <w:t xml:space="preserve"> </w:t>
      </w:r>
      <w:r w:rsidR="009572F3">
        <w:rPr>
          <w:b/>
        </w:rPr>
        <w:t>1/</w:t>
      </w:r>
      <w:r w:rsidR="00771292">
        <w:rPr>
          <w:b/>
        </w:rPr>
        <w:t>3</w:t>
      </w:r>
      <w:r w:rsidR="00EF2883">
        <w:rPr>
          <w:b/>
        </w:rPr>
        <w:t>,</w:t>
      </w:r>
      <w:r w:rsidR="00771292">
        <w:rPr>
          <w:b/>
        </w:rPr>
        <w:t xml:space="preserve"> </w:t>
      </w:r>
      <w:r w:rsidR="009572F3">
        <w:rPr>
          <w:b/>
        </w:rPr>
        <w:t>ČT 18:30 1/3</w:t>
      </w:r>
    </w:p>
    <w:p w14:paraId="57D3AD23" w14:textId="77777777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6E3D6400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1ADA9B29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BB34AB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44323662" w:rsidR="001B4C40" w:rsidRDefault="001B4C40" w:rsidP="00E16519"/>
    <w:p w14:paraId="555D141C" w14:textId="77777777" w:rsidR="008409BA" w:rsidRPr="00D072BD" w:rsidRDefault="008409BA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151DD865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8409BA">
              <w:t>Daniel Jandačka</w:t>
            </w:r>
            <w:r>
              <w:t>, Ph.D.</w:t>
            </w:r>
          </w:p>
          <w:p w14:paraId="23DA3BAC" w14:textId="430FACAF" w:rsidR="001B4C40" w:rsidRPr="00D072BD" w:rsidRDefault="008409BA" w:rsidP="001B4C40">
            <w:pPr>
              <w:jc w:val="center"/>
            </w:pPr>
            <w:r>
              <w:t>děkan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13F66B36" w14:textId="23216957" w:rsidR="00EF2883" w:rsidRDefault="009572F3" w:rsidP="00EF2883">
            <w:pPr>
              <w:jc w:val="center"/>
            </w:pPr>
            <w:r>
              <w:t>Ivan Cap</w:t>
            </w:r>
          </w:p>
          <w:p w14:paraId="6F7BA020" w14:textId="6F1367F7" w:rsidR="00EF2883" w:rsidRDefault="00EF2883" w:rsidP="00EF2883">
            <w:pPr>
              <w:jc w:val="center"/>
            </w:pPr>
            <w:r>
              <w:t>p</w:t>
            </w:r>
            <w:r w:rsidR="009572F3">
              <w:t>rezident</w:t>
            </w:r>
            <w:bookmarkStart w:id="11" w:name="_GoBack"/>
            <w:bookmarkEnd w:id="11"/>
          </w:p>
          <w:p w14:paraId="23EB9377" w14:textId="77777777" w:rsidR="00D777C9" w:rsidRDefault="00D777C9" w:rsidP="001B4C40">
            <w:pPr>
              <w:jc w:val="center"/>
            </w:pP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6027" w14:textId="77777777" w:rsidR="00DF5BCD" w:rsidRDefault="00DF5BCD" w:rsidP="00D07D9E">
      <w:pPr>
        <w:spacing w:line="240" w:lineRule="auto"/>
      </w:pPr>
      <w:r>
        <w:separator/>
      </w:r>
    </w:p>
  </w:endnote>
  <w:endnote w:type="continuationSeparator" w:id="0">
    <w:p w14:paraId="1C57E613" w14:textId="77777777" w:rsidR="00DF5BCD" w:rsidRDefault="00DF5BCD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DBE6" w14:textId="77777777" w:rsidR="00DF5BCD" w:rsidRDefault="00DF5BCD" w:rsidP="00D07D9E">
      <w:pPr>
        <w:spacing w:line="240" w:lineRule="auto"/>
      </w:pPr>
      <w:r>
        <w:separator/>
      </w:r>
    </w:p>
  </w:footnote>
  <w:footnote w:type="continuationSeparator" w:id="0">
    <w:p w14:paraId="4B9DE976" w14:textId="77777777" w:rsidR="00DF5BCD" w:rsidRDefault="00DF5BCD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DF5BCD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247B"/>
    <w:rsid w:val="00152A14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6BC4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A63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7DC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075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BD2"/>
    <w:rsid w:val="004C31AC"/>
    <w:rsid w:val="004C3249"/>
    <w:rsid w:val="004C3C73"/>
    <w:rsid w:val="004C42C9"/>
    <w:rsid w:val="004C4C9E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E58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39C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9E1"/>
    <w:rsid w:val="006432AE"/>
    <w:rsid w:val="006432CC"/>
    <w:rsid w:val="00643772"/>
    <w:rsid w:val="006441BD"/>
    <w:rsid w:val="006454C1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89B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6C39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1292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1FB7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09BA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109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2F3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CE7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9C"/>
    <w:rsid w:val="00A60369"/>
    <w:rsid w:val="00A60512"/>
    <w:rsid w:val="00A60783"/>
    <w:rsid w:val="00A608EE"/>
    <w:rsid w:val="00A60B40"/>
    <w:rsid w:val="00A60B90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34AB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D3E"/>
    <w:rsid w:val="00BD5F5E"/>
    <w:rsid w:val="00BD6793"/>
    <w:rsid w:val="00BD69B8"/>
    <w:rsid w:val="00BD6B3D"/>
    <w:rsid w:val="00BD76D3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2BF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4911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BCD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2883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1B87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BF42BF"/>
  </w:style>
  <w:style w:type="character" w:customStyle="1" w:styleId="eop">
    <w:name w:val="eop"/>
    <w:basedOn w:val="Standardnpsmoodstavce"/>
    <w:rsid w:val="00BF42BF"/>
  </w:style>
  <w:style w:type="paragraph" w:styleId="Bezmezer">
    <w:name w:val="No Spacing"/>
    <w:uiPriority w:val="1"/>
    <w:qFormat/>
    <w:rsid w:val="00771292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marytova\Downloads\ivan.cap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03F6ED-3D40-468B-9B65-C44A2C11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0</TotalTime>
  <Pages>3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verze Jan Humpolík 20240124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2</cp:revision>
  <cp:lastPrinted>2024-01-24T12:38:00Z</cp:lastPrinted>
  <dcterms:created xsi:type="dcterms:W3CDTF">2024-02-05T14:16:00Z</dcterms:created>
  <dcterms:modified xsi:type="dcterms:W3CDTF">2024-02-05T14:16:00Z</dcterms:modified>
</cp:coreProperties>
</file>