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D608" w14:textId="77777777" w:rsidR="00BD4CF4" w:rsidRDefault="00BD4CF4" w:rsidP="00BD4CF4">
      <w:pPr>
        <w:pStyle w:val="BodyText1"/>
        <w:jc w:val="center"/>
        <w:rPr>
          <w:rFonts w:asciiTheme="majorHAnsi" w:hAnsiTheme="majorHAnsi"/>
          <w:b/>
          <w:spacing w:val="20"/>
          <w:sz w:val="40"/>
          <w:szCs w:val="28"/>
        </w:rPr>
      </w:pPr>
      <w:r>
        <w:rPr>
          <w:rFonts w:asciiTheme="majorHAnsi" w:hAnsiTheme="majorHAnsi"/>
          <w:b/>
          <w:spacing w:val="20"/>
          <w:sz w:val="40"/>
          <w:szCs w:val="28"/>
        </w:rPr>
        <w:t>DOHODA O UKONČENÍ SMLOUVY</w:t>
      </w:r>
    </w:p>
    <w:p w14:paraId="3183B817" w14:textId="77777777" w:rsidR="00BD4CF4" w:rsidRDefault="00BD4CF4" w:rsidP="00BD4CF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aps/>
          <w:sz w:val="32"/>
          <w:szCs w:val="32"/>
        </w:rPr>
      </w:pPr>
      <w:r>
        <w:rPr>
          <w:rFonts w:ascii="Cambria" w:hAnsi="Cambria" w:cs="Arial"/>
          <w:b/>
          <w:caps/>
          <w:color w:val="000000"/>
          <w:sz w:val="32"/>
          <w:szCs w:val="32"/>
        </w:rPr>
        <w:t xml:space="preserve">o </w:t>
      </w:r>
      <w:r>
        <w:rPr>
          <w:rFonts w:ascii="Cambria" w:hAnsi="Cambria" w:cs="Arial"/>
          <w:b/>
          <w:bCs/>
          <w:caps/>
          <w:sz w:val="32"/>
          <w:szCs w:val="32"/>
        </w:rPr>
        <w:t>placení kurzovného (PK2617/2023)</w:t>
      </w:r>
    </w:p>
    <w:p w14:paraId="253A1343" w14:textId="77777777" w:rsidR="00BD4CF4" w:rsidRDefault="00BD4CF4" w:rsidP="00BD4CF4">
      <w:pPr>
        <w:jc w:val="center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Smlouva o poskytování vzdělávacích služeb uzavřená ve smyslu § 1746 odst. 2 zákona 89/2012 Sb., občanského zákoníku</w:t>
      </w:r>
    </w:p>
    <w:p w14:paraId="4001C110" w14:textId="77777777" w:rsidR="00BD4CF4" w:rsidRDefault="00BD4CF4" w:rsidP="00BD4CF4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</w:p>
    <w:p w14:paraId="1E5866D8" w14:textId="6229B964" w:rsidR="00BD4CF4" w:rsidRDefault="00BD4CF4" w:rsidP="00BD4CF4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Cs w:val="22"/>
        </w:rPr>
        <w:t>uzavřené dne 3</w:t>
      </w:r>
      <w:r w:rsidR="00F40F34">
        <w:rPr>
          <w:rFonts w:asciiTheme="majorHAnsi" w:hAnsiTheme="majorHAnsi"/>
          <w:b/>
          <w:spacing w:val="20"/>
          <w:szCs w:val="22"/>
        </w:rPr>
        <w:t>1</w:t>
      </w:r>
      <w:r>
        <w:rPr>
          <w:rFonts w:asciiTheme="majorHAnsi" w:hAnsiTheme="majorHAnsi"/>
          <w:b/>
          <w:spacing w:val="20"/>
          <w:szCs w:val="22"/>
        </w:rPr>
        <w:t>.10.2023.</w:t>
      </w:r>
    </w:p>
    <w:p w14:paraId="406E32C0" w14:textId="77777777" w:rsidR="00BD4CF4" w:rsidRDefault="00BD4CF4" w:rsidP="00BD4CF4">
      <w:pPr>
        <w:pStyle w:val="BodyText1"/>
        <w:jc w:val="center"/>
        <w:rPr>
          <w:rFonts w:asciiTheme="majorHAnsi" w:hAnsiTheme="majorHAnsi"/>
          <w:spacing w:val="20"/>
          <w:szCs w:val="22"/>
        </w:rPr>
      </w:pPr>
      <w:r>
        <w:rPr>
          <w:rFonts w:asciiTheme="majorHAnsi" w:hAnsiTheme="majorHAnsi"/>
          <w:spacing w:val="20"/>
          <w:szCs w:val="22"/>
        </w:rPr>
        <w:t>(dále jen „</w:t>
      </w:r>
      <w:r>
        <w:rPr>
          <w:rFonts w:asciiTheme="majorHAnsi" w:hAnsiTheme="majorHAnsi"/>
          <w:b/>
          <w:spacing w:val="20"/>
          <w:szCs w:val="22"/>
        </w:rPr>
        <w:t>Smlouva</w:t>
      </w:r>
      <w:r>
        <w:rPr>
          <w:rFonts w:asciiTheme="majorHAnsi" w:hAnsiTheme="majorHAnsi"/>
          <w:spacing w:val="20"/>
          <w:szCs w:val="22"/>
        </w:rPr>
        <w:t>“)</w:t>
      </w:r>
    </w:p>
    <w:p w14:paraId="5E9DD820" w14:textId="77777777" w:rsidR="00BD4CF4" w:rsidRDefault="00BD4CF4" w:rsidP="00BD4CF4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</w:p>
    <w:p w14:paraId="68791E70" w14:textId="77777777" w:rsidR="00BD4CF4" w:rsidRDefault="00BD4CF4" w:rsidP="00BD4CF4">
      <w:pPr>
        <w:pStyle w:val="BodyText1"/>
        <w:jc w:val="center"/>
        <w:rPr>
          <w:rFonts w:asciiTheme="majorHAnsi" w:hAnsiTheme="majorHAnsi" w:cs="Arial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  <w:lang w:eastAsia="cs-CZ"/>
        </w:rPr>
        <w:t xml:space="preserve"> (dále jen „</w:t>
      </w:r>
      <w:r>
        <w:rPr>
          <w:rFonts w:asciiTheme="majorHAnsi" w:hAnsiTheme="majorHAnsi" w:cs="Arial"/>
          <w:b/>
          <w:sz w:val="24"/>
          <w:szCs w:val="24"/>
          <w:lang w:eastAsia="cs-CZ"/>
        </w:rPr>
        <w:t>dohoda</w:t>
      </w:r>
      <w:r>
        <w:rPr>
          <w:rFonts w:asciiTheme="majorHAnsi" w:hAnsiTheme="majorHAnsi" w:cs="Arial"/>
          <w:sz w:val="24"/>
          <w:szCs w:val="24"/>
          <w:lang w:eastAsia="cs-CZ"/>
        </w:rPr>
        <w:t>“)</w:t>
      </w:r>
    </w:p>
    <w:p w14:paraId="09918E3A" w14:textId="77777777" w:rsidR="00BD4CF4" w:rsidRDefault="00BD4CF4" w:rsidP="00BD4CF4">
      <w:pPr>
        <w:pStyle w:val="BodyText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uzavřená dle ustanovení § 1981 zákona č. 89/2012 Sb., občanský zákoník, ve znění pozdějších předpisů (Občanský zákoník), mezi následujícími stranami:</w:t>
      </w:r>
    </w:p>
    <w:p w14:paraId="3009EAE3" w14:textId="77777777" w:rsidR="00BD4CF4" w:rsidRDefault="00BD4CF4" w:rsidP="00BD4CF4">
      <w:pPr>
        <w:pStyle w:val="BodyText1"/>
        <w:jc w:val="center"/>
        <w:rPr>
          <w:rFonts w:asciiTheme="majorHAnsi" w:hAnsiTheme="majorHAnsi"/>
          <w:sz w:val="24"/>
          <w:szCs w:val="24"/>
        </w:rPr>
      </w:pPr>
    </w:p>
    <w:p w14:paraId="0784D990" w14:textId="77777777" w:rsidR="00BD4CF4" w:rsidRDefault="00BD4CF4" w:rsidP="00BD4CF4">
      <w:pPr>
        <w:pStyle w:val="BodyText1"/>
        <w:jc w:val="center"/>
        <w:rPr>
          <w:rFonts w:asciiTheme="majorHAnsi" w:hAnsiTheme="majorHAnsi"/>
          <w:sz w:val="24"/>
          <w:szCs w:val="24"/>
        </w:rPr>
      </w:pPr>
    </w:p>
    <w:p w14:paraId="0E9B2DA7" w14:textId="77777777" w:rsidR="00BD4CF4" w:rsidRDefault="00BD4CF4" w:rsidP="00BD4CF4">
      <w:pPr>
        <w:widowControl w:val="0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SMLUVNÍ STRANY</w:t>
      </w:r>
    </w:p>
    <w:p w14:paraId="723305F4" w14:textId="77777777" w:rsidR="00BD4CF4" w:rsidRDefault="00BD4CF4" w:rsidP="00BD4CF4">
      <w:pPr>
        <w:widowControl w:val="0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1.</w:t>
      </w:r>
      <w:r>
        <w:rPr>
          <w:rFonts w:ascii="Cambria" w:hAnsi="Cambria" w:cs="Arial"/>
          <w:b/>
          <w:sz w:val="24"/>
          <w:lang w:val="cs-CZ" w:eastAsia="cs-CZ"/>
        </w:rPr>
        <w:tab/>
        <w:t>Pražská konzervatoř, 110 00 Praha 1, Na Rejdišti 1</w:t>
      </w:r>
    </w:p>
    <w:p w14:paraId="2A785AE0" w14:textId="77777777" w:rsidR="00BD4CF4" w:rsidRDefault="00BD4CF4" w:rsidP="00BD4CF4">
      <w:pPr>
        <w:widowControl w:val="0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příspěvková organizace hl.m.Prahy zřízena usnesením RHMP č.550 z 3.4.2001, zapsaná v Rejstříku škol</w:t>
      </w:r>
      <w:r>
        <w:rPr>
          <w:rFonts w:ascii="Cambria" w:hAnsi="Cambria" w:cs="Arial"/>
          <w:b/>
          <w:sz w:val="24"/>
          <w:lang w:val="cs-CZ" w:eastAsia="cs-CZ"/>
        </w:rPr>
        <w:t xml:space="preserve"> </w:t>
      </w:r>
      <w:r>
        <w:rPr>
          <w:rFonts w:ascii="Cambria" w:hAnsi="Cambria" w:cs="Arial"/>
          <w:sz w:val="24"/>
          <w:lang w:val="cs-CZ" w:eastAsia="cs-CZ"/>
        </w:rPr>
        <w:t>RED-IZO 600 0045 38, zapsaná v RARIS</w:t>
      </w:r>
    </w:p>
    <w:p w14:paraId="66431951" w14:textId="77777777" w:rsidR="00BD4CF4" w:rsidRDefault="00BD4CF4" w:rsidP="00BD4CF4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 Na Rejdišti 1, 110 00 Praha 1, IČO 70837911, DIČ: CZ70837911</w:t>
      </w:r>
    </w:p>
    <w:p w14:paraId="372F1F61" w14:textId="5573B55D" w:rsidR="00BD4CF4" w:rsidRDefault="00BD4CF4" w:rsidP="00BD4CF4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r w:rsidR="00484C52">
        <w:rPr>
          <w:rFonts w:ascii="Cambria" w:hAnsi="Cambria" w:cs="Arial"/>
          <w:sz w:val="24"/>
          <w:lang w:val="cs-CZ" w:eastAsia="cs-CZ"/>
        </w:rPr>
        <w:t>xxxxxxxxxxxxxxx</w:t>
      </w:r>
      <w:r>
        <w:rPr>
          <w:rFonts w:ascii="Cambria" w:hAnsi="Cambria" w:cs="Arial"/>
          <w:sz w:val="24"/>
          <w:lang w:val="cs-CZ" w:eastAsia="cs-CZ"/>
        </w:rPr>
        <w:t>, ředitel</w:t>
      </w:r>
    </w:p>
    <w:p w14:paraId="25D395BF" w14:textId="77777777" w:rsidR="00BD4CF4" w:rsidRDefault="00BD4CF4" w:rsidP="00BD4CF4">
      <w:pPr>
        <w:widowControl w:val="0"/>
        <w:jc w:val="right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(dále jen </w:t>
      </w:r>
      <w:r>
        <w:rPr>
          <w:rFonts w:ascii="Cambria" w:hAnsi="Cambria" w:cs="Arial"/>
          <w:b/>
          <w:i/>
          <w:sz w:val="24"/>
          <w:lang w:val="cs-CZ" w:eastAsia="cs-CZ"/>
        </w:rPr>
        <w:t>konzervatoř</w:t>
      </w:r>
      <w:r>
        <w:rPr>
          <w:rFonts w:ascii="Cambria" w:hAnsi="Cambria" w:cs="Arial"/>
          <w:sz w:val="24"/>
          <w:lang w:val="cs-CZ" w:eastAsia="cs-CZ"/>
        </w:rPr>
        <w:t>)</w:t>
      </w:r>
    </w:p>
    <w:p w14:paraId="41247B21" w14:textId="77777777" w:rsidR="00BD4CF4" w:rsidRPr="0096711F" w:rsidRDefault="00BD4CF4" w:rsidP="00BD4CF4">
      <w:pPr>
        <w:widowControl w:val="0"/>
        <w:contextualSpacing/>
        <w:rPr>
          <w:rFonts w:ascii="Cambria" w:hAnsi="Cambria" w:cs="Arial"/>
          <w:sz w:val="24"/>
        </w:rPr>
      </w:pPr>
      <w:r w:rsidRPr="00824083">
        <w:rPr>
          <w:rFonts w:ascii="Cambria" w:hAnsi="Cambria" w:cs="Arial"/>
          <w:b/>
          <w:bCs/>
          <w:sz w:val="24"/>
          <w:lang w:val="cs-CZ" w:eastAsia="cs-CZ"/>
        </w:rPr>
        <w:t>2.</w:t>
      </w:r>
      <w:r>
        <w:rPr>
          <w:rFonts w:ascii="Cambria" w:hAnsi="Cambria" w:cs="Arial"/>
          <w:b/>
          <w:bCs/>
          <w:sz w:val="24"/>
          <w:lang w:val="cs-CZ" w:eastAsia="cs-CZ"/>
        </w:rPr>
        <w:tab/>
      </w:r>
      <w:r w:rsidRPr="0096711F">
        <w:rPr>
          <w:rFonts w:ascii="Cambria" w:hAnsi="Cambria" w:cs="Arial"/>
          <w:sz w:val="24"/>
        </w:rPr>
        <w:t>pan(í)</w:t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b/>
          <w:sz w:val="24"/>
        </w:rPr>
        <w:t>Michele Chepchirchir Kogo</w:t>
      </w:r>
    </w:p>
    <w:p w14:paraId="2F948A6A" w14:textId="21CEC07C" w:rsidR="00BD4CF4" w:rsidRPr="0096711F" w:rsidRDefault="00BD4CF4" w:rsidP="00BD4CF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4"/>
        </w:rPr>
      </w:pPr>
      <w:r w:rsidRPr="0096711F">
        <w:rPr>
          <w:rFonts w:ascii="Cambria" w:hAnsi="Cambria" w:cs="Arial"/>
          <w:sz w:val="24"/>
        </w:rPr>
        <w:t>datum a místo narození</w:t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 w:rsidR="00484C52">
        <w:rPr>
          <w:rFonts w:ascii="Cambria" w:hAnsi="Cambria" w:cs="Arial"/>
          <w:sz w:val="24"/>
        </w:rPr>
        <w:t>xxxxxxxxxxxxxxxx</w:t>
      </w:r>
    </w:p>
    <w:p w14:paraId="708ECDC9" w14:textId="42A290E1" w:rsidR="00BD4CF4" w:rsidRPr="0096711F" w:rsidRDefault="00BD4CF4" w:rsidP="00BD4CF4">
      <w:pPr>
        <w:spacing w:line="276" w:lineRule="auto"/>
        <w:ind w:left="284"/>
        <w:rPr>
          <w:rFonts w:asciiTheme="majorHAnsi" w:hAnsiTheme="majorHAnsi" w:cs="Arial"/>
          <w:sz w:val="24"/>
        </w:rPr>
      </w:pPr>
      <w:r w:rsidRPr="0096711F">
        <w:rPr>
          <w:rFonts w:asciiTheme="majorHAnsi" w:hAnsiTheme="majorHAnsi" w:cs="Arial"/>
          <w:sz w:val="24"/>
        </w:rPr>
        <w:t>adresa</w:t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="00484C52">
        <w:rPr>
          <w:rFonts w:asciiTheme="majorHAnsi" w:hAnsiTheme="majorHAnsi"/>
          <w:sz w:val="24"/>
        </w:rPr>
        <w:t>xxxxxxxxxxxxxxxxxxxxxx</w:t>
      </w:r>
    </w:p>
    <w:p w14:paraId="31798A96" w14:textId="7DA113F2" w:rsidR="00BD4CF4" w:rsidRPr="0096711F" w:rsidRDefault="00BD4CF4" w:rsidP="00BD4CF4">
      <w:pPr>
        <w:spacing w:line="276" w:lineRule="auto"/>
        <w:ind w:left="284"/>
        <w:rPr>
          <w:rFonts w:asciiTheme="majorHAnsi" w:hAnsiTheme="majorHAnsi" w:cs="Arial"/>
          <w:sz w:val="24"/>
        </w:rPr>
      </w:pPr>
      <w:r w:rsidRPr="0096711F">
        <w:rPr>
          <w:rFonts w:asciiTheme="majorHAnsi" w:hAnsiTheme="majorHAnsi" w:cs="Arial"/>
          <w:sz w:val="24"/>
        </w:rPr>
        <w:t>adresa v ČR</w:t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Pr="0096711F">
        <w:rPr>
          <w:rFonts w:asciiTheme="majorHAnsi" w:hAnsiTheme="majorHAnsi" w:cs="Arial"/>
          <w:sz w:val="24"/>
        </w:rPr>
        <w:tab/>
      </w:r>
      <w:r w:rsidR="00484C52">
        <w:rPr>
          <w:rFonts w:asciiTheme="majorHAnsi" w:hAnsiTheme="majorHAnsi" w:cs="Arial"/>
          <w:sz w:val="24"/>
        </w:rPr>
        <w:t>xxxxxxxxxxxxxxxxxxxxxx</w:t>
      </w:r>
    </w:p>
    <w:p w14:paraId="1EC66BFE" w14:textId="1E3A2AC5" w:rsidR="00BD4CF4" w:rsidRPr="000F2CBD" w:rsidRDefault="00BD4CF4" w:rsidP="00BD4CF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4"/>
        </w:rPr>
      </w:pPr>
      <w:r w:rsidRPr="0096711F">
        <w:rPr>
          <w:rFonts w:ascii="Cambria" w:hAnsi="Cambria" w:cs="Arial"/>
          <w:sz w:val="24"/>
        </w:rPr>
        <w:t>číslo pasu</w:t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Pr="0096711F">
        <w:rPr>
          <w:rFonts w:ascii="Cambria" w:hAnsi="Cambria" w:cs="Arial"/>
          <w:sz w:val="24"/>
        </w:rPr>
        <w:tab/>
      </w:r>
      <w:r w:rsidR="00484C52">
        <w:rPr>
          <w:rFonts w:ascii="Cambria" w:hAnsi="Cambria" w:cs="Arial"/>
          <w:sz w:val="24"/>
        </w:rPr>
        <w:t>xxxxxxxxxxxx</w:t>
      </w:r>
    </w:p>
    <w:p w14:paraId="3D29BE66" w14:textId="77777777" w:rsidR="00BD4CF4" w:rsidRDefault="00BD4CF4" w:rsidP="00BD4CF4">
      <w:pPr>
        <w:widowControl w:val="0"/>
        <w:jc w:val="right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 (dále jen </w:t>
      </w:r>
      <w:r>
        <w:rPr>
          <w:rFonts w:ascii="Cambria" w:hAnsi="Cambria" w:cs="Arial"/>
          <w:b/>
          <w:i/>
          <w:sz w:val="24"/>
          <w:lang w:val="cs-CZ" w:eastAsia="cs-CZ"/>
        </w:rPr>
        <w:t>student</w:t>
      </w:r>
      <w:r>
        <w:rPr>
          <w:rFonts w:ascii="Cambria" w:hAnsi="Cambria" w:cs="Arial"/>
          <w:sz w:val="24"/>
          <w:lang w:val="cs-CZ" w:eastAsia="cs-CZ"/>
        </w:rPr>
        <w:t>)</w:t>
      </w:r>
    </w:p>
    <w:p w14:paraId="057A21B4" w14:textId="77777777" w:rsidR="00BD4CF4" w:rsidRDefault="00BD4CF4" w:rsidP="00BD4CF4">
      <w:pPr>
        <w:pStyle w:val="BodyText1"/>
        <w:rPr>
          <w:rFonts w:asciiTheme="majorHAnsi" w:hAnsiTheme="majorHAnsi"/>
          <w:sz w:val="24"/>
          <w:szCs w:val="24"/>
        </w:rPr>
      </w:pPr>
    </w:p>
    <w:p w14:paraId="396BB747" w14:textId="77777777" w:rsidR="00BD4CF4" w:rsidRDefault="00BD4CF4" w:rsidP="00BD4CF4">
      <w:pPr>
        <w:pStyle w:val="BodyText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ÚVOD</w:t>
      </w:r>
    </w:p>
    <w:p w14:paraId="7463042B" w14:textId="77777777" w:rsidR="00BD4CF4" w:rsidRDefault="00BD4CF4" w:rsidP="00BD4CF4">
      <w:pPr>
        <w:pStyle w:val="BodyText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 uzavření této dohody vede strany stav změny managementu vysílající organizace v Keňské republice, ukončení sponzoringu a okamžitý návratu do Keňské republiky. Tato bezprecedentní situace vyžaduje úpravu právních poměrů mezi stranami.</w:t>
      </w:r>
    </w:p>
    <w:p w14:paraId="15A3DC9C" w14:textId="5F0FEA02" w:rsidR="00BD4CF4" w:rsidRDefault="00BD4CF4" w:rsidP="00BD4CF4">
      <w:pPr>
        <w:shd w:val="clear" w:color="auto" w:fill="FFFFFF"/>
        <w:jc w:val="both"/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Výše uvedené strany uzavřely mezi sebou dne 3</w:t>
      </w:r>
      <w:r w:rsidR="00EB663A"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1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. 10. 2023 Smlouvu o placení kurzovného čj.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eastAsia="cs-CZ"/>
        </w:rPr>
        <w:t>PK2617/2023. Pod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le této smlouvy má Konzervatoř poskytnout Studentovi možnost kurzové výuky hry na hudební nástroj a Student se zavazuje uhradit sjednané kurzovné.</w:t>
      </w:r>
    </w:p>
    <w:p w14:paraId="4A53113B" w14:textId="77777777" w:rsidR="00BD4CF4" w:rsidRDefault="00BD4CF4" w:rsidP="00BD4CF4">
      <w:pPr>
        <w:shd w:val="clear" w:color="auto" w:fill="FFFFFF"/>
        <w:jc w:val="both"/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 xml:space="preserve">Z uvedené Smlouvy o placení kurzovného nebylo doposud žádnou ze stran ničeho splněno. </w:t>
      </w:r>
    </w:p>
    <w:p w14:paraId="6FC8E5FD" w14:textId="77777777" w:rsidR="00BD4CF4" w:rsidRDefault="00BD4CF4" w:rsidP="00BD4CF4">
      <w:pPr>
        <w:shd w:val="clear" w:color="auto" w:fill="FFFFFF"/>
        <w:jc w:val="both"/>
        <w:rPr>
          <w:rFonts w:asciiTheme="majorHAnsi" w:hAnsiTheme="majorHAnsi" w:cs="Segoe UI"/>
          <w:color w:val="242424"/>
          <w:sz w:val="23"/>
          <w:szCs w:val="23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S ohledem na osobní okolnosti Studenta, zejména náhlé nutnosti ukončení pobytu v ČR, se strany dohodly ukončit smluvní vztah ze Smlouvy o placení kurzovného. Žádná ze stran nemá po druhé straně nadále nároky z této smlouvy vyplývající.</w:t>
      </w:r>
    </w:p>
    <w:p w14:paraId="092C07C9" w14:textId="77777777" w:rsidR="00BD4CF4" w:rsidRDefault="00BD4CF4" w:rsidP="00BD4CF4">
      <w:pPr>
        <w:shd w:val="clear" w:color="auto" w:fill="FFFFFF"/>
        <w:jc w:val="both"/>
        <w:rPr>
          <w:rFonts w:asciiTheme="majorHAnsi" w:hAnsiTheme="majorHAnsi" w:cs="Segoe UI"/>
          <w:color w:val="242424"/>
          <w:sz w:val="23"/>
          <w:szCs w:val="23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Tato dohoda nebrání uzavření nové smlouvy stejného či obdobného charakteru v budoucnu.</w:t>
      </w:r>
    </w:p>
    <w:p w14:paraId="79335AA5" w14:textId="77777777" w:rsidR="00BD4CF4" w:rsidRDefault="00BD4CF4" w:rsidP="00BD4CF4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422967B9" w14:textId="77777777" w:rsidR="00BD4CF4" w:rsidRDefault="00BD4CF4" w:rsidP="00BD4CF4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TOHO DŮVODU SE STRANY DOHODLY NA NÁSLEDUJÍCÍM</w:t>
      </w:r>
      <w:r>
        <w:rPr>
          <w:rFonts w:asciiTheme="majorHAnsi" w:hAnsiTheme="majorHAnsi"/>
          <w:sz w:val="24"/>
          <w:szCs w:val="24"/>
        </w:rPr>
        <w:t>:</w:t>
      </w:r>
    </w:p>
    <w:p w14:paraId="497D00BE" w14:textId="77777777" w:rsidR="00BD4CF4" w:rsidRDefault="00BD4CF4" w:rsidP="00BD4CF4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5B925F60" w14:textId="77777777" w:rsidR="00BD4CF4" w:rsidRDefault="00BD4CF4" w:rsidP="00BD4CF4">
      <w:pPr>
        <w:pStyle w:val="BodyText1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ab/>
        <w:t xml:space="preserve">UKONČENÍ SMLOUVY </w:t>
      </w:r>
      <w:r>
        <w:rPr>
          <w:rFonts w:asciiTheme="majorHAnsi" w:hAnsiTheme="majorHAnsi"/>
          <w:b/>
          <w:caps/>
          <w:sz w:val="24"/>
          <w:szCs w:val="24"/>
        </w:rPr>
        <w:t>O placení kurzovného</w:t>
      </w:r>
    </w:p>
    <w:p w14:paraId="1961C45D" w14:textId="028C85C6" w:rsidR="00F6695B" w:rsidRPr="00F6695B" w:rsidRDefault="00BD4CF4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F6695B" w:rsidRPr="00F6695B">
        <w:rPr>
          <w:rFonts w:asciiTheme="majorHAnsi" w:hAnsiTheme="majorHAnsi"/>
          <w:sz w:val="24"/>
          <w:szCs w:val="24"/>
        </w:rPr>
        <w:t>.1.</w:t>
      </w:r>
      <w:r w:rsidR="00F6695B" w:rsidRPr="00F6695B">
        <w:rPr>
          <w:rFonts w:asciiTheme="majorHAnsi" w:hAnsiTheme="majorHAnsi"/>
          <w:sz w:val="24"/>
          <w:szCs w:val="24"/>
        </w:rPr>
        <w:tab/>
        <w:t>Smluvní strany se dohodly na ukončení smlouvy o</w:t>
      </w:r>
      <w:r w:rsidR="00F6695B">
        <w:rPr>
          <w:rFonts w:asciiTheme="majorHAnsi" w:hAnsiTheme="majorHAnsi"/>
          <w:sz w:val="24"/>
          <w:szCs w:val="24"/>
        </w:rPr>
        <w:t xml:space="preserve"> </w:t>
      </w:r>
      <w:r w:rsidR="005B006A">
        <w:rPr>
          <w:rFonts w:asciiTheme="majorHAnsi" w:hAnsiTheme="majorHAnsi"/>
          <w:sz w:val="24"/>
          <w:szCs w:val="24"/>
        </w:rPr>
        <w:t xml:space="preserve">placení kurzovného </w:t>
      </w:r>
      <w:r w:rsidR="00F6695B" w:rsidRPr="00F6695B">
        <w:rPr>
          <w:rFonts w:asciiTheme="majorHAnsi" w:hAnsiTheme="majorHAnsi"/>
          <w:sz w:val="24"/>
          <w:szCs w:val="24"/>
        </w:rPr>
        <w:t xml:space="preserve">uzavřené </w:t>
      </w:r>
      <w:r w:rsidR="00F6695B">
        <w:rPr>
          <w:rFonts w:asciiTheme="majorHAnsi" w:hAnsiTheme="majorHAnsi"/>
          <w:sz w:val="24"/>
          <w:szCs w:val="24"/>
        </w:rPr>
        <w:t xml:space="preserve">dne </w:t>
      </w:r>
      <w:r w:rsidR="005B006A">
        <w:rPr>
          <w:rFonts w:asciiTheme="majorHAnsi" w:hAnsiTheme="majorHAnsi"/>
          <w:sz w:val="24"/>
          <w:szCs w:val="24"/>
        </w:rPr>
        <w:t>3</w:t>
      </w:r>
      <w:r w:rsidR="00F40F34">
        <w:rPr>
          <w:rFonts w:asciiTheme="majorHAnsi" w:hAnsiTheme="majorHAnsi"/>
          <w:sz w:val="24"/>
          <w:szCs w:val="24"/>
        </w:rPr>
        <w:t>1</w:t>
      </w:r>
      <w:r w:rsidR="005B006A">
        <w:rPr>
          <w:rFonts w:asciiTheme="majorHAnsi" w:hAnsiTheme="majorHAnsi"/>
          <w:sz w:val="24"/>
          <w:szCs w:val="24"/>
        </w:rPr>
        <w:t>.10.2023,</w:t>
      </w:r>
      <w:r w:rsidR="00F6695B" w:rsidRPr="00F6695B">
        <w:rPr>
          <w:rFonts w:asciiTheme="majorHAnsi" w:hAnsiTheme="majorHAnsi"/>
          <w:sz w:val="24"/>
          <w:szCs w:val="24"/>
        </w:rPr>
        <w:t xml:space="preserve"> jejímž předmětem byl</w:t>
      </w:r>
      <w:r w:rsidR="005B006A">
        <w:rPr>
          <w:rFonts w:asciiTheme="majorHAnsi" w:hAnsiTheme="majorHAnsi"/>
          <w:sz w:val="24"/>
          <w:szCs w:val="24"/>
        </w:rPr>
        <w:t xml:space="preserve">o studium v odborném kurzu </w:t>
      </w:r>
      <w:r w:rsidR="005B006A" w:rsidRPr="005B006A">
        <w:rPr>
          <w:rFonts w:asciiTheme="majorHAnsi" w:hAnsiTheme="majorHAnsi"/>
          <w:b/>
          <w:sz w:val="24"/>
          <w:szCs w:val="24"/>
        </w:rPr>
        <w:t>hra na trubku</w:t>
      </w:r>
      <w:r w:rsidR="005B006A">
        <w:rPr>
          <w:rFonts w:asciiTheme="majorHAnsi" w:hAnsiTheme="majorHAnsi"/>
          <w:sz w:val="24"/>
          <w:szCs w:val="24"/>
        </w:rPr>
        <w:t xml:space="preserve">, ve </w:t>
      </w:r>
      <w:r w:rsidR="005B006A">
        <w:rPr>
          <w:rFonts w:asciiTheme="majorHAnsi" w:hAnsiTheme="majorHAnsi"/>
          <w:sz w:val="24"/>
          <w:szCs w:val="24"/>
        </w:rPr>
        <w:lastRenderedPageBreak/>
        <w:t>školním roce 2023/2024 od 1.1.2024 – 31.12.2024</w:t>
      </w:r>
      <w:r w:rsidR="00F6695B">
        <w:rPr>
          <w:rFonts w:asciiTheme="majorHAnsi" w:hAnsiTheme="majorHAnsi"/>
          <w:sz w:val="24"/>
          <w:szCs w:val="24"/>
        </w:rPr>
        <w:t xml:space="preserve"> </w:t>
      </w:r>
      <w:r w:rsidR="00F6695B" w:rsidRPr="00F6695B">
        <w:rPr>
          <w:rFonts w:asciiTheme="majorHAnsi" w:hAnsiTheme="majorHAnsi"/>
          <w:sz w:val="24"/>
          <w:szCs w:val="24"/>
        </w:rPr>
        <w:t>(dále jen „Smlouva“), a to vzájemnou dohodou.</w:t>
      </w:r>
    </w:p>
    <w:p w14:paraId="56B6D922" w14:textId="77777777" w:rsidR="00A06141" w:rsidRDefault="00A06141" w:rsidP="00A06141">
      <w:pPr>
        <w:pStyle w:val="BodyText1"/>
        <w:spacing w:line="276" w:lineRule="auto"/>
      </w:pPr>
      <w:r>
        <w:rPr>
          <w:rFonts w:asciiTheme="majorHAnsi" w:hAnsiTheme="majorHAnsi"/>
          <w:sz w:val="24"/>
          <w:szCs w:val="24"/>
        </w:rPr>
        <w:t>1.2.</w:t>
      </w:r>
      <w:r>
        <w:rPr>
          <w:rFonts w:asciiTheme="majorHAnsi" w:hAnsiTheme="majorHAnsi"/>
          <w:sz w:val="24"/>
          <w:szCs w:val="24"/>
        </w:rPr>
        <w:tab/>
        <w:t>Smluvní strany prohlašují, že v rámci Smlouvy nedošlo do dne podpisu této dohody k žádnému plnění jednotlivých závazků smluvních stran a smluvní strany nemají dále zájem na tom, aby došlo k plnění těchto závazků v budoucnu, a z tohoto důvodu uzavírají tuto dohodu.</w:t>
      </w:r>
      <w:r>
        <w:t xml:space="preserve"> Veškerá existující i budoucí práva a závazky smluvních stran vzniklé ze Smlouvy se s účinností ke dni podpisu této dohody bez náhrady ruší.</w:t>
      </w:r>
    </w:p>
    <w:p w14:paraId="3FB4D3C7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1.3.</w:t>
      </w:r>
      <w:r>
        <w:rPr>
          <w:rFonts w:asciiTheme="majorHAnsi" w:hAnsiTheme="majorHAnsi"/>
          <w:sz w:val="24"/>
          <w:szCs w:val="24"/>
        </w:rPr>
        <w:tab/>
        <w:t>Smlouva jako celek se ke dni uzavření této dohody ruší dle § 1981 občanského zákoníku.</w:t>
      </w:r>
    </w:p>
    <w:p w14:paraId="172D5EC0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1.4.</w:t>
      </w:r>
      <w:r>
        <w:rPr>
          <w:rFonts w:asciiTheme="majorHAnsi" w:hAnsiTheme="majorHAnsi"/>
          <w:sz w:val="24"/>
          <w:szCs w:val="24"/>
        </w:rPr>
        <w:tab/>
        <w:t>Smluvní strany prohlašují, že se vzdávají veškerých vzájemných práv a nároků vzniklých ode dne uzavření Smlouvy do dne uzavření této dohody, a to bez ohledu na to, zda se jedná o nároky ze smluvních nebo mimosmluvních závazků. Vzdávají se zejména nároků na smluvní pokuty, úroky z prodlení a na náhradu škody související se Smlouvou a jejím plněním.</w:t>
      </w:r>
    </w:p>
    <w:p w14:paraId="42989CFA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1.5.</w:t>
      </w:r>
      <w:r>
        <w:rPr>
          <w:rFonts w:asciiTheme="majorHAnsi" w:hAnsiTheme="majorHAnsi"/>
          <w:sz w:val="24"/>
          <w:szCs w:val="24"/>
        </w:rPr>
        <w:tab/>
        <w:t>Zástupci smluvních stran prohlašují, že tuto dohodu o ukončení Smlouvy považují za oboustranně nejvhodnější a nejvýhodnější způsob ukončení závazkového vztahu založeného Smlouvou. Zástupci smluvních stran dále prohlašují, že při uzavření této dohody jednají informovaně a v obhajitelném zájmu právnických osob, které zastupují.</w:t>
      </w:r>
    </w:p>
    <w:p w14:paraId="73CB099E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4F3CFAB1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>
        <w:rPr>
          <w:rFonts w:asciiTheme="majorHAnsi" w:hAnsiTheme="majorHAnsi"/>
          <w:b/>
          <w:sz w:val="24"/>
          <w:szCs w:val="24"/>
        </w:rPr>
        <w:tab/>
        <w:t>ZÁVĚREČNÁ USTANOVENÍ</w:t>
      </w:r>
    </w:p>
    <w:p w14:paraId="716A41B9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2.1.</w:t>
      </w:r>
      <w:r>
        <w:rPr>
          <w:rFonts w:asciiTheme="majorHAnsi" w:hAnsiTheme="majorHAnsi"/>
          <w:sz w:val="24"/>
          <w:szCs w:val="24"/>
        </w:rPr>
        <w:tab/>
        <w:t>Tato dohoda ruší Smlouvu a nahrazuje veškeré písemné nebo ústní dohody, které byly mezi stranami uzavřeny do dne jejího podpisu.</w:t>
      </w:r>
    </w:p>
    <w:p w14:paraId="146845DA" w14:textId="77777777" w:rsidR="00A06141" w:rsidRDefault="00A06141" w:rsidP="00A06141">
      <w:pPr>
        <w:pStyle w:val="BodyText1"/>
        <w:spacing w:line="276" w:lineRule="auto"/>
      </w:pPr>
      <w:r>
        <w:rPr>
          <w:rFonts w:asciiTheme="majorHAnsi" w:hAnsiTheme="majorHAnsi"/>
          <w:sz w:val="24"/>
          <w:szCs w:val="24"/>
        </w:rPr>
        <w:t>2.2.</w:t>
      </w:r>
      <w:r>
        <w:rPr>
          <w:rFonts w:asciiTheme="majorHAnsi" w:hAnsiTheme="majorHAnsi"/>
          <w:sz w:val="24"/>
          <w:szCs w:val="24"/>
        </w:rPr>
        <w:tab/>
        <w:t>Tato dohoda nabývá platnosti dnem podpisu oprávněných zástupců smluvních stran a účinnosti dnem zveřejnění v registru smluv.</w:t>
      </w:r>
    </w:p>
    <w:p w14:paraId="7F4C888B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2.3.</w:t>
      </w:r>
      <w:r>
        <w:rPr>
          <w:rFonts w:asciiTheme="majorHAnsi" w:hAnsiTheme="majorHAnsi"/>
          <w:sz w:val="24"/>
          <w:szCs w:val="24"/>
        </w:rPr>
        <w:tab/>
        <w:t>Tato dohoda je vyhotovena ve dvou stejnopisech s platností originálu, z nichž každá smluvní strana obdrží jeden stejnopis.</w:t>
      </w:r>
    </w:p>
    <w:p w14:paraId="361F4039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2.4.</w:t>
      </w:r>
      <w:r>
        <w:rPr>
          <w:rFonts w:asciiTheme="majorHAnsi" w:hAnsiTheme="majorHAnsi"/>
          <w:sz w:val="24"/>
          <w:szCs w:val="24"/>
        </w:rPr>
        <w:tab/>
        <w:t>Na důkaz souhlasu s obsahem této dohody připojují smluvní strany své podpisy a zároveň prohlašují, že tato dohoda byla uzavřena ze svobodné a vážné vůle stran, že považují její obsah za určitý a srozumitelný a že jsou jim známy všechny skutečnosti, jež jsou pro uzavření této dohody rozhodující.</w:t>
      </w:r>
    </w:p>
    <w:p w14:paraId="67EF8AC5" w14:textId="77777777" w:rsidR="00A06141" w:rsidRDefault="00A06141" w:rsidP="00A0614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2.5.</w:t>
      </w:r>
      <w:r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bCs/>
        </w:rPr>
        <w:t xml:space="preserve">Smluvní strany výslovně sjednávají, že uveřejnění této </w:t>
      </w:r>
      <w:r>
        <w:rPr>
          <w:rFonts w:asciiTheme="majorHAnsi" w:hAnsiTheme="majorHAnsi"/>
          <w:color w:val="000000"/>
        </w:rPr>
        <w:t>dohody</w:t>
      </w:r>
      <w:r>
        <w:t xml:space="preserve"> </w:t>
      </w:r>
      <w:r>
        <w:rPr>
          <w:rFonts w:asciiTheme="majorHAnsi" w:hAnsiTheme="majorHAnsi" w:cs="Arial"/>
          <w:bCs/>
        </w:rPr>
        <w:t>v registru smluv dle zákona č. 340/2015 Sb., o zvláštních podmínkách účinnosti některých smluv, uveřejňování těchto smluv a o registru smluv (zákon o registru smluv) zajistí Pražská konzervatoř, Praha 1, Na Rejdišti 1. Student je seznámen se skutečností, že poskytnutí těchto informací se dle citovaného zákona nepovažuje za porušení obchodního tajemství a s jejich zveřejněním tímto vyslovuje svůj souhlas.</w:t>
      </w:r>
    </w:p>
    <w:p w14:paraId="6BAB8D04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2F4DD069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57410CA8" w14:textId="2907E3D9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="00B036D9">
        <w:rPr>
          <w:rFonts w:asciiTheme="majorHAnsi" w:hAnsiTheme="majorHAnsi"/>
          <w:sz w:val="24"/>
          <w:szCs w:val="24"/>
        </w:rPr>
        <w:t>Praze</w:t>
      </w:r>
      <w:r>
        <w:rPr>
          <w:rFonts w:asciiTheme="majorHAnsi" w:hAnsiTheme="majorHAnsi"/>
          <w:sz w:val="24"/>
          <w:szCs w:val="24"/>
        </w:rPr>
        <w:t>, dne</w:t>
      </w:r>
      <w:r w:rsidR="00B036D9">
        <w:rPr>
          <w:rFonts w:asciiTheme="majorHAnsi" w:hAnsiTheme="majorHAnsi"/>
          <w:sz w:val="24"/>
          <w:szCs w:val="24"/>
        </w:rPr>
        <w:t xml:space="preserve"> 30. 01. 2024</w:t>
      </w:r>
    </w:p>
    <w:p w14:paraId="758F71EE" w14:textId="77777777" w:rsidR="00A06141" w:rsidRDefault="00A06141" w:rsidP="00A06141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1B129CB1" w14:textId="77777777" w:rsidR="00A06141" w:rsidRDefault="00A06141" w:rsidP="00A06141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-----------------------------------</w:t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  <w:t>-----------------------------------</w:t>
      </w:r>
    </w:p>
    <w:p w14:paraId="3411F510" w14:textId="77777777" w:rsidR="00F6695B" w:rsidRPr="005B006A" w:rsidRDefault="00A06141" w:rsidP="00A06141">
      <w:pPr>
        <w:spacing w:before="120"/>
        <w:ind w:left="568" w:firstLine="284"/>
        <w:contextualSpacing/>
        <w:jc w:val="both"/>
        <w:rPr>
          <w:rFonts w:asciiTheme="majorHAnsi" w:hAnsiTheme="majorHAnsi" w:cs="Calibri"/>
          <w:sz w:val="24"/>
        </w:rPr>
      </w:pPr>
      <w:r>
        <w:rPr>
          <w:rFonts w:ascii="Cambria" w:hAnsi="Cambria" w:cs="Arial"/>
          <w:i/>
          <w:sz w:val="24"/>
          <w:lang w:val="cs-CZ" w:eastAsia="cs-CZ"/>
        </w:rPr>
        <w:t xml:space="preserve">student </w:t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  <w:t>konzervatoř</w:t>
      </w:r>
    </w:p>
    <w:sectPr w:rsidR="00F6695B" w:rsidRPr="005B006A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D72E" w14:textId="77777777" w:rsidR="00334123" w:rsidRDefault="00334123">
      <w:r>
        <w:separator/>
      </w:r>
    </w:p>
    <w:p w14:paraId="6338EC6E" w14:textId="77777777" w:rsidR="00334123" w:rsidRDefault="00334123"/>
  </w:endnote>
  <w:endnote w:type="continuationSeparator" w:id="0">
    <w:p w14:paraId="5497B207" w14:textId="77777777" w:rsidR="00334123" w:rsidRDefault="00334123">
      <w:r>
        <w:continuationSeparator/>
      </w:r>
    </w:p>
    <w:p w14:paraId="5A959673" w14:textId="77777777" w:rsidR="00334123" w:rsidRDefault="0033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A0F26C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D4CF4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D4CF4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C6B3" w14:textId="77777777" w:rsidR="00334123" w:rsidRDefault="00334123">
      <w:r>
        <w:separator/>
      </w:r>
    </w:p>
    <w:p w14:paraId="40AA8D88" w14:textId="77777777" w:rsidR="00334123" w:rsidRDefault="00334123"/>
  </w:footnote>
  <w:footnote w:type="continuationSeparator" w:id="0">
    <w:p w14:paraId="44CA6AA4" w14:textId="77777777" w:rsidR="00334123" w:rsidRDefault="00334123">
      <w:r>
        <w:continuationSeparator/>
      </w:r>
    </w:p>
    <w:p w14:paraId="2469EDD8" w14:textId="77777777" w:rsidR="00334123" w:rsidRDefault="0033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8C41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0037BE1" wp14:editId="50B4655E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3A1A017" wp14:editId="5A875D22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CC5D5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030E461D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21D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1BB0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57E9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0A8A"/>
    <w:rsid w:val="00281A05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4123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294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84C52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DCE"/>
    <w:rsid w:val="005202D3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22E3"/>
    <w:rsid w:val="005A73E6"/>
    <w:rsid w:val="005B006A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4083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6711F"/>
    <w:rsid w:val="00982A12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508B"/>
    <w:rsid w:val="00A060A7"/>
    <w:rsid w:val="00A06141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036D9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041"/>
    <w:rsid w:val="00BA4788"/>
    <w:rsid w:val="00BB2B77"/>
    <w:rsid w:val="00BB3322"/>
    <w:rsid w:val="00BB45CE"/>
    <w:rsid w:val="00BB71C5"/>
    <w:rsid w:val="00BC00C4"/>
    <w:rsid w:val="00BD4CF4"/>
    <w:rsid w:val="00BE159C"/>
    <w:rsid w:val="00BE6734"/>
    <w:rsid w:val="00C1784B"/>
    <w:rsid w:val="00C17902"/>
    <w:rsid w:val="00C2046F"/>
    <w:rsid w:val="00C21FBE"/>
    <w:rsid w:val="00C444B3"/>
    <w:rsid w:val="00C4496F"/>
    <w:rsid w:val="00C449D3"/>
    <w:rsid w:val="00C4716E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846F7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22A0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3AC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B663A"/>
    <w:rsid w:val="00ED39F8"/>
    <w:rsid w:val="00ED6B25"/>
    <w:rsid w:val="00EE0841"/>
    <w:rsid w:val="00EE0B0C"/>
    <w:rsid w:val="00EE67A7"/>
    <w:rsid w:val="00EF4BFF"/>
    <w:rsid w:val="00F06DA9"/>
    <w:rsid w:val="00F1784D"/>
    <w:rsid w:val="00F17F4C"/>
    <w:rsid w:val="00F2676F"/>
    <w:rsid w:val="00F3033A"/>
    <w:rsid w:val="00F327D4"/>
    <w:rsid w:val="00F32F38"/>
    <w:rsid w:val="00F35321"/>
    <w:rsid w:val="00F40F34"/>
    <w:rsid w:val="00F433F7"/>
    <w:rsid w:val="00F60038"/>
    <w:rsid w:val="00F62292"/>
    <w:rsid w:val="00F65BCE"/>
    <w:rsid w:val="00F6695B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6D260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96711F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5557E6-6209-4854-A1D9-F91F374FE6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5</cp:revision>
  <cp:lastPrinted>2024-01-30T13:19:00Z</cp:lastPrinted>
  <dcterms:created xsi:type="dcterms:W3CDTF">2024-02-09T14:43:00Z</dcterms:created>
  <dcterms:modified xsi:type="dcterms:W3CDTF">2024-02-09T14:56:00Z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