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č.JH266089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7145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600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MR Diagnostic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 Višňovkou 1662/21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25245791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245005648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226015394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64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cerna@mr-diagnostic.cz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12-1850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Senzor pro přístroj NIOX VERO,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bal. 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2024-02-09 11:32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3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100 309,00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6336029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535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erna@mr-diagnostic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2024-02-09T10:42:00Z</dcterms:created>
  <dcterms:modified xsi:type="dcterms:W3CDTF">2024-02-09T10:42:00Z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