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č.JH266056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628900" cy="71755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514600" cy="6032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Olympus Czech Group, s.r.o., člen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koncernu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16/176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65950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659509"/>
                    </a:xfrm>
                    <a:custGeom>
                      <a:rect l="l" t="t" r="r" b="b"/>
                      <a:pathLst>
                        <a:path w="3240024" h="165950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659509"/>
                          </a:lnTo>
                          <a:lnTo>
                            <a:pt x="0" y="165950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221985111-211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40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objednavky-msd@olympus.cz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N1088230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PR-V416Q, kanyla jednorázová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N3040130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3" w:right="33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Koš extrakční jednorázový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FG-V422PR, prům. 2.8 x 1900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1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mm, 4-vlákenný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WD00216A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CETD Cleaner pro GA process,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795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3x 5 ltr 1 bal = 3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202" w:space="1880"/>
            <w:col w:w="1145" w:space="0"/>
          </w:cols>
          <w:docGrid w:linePitch="360"/>
        </w:sectPr>
        <w:tabs>
          <w:tab w:val="left" w:pos="78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028723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Olej silikonový MB-146, 15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345 653,98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225" w:lineRule="exact"/>
        <w:ind w:left="103" w:right="5096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 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***MÍSTO DODÁNÍ CENTRÁLNÍ SKLAD***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2024-02-09 11:20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6336029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6422390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6580758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6811136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objednavky-msd@olympus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2024-02-09T10:41:41Z</dcterms:created>
  <dcterms:modified xsi:type="dcterms:W3CDTF">2024-02-09T10:41:41Z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