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B636" w14:textId="77777777" w:rsidR="00786D54" w:rsidRDefault="002B3403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24-090-0033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786D54" w14:paraId="13C52E25" w14:textId="7777777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10B6A" w14:textId="77777777" w:rsidR="00786D54" w:rsidRDefault="002B3403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4E9F9429" w14:textId="77777777" w:rsidR="00786D54" w:rsidRDefault="002B3403">
            <w:pPr>
              <w:pStyle w:val="TableContents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B03BAA4" w14:textId="77777777" w:rsidR="00786D54" w:rsidRDefault="002B3403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91C1167" w14:textId="77777777" w:rsidR="00786D54" w:rsidRDefault="002B3403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4D45E82" w14:textId="77777777" w:rsidR="00786D54" w:rsidRDefault="002B3403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623A5CA5" w14:textId="77777777" w:rsidR="00786D54" w:rsidRDefault="002B3403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401015A" w14:textId="77777777" w:rsidR="00786D54" w:rsidRDefault="00786D54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659DCA9C" w14:textId="6675B821" w:rsidR="00786D54" w:rsidRDefault="002B3403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7172B8AE" w14:textId="3B69D74F" w:rsidR="00786D54" w:rsidRDefault="002B3403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5923EEA2" w14:textId="77777777" w:rsidR="00786D54" w:rsidRDefault="002B3403">
            <w:pPr>
              <w:pStyle w:val="TableContents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6ADC5" w14:textId="77777777" w:rsidR="00786D54" w:rsidRDefault="00786D54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786D54" w14:paraId="22E8197F" w14:textId="77777777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7F12D" w14:textId="77777777" w:rsidR="002B3403" w:rsidRDefault="002B3403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F383" w14:textId="77777777" w:rsidR="00786D54" w:rsidRDefault="002B3403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</w:t>
            </w:r>
            <w:r>
              <w:rPr>
                <w:rFonts w:ascii="Verdana" w:hAnsi="Verdana"/>
                <w:sz w:val="16"/>
                <w:szCs w:val="16"/>
              </w:rPr>
              <w:t>l:</w:t>
            </w:r>
          </w:p>
          <w:p w14:paraId="66F9A9DA" w14:textId="77777777" w:rsidR="00786D54" w:rsidRDefault="002B3403">
            <w:pPr>
              <w:pStyle w:val="TableContents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TM Stav, spol. s 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2F5F20E" w14:textId="77777777" w:rsidR="00786D54" w:rsidRDefault="002B3403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Jasenice 729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053BF1C" w14:textId="77777777" w:rsidR="00786D54" w:rsidRDefault="002B3403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7D7353E" w14:textId="77777777" w:rsidR="00786D54" w:rsidRDefault="002B3403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6225B7A" w14:textId="77777777" w:rsidR="00786D54" w:rsidRDefault="00786D54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F1C11E9" w14:textId="77777777" w:rsidR="00786D54" w:rsidRDefault="002B34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48399477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</w:instrText>
            </w:r>
            <w:r>
              <w:rPr>
                <w:rFonts w:ascii="Verdana" w:hAnsi="Verdana"/>
                <w:sz w:val="16"/>
                <w:szCs w:val="16"/>
              </w:rPr>
              <w:instrText xml:space="preserve"> "adrDicAdresat"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CZ48399477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86D54" w14:paraId="53C972BE" w14:textId="7777777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EEBC" w14:textId="77777777" w:rsidR="00786D54" w:rsidRDefault="002B3403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19A174B8" w14:textId="77777777" w:rsidR="00786D54" w:rsidRDefault="00786D54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78930" w14:textId="77777777" w:rsidR="00786D54" w:rsidRDefault="002B34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2.2.2024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626E82D" w14:textId="77777777" w:rsidR="00786D54" w:rsidRDefault="00786D54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2DA5FC36" w14:textId="77777777" w:rsidR="00786D54" w:rsidRDefault="002B34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14:paraId="7243B5AB" w14:textId="77777777" w:rsidR="00786D54" w:rsidRDefault="002B3403">
      <w:pPr>
        <w:pStyle w:val="TableContents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Objednatel prohlašuje, že pro zdanitelné plnění nebude ve smyslu informace GFŘ a MFČR ze dne </w:t>
      </w:r>
      <w:r>
        <w:rPr>
          <w:rFonts w:ascii="Verdana" w:hAnsi="Verdana"/>
          <w:sz w:val="12"/>
          <w:szCs w:val="12"/>
        </w:rPr>
        <w:t>9.11.2011 aplikován režim přenesené daňové povinnosti podle §92a zákona č. 235/2004 Sb., o DPH, v platném znění.</w:t>
      </w:r>
    </w:p>
    <w:p w14:paraId="2A9D4860" w14:textId="77777777" w:rsidR="00786D54" w:rsidRDefault="00786D54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</w:p>
    <w:p w14:paraId="6EEE4A09" w14:textId="77777777" w:rsidR="00786D54" w:rsidRDefault="002B3403">
      <w:pPr>
        <w:pStyle w:val="TableContents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14:paraId="469B4031" w14:textId="1367A0B9" w:rsidR="00786D54" w:rsidRDefault="002B3403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Svah Velký </w:t>
      </w:r>
      <w:proofErr w:type="gramStart"/>
      <w:r>
        <w:rPr>
          <w:rFonts w:ascii="Verdana" w:hAnsi="Verdana"/>
          <w:sz w:val="16"/>
          <w:szCs w:val="16"/>
        </w:rPr>
        <w:t>Skalník - zemní</w:t>
      </w:r>
      <w:proofErr w:type="gramEnd"/>
      <w:r>
        <w:rPr>
          <w:rFonts w:ascii="Verdana" w:hAnsi="Verdana"/>
          <w:sz w:val="16"/>
          <w:szCs w:val="16"/>
        </w:rPr>
        <w:t xml:space="preserve"> a manipulační práce</w:t>
      </w:r>
      <w:r>
        <w:rPr>
          <w:rFonts w:ascii="Verdana" w:hAnsi="Verdana"/>
          <w:sz w:val="16"/>
          <w:szCs w:val="16"/>
        </w:rPr>
        <w:fldChar w:fldCharType="end"/>
      </w:r>
    </w:p>
    <w:p w14:paraId="4CFA7AA1" w14:textId="77777777" w:rsidR="00786D54" w:rsidRDefault="00786D54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786D54" w14:paraId="67F50ACD" w14:textId="77777777">
        <w:tblPrEx>
          <w:tblCellMar>
            <w:top w:w="0" w:type="dxa"/>
            <w:bottom w:w="0" w:type="dxa"/>
          </w:tblCellMar>
        </w:tblPrEx>
        <w:tc>
          <w:tcPr>
            <w:tcW w:w="32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62BB" w14:textId="77777777" w:rsidR="00786D54" w:rsidRDefault="002B3403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7D85" w14:textId="77777777" w:rsidR="00786D54" w:rsidRDefault="002B3403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B2C22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05DE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za </w:t>
            </w:r>
            <w:r>
              <w:rPr>
                <w:rFonts w:ascii="Verdana" w:hAnsi="Verdana"/>
                <w:sz w:val="16"/>
                <w:szCs w:val="16"/>
              </w:rPr>
              <w:t>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2F69B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B73CC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62AA2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E544D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786D54" w14:paraId="4DA37FA6" w14:textId="77777777">
        <w:tblPrEx>
          <w:tblCellMar>
            <w:top w:w="0" w:type="dxa"/>
            <w:bottom w:w="0" w:type="dxa"/>
          </w:tblCellMar>
        </w:tblPrEx>
        <w:tc>
          <w:tcPr>
            <w:tcW w:w="3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C4BFD" w14:textId="77777777" w:rsidR="00786D54" w:rsidRDefault="002B3403">
            <w:pPr>
              <w:pStyle w:val="TableContents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terénní úprava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09DD" w14:textId="77777777" w:rsidR="00786D54" w:rsidRDefault="002B3403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6522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BC151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3EC7B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60 000,00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42366" w14:textId="77777777" w:rsidR="00786D54" w:rsidRDefault="002B3403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A526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12 600,00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252E9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72 600,00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464D654" w14:textId="77777777" w:rsidR="002B3403" w:rsidRDefault="002B3403">
      <w:pPr>
        <w:rPr>
          <w:vanish/>
        </w:rPr>
      </w:pP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1244"/>
        <w:gridCol w:w="620"/>
        <w:gridCol w:w="1200"/>
        <w:gridCol w:w="1259"/>
      </w:tblGrid>
      <w:tr w:rsidR="00786D54" w14:paraId="43CC0335" w14:textId="77777777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11E1" w14:textId="77777777" w:rsidR="00786D54" w:rsidRDefault="002B3403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DDBE0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60 000,00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8F305" w14:textId="77777777" w:rsidR="00786D54" w:rsidRDefault="00786D54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EE12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12 600,00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CE78E" w14:textId="77777777" w:rsidR="00786D54" w:rsidRDefault="002B3403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72 600,00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4A3F32E" w14:textId="4D25C04D" w:rsidR="00786D54" w:rsidRDefault="002B3403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Havarijní </w:t>
      </w:r>
      <w:proofErr w:type="gramStart"/>
      <w:r>
        <w:rPr>
          <w:rFonts w:ascii="Verdana" w:hAnsi="Verdana"/>
          <w:sz w:val="16"/>
          <w:szCs w:val="16"/>
        </w:rPr>
        <w:t>stav - zátrh</w:t>
      </w:r>
      <w:proofErr w:type="gramEnd"/>
      <w:r>
        <w:rPr>
          <w:rFonts w:ascii="Verdana" w:hAnsi="Verdana"/>
          <w:sz w:val="16"/>
          <w:szCs w:val="16"/>
        </w:rPr>
        <w:t xml:space="preserve"> do komunikace</w:t>
      </w:r>
      <w:r>
        <w:rPr>
          <w:rFonts w:ascii="Verdana" w:hAnsi="Verdana"/>
          <w:sz w:val="16"/>
          <w:szCs w:val="16"/>
        </w:rPr>
        <w:fldChar w:fldCharType="end"/>
      </w:r>
    </w:p>
    <w:p w14:paraId="20B4E6E8" w14:textId="77777777" w:rsidR="00786D54" w:rsidRDefault="00786D54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786D54" w14:paraId="512C16CA" w14:textId="77777777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18CA" w14:textId="3C4F1C8B" w:rsidR="00786D54" w:rsidRDefault="002B3403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2342"/>
            </w:tblGrid>
            <w:tr w:rsidR="00786D54" w14:paraId="50575C6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C2D44C" w14:textId="77777777" w:rsidR="00786D54" w:rsidRDefault="00786D54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86D54" w14:paraId="0C1D23D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817BE4" w14:textId="77777777" w:rsidR="00786D54" w:rsidRDefault="002B3403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7ABFCD" w14:textId="77777777" w:rsidR="00786D54" w:rsidRDefault="002B3403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 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72 600,00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54F4DF6C" w14:textId="77777777" w:rsidR="00786D54" w:rsidRDefault="00786D54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3731415" w14:textId="77777777" w:rsidR="00786D54" w:rsidRDefault="00786D54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p w14:paraId="10D63529" w14:textId="77777777" w:rsidR="00786D54" w:rsidRDefault="00786D54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786D54" w14:paraId="1C889FF8" w14:textId="77777777">
        <w:tblPrEx>
          <w:tblCellMar>
            <w:top w:w="0" w:type="dxa"/>
            <w:bottom w:w="0" w:type="dxa"/>
          </w:tblCellMar>
        </w:tblPrEx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21CF9" w14:textId="77777777" w:rsidR="00786D54" w:rsidRDefault="002B3403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25DE1CFA" w14:textId="77777777" w:rsidR="00786D54" w:rsidRDefault="002B3403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</w:t>
            </w:r>
            <w:r>
              <w:rPr>
                <w:rFonts w:ascii="Verdana" w:hAnsi="Verdana"/>
                <w:sz w:val="12"/>
                <w:szCs w:val="12"/>
              </w:rPr>
              <w:t xml:space="preserve">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550A7637" w14:textId="77777777" w:rsidR="00786D54" w:rsidRDefault="002B3403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souhlasí s uveřejněním této objednávky v souladu s právními předpisy upravujícími zveřejňování smluv (zákon č. 340/2015 Sb., zákon č. 137/2006 Sb.).</w:t>
            </w:r>
          </w:p>
          <w:p w14:paraId="0D65FC31" w14:textId="77777777" w:rsidR="00786D54" w:rsidRDefault="002B3403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406DC177" w14:textId="77777777" w:rsidR="00786D54" w:rsidRDefault="00786D54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4DA3B9F0" w14:textId="77777777" w:rsidR="00786D54" w:rsidRDefault="00786D54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1D20FF83" w14:textId="77777777" w:rsidR="00786D54" w:rsidRDefault="00786D54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786D54" w14:paraId="7DCC6F34" w14:textId="7777777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6F778" w14:textId="3DADD746" w:rsidR="00786D54" w:rsidRDefault="002B3403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E8076E2" w14:textId="77777777" w:rsidR="00786D54" w:rsidRDefault="00786D54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15D9018" w14:textId="7F8AC7EC" w:rsidR="00786D54" w:rsidRDefault="002B3403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5D6DDA4F" w14:textId="77777777" w:rsidR="00786D54" w:rsidRDefault="00786D54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5A5CF0A0" w14:textId="098D82A5" w:rsidR="00786D54" w:rsidRDefault="002B3403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017E" w14:textId="77777777" w:rsidR="00786D54" w:rsidRDefault="002B3403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0EAE10AC" w14:textId="77777777" w:rsidR="00786D54" w:rsidRDefault="00786D54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6C25E6A" w14:textId="77777777" w:rsidR="00786D54" w:rsidRDefault="002B3403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</w:t>
            </w:r>
          </w:p>
          <w:p w14:paraId="29ACF0BC" w14:textId="77777777" w:rsidR="00786D54" w:rsidRDefault="00786D54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A9C292C" w14:textId="77777777" w:rsidR="00786D54" w:rsidRDefault="002B3403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03E464C4" w14:textId="77777777" w:rsidR="00786D54" w:rsidRDefault="00786D54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BFA5644" w14:textId="77777777" w:rsidR="00786D54" w:rsidRDefault="00786D54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6D30B83" w14:textId="77777777" w:rsidR="00786D54" w:rsidRDefault="00786D54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096D708B" w14:textId="77777777" w:rsidR="00786D54" w:rsidRDefault="00786D54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468330B4" w14:textId="77777777" w:rsidR="00786D54" w:rsidRDefault="00786D54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31F049AD" w14:textId="77777777" w:rsidR="00786D54" w:rsidRDefault="002B3403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 </w:instrText>
      </w:r>
      <w:r>
        <w:rPr>
          <w:rFonts w:ascii="Verdana" w:hAnsi="Verdana"/>
          <w:sz w:val="16"/>
          <w:szCs w:val="16"/>
        </w:rPr>
        <w:fldChar w:fldCharType="end"/>
      </w:r>
    </w:p>
    <w:sectPr w:rsidR="00786D54">
      <w:headerReference w:type="default" r:id="rId6"/>
      <w:footerReference w:type="default" r:id="rId7"/>
      <w:pgSz w:w="11906" w:h="16838"/>
      <w:pgMar w:top="808" w:right="850" w:bottom="10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FDA2" w14:textId="77777777" w:rsidR="002B3403" w:rsidRDefault="002B3403">
      <w:r>
        <w:separator/>
      </w:r>
    </w:p>
  </w:endnote>
  <w:endnote w:type="continuationSeparator" w:id="0">
    <w:p w14:paraId="36F9E15F" w14:textId="77777777" w:rsidR="002B3403" w:rsidRDefault="002B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D4A9" w14:textId="77777777" w:rsidR="002B3403" w:rsidRDefault="002B340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9531" w14:textId="77777777" w:rsidR="002B3403" w:rsidRDefault="002B3403" w:rsidP="00030947">
      <w:pPr>
        <w:jc w:val="center"/>
      </w:pPr>
    </w:p>
  </w:footnote>
  <w:footnote w:type="continuationSeparator" w:id="0">
    <w:p w14:paraId="099E0095" w14:textId="77777777" w:rsidR="002B3403" w:rsidRDefault="002B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0D29" w14:textId="77777777" w:rsidR="002B3403" w:rsidRDefault="002B340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03"/>
    <w:rsid w:val="00030947"/>
    <w:rsid w:val="002B3403"/>
    <w:rsid w:val="00786D54"/>
    <w:rsid w:val="00F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FFD1"/>
  <w15:docId w15:val="{49A626B9-EDC7-4FBC-93A0-684FB41F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218;TULEK\Zve&#345;ej&#328;ov&#225;n&#237;\objedn&#225;vka%20-%20tm%20stav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- tm stav</Template>
  <TotalTime>10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6" baseType="variant">
      <vt:variant>
        <vt:i4>589921</vt:i4>
      </vt:variant>
      <vt:variant>
        <vt:i4>96</vt:i4>
      </vt:variant>
      <vt:variant>
        <vt:i4>0</vt:i4>
      </vt:variant>
      <vt:variant>
        <vt:i4>5</vt:i4>
      </vt:variant>
      <vt:variant>
        <vt:lpwstr>mailto:jan.novak@email.to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Žambochová Hana</dc:creator>
  <cp:keywords/>
  <cp:lastModifiedBy>Žambochová Hana</cp:lastModifiedBy>
  <cp:revision>1</cp:revision>
  <cp:lastPrinted>2020-07-27T12:31:00Z</cp:lastPrinted>
  <dcterms:created xsi:type="dcterms:W3CDTF">2024-02-09T05:52:00Z</dcterms:created>
  <dcterms:modified xsi:type="dcterms:W3CDTF">2024-02-09T06:02:00Z</dcterms:modified>
</cp:coreProperties>
</file>