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B3" w:rsidRDefault="0092017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HSjAIAAGIFAAAOAAAAZHJzL2Uyb0RvYy54bWysVN9v2yAQfp+0/wHx7tpOnF9Wnaq1nb10&#10;W6V22jMBHKPZYAGJE03733fgxGu6l2mqLSEOjo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Vq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" o:allowincell="f">
                <w10:wrap anchorx="page" anchory="page"/>
              </v:line>
            </w:pict>
          </mc:Fallback>
        </mc:AlternateContent>
      </w:r>
      <w:r w:rsidR="006E6BB3">
        <w:rPr>
          <w:rFonts w:ascii="Arial" w:hAnsi="Arial" w:cs="Arial"/>
          <w:sz w:val="24"/>
          <w:szCs w:val="24"/>
        </w:rPr>
        <w:tab/>
      </w:r>
      <w:r w:rsidR="006E6BB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6E6BB3" w:rsidRDefault="006E6BB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6E6BB3" w:rsidRDefault="006E6BB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000144</w:t>
      </w:r>
    </w:p>
    <w:p w:rsidR="006E6BB3" w:rsidRDefault="006E6BB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E6BB3" w:rsidRDefault="006E6BB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6E6BB3" w:rsidRDefault="006E6BB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požadavku</w:t>
      </w:r>
    </w:p>
    <w:p w:rsidR="006E6BB3" w:rsidRDefault="006E6BB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E6BB3" w:rsidRDefault="006E6BB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E6BB3" w:rsidRDefault="006E6BB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6016A">
        <w:rPr>
          <w:rFonts w:ascii="Arial" w:hAnsi="Arial" w:cs="Arial"/>
          <w:color w:val="000000"/>
          <w:sz w:val="16"/>
          <w:szCs w:val="16"/>
        </w:rPr>
        <w:t>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26016A"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6016A">
          <w:rPr>
            <w:rFonts w:ascii="Arial" w:hAnsi="Arial" w:cs="Arial"/>
            <w:color w:val="0000FF"/>
            <w:sz w:val="16"/>
            <w:szCs w:val="16"/>
            <w:u w:val="single"/>
          </w:rPr>
          <w:t>xxxxxxxxxxx</w:t>
        </w:r>
      </w:hyperlink>
    </w:p>
    <w:p w:rsidR="006E6BB3" w:rsidRDefault="006E6BB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Jiří</w:t>
      </w:r>
    </w:p>
    <w:p w:rsidR="006E6BB3" w:rsidRDefault="006E6BB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6E6BB3" w:rsidRDefault="006E6BB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0172">
        <w:rPr>
          <w:rFonts w:ascii="Arial" w:hAnsi="Arial" w:cs="Arial"/>
          <w:color w:val="000000"/>
          <w:sz w:val="20"/>
          <w:szCs w:val="20"/>
        </w:rPr>
        <w:t>xxxxxxxx</w:t>
      </w:r>
    </w:p>
    <w:p w:rsidR="006E6BB3" w:rsidRDefault="006E6BB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6E6BB3" w:rsidRDefault="006E6BB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26.06.2017</w:t>
      </w:r>
    </w:p>
    <w:p w:rsidR="006E6BB3" w:rsidRDefault="006E6BB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E6BB3" w:rsidRDefault="006E6BB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20172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6E6BB3" w:rsidRDefault="006E6BB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6E6BB3" w:rsidRDefault="006E6BB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50 452,97</w:t>
      </w:r>
    </w:p>
    <w:p w:rsidR="006E6BB3" w:rsidRDefault="006E6BB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50 452,97</w:t>
      </w:r>
    </w:p>
    <w:p w:rsidR="006E6BB3" w:rsidRDefault="006E6BB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obnovu vodorovného dopravního značení 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 ul. Moskevská - ul. J.Suka - ul. Brněnská dle ODÚ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V4 vodící čára 0,250 (</w:t>
      </w:r>
      <w:r w:rsidR="0026016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-Kč/bm)  - 242 bm, celkem 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Kč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V1a čára plná 0,125  (</w:t>
      </w:r>
      <w:r w:rsidR="0026016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Kč/bm) - 80 bm, celkem   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Kč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V1a čára plná 0,250 (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Kč/bm) - 208 bm, celkem    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,- Kč 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V13a stíny (</w:t>
      </w:r>
      <w:r w:rsidR="0026016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Kč/m2) - 34m2, celkem  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Kč</w:t>
      </w:r>
    </w:p>
    <w:p w:rsidR="006E6BB3" w:rsidRDefault="0026016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V5 STOP (xxxx</w:t>
      </w:r>
      <w:r w:rsidR="006E6BB3">
        <w:rPr>
          <w:rFonts w:ascii="Arial" w:hAnsi="Arial" w:cs="Arial"/>
          <w:color w:val="000000"/>
          <w:sz w:val="20"/>
          <w:szCs w:val="20"/>
        </w:rPr>
        <w:t xml:space="preserve"> Kč/m2) - 3,25m2, celkem </w:t>
      </w:r>
      <w:r>
        <w:rPr>
          <w:rFonts w:ascii="Arial" w:hAnsi="Arial" w:cs="Arial"/>
          <w:color w:val="000000"/>
          <w:sz w:val="20"/>
          <w:szCs w:val="20"/>
        </w:rPr>
        <w:t>xxxx</w:t>
      </w:r>
      <w:r w:rsidR="006E6BB3">
        <w:rPr>
          <w:rFonts w:ascii="Arial" w:hAnsi="Arial" w:cs="Arial"/>
          <w:color w:val="000000"/>
          <w:sz w:val="20"/>
          <w:szCs w:val="20"/>
        </w:rPr>
        <w:t>,- Kč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V7 přechod pro chodce (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Kč/m2) - 38 m2, celkem 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Kč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V9 šipky (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Kč/m2) - 19,14 m2, celkem 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odstranění VDZ rotační bruskou (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Kč/m2) - 77,25 m2, celkem 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rozměření plošné (</w:t>
      </w:r>
      <w:r w:rsidR="0026016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Kč/m2) - 87 m2, celkem 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,-Kč</w:t>
      </w:r>
    </w:p>
    <w:p w:rsidR="006E6BB3" w:rsidRDefault="006E6B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rozměření plošné (</w:t>
      </w:r>
      <w:r w:rsidR="002601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Kč/bm) - 1 449 bm, celkem </w:t>
      </w:r>
      <w:r w:rsidR="0026016A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:rsidR="006E6BB3" w:rsidRDefault="006E6BB3">
      <w:pPr>
        <w:widowControl w:val="0"/>
        <w:autoSpaceDE w:val="0"/>
        <w:autoSpaceDN w:val="0"/>
        <w:adjustRightInd w:val="0"/>
        <w:spacing w:after="0" w:line="4463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:rsidR="006E6BB3" w:rsidRDefault="006E6BB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6E6BB3" w:rsidRDefault="006E6BB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6E6BB3" w:rsidRDefault="006E6BB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E6BB3" w:rsidRDefault="006E6BB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6016A">
        <w:rPr>
          <w:rFonts w:ascii="Arial" w:hAnsi="Arial" w:cs="Arial"/>
          <w:color w:val="000000"/>
          <w:sz w:val="20"/>
          <w:szCs w:val="20"/>
        </w:rPr>
        <w:t>xxxxxx</w:t>
      </w:r>
    </w:p>
    <w:p w:rsidR="006E6BB3" w:rsidRDefault="006E6BB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E6BB3" w:rsidRDefault="006E6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E6BB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6A"/>
    <w:rsid w:val="0026016A"/>
    <w:rsid w:val="006E6BB3"/>
    <w:rsid w:val="009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D47891A2.dotm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2017-06-29T06:03:00Z</dcterms:created>
  <dcterms:modified xsi:type="dcterms:W3CDTF">2017-06-29T06:03:00Z</dcterms:modified>
</cp:coreProperties>
</file>