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32" w:rsidRDefault="0040558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HSjAIAAGIFAAAOAAAAZHJzL2Uyb0RvYy54bWysVN9v2yAQfp+0/wHx7tpOnF9Wnaq1nb10&#10;W6V22jMBHKPZYAGJE03733fgxGu6l2mqLSEOjo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VqiQIAAGI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" o:allowincell="f">
                <w10:wrap anchorx="page" anchory="page"/>
              </v:line>
            </w:pict>
          </mc:Fallback>
        </mc:AlternateContent>
      </w:r>
      <w:r w:rsidR="00B77D32">
        <w:rPr>
          <w:rFonts w:ascii="Arial" w:hAnsi="Arial" w:cs="Arial"/>
          <w:sz w:val="24"/>
          <w:szCs w:val="24"/>
        </w:rPr>
        <w:tab/>
      </w:r>
      <w:r w:rsidR="00B77D3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B77D32" w:rsidRDefault="00B77D3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B77D32" w:rsidRDefault="00B77D3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B77D32" w:rsidRDefault="00B77D3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000135</w:t>
      </w:r>
    </w:p>
    <w:p w:rsidR="00B77D32" w:rsidRDefault="00B77D3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B77D32" w:rsidRDefault="00B77D3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B77D32" w:rsidRDefault="00B77D3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77D32" w:rsidRDefault="00B77D3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77D32" w:rsidRDefault="00B77D3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77D32" w:rsidRDefault="00B77D3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B77D32" w:rsidRDefault="00B77D32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90A09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F90A09"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F90A09">
          <w:rPr>
            <w:rFonts w:ascii="Arial" w:hAnsi="Arial" w:cs="Arial"/>
            <w:color w:val="0000FF"/>
            <w:sz w:val="16"/>
            <w:szCs w:val="16"/>
            <w:u w:val="single"/>
          </w:rPr>
          <w:t>xxxxxxxxxx</w:t>
        </w:r>
      </w:hyperlink>
    </w:p>
    <w:p w:rsidR="00B77D32" w:rsidRDefault="00B77D3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B77D32" w:rsidRDefault="00B77D3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Jiří</w:t>
      </w:r>
    </w:p>
    <w:p w:rsidR="00B77D32" w:rsidRDefault="00B77D3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KURUC-MYSLÍK</w:t>
      </w:r>
    </w:p>
    <w:p w:rsidR="00B77D32" w:rsidRDefault="00B77D3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5581">
        <w:rPr>
          <w:rFonts w:ascii="Arial" w:hAnsi="Arial" w:cs="Arial"/>
          <w:color w:val="000000"/>
          <w:sz w:val="20"/>
          <w:szCs w:val="20"/>
        </w:rPr>
        <w:t>xxxxxxxxx</w:t>
      </w:r>
    </w:p>
    <w:p w:rsidR="00B77D32" w:rsidRDefault="00B77D3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B77D32" w:rsidRDefault="00B77D3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B77D32" w:rsidRDefault="00B77D3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21.06.2017</w:t>
      </w:r>
    </w:p>
    <w:p w:rsidR="00B77D32" w:rsidRDefault="00B77D3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B77D32" w:rsidRDefault="00B77D3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405581">
        <w:rPr>
          <w:rFonts w:ascii="Arial" w:hAnsi="Arial" w:cs="Arial"/>
          <w:color w:val="000000"/>
          <w:sz w:val="20"/>
          <w:szCs w:val="20"/>
        </w:rPr>
        <w:t>xxxxxxxxx</w:t>
      </w:r>
      <w:bookmarkStart w:id="0" w:name="_GoBack"/>
      <w:bookmarkEnd w:id="0"/>
    </w:p>
    <w:p w:rsidR="00B77D32" w:rsidRDefault="00B77D3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B77D32" w:rsidRDefault="00B77D3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B77D32" w:rsidRDefault="00B77D3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B77D32" w:rsidRDefault="00B77D3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177 045,00</w:t>
      </w:r>
    </w:p>
    <w:p w:rsidR="00B77D32" w:rsidRDefault="00B77D3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B77D32" w:rsidRDefault="00B77D3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177 045,00</w:t>
      </w:r>
    </w:p>
    <w:p w:rsidR="00B77D32" w:rsidRDefault="00B77D3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B77D32" w:rsidRDefault="00B77D3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B77D32" w:rsidRDefault="00B77D3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D32" w:rsidRDefault="00B77D3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obnovu vodorovného dopravního značení v ul. Jana Palacha v Mostě na základě cenové nabídky ze dne 15.6.2017.</w:t>
      </w:r>
    </w:p>
    <w:p w:rsidR="00B77D32" w:rsidRDefault="00B77D32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B77D32" w:rsidRDefault="00B77D3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:rsidR="00B77D32" w:rsidRDefault="00B77D3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B77D32" w:rsidRDefault="00B77D3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B77D32" w:rsidRDefault="00B77D3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B77D32" w:rsidRDefault="00B77D3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90A09">
        <w:rPr>
          <w:rFonts w:ascii="Arial" w:hAnsi="Arial" w:cs="Arial"/>
          <w:color w:val="000000"/>
          <w:sz w:val="20"/>
          <w:szCs w:val="20"/>
        </w:rPr>
        <w:t>xxxxxxxxx</w:t>
      </w:r>
    </w:p>
    <w:p w:rsidR="00B77D32" w:rsidRDefault="00B77D3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77D32" w:rsidRDefault="00B77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77D3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09"/>
    <w:rsid w:val="00405581"/>
    <w:rsid w:val="00B77D32"/>
    <w:rsid w:val="00F9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6CDDE9C2.dotm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dcterms:created xsi:type="dcterms:W3CDTF">2017-06-29T06:02:00Z</dcterms:created>
  <dcterms:modified xsi:type="dcterms:W3CDTF">2017-06-29T06:02:00Z</dcterms:modified>
</cp:coreProperties>
</file>