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DD9" w14:textId="2FAC84F8"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5D77B7">
        <w:rPr>
          <w:rFonts w:ascii="Arial Narrow" w:hAnsi="Arial Narrow"/>
          <w:b/>
          <w:sz w:val="26"/>
          <w:szCs w:val="26"/>
        </w:rPr>
        <w:t xml:space="preserve">A O PROVEDENÍ </w:t>
      </w:r>
      <w:r w:rsidR="008F1ECB">
        <w:rPr>
          <w:rFonts w:ascii="Arial Narrow" w:hAnsi="Arial Narrow"/>
          <w:b/>
          <w:sz w:val="26"/>
          <w:szCs w:val="26"/>
        </w:rPr>
        <w:t>MALÍŘSKÝCH A NATĚRAČSKÝCH PRACÍ</w:t>
      </w:r>
    </w:p>
    <w:p w14:paraId="50D7EE32" w14:textId="77777777" w:rsidR="006D60BA" w:rsidRDefault="006D60BA" w:rsidP="006D60BA">
      <w:pPr>
        <w:spacing w:before="0"/>
        <w:jc w:val="center"/>
        <w:rPr>
          <w:rFonts w:ascii="Arial Narrow" w:hAnsi="Arial Narrow"/>
          <w:b/>
          <w:sz w:val="26"/>
          <w:szCs w:val="26"/>
        </w:rPr>
      </w:pPr>
    </w:p>
    <w:p w14:paraId="06D9CF21" w14:textId="77777777" w:rsidR="006D60BA" w:rsidRPr="00163351" w:rsidRDefault="009F264C" w:rsidP="006D60BA">
      <w:pPr>
        <w:spacing w:before="0"/>
        <w:ind w:firstLine="0"/>
        <w:jc w:val="both"/>
        <w:rPr>
          <w:rFonts w:ascii="Arial Narrow" w:hAnsi="Arial Narrow"/>
          <w:sz w:val="22"/>
          <w:szCs w:val="22"/>
        </w:rPr>
      </w:pPr>
      <w:r w:rsidRPr="00163351">
        <w:rPr>
          <w:rFonts w:ascii="Arial Narrow" w:hAnsi="Arial Narrow"/>
          <w:sz w:val="22"/>
          <w:szCs w:val="22"/>
        </w:rPr>
        <w:t>dle § 1746 odst. 2 zákona č. 89/2012 Sb., občanský zákoník, ve znění pozdějších předpisů, (dále jen „OZ“)</w:t>
      </w:r>
    </w:p>
    <w:p w14:paraId="6CEBEC18" w14:textId="77777777" w:rsidR="006D60BA" w:rsidRPr="00163351" w:rsidRDefault="006D60BA" w:rsidP="006D60BA">
      <w:pPr>
        <w:spacing w:before="0"/>
        <w:ind w:firstLine="0"/>
        <w:jc w:val="both"/>
        <w:rPr>
          <w:rFonts w:ascii="Arial Narrow" w:hAnsi="Arial Narrow"/>
          <w:sz w:val="22"/>
          <w:szCs w:val="22"/>
        </w:rPr>
      </w:pPr>
    </w:p>
    <w:p w14:paraId="31CD3D05" w14:textId="77777777" w:rsidR="006D60BA" w:rsidRPr="00163351" w:rsidRDefault="006D60BA" w:rsidP="006D60BA">
      <w:pPr>
        <w:spacing w:before="0"/>
        <w:ind w:firstLine="0"/>
        <w:jc w:val="center"/>
        <w:rPr>
          <w:rFonts w:ascii="Arial Narrow" w:hAnsi="Arial Narrow"/>
          <w:b/>
          <w:sz w:val="22"/>
          <w:szCs w:val="22"/>
        </w:rPr>
      </w:pPr>
      <w:r w:rsidRPr="00163351">
        <w:rPr>
          <w:rFonts w:ascii="Arial Narrow" w:hAnsi="Arial Narrow"/>
          <w:b/>
          <w:sz w:val="22"/>
          <w:szCs w:val="22"/>
        </w:rPr>
        <w:t>I. Smluvní strany</w:t>
      </w:r>
    </w:p>
    <w:p w14:paraId="29AABCAA" w14:textId="77777777" w:rsidR="006D60BA" w:rsidRPr="00163351" w:rsidRDefault="006D60BA" w:rsidP="006D60BA">
      <w:pPr>
        <w:spacing w:before="0"/>
        <w:ind w:firstLine="0"/>
        <w:jc w:val="center"/>
        <w:rPr>
          <w:rFonts w:ascii="Arial Narrow" w:hAnsi="Arial Narrow"/>
          <w:b/>
          <w:sz w:val="22"/>
          <w:szCs w:val="22"/>
        </w:rPr>
      </w:pPr>
    </w:p>
    <w:p w14:paraId="1614830D" w14:textId="77777777" w:rsidR="00550759" w:rsidRPr="00163351" w:rsidRDefault="00165FBB" w:rsidP="00595067">
      <w:pPr>
        <w:spacing w:before="0"/>
        <w:ind w:firstLine="0"/>
        <w:jc w:val="both"/>
        <w:rPr>
          <w:rFonts w:ascii="Arial Narrow" w:hAnsi="Arial Narrow"/>
          <w:b/>
          <w:sz w:val="22"/>
          <w:szCs w:val="22"/>
        </w:rPr>
      </w:pPr>
      <w:r w:rsidRPr="00163351">
        <w:rPr>
          <w:rFonts w:ascii="Arial Narrow" w:hAnsi="Arial Narrow"/>
          <w:b/>
          <w:sz w:val="22"/>
          <w:szCs w:val="22"/>
        </w:rPr>
        <w:t>Objednatel</w:t>
      </w:r>
      <w:r w:rsidR="00550759" w:rsidRPr="00163351">
        <w:rPr>
          <w:rFonts w:ascii="Arial Narrow" w:hAnsi="Arial Narrow"/>
          <w:b/>
          <w:sz w:val="22"/>
          <w:szCs w:val="22"/>
        </w:rPr>
        <w:t xml:space="preserve">: </w:t>
      </w:r>
      <w:r w:rsidR="00550759" w:rsidRPr="00163351">
        <w:rPr>
          <w:rFonts w:ascii="Arial Narrow" w:hAnsi="Arial Narrow"/>
          <w:b/>
          <w:sz w:val="22"/>
          <w:szCs w:val="22"/>
        </w:rPr>
        <w:tab/>
      </w:r>
    </w:p>
    <w:p w14:paraId="2BF45387"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Název:</w:t>
      </w:r>
      <w:r w:rsidRPr="00163351">
        <w:rPr>
          <w:rFonts w:ascii="Arial Narrow" w:eastAsia="Calibri" w:hAnsi="Arial Narrow"/>
          <w:color w:val="000000"/>
          <w:sz w:val="22"/>
          <w:szCs w:val="22"/>
          <w:lang w:eastAsia="en-US"/>
        </w:rPr>
        <w:tab/>
      </w:r>
      <w:r w:rsidRPr="00163351">
        <w:rPr>
          <w:rFonts w:ascii="Arial Narrow" w:eastAsia="Calibri" w:hAnsi="Arial Narrow"/>
          <w:b/>
          <w:color w:val="000000"/>
          <w:sz w:val="22"/>
          <w:szCs w:val="22"/>
          <w:lang w:eastAsia="en-US"/>
        </w:rPr>
        <w:t>Masarykova univerzita, Filozofická fakulta</w:t>
      </w:r>
    </w:p>
    <w:p w14:paraId="573538A9"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Sídlo:</w:t>
      </w:r>
      <w:r w:rsidRPr="00163351">
        <w:rPr>
          <w:rFonts w:ascii="Arial Narrow" w:eastAsia="Calibri" w:hAnsi="Arial Narrow"/>
          <w:color w:val="000000"/>
          <w:sz w:val="22"/>
          <w:szCs w:val="22"/>
          <w:lang w:eastAsia="en-US"/>
        </w:rPr>
        <w:tab/>
      </w:r>
      <w:r w:rsidRPr="00163351">
        <w:rPr>
          <w:rFonts w:ascii="Arial Narrow" w:eastAsia="Calibri" w:hAnsi="Arial Narrow"/>
          <w:sz w:val="22"/>
          <w:szCs w:val="22"/>
          <w:lang w:eastAsia="en-US"/>
        </w:rPr>
        <w:t>Arna Nováka 1, 602 00 Brno</w:t>
      </w:r>
    </w:p>
    <w:p w14:paraId="2FCB845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IČ:</w:t>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t>00216224</w:t>
      </w:r>
      <w:r w:rsidRPr="00163351">
        <w:rPr>
          <w:rFonts w:ascii="Arial Narrow" w:eastAsia="Calibri" w:hAnsi="Arial Narrow"/>
          <w:color w:val="000000"/>
          <w:sz w:val="22"/>
          <w:szCs w:val="22"/>
          <w:lang w:eastAsia="en-US"/>
        </w:rPr>
        <w:tab/>
      </w:r>
    </w:p>
    <w:p w14:paraId="2DA0A20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DIČ:</w:t>
      </w:r>
      <w:r w:rsidRPr="00163351">
        <w:rPr>
          <w:rFonts w:ascii="Arial Narrow" w:eastAsia="Calibri" w:hAnsi="Arial Narrow"/>
          <w:color w:val="000000"/>
          <w:sz w:val="22"/>
          <w:szCs w:val="22"/>
          <w:lang w:eastAsia="en-US"/>
        </w:rPr>
        <w:tab/>
        <w:t>CZ00216224</w:t>
      </w:r>
      <w:r w:rsidRPr="00163351">
        <w:rPr>
          <w:rFonts w:ascii="Arial Narrow" w:eastAsia="Calibri" w:hAnsi="Arial Narrow"/>
          <w:color w:val="000000"/>
          <w:sz w:val="22"/>
          <w:szCs w:val="22"/>
          <w:lang w:eastAsia="en-US"/>
        </w:rPr>
        <w:tab/>
      </w:r>
    </w:p>
    <w:p w14:paraId="06747E4D" w14:textId="3B7A86F4" w:rsidR="00595067" w:rsidRPr="00163351" w:rsidRDefault="00595067" w:rsidP="00595067">
      <w:pPr>
        <w:tabs>
          <w:tab w:val="left" w:pos="2977"/>
        </w:tabs>
        <w:spacing w:before="0"/>
        <w:ind w:left="284" w:hanging="284"/>
        <w:jc w:val="both"/>
        <w:rPr>
          <w:rFonts w:ascii="Arial Narrow" w:eastAsia="Calibri" w:hAnsi="Arial Narrow"/>
          <w:color w:val="000000"/>
          <w:sz w:val="22"/>
          <w:szCs w:val="22"/>
        </w:rPr>
      </w:pPr>
      <w:r w:rsidRPr="00163351">
        <w:rPr>
          <w:rFonts w:ascii="Arial Narrow" w:eastAsia="Calibri" w:hAnsi="Arial Narrow"/>
          <w:color w:val="000000"/>
          <w:sz w:val="22"/>
          <w:szCs w:val="22"/>
          <w:lang w:eastAsia="en-US"/>
        </w:rPr>
        <w:t>Zastoupen:</w:t>
      </w:r>
      <w:r w:rsidRPr="00163351">
        <w:rPr>
          <w:rFonts w:ascii="Arial Narrow" w:eastAsia="Calibri" w:hAnsi="Arial Narrow"/>
          <w:color w:val="000000"/>
          <w:sz w:val="22"/>
          <w:szCs w:val="22"/>
          <w:lang w:eastAsia="en-US"/>
        </w:rPr>
        <w:tab/>
      </w:r>
      <w:r w:rsidR="00DA5822" w:rsidRPr="00163351">
        <w:rPr>
          <w:rFonts w:ascii="Arial Narrow" w:eastAsia="Calibri" w:hAnsi="Arial Narrow"/>
          <w:color w:val="000000"/>
          <w:sz w:val="22"/>
          <w:szCs w:val="22"/>
        </w:rPr>
        <w:t>doc</w:t>
      </w:r>
      <w:r w:rsidR="002650C5" w:rsidRPr="00163351">
        <w:rPr>
          <w:rFonts w:ascii="Arial Narrow" w:eastAsia="Calibri" w:hAnsi="Arial Narrow"/>
          <w:color w:val="000000"/>
          <w:sz w:val="22"/>
          <w:szCs w:val="22"/>
        </w:rPr>
        <w:t xml:space="preserve">. Mgr. Irenou Radovou, Ph.D., </w:t>
      </w:r>
      <w:r w:rsidRPr="00163351">
        <w:rPr>
          <w:rFonts w:ascii="Arial Narrow" w:eastAsia="Calibri" w:hAnsi="Arial Narrow"/>
          <w:color w:val="000000"/>
          <w:sz w:val="22"/>
          <w:szCs w:val="22"/>
        </w:rPr>
        <w:t>děka</w:t>
      </w:r>
      <w:r w:rsidR="002650C5" w:rsidRPr="00163351">
        <w:rPr>
          <w:rFonts w:ascii="Arial Narrow" w:eastAsia="Calibri" w:hAnsi="Arial Narrow"/>
          <w:color w:val="000000"/>
          <w:sz w:val="22"/>
          <w:szCs w:val="22"/>
        </w:rPr>
        <w:t>nkou</w:t>
      </w:r>
      <w:r w:rsidRPr="00163351">
        <w:rPr>
          <w:rFonts w:ascii="Arial Narrow" w:eastAsia="Calibri" w:hAnsi="Arial Narrow"/>
          <w:color w:val="000000"/>
          <w:sz w:val="22"/>
          <w:szCs w:val="22"/>
        </w:rPr>
        <w:t xml:space="preserve"> Filozofické fakulty</w:t>
      </w:r>
    </w:p>
    <w:p w14:paraId="3E1DF357" w14:textId="08328938" w:rsidR="00595067" w:rsidRPr="00163351" w:rsidRDefault="00595067" w:rsidP="00595067">
      <w:pPr>
        <w:tabs>
          <w:tab w:val="left" w:pos="2977"/>
        </w:tabs>
        <w:spacing w:before="0"/>
        <w:ind w:firstLine="0"/>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Kontaktní osoby:</w:t>
      </w:r>
      <w:r w:rsidRPr="00163351">
        <w:rPr>
          <w:rFonts w:ascii="Arial Narrow" w:eastAsia="Calibri" w:hAnsi="Arial Narrow"/>
          <w:color w:val="000000"/>
          <w:sz w:val="22"/>
          <w:szCs w:val="22"/>
          <w:lang w:eastAsia="en-US"/>
        </w:rPr>
        <w:tab/>
      </w:r>
      <w:r w:rsidR="003F5AEF" w:rsidRPr="00163351">
        <w:rPr>
          <w:rFonts w:ascii="Arial Narrow" w:eastAsia="Calibri" w:hAnsi="Arial Narrow"/>
          <w:color w:val="000000"/>
          <w:sz w:val="22"/>
          <w:szCs w:val="22"/>
          <w:lang w:eastAsia="en-US"/>
        </w:rPr>
        <w:t xml:space="preserve">  </w:t>
      </w:r>
    </w:p>
    <w:p w14:paraId="1E0D2042" w14:textId="77777777" w:rsidR="00595067" w:rsidRPr="00163351" w:rsidRDefault="00595067" w:rsidP="00595067">
      <w:pPr>
        <w:spacing w:before="0"/>
        <w:ind w:firstLine="0"/>
        <w:jc w:val="both"/>
        <w:rPr>
          <w:rFonts w:ascii="Arial Narrow" w:hAnsi="Arial Narrow"/>
          <w:sz w:val="22"/>
          <w:szCs w:val="22"/>
        </w:rPr>
      </w:pPr>
    </w:p>
    <w:p w14:paraId="789B3AAC" w14:textId="77777777" w:rsidR="00B61E35" w:rsidRPr="00163351" w:rsidRDefault="00B61E35" w:rsidP="00595067">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w:t>
      </w:r>
      <w:r w:rsidR="00165FBB" w:rsidRPr="00163351">
        <w:rPr>
          <w:rFonts w:ascii="Arial Narrow" w:hAnsi="Arial Narrow"/>
          <w:sz w:val="22"/>
          <w:szCs w:val="22"/>
        </w:rPr>
        <w:t>objednatel</w:t>
      </w:r>
      <w:r w:rsidR="009F264C" w:rsidRPr="00163351">
        <w:rPr>
          <w:rFonts w:ascii="Arial Narrow" w:hAnsi="Arial Narrow"/>
          <w:sz w:val="22"/>
          <w:szCs w:val="22"/>
        </w:rPr>
        <w:t>“</w:t>
      </w:r>
      <w:r w:rsidR="00260268" w:rsidRPr="00163351">
        <w:rPr>
          <w:rFonts w:ascii="Arial Narrow" w:hAnsi="Arial Narrow"/>
          <w:sz w:val="22"/>
          <w:szCs w:val="22"/>
        </w:rPr>
        <w:t>)</w:t>
      </w:r>
    </w:p>
    <w:p w14:paraId="7626C940" w14:textId="77777777" w:rsidR="00B61E35" w:rsidRPr="00163351" w:rsidRDefault="00B61E35" w:rsidP="006D60BA">
      <w:pPr>
        <w:spacing w:before="0"/>
        <w:ind w:firstLine="0"/>
        <w:jc w:val="both"/>
        <w:rPr>
          <w:rFonts w:ascii="Arial Narrow" w:hAnsi="Arial Narrow"/>
          <w:sz w:val="22"/>
          <w:szCs w:val="22"/>
        </w:rPr>
      </w:pPr>
    </w:p>
    <w:p w14:paraId="49038453"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a</w:t>
      </w:r>
    </w:p>
    <w:p w14:paraId="26F84988" w14:textId="77777777" w:rsidR="00B61E35" w:rsidRPr="00163351" w:rsidRDefault="00B61E35" w:rsidP="006D60BA">
      <w:pPr>
        <w:spacing w:before="0"/>
        <w:ind w:firstLine="0"/>
        <w:jc w:val="both"/>
        <w:rPr>
          <w:rFonts w:ascii="Arial Narrow" w:hAnsi="Arial Narrow"/>
          <w:sz w:val="22"/>
          <w:szCs w:val="22"/>
        </w:rPr>
      </w:pPr>
    </w:p>
    <w:p w14:paraId="1E29B708" w14:textId="1F41FB8D" w:rsidR="00B61E35" w:rsidRPr="008F1ECB" w:rsidRDefault="00BF5312" w:rsidP="006D60BA">
      <w:pPr>
        <w:spacing w:before="0"/>
        <w:ind w:firstLine="0"/>
        <w:jc w:val="both"/>
        <w:rPr>
          <w:rFonts w:ascii="Arial Narrow" w:hAnsi="Arial Narrow"/>
          <w:b/>
          <w:sz w:val="22"/>
          <w:szCs w:val="22"/>
        </w:rPr>
      </w:pPr>
      <w:r w:rsidRPr="00163351">
        <w:rPr>
          <w:rFonts w:ascii="Arial Narrow" w:hAnsi="Arial Narrow"/>
          <w:b/>
          <w:sz w:val="22"/>
          <w:szCs w:val="22"/>
        </w:rPr>
        <w:t>Poskytovatel</w:t>
      </w:r>
      <w:r w:rsidR="0033444E" w:rsidRPr="00163351">
        <w:rPr>
          <w:rFonts w:ascii="Arial Narrow" w:hAnsi="Arial Narrow"/>
          <w:b/>
          <w:sz w:val="22"/>
          <w:szCs w:val="22"/>
        </w:rPr>
        <w:t>:</w:t>
      </w:r>
      <w:r w:rsidR="0033444E" w:rsidRPr="00163351">
        <w:rPr>
          <w:rFonts w:ascii="Arial Narrow" w:hAnsi="Arial Narrow"/>
          <w:b/>
          <w:sz w:val="22"/>
          <w:szCs w:val="22"/>
        </w:rPr>
        <w:tab/>
      </w:r>
      <w:r w:rsidR="001A7B1A" w:rsidRPr="00163351">
        <w:rPr>
          <w:rFonts w:ascii="Arial Narrow" w:hAnsi="Arial Narrow"/>
          <w:b/>
          <w:sz w:val="22"/>
          <w:szCs w:val="22"/>
        </w:rPr>
        <w:tab/>
      </w:r>
      <w:r w:rsidR="001A7B1A" w:rsidRPr="00163351">
        <w:rPr>
          <w:rFonts w:ascii="Arial Narrow" w:hAnsi="Arial Narrow"/>
          <w:b/>
          <w:sz w:val="22"/>
          <w:szCs w:val="22"/>
        </w:rPr>
        <w:tab/>
      </w:r>
      <w:r w:rsidR="008F1ECB" w:rsidRPr="008F1ECB">
        <w:rPr>
          <w:rFonts w:ascii="Arial Narrow" w:hAnsi="Arial Narrow"/>
          <w:b/>
          <w:sz w:val="22"/>
          <w:szCs w:val="22"/>
        </w:rPr>
        <w:t>P</w:t>
      </w:r>
      <w:r w:rsidR="008C1FC1">
        <w:rPr>
          <w:rFonts w:ascii="Arial Narrow" w:hAnsi="Arial Narrow"/>
          <w:b/>
          <w:sz w:val="22"/>
          <w:szCs w:val="22"/>
        </w:rPr>
        <w:t>etr</w:t>
      </w:r>
      <w:r w:rsidR="008F1ECB" w:rsidRPr="008F1ECB">
        <w:rPr>
          <w:rFonts w:ascii="Arial Narrow" w:hAnsi="Arial Narrow"/>
          <w:b/>
          <w:sz w:val="22"/>
          <w:szCs w:val="22"/>
        </w:rPr>
        <w:t xml:space="preserve"> Nedvěd</w:t>
      </w:r>
    </w:p>
    <w:p w14:paraId="415F7277" w14:textId="3BD9917E" w:rsidR="00B61E35" w:rsidRPr="008F1ECB" w:rsidRDefault="0033444E" w:rsidP="006D60BA">
      <w:pPr>
        <w:spacing w:before="0"/>
        <w:ind w:firstLine="0"/>
        <w:jc w:val="both"/>
        <w:rPr>
          <w:rFonts w:ascii="Arial Narrow" w:hAnsi="Arial Narrow"/>
          <w:sz w:val="22"/>
          <w:szCs w:val="22"/>
        </w:rPr>
      </w:pPr>
      <w:r w:rsidRPr="008F1ECB">
        <w:rPr>
          <w:rFonts w:ascii="Arial Narrow" w:hAnsi="Arial Narrow"/>
          <w:sz w:val="22"/>
          <w:szCs w:val="22"/>
        </w:rPr>
        <w:t>se sídlem:</w:t>
      </w:r>
      <w:r w:rsidRPr="008F1ECB">
        <w:rPr>
          <w:rFonts w:ascii="Arial Narrow" w:hAnsi="Arial Narrow"/>
          <w:sz w:val="22"/>
          <w:szCs w:val="22"/>
        </w:rPr>
        <w:tab/>
      </w:r>
      <w:r w:rsidR="001A7B1A" w:rsidRPr="008F1ECB">
        <w:rPr>
          <w:rFonts w:ascii="Arial Narrow" w:hAnsi="Arial Narrow"/>
          <w:sz w:val="22"/>
          <w:szCs w:val="22"/>
        </w:rPr>
        <w:tab/>
      </w:r>
      <w:r w:rsidR="001A7B1A" w:rsidRPr="008F1ECB">
        <w:rPr>
          <w:rFonts w:ascii="Arial Narrow" w:hAnsi="Arial Narrow"/>
          <w:sz w:val="22"/>
          <w:szCs w:val="22"/>
        </w:rPr>
        <w:tab/>
      </w:r>
      <w:sdt>
        <w:sdtPr>
          <w:rPr>
            <w:rFonts w:ascii="Arial Narrow" w:hAnsi="Arial Narrow"/>
            <w:sz w:val="22"/>
            <w:szCs w:val="22"/>
          </w:rPr>
          <w:id w:val="-1642960385"/>
          <w:placeholder>
            <w:docPart w:val="9B5FDB47C0684CA9B066A6FE02B70A71"/>
          </w:placeholder>
        </w:sdtPr>
        <w:sdtContent>
          <w:r w:rsidR="008F1ECB" w:rsidRPr="008F1ECB">
            <w:rPr>
              <w:rFonts w:ascii="Arial Narrow" w:hAnsi="Arial Narrow"/>
              <w:sz w:val="22"/>
              <w:szCs w:val="22"/>
            </w:rPr>
            <w:t>Poříčí 48/33a, 639 00 Brno</w:t>
          </w:r>
        </w:sdtContent>
      </w:sdt>
      <w:r w:rsidR="005D77B7" w:rsidRPr="008F1ECB">
        <w:rPr>
          <w:rFonts w:ascii="Arial Narrow" w:hAnsi="Arial Narrow" w:cstheme="minorHAnsi"/>
          <w:sz w:val="22"/>
          <w:szCs w:val="22"/>
        </w:rPr>
        <w:t xml:space="preserve"> </w:t>
      </w:r>
    </w:p>
    <w:p w14:paraId="05B720CA" w14:textId="2DBD8612" w:rsidR="00B61E35" w:rsidRPr="008F1ECB" w:rsidRDefault="0033444E" w:rsidP="006D60BA">
      <w:pPr>
        <w:spacing w:before="0"/>
        <w:ind w:firstLine="0"/>
        <w:jc w:val="both"/>
        <w:rPr>
          <w:rFonts w:ascii="Arial Narrow" w:hAnsi="Arial Narrow"/>
          <w:sz w:val="22"/>
          <w:szCs w:val="22"/>
        </w:rPr>
      </w:pPr>
      <w:r w:rsidRPr="008F1ECB">
        <w:rPr>
          <w:rFonts w:ascii="Arial Narrow" w:hAnsi="Arial Narrow"/>
          <w:sz w:val="22"/>
          <w:szCs w:val="22"/>
        </w:rPr>
        <w:t>IČ:</w:t>
      </w:r>
      <w:r w:rsidRPr="008F1ECB">
        <w:rPr>
          <w:rFonts w:ascii="Arial Narrow" w:hAnsi="Arial Narrow"/>
          <w:sz w:val="22"/>
          <w:szCs w:val="22"/>
        </w:rPr>
        <w:tab/>
      </w:r>
      <w:r w:rsidRPr="008F1ECB">
        <w:rPr>
          <w:rFonts w:ascii="Arial Narrow" w:hAnsi="Arial Narrow"/>
          <w:sz w:val="22"/>
          <w:szCs w:val="22"/>
        </w:rPr>
        <w:tab/>
      </w:r>
      <w:r w:rsidRPr="008F1ECB">
        <w:rPr>
          <w:rFonts w:ascii="Arial Narrow" w:hAnsi="Arial Narrow"/>
          <w:sz w:val="22"/>
          <w:szCs w:val="22"/>
        </w:rPr>
        <w:tab/>
      </w:r>
      <w:r w:rsidR="001A7B1A" w:rsidRPr="008F1ECB">
        <w:rPr>
          <w:rFonts w:ascii="Arial Narrow" w:hAnsi="Arial Narrow"/>
          <w:sz w:val="22"/>
          <w:szCs w:val="22"/>
        </w:rPr>
        <w:tab/>
      </w:r>
      <w:r w:rsidR="001A7B1A" w:rsidRPr="008F1ECB">
        <w:rPr>
          <w:rFonts w:ascii="Arial Narrow" w:hAnsi="Arial Narrow"/>
          <w:sz w:val="22"/>
          <w:szCs w:val="22"/>
        </w:rPr>
        <w:tab/>
      </w:r>
      <w:r w:rsidR="008F1ECB" w:rsidRPr="008F1ECB">
        <w:rPr>
          <w:rFonts w:ascii="Arial Narrow" w:hAnsi="Arial Narrow"/>
          <w:sz w:val="22"/>
          <w:szCs w:val="22"/>
        </w:rPr>
        <w:t>67602274</w:t>
      </w:r>
    </w:p>
    <w:p w14:paraId="5D71ABE4" w14:textId="06DE5D27" w:rsidR="00B61E35" w:rsidRPr="00163351" w:rsidRDefault="00B61E35" w:rsidP="00C5221E">
      <w:pPr>
        <w:tabs>
          <w:tab w:val="clear" w:pos="340"/>
          <w:tab w:val="left" w:pos="1701"/>
        </w:tabs>
        <w:spacing w:before="0"/>
        <w:ind w:firstLine="0"/>
        <w:jc w:val="both"/>
        <w:rPr>
          <w:rFonts w:ascii="Arial Narrow" w:hAnsi="Arial Narrow"/>
          <w:sz w:val="22"/>
          <w:szCs w:val="22"/>
        </w:rPr>
      </w:pPr>
      <w:r w:rsidRPr="00163351">
        <w:rPr>
          <w:rFonts w:ascii="Arial Narrow" w:hAnsi="Arial Narrow"/>
          <w:sz w:val="22"/>
          <w:szCs w:val="22"/>
        </w:rPr>
        <w:t>DIČ:</w:t>
      </w:r>
      <w:r w:rsidRPr="00163351">
        <w:rPr>
          <w:rFonts w:ascii="Arial Narrow" w:hAnsi="Arial Narrow"/>
          <w:sz w:val="22"/>
          <w:szCs w:val="22"/>
        </w:rPr>
        <w:tab/>
      </w:r>
      <w:r w:rsidRPr="00163351">
        <w:rPr>
          <w:rFonts w:ascii="Arial Narrow" w:hAnsi="Arial Narrow"/>
          <w:sz w:val="22"/>
          <w:szCs w:val="22"/>
        </w:rPr>
        <w:tab/>
      </w:r>
      <w:r w:rsidR="0001673C" w:rsidRPr="00163351">
        <w:rPr>
          <w:rFonts w:ascii="Arial Narrow" w:hAnsi="Arial Narrow"/>
          <w:sz w:val="22"/>
          <w:szCs w:val="22"/>
        </w:rPr>
        <w:tab/>
      </w:r>
    </w:p>
    <w:p w14:paraId="6CDC20BE" w14:textId="51355C06" w:rsidR="00B61E35" w:rsidRPr="00163351" w:rsidRDefault="00B61E35" w:rsidP="00C5221E">
      <w:pPr>
        <w:tabs>
          <w:tab w:val="clear" w:pos="340"/>
          <w:tab w:val="left" w:pos="2127"/>
        </w:tabs>
        <w:spacing w:before="0"/>
        <w:ind w:firstLine="0"/>
        <w:jc w:val="both"/>
        <w:rPr>
          <w:rFonts w:ascii="Arial Narrow" w:hAnsi="Arial Narrow"/>
          <w:sz w:val="22"/>
          <w:szCs w:val="22"/>
        </w:rPr>
      </w:pPr>
      <w:r w:rsidRPr="00163351">
        <w:rPr>
          <w:rFonts w:ascii="Arial Narrow" w:hAnsi="Arial Narrow"/>
          <w:sz w:val="22"/>
          <w:szCs w:val="22"/>
        </w:rPr>
        <w:t>e-mail:</w:t>
      </w:r>
    </w:p>
    <w:p w14:paraId="53E10DD6" w14:textId="3339C8D4" w:rsidR="00B61E35" w:rsidRPr="00163351" w:rsidRDefault="005D77B7" w:rsidP="00C5221E">
      <w:pPr>
        <w:tabs>
          <w:tab w:val="clear" w:pos="340"/>
          <w:tab w:val="left" w:pos="1985"/>
        </w:tabs>
        <w:spacing w:before="0"/>
        <w:ind w:firstLine="0"/>
        <w:jc w:val="both"/>
        <w:rPr>
          <w:rFonts w:ascii="Arial Narrow" w:hAnsi="Arial Narrow"/>
          <w:sz w:val="22"/>
          <w:szCs w:val="22"/>
        </w:rPr>
      </w:pPr>
      <w:r w:rsidRPr="00163351">
        <w:rPr>
          <w:rFonts w:ascii="Arial Narrow" w:hAnsi="Arial Narrow"/>
          <w:sz w:val="22"/>
          <w:szCs w:val="22"/>
        </w:rPr>
        <w:t>tel.:</w:t>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p>
    <w:p w14:paraId="7BDCAB79" w14:textId="77777777" w:rsidR="00B61E35" w:rsidRPr="00163351" w:rsidRDefault="00B61E35" w:rsidP="00C15FDF">
      <w:pPr>
        <w:spacing w:before="0"/>
        <w:ind w:firstLine="0"/>
        <w:jc w:val="center"/>
        <w:rPr>
          <w:rFonts w:ascii="Arial Narrow" w:hAnsi="Arial Narrow"/>
          <w:sz w:val="22"/>
          <w:szCs w:val="22"/>
        </w:rPr>
      </w:pPr>
    </w:p>
    <w:p w14:paraId="5BAB2DE7"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„poskytovatel“,</w:t>
      </w:r>
      <w:r w:rsidR="00C86276" w:rsidRPr="00163351">
        <w:rPr>
          <w:rFonts w:ascii="Arial Narrow" w:hAnsi="Arial Narrow"/>
          <w:sz w:val="22"/>
          <w:szCs w:val="22"/>
        </w:rPr>
        <w:t xml:space="preserve"> poskytovatel společně s </w:t>
      </w:r>
      <w:r w:rsidR="00EB06A8" w:rsidRPr="00163351">
        <w:rPr>
          <w:rFonts w:ascii="Arial Narrow" w:hAnsi="Arial Narrow"/>
          <w:sz w:val="22"/>
          <w:szCs w:val="22"/>
        </w:rPr>
        <w:t>objednatel</w:t>
      </w:r>
      <w:r w:rsidR="009F264C" w:rsidRPr="00163351">
        <w:rPr>
          <w:rFonts w:ascii="Arial Narrow" w:hAnsi="Arial Narrow"/>
          <w:sz w:val="22"/>
          <w:szCs w:val="22"/>
        </w:rPr>
        <w:t>em také jen „smluvní strany“</w:t>
      </w:r>
      <w:r w:rsidR="00260268" w:rsidRPr="00163351">
        <w:rPr>
          <w:rFonts w:ascii="Arial Narrow" w:hAnsi="Arial Narrow"/>
          <w:sz w:val="22"/>
          <w:szCs w:val="22"/>
        </w:rPr>
        <w:t>)</w:t>
      </w:r>
    </w:p>
    <w:p w14:paraId="510CD4F4" w14:textId="77777777" w:rsidR="00B61E35" w:rsidRPr="00163351" w:rsidRDefault="00B61E35" w:rsidP="006D60BA">
      <w:pPr>
        <w:spacing w:before="0"/>
        <w:ind w:firstLine="0"/>
        <w:jc w:val="both"/>
        <w:rPr>
          <w:rFonts w:ascii="Arial Narrow" w:hAnsi="Arial Narrow"/>
          <w:sz w:val="22"/>
          <w:szCs w:val="22"/>
        </w:rPr>
      </w:pPr>
    </w:p>
    <w:p w14:paraId="74526CE7" w14:textId="77777777" w:rsidR="009F264C" w:rsidRPr="00163351" w:rsidRDefault="00B61E35"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 </w:t>
      </w:r>
      <w:r w:rsidR="009F264C" w:rsidRPr="00163351">
        <w:rPr>
          <w:rFonts w:ascii="Arial Narrow" w:hAnsi="Arial Narrow"/>
          <w:b/>
          <w:sz w:val="22"/>
          <w:szCs w:val="22"/>
        </w:rPr>
        <w:t>Účel smlouvy</w:t>
      </w:r>
    </w:p>
    <w:p w14:paraId="53218019" w14:textId="2AA97E3E" w:rsidR="004C617F" w:rsidRPr="00163351" w:rsidRDefault="004C617F"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Poskytovatel je fyzickou osobou podnikající</w:t>
      </w:r>
      <w:r w:rsidR="00FC5620" w:rsidRPr="00163351">
        <w:rPr>
          <w:rFonts w:ascii="Arial Narrow" w:hAnsi="Arial Narrow"/>
          <w:sz w:val="22"/>
          <w:szCs w:val="22"/>
        </w:rPr>
        <w:t xml:space="preserve"> v </w:t>
      </w:r>
      <w:r w:rsidR="00F164F1" w:rsidRPr="00163351">
        <w:rPr>
          <w:rFonts w:ascii="Arial Narrow" w:hAnsi="Arial Narrow"/>
          <w:sz w:val="22"/>
          <w:szCs w:val="22"/>
        </w:rPr>
        <w:t>o</w:t>
      </w:r>
      <w:r w:rsidR="00FC5620" w:rsidRPr="00163351">
        <w:rPr>
          <w:rFonts w:ascii="Arial Narrow" w:hAnsi="Arial Narrow"/>
          <w:sz w:val="22"/>
          <w:szCs w:val="22"/>
        </w:rPr>
        <w:t xml:space="preserve">boru činnosti </w:t>
      </w:r>
      <w:r w:rsidR="008F1ECB">
        <w:rPr>
          <w:rFonts w:ascii="Arial Narrow" w:hAnsi="Arial Narrow"/>
          <w:sz w:val="22"/>
          <w:szCs w:val="22"/>
        </w:rPr>
        <w:t>malířství, natěračství.</w:t>
      </w:r>
    </w:p>
    <w:p w14:paraId="478C922F" w14:textId="2AB44CEE" w:rsidR="00DB0A2D" w:rsidRPr="00163351" w:rsidRDefault="00DB0A2D"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Objednatel má zájem zajistit pro </w:t>
      </w:r>
      <w:r w:rsidR="00D06333" w:rsidRPr="00163351">
        <w:rPr>
          <w:rFonts w:ascii="Arial Narrow" w:hAnsi="Arial Narrow"/>
          <w:sz w:val="22"/>
          <w:szCs w:val="22"/>
        </w:rPr>
        <w:t xml:space="preserve">budovy ve své správě </w:t>
      </w:r>
      <w:r w:rsidR="007C79D0" w:rsidRPr="00163351">
        <w:rPr>
          <w:rFonts w:ascii="Arial Narrow" w:hAnsi="Arial Narrow"/>
          <w:sz w:val="22"/>
          <w:szCs w:val="22"/>
        </w:rPr>
        <w:t>služb</w:t>
      </w:r>
      <w:r w:rsidR="00CA0BE6" w:rsidRPr="00163351">
        <w:rPr>
          <w:rFonts w:ascii="Arial Narrow" w:hAnsi="Arial Narrow"/>
          <w:sz w:val="22"/>
          <w:szCs w:val="22"/>
        </w:rPr>
        <w:t>y</w:t>
      </w:r>
      <w:r w:rsidR="008F1ECB">
        <w:rPr>
          <w:rFonts w:ascii="Arial Narrow" w:hAnsi="Arial Narrow"/>
          <w:sz w:val="22"/>
          <w:szCs w:val="22"/>
        </w:rPr>
        <w:t xml:space="preserve"> malířských a natěračských</w:t>
      </w:r>
      <w:r w:rsidR="007C79D0" w:rsidRPr="00163351">
        <w:rPr>
          <w:rFonts w:ascii="Arial Narrow" w:hAnsi="Arial Narrow"/>
          <w:sz w:val="22"/>
          <w:szCs w:val="22"/>
        </w:rPr>
        <w:t xml:space="preserve"> prací za účelem </w:t>
      </w:r>
      <w:r w:rsidR="0016719F" w:rsidRPr="00163351">
        <w:rPr>
          <w:rFonts w:ascii="Arial Narrow" w:hAnsi="Arial Narrow"/>
          <w:sz w:val="22"/>
          <w:szCs w:val="22"/>
        </w:rPr>
        <w:t>provedení</w:t>
      </w:r>
      <w:r w:rsidR="00EA09A4" w:rsidRPr="00163351">
        <w:rPr>
          <w:rFonts w:ascii="Arial Narrow" w:hAnsi="Arial Narrow"/>
          <w:sz w:val="22"/>
          <w:szCs w:val="22"/>
        </w:rPr>
        <w:t xml:space="preserve"> </w:t>
      </w:r>
      <w:r w:rsidR="008F1ECB">
        <w:rPr>
          <w:rFonts w:ascii="Arial Narrow" w:hAnsi="Arial Narrow"/>
          <w:sz w:val="22"/>
          <w:szCs w:val="22"/>
        </w:rPr>
        <w:t>výmalby a nátěrů ve</w:t>
      </w:r>
      <w:r w:rsidR="00A91F66" w:rsidRPr="00163351">
        <w:rPr>
          <w:rFonts w:ascii="Arial Narrow" w:hAnsi="Arial Narrow"/>
          <w:sz w:val="22"/>
          <w:szCs w:val="22"/>
        </w:rPr>
        <w:t xml:space="preserve"> výukových, přednáškových a kancelářských prostor</w:t>
      </w:r>
      <w:r w:rsidR="008F1ECB">
        <w:rPr>
          <w:rFonts w:ascii="Arial Narrow" w:hAnsi="Arial Narrow"/>
          <w:sz w:val="22"/>
          <w:szCs w:val="22"/>
        </w:rPr>
        <w:t>ách</w:t>
      </w:r>
      <w:r w:rsidR="00A91F66" w:rsidRPr="00163351">
        <w:rPr>
          <w:rFonts w:ascii="Arial Narrow" w:hAnsi="Arial Narrow"/>
          <w:sz w:val="22"/>
          <w:szCs w:val="22"/>
        </w:rPr>
        <w:t xml:space="preserve"> objednatele. Budovy objednatel</w:t>
      </w:r>
      <w:r w:rsidR="00140175" w:rsidRPr="00163351">
        <w:rPr>
          <w:rFonts w:ascii="Arial Narrow" w:hAnsi="Arial Narrow"/>
          <w:sz w:val="22"/>
          <w:szCs w:val="22"/>
        </w:rPr>
        <w:t>e</w:t>
      </w:r>
      <w:r w:rsidR="00A91F66" w:rsidRPr="00163351">
        <w:rPr>
          <w:rFonts w:ascii="Arial Narrow" w:hAnsi="Arial Narrow"/>
          <w:sz w:val="22"/>
          <w:szCs w:val="22"/>
        </w:rPr>
        <w:t xml:space="preserve"> se nacháze</w:t>
      </w:r>
      <w:r w:rsidR="00140175" w:rsidRPr="00163351">
        <w:rPr>
          <w:rFonts w:ascii="Arial Narrow" w:hAnsi="Arial Narrow"/>
          <w:sz w:val="22"/>
          <w:szCs w:val="22"/>
        </w:rPr>
        <w:t>jí v Brně</w:t>
      </w:r>
      <w:r w:rsidR="00A91F66" w:rsidRPr="00163351">
        <w:rPr>
          <w:rFonts w:ascii="Arial Narrow" w:hAnsi="Arial Narrow"/>
          <w:sz w:val="22"/>
          <w:szCs w:val="22"/>
        </w:rPr>
        <w:t xml:space="preserve"> na adresách</w:t>
      </w:r>
      <w:r w:rsidR="00E96725" w:rsidRPr="00163351">
        <w:rPr>
          <w:rFonts w:ascii="Arial Narrow" w:hAnsi="Arial Narrow"/>
          <w:sz w:val="22"/>
          <w:szCs w:val="22"/>
        </w:rPr>
        <w:t xml:space="preserve"> – areál Arna Nováka </w:t>
      </w:r>
      <w:r w:rsidR="00D42301" w:rsidRPr="00163351">
        <w:rPr>
          <w:rFonts w:ascii="Arial Narrow" w:hAnsi="Arial Narrow"/>
          <w:sz w:val="22"/>
          <w:szCs w:val="22"/>
        </w:rPr>
        <w:t xml:space="preserve">je dostupný </w:t>
      </w:r>
      <w:r w:rsidR="00E96725" w:rsidRPr="00163351">
        <w:rPr>
          <w:rFonts w:ascii="Arial Narrow" w:hAnsi="Arial Narrow"/>
          <w:sz w:val="22"/>
          <w:szCs w:val="22"/>
        </w:rPr>
        <w:t xml:space="preserve">na adrese Arna Nováka 1, </w:t>
      </w:r>
      <w:r w:rsidR="00D42301" w:rsidRPr="00163351">
        <w:rPr>
          <w:rFonts w:ascii="Arial Narrow" w:hAnsi="Arial Narrow"/>
          <w:sz w:val="22"/>
          <w:szCs w:val="22"/>
        </w:rPr>
        <w:t xml:space="preserve">budovy G a J na adrese Gorkého 5, </w:t>
      </w:r>
      <w:r w:rsidR="0081725A" w:rsidRPr="00163351">
        <w:rPr>
          <w:rFonts w:ascii="Arial Narrow" w:hAnsi="Arial Narrow"/>
          <w:sz w:val="22"/>
          <w:szCs w:val="22"/>
        </w:rPr>
        <w:t>budovy K a L na adrese</w:t>
      </w:r>
      <w:r w:rsidR="00F95DC6" w:rsidRPr="00163351">
        <w:rPr>
          <w:rFonts w:ascii="Arial Narrow" w:hAnsi="Arial Narrow"/>
          <w:sz w:val="22"/>
          <w:szCs w:val="22"/>
        </w:rPr>
        <w:t xml:space="preserve"> </w:t>
      </w:r>
      <w:r w:rsidR="009E014C" w:rsidRPr="00163351">
        <w:rPr>
          <w:rFonts w:ascii="Arial Narrow" w:hAnsi="Arial Narrow"/>
          <w:sz w:val="22"/>
          <w:szCs w:val="22"/>
        </w:rPr>
        <w:t>V</w:t>
      </w:r>
      <w:r w:rsidR="00F95DC6" w:rsidRPr="00163351">
        <w:rPr>
          <w:rFonts w:ascii="Arial Narrow" w:hAnsi="Arial Narrow"/>
          <w:sz w:val="22"/>
          <w:szCs w:val="22"/>
        </w:rPr>
        <w:t>eveří 26, 28</w:t>
      </w:r>
      <w:r w:rsidR="00163FD1" w:rsidRPr="00163351">
        <w:rPr>
          <w:rFonts w:ascii="Arial Narrow" w:hAnsi="Arial Narrow"/>
          <w:sz w:val="22"/>
          <w:szCs w:val="22"/>
        </w:rPr>
        <w:t xml:space="preserve">, budova M na adrese Joštova 13, budova N na adrese </w:t>
      </w:r>
      <w:r w:rsidR="00F83A44" w:rsidRPr="00163351">
        <w:rPr>
          <w:rFonts w:ascii="Arial Narrow" w:hAnsi="Arial Narrow"/>
          <w:sz w:val="22"/>
          <w:szCs w:val="22"/>
        </w:rPr>
        <w:t>Janáčkovo nám. 2a.</w:t>
      </w:r>
    </w:p>
    <w:p w14:paraId="4F1C6AD2" w14:textId="112C8E6E" w:rsidR="009F264C" w:rsidRPr="00163351" w:rsidRDefault="009F264C"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Účelem této smlouvy </w:t>
      </w:r>
      <w:r w:rsidR="00651FB2" w:rsidRPr="00163351">
        <w:rPr>
          <w:rFonts w:ascii="Arial Narrow" w:hAnsi="Arial Narrow"/>
          <w:sz w:val="22"/>
          <w:szCs w:val="22"/>
        </w:rPr>
        <w:t xml:space="preserve">je </w:t>
      </w:r>
      <w:r w:rsidR="00665D07" w:rsidRPr="00163351">
        <w:rPr>
          <w:rFonts w:ascii="Arial Narrow" w:hAnsi="Arial Narrow"/>
          <w:sz w:val="22"/>
          <w:szCs w:val="22"/>
        </w:rPr>
        <w:t xml:space="preserve">úprava vzájemných práv a povinností smluvních stran při </w:t>
      </w:r>
      <w:r w:rsidR="00651FB2" w:rsidRPr="00163351">
        <w:rPr>
          <w:rFonts w:ascii="Arial Narrow" w:hAnsi="Arial Narrow"/>
          <w:sz w:val="22"/>
          <w:szCs w:val="22"/>
        </w:rPr>
        <w:t>po</w:t>
      </w:r>
      <w:r w:rsidRPr="00163351">
        <w:rPr>
          <w:rFonts w:ascii="Arial Narrow" w:hAnsi="Arial Narrow"/>
          <w:sz w:val="22"/>
          <w:szCs w:val="22"/>
        </w:rPr>
        <w:t xml:space="preserve">skytování služeb </w:t>
      </w:r>
      <w:r w:rsidR="008F1ECB">
        <w:rPr>
          <w:rFonts w:ascii="Arial Narrow" w:hAnsi="Arial Narrow"/>
          <w:sz w:val="22"/>
          <w:szCs w:val="22"/>
        </w:rPr>
        <w:t>malířských a natěračských</w:t>
      </w:r>
      <w:r w:rsidR="00FA51B1" w:rsidRPr="00163351">
        <w:rPr>
          <w:rFonts w:ascii="Arial Narrow" w:hAnsi="Arial Narrow"/>
          <w:sz w:val="22"/>
          <w:szCs w:val="22"/>
        </w:rPr>
        <w:t xml:space="preserve"> prací</w:t>
      </w:r>
      <w:r w:rsidR="00D5126A" w:rsidRPr="00163351">
        <w:rPr>
          <w:rFonts w:ascii="Arial Narrow" w:hAnsi="Arial Narrow"/>
          <w:sz w:val="22"/>
          <w:szCs w:val="22"/>
        </w:rPr>
        <w:t xml:space="preserve">. </w:t>
      </w:r>
      <w:r w:rsidR="00D70BC3" w:rsidRPr="00163351">
        <w:rPr>
          <w:rFonts w:ascii="Arial Narrow" w:hAnsi="Arial Narrow"/>
          <w:sz w:val="22"/>
          <w:szCs w:val="22"/>
        </w:rPr>
        <w:t xml:space="preserve">Jednotlivé typy </w:t>
      </w:r>
      <w:r w:rsidR="008F1ECB">
        <w:rPr>
          <w:rFonts w:ascii="Arial Narrow" w:hAnsi="Arial Narrow"/>
          <w:sz w:val="22"/>
          <w:szCs w:val="22"/>
        </w:rPr>
        <w:t>malířských a natěračských</w:t>
      </w:r>
      <w:r w:rsidR="00D70BC3" w:rsidRPr="00163351">
        <w:rPr>
          <w:rFonts w:ascii="Arial Narrow" w:hAnsi="Arial Narrow"/>
          <w:sz w:val="22"/>
          <w:szCs w:val="22"/>
        </w:rPr>
        <w:t xml:space="preserve"> prací jsou</w:t>
      </w:r>
      <w:r w:rsidR="00FA51B1" w:rsidRPr="00163351">
        <w:rPr>
          <w:rFonts w:ascii="Arial Narrow" w:hAnsi="Arial Narrow"/>
          <w:sz w:val="22"/>
          <w:szCs w:val="22"/>
        </w:rPr>
        <w:t xml:space="preserve"> </w:t>
      </w:r>
      <w:r w:rsidR="00D1086D" w:rsidRPr="00163351">
        <w:rPr>
          <w:rFonts w:ascii="Arial Narrow" w:hAnsi="Arial Narrow"/>
          <w:sz w:val="22"/>
          <w:szCs w:val="22"/>
        </w:rPr>
        <w:t xml:space="preserve">smluvními stranami stanovené </w:t>
      </w:r>
      <w:r w:rsidR="00633B9B" w:rsidRPr="00163351">
        <w:rPr>
          <w:rFonts w:ascii="Arial Narrow" w:hAnsi="Arial Narrow"/>
          <w:sz w:val="22"/>
          <w:szCs w:val="22"/>
        </w:rPr>
        <w:t xml:space="preserve">a konkrétně </w:t>
      </w:r>
      <w:r w:rsidR="00D1086D" w:rsidRPr="00163351">
        <w:rPr>
          <w:rFonts w:ascii="Arial Narrow" w:hAnsi="Arial Narrow"/>
          <w:sz w:val="22"/>
          <w:szCs w:val="22"/>
        </w:rPr>
        <w:t xml:space="preserve">specifikované </w:t>
      </w:r>
      <w:r w:rsidRPr="00163351">
        <w:rPr>
          <w:rFonts w:ascii="Arial Narrow" w:hAnsi="Arial Narrow"/>
          <w:sz w:val="22"/>
          <w:szCs w:val="22"/>
        </w:rPr>
        <w:t>v</w:t>
      </w:r>
      <w:r w:rsidR="00651FB2" w:rsidRPr="00163351">
        <w:rPr>
          <w:rFonts w:ascii="Arial Narrow" w:hAnsi="Arial Narrow"/>
          <w:sz w:val="22"/>
          <w:szCs w:val="22"/>
        </w:rPr>
        <w:t xml:space="preserve"> Příloze č. 1 smlouvy</w:t>
      </w:r>
      <w:r w:rsidR="00202D01" w:rsidRPr="00163351">
        <w:rPr>
          <w:rFonts w:ascii="Arial Narrow" w:hAnsi="Arial Narrow"/>
          <w:sz w:val="22"/>
          <w:szCs w:val="22"/>
        </w:rPr>
        <w:t>.</w:t>
      </w:r>
      <w:r w:rsidR="00AE0D66" w:rsidRPr="00163351">
        <w:rPr>
          <w:rFonts w:ascii="Arial Narrow" w:hAnsi="Arial Narrow"/>
          <w:sz w:val="22"/>
          <w:szCs w:val="22"/>
        </w:rPr>
        <w:t xml:space="preserve"> </w:t>
      </w:r>
    </w:p>
    <w:p w14:paraId="103AC79E" w14:textId="77777777" w:rsidR="009F264C" w:rsidRPr="00163351" w:rsidRDefault="009F264C" w:rsidP="008667A8">
      <w:pPr>
        <w:spacing w:before="120" w:after="120"/>
        <w:ind w:firstLine="0"/>
        <w:jc w:val="center"/>
        <w:rPr>
          <w:rFonts w:ascii="Arial Narrow" w:hAnsi="Arial Narrow"/>
          <w:b/>
          <w:sz w:val="22"/>
          <w:szCs w:val="22"/>
        </w:rPr>
      </w:pPr>
    </w:p>
    <w:p w14:paraId="3A08BD42" w14:textId="77777777" w:rsidR="00B61E35" w:rsidRPr="00163351" w:rsidRDefault="003D373F"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III. </w:t>
      </w:r>
      <w:r w:rsidR="00B61E35" w:rsidRPr="00163351">
        <w:rPr>
          <w:rFonts w:ascii="Arial Narrow" w:hAnsi="Arial Narrow"/>
          <w:b/>
          <w:sz w:val="22"/>
          <w:szCs w:val="22"/>
        </w:rPr>
        <w:t xml:space="preserve">Předmět </w:t>
      </w:r>
      <w:r w:rsidR="00C80CE4" w:rsidRPr="00163351">
        <w:rPr>
          <w:rFonts w:ascii="Arial Narrow" w:hAnsi="Arial Narrow"/>
          <w:b/>
          <w:sz w:val="22"/>
          <w:szCs w:val="22"/>
        </w:rPr>
        <w:t xml:space="preserve">rámcové </w:t>
      </w:r>
      <w:r w:rsidR="00B61E35" w:rsidRPr="00163351">
        <w:rPr>
          <w:rFonts w:ascii="Arial Narrow" w:hAnsi="Arial Narrow"/>
          <w:b/>
          <w:sz w:val="22"/>
          <w:szCs w:val="22"/>
        </w:rPr>
        <w:t>smlouvy</w:t>
      </w:r>
    </w:p>
    <w:p w14:paraId="7C51640A" w14:textId="437B8488" w:rsidR="00273543"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Poskytovatel se zavazuje pro </w:t>
      </w:r>
      <w:r w:rsidR="00EB06A8" w:rsidRPr="00163351">
        <w:rPr>
          <w:rFonts w:ascii="Arial Narrow" w:hAnsi="Arial Narrow"/>
          <w:sz w:val="22"/>
          <w:szCs w:val="22"/>
        </w:rPr>
        <w:t>objednatele</w:t>
      </w:r>
      <w:r w:rsidRPr="00163351">
        <w:rPr>
          <w:rFonts w:ascii="Arial Narrow" w:hAnsi="Arial Narrow"/>
          <w:sz w:val="22"/>
          <w:szCs w:val="22"/>
        </w:rPr>
        <w:t xml:space="preserve"> </w:t>
      </w:r>
      <w:r w:rsidR="00D002AE" w:rsidRPr="00163351">
        <w:rPr>
          <w:rFonts w:ascii="Arial Narrow" w:hAnsi="Arial Narrow"/>
          <w:sz w:val="22"/>
          <w:szCs w:val="22"/>
        </w:rPr>
        <w:t>na vlastní náklad,</w:t>
      </w:r>
      <w:r w:rsidR="00534A55" w:rsidRPr="00163351">
        <w:rPr>
          <w:rFonts w:ascii="Arial Narrow" w:hAnsi="Arial Narrow"/>
          <w:sz w:val="22"/>
          <w:szCs w:val="22"/>
        </w:rPr>
        <w:t xml:space="preserve"> </w:t>
      </w:r>
      <w:r w:rsidR="00D002AE" w:rsidRPr="00163351">
        <w:rPr>
          <w:rFonts w:ascii="Arial Narrow" w:hAnsi="Arial Narrow"/>
          <w:sz w:val="22"/>
          <w:szCs w:val="22"/>
        </w:rPr>
        <w:t xml:space="preserve">na vlastní nebezpečí a za podmínek dále sjednaných v této smlouvě </w:t>
      </w:r>
      <w:r w:rsidR="005D77B7" w:rsidRPr="00163351">
        <w:rPr>
          <w:rFonts w:ascii="Arial Narrow" w:hAnsi="Arial Narrow"/>
          <w:sz w:val="22"/>
          <w:szCs w:val="22"/>
        </w:rPr>
        <w:t>prov</w:t>
      </w:r>
      <w:r w:rsidR="00D002AE" w:rsidRPr="00163351">
        <w:rPr>
          <w:rFonts w:ascii="Arial Narrow" w:hAnsi="Arial Narrow"/>
          <w:sz w:val="22"/>
          <w:szCs w:val="22"/>
        </w:rPr>
        <w:t>ést</w:t>
      </w:r>
      <w:r w:rsidR="005D77B7" w:rsidRPr="00163351">
        <w:rPr>
          <w:rFonts w:ascii="Arial Narrow" w:hAnsi="Arial Narrow"/>
          <w:sz w:val="22"/>
          <w:szCs w:val="22"/>
        </w:rPr>
        <w:t xml:space="preserve"> </w:t>
      </w:r>
      <w:r w:rsidR="008F1ECB">
        <w:rPr>
          <w:rFonts w:ascii="Arial Narrow" w:hAnsi="Arial Narrow"/>
          <w:sz w:val="22"/>
          <w:szCs w:val="22"/>
        </w:rPr>
        <w:t>malířské a natěračské</w:t>
      </w:r>
      <w:r w:rsidR="00EF3C4D" w:rsidRPr="00163351">
        <w:rPr>
          <w:rFonts w:ascii="Arial Narrow" w:hAnsi="Arial Narrow"/>
          <w:sz w:val="22"/>
          <w:szCs w:val="22"/>
        </w:rPr>
        <w:t xml:space="preserve"> </w:t>
      </w:r>
      <w:r w:rsidR="00D05AD0" w:rsidRPr="00163351">
        <w:rPr>
          <w:rFonts w:ascii="Arial Narrow" w:hAnsi="Arial Narrow"/>
          <w:sz w:val="22"/>
          <w:szCs w:val="22"/>
        </w:rPr>
        <w:t>práce</w:t>
      </w:r>
      <w:r w:rsidR="0003351E" w:rsidRPr="00163351">
        <w:rPr>
          <w:rFonts w:ascii="Arial Narrow" w:hAnsi="Arial Narrow"/>
          <w:sz w:val="22"/>
          <w:szCs w:val="22"/>
        </w:rPr>
        <w:t>, a to</w:t>
      </w:r>
      <w:r w:rsidR="00D05AD0" w:rsidRPr="00163351">
        <w:rPr>
          <w:rFonts w:ascii="Arial Narrow" w:hAnsi="Arial Narrow"/>
          <w:sz w:val="22"/>
          <w:szCs w:val="22"/>
        </w:rPr>
        <w:t xml:space="preserve"> </w:t>
      </w:r>
      <w:r w:rsidR="00683D6A" w:rsidRPr="00163351">
        <w:rPr>
          <w:rFonts w:ascii="Arial Narrow" w:hAnsi="Arial Narrow"/>
          <w:sz w:val="22"/>
          <w:szCs w:val="22"/>
        </w:rPr>
        <w:t xml:space="preserve">podle požadavků specifikovaných </w:t>
      </w:r>
      <w:r w:rsidR="00EB06A8" w:rsidRPr="00163351">
        <w:rPr>
          <w:rFonts w:ascii="Arial Narrow" w:hAnsi="Arial Narrow"/>
          <w:sz w:val="22"/>
          <w:szCs w:val="22"/>
        </w:rPr>
        <w:t>objednatelem</w:t>
      </w:r>
      <w:r w:rsidR="0003351E" w:rsidRPr="00163351">
        <w:rPr>
          <w:rFonts w:ascii="Arial Narrow" w:hAnsi="Arial Narrow"/>
          <w:sz w:val="22"/>
          <w:szCs w:val="22"/>
        </w:rPr>
        <w:t xml:space="preserve"> </w:t>
      </w:r>
      <w:r w:rsidR="007F121A" w:rsidRPr="00163351">
        <w:rPr>
          <w:rFonts w:ascii="Arial Narrow" w:hAnsi="Arial Narrow"/>
          <w:sz w:val="22"/>
          <w:szCs w:val="22"/>
        </w:rPr>
        <w:t>v jednotlivé</w:t>
      </w:r>
      <w:r w:rsidR="00EA41B8" w:rsidRPr="00163351">
        <w:rPr>
          <w:rFonts w:ascii="Arial Narrow" w:hAnsi="Arial Narrow"/>
          <w:sz w:val="22"/>
          <w:szCs w:val="22"/>
        </w:rPr>
        <w:t>m</w:t>
      </w:r>
      <w:r w:rsidR="007F121A" w:rsidRPr="00163351">
        <w:rPr>
          <w:rFonts w:ascii="Arial Narrow" w:hAnsi="Arial Narrow"/>
          <w:sz w:val="22"/>
          <w:szCs w:val="22"/>
        </w:rPr>
        <w:t xml:space="preserve"> </w:t>
      </w:r>
      <w:r w:rsidR="00EA41B8" w:rsidRPr="00163351">
        <w:rPr>
          <w:rFonts w:ascii="Arial Narrow" w:hAnsi="Arial Narrow"/>
          <w:sz w:val="22"/>
          <w:szCs w:val="22"/>
        </w:rPr>
        <w:t>pokynu</w:t>
      </w:r>
      <w:r w:rsidR="007F121A" w:rsidRPr="00163351">
        <w:rPr>
          <w:rFonts w:ascii="Arial Narrow" w:hAnsi="Arial Narrow"/>
          <w:sz w:val="22"/>
          <w:szCs w:val="22"/>
        </w:rPr>
        <w:t xml:space="preserve"> k plnění</w:t>
      </w:r>
      <w:r w:rsidR="00683D6A" w:rsidRPr="00163351">
        <w:rPr>
          <w:rFonts w:ascii="Arial Narrow" w:hAnsi="Arial Narrow"/>
          <w:sz w:val="22"/>
          <w:szCs w:val="22"/>
        </w:rPr>
        <w:t>.</w:t>
      </w:r>
      <w:r w:rsidR="006E0F6F" w:rsidRPr="00163351">
        <w:rPr>
          <w:rFonts w:ascii="Arial Narrow" w:hAnsi="Arial Narrow"/>
          <w:sz w:val="22"/>
          <w:szCs w:val="22"/>
        </w:rPr>
        <w:t xml:space="preserve"> </w:t>
      </w:r>
    </w:p>
    <w:p w14:paraId="6C55CE0C" w14:textId="77234AA5" w:rsidR="005C6C4F" w:rsidRPr="00163351" w:rsidRDefault="00A4685E"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P</w:t>
      </w:r>
      <w:r w:rsidR="005C6C4F" w:rsidRPr="00163351">
        <w:rPr>
          <w:rFonts w:ascii="Arial Narrow" w:hAnsi="Arial Narrow"/>
          <w:sz w:val="22"/>
          <w:szCs w:val="22"/>
        </w:rPr>
        <w:t xml:space="preserve">oskytovatel je povinen provádět </w:t>
      </w:r>
      <w:r w:rsidR="001E54FC" w:rsidRPr="00163351">
        <w:rPr>
          <w:rFonts w:ascii="Arial Narrow" w:hAnsi="Arial Narrow"/>
          <w:sz w:val="22"/>
          <w:szCs w:val="22"/>
        </w:rPr>
        <w:t xml:space="preserve">sjednané </w:t>
      </w:r>
      <w:r w:rsidR="005C6C4F" w:rsidRPr="00163351">
        <w:rPr>
          <w:rFonts w:ascii="Arial Narrow" w:hAnsi="Arial Narrow"/>
          <w:sz w:val="22"/>
          <w:szCs w:val="22"/>
        </w:rPr>
        <w:t>plnění s odbornou péčí, při respektování platných právních předpisů a technických norem vztahujících se k plnění.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w:t>
      </w:r>
    </w:p>
    <w:p w14:paraId="32CE9F91" w14:textId="37EDB031" w:rsidR="005C6C4F"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Výsledkem činnosti poskytovatele je předání </w:t>
      </w:r>
      <w:r w:rsidR="001A7524" w:rsidRPr="00163351">
        <w:rPr>
          <w:rFonts w:ascii="Arial Narrow" w:hAnsi="Arial Narrow"/>
          <w:sz w:val="22"/>
          <w:szCs w:val="22"/>
        </w:rPr>
        <w:t xml:space="preserve">plnění </w:t>
      </w:r>
      <w:r w:rsidRPr="00163351">
        <w:rPr>
          <w:rFonts w:ascii="Arial Narrow" w:hAnsi="Arial Narrow"/>
          <w:sz w:val="22"/>
          <w:szCs w:val="22"/>
        </w:rPr>
        <w:t>objednateli v termínu stanoveném ve výzvě, a to bez vad a nedodělků.</w:t>
      </w:r>
    </w:p>
    <w:p w14:paraId="2688D42F" w14:textId="063B4001" w:rsidR="005C6C4F" w:rsidRPr="00163351" w:rsidRDefault="00EB06A8" w:rsidP="00A57945">
      <w:pPr>
        <w:numPr>
          <w:ilvl w:val="0"/>
          <w:numId w:val="2"/>
        </w:numPr>
        <w:spacing w:before="120" w:after="120"/>
        <w:jc w:val="both"/>
        <w:rPr>
          <w:rFonts w:ascii="Arial Narrow" w:hAnsi="Arial Narrow"/>
          <w:sz w:val="22"/>
          <w:szCs w:val="22"/>
        </w:rPr>
      </w:pPr>
      <w:r w:rsidRPr="00163351">
        <w:rPr>
          <w:rFonts w:ascii="Arial Narrow" w:hAnsi="Arial Narrow"/>
          <w:sz w:val="22"/>
          <w:szCs w:val="22"/>
        </w:rPr>
        <w:t>Objednatel</w:t>
      </w:r>
      <w:r w:rsidR="005C6C4F" w:rsidRPr="00163351">
        <w:rPr>
          <w:rFonts w:ascii="Arial Narrow" w:hAnsi="Arial Narrow"/>
          <w:sz w:val="22"/>
          <w:szCs w:val="22"/>
        </w:rPr>
        <w:t xml:space="preserve"> se zavazuje poskytovatel</w:t>
      </w:r>
      <w:r w:rsidR="003239AA" w:rsidRPr="00163351">
        <w:rPr>
          <w:rFonts w:ascii="Arial Narrow" w:hAnsi="Arial Narrow"/>
          <w:sz w:val="22"/>
          <w:szCs w:val="22"/>
        </w:rPr>
        <w:t>em</w:t>
      </w:r>
      <w:r w:rsidR="005C6C4F" w:rsidRPr="00163351">
        <w:rPr>
          <w:rFonts w:ascii="Arial Narrow" w:hAnsi="Arial Narrow"/>
          <w:sz w:val="22"/>
          <w:szCs w:val="22"/>
        </w:rPr>
        <w:t xml:space="preserve"> </w:t>
      </w:r>
      <w:r w:rsidR="009D3718" w:rsidRPr="00163351">
        <w:rPr>
          <w:rFonts w:ascii="Arial Narrow" w:hAnsi="Arial Narrow"/>
          <w:sz w:val="22"/>
          <w:szCs w:val="22"/>
        </w:rPr>
        <w:t xml:space="preserve">řádně </w:t>
      </w:r>
      <w:r w:rsidR="00BF007B" w:rsidRPr="00163351">
        <w:rPr>
          <w:rFonts w:ascii="Arial Narrow" w:hAnsi="Arial Narrow"/>
          <w:sz w:val="22"/>
          <w:szCs w:val="22"/>
        </w:rPr>
        <w:t xml:space="preserve">a včas </w:t>
      </w:r>
      <w:r w:rsidR="009D3718" w:rsidRPr="00163351">
        <w:rPr>
          <w:rFonts w:ascii="Arial Narrow" w:hAnsi="Arial Narrow"/>
          <w:sz w:val="22"/>
          <w:szCs w:val="22"/>
        </w:rPr>
        <w:t xml:space="preserve">poskytnuté plnění </w:t>
      </w:r>
      <w:r w:rsidR="00094FDE" w:rsidRPr="00163351">
        <w:rPr>
          <w:rFonts w:ascii="Arial Narrow" w:hAnsi="Arial Narrow"/>
          <w:sz w:val="22"/>
          <w:szCs w:val="22"/>
        </w:rPr>
        <w:t xml:space="preserve">převzít a uhradit </w:t>
      </w:r>
      <w:r w:rsidR="00A57945" w:rsidRPr="00163351">
        <w:rPr>
          <w:rFonts w:ascii="Arial Narrow" w:hAnsi="Arial Narrow"/>
          <w:sz w:val="22"/>
          <w:szCs w:val="22"/>
        </w:rPr>
        <w:t>sjednanou</w:t>
      </w:r>
      <w:r w:rsidR="005C6C4F" w:rsidRPr="00163351">
        <w:rPr>
          <w:rFonts w:ascii="Arial Narrow" w:hAnsi="Arial Narrow"/>
          <w:sz w:val="22"/>
          <w:szCs w:val="22"/>
        </w:rPr>
        <w:t xml:space="preserve"> odměnu</w:t>
      </w:r>
      <w:r w:rsidR="00A57945" w:rsidRPr="00163351">
        <w:rPr>
          <w:rFonts w:ascii="Arial Narrow" w:hAnsi="Arial Narrow"/>
          <w:sz w:val="22"/>
          <w:szCs w:val="22"/>
        </w:rPr>
        <w:t xml:space="preserve"> za převzaté </w:t>
      </w:r>
      <w:r w:rsidR="00094FDE" w:rsidRPr="00163351">
        <w:rPr>
          <w:rFonts w:ascii="Arial Narrow" w:hAnsi="Arial Narrow"/>
          <w:sz w:val="22"/>
          <w:szCs w:val="22"/>
        </w:rPr>
        <w:t>plnění</w:t>
      </w:r>
      <w:r w:rsidR="005C6C4F" w:rsidRPr="00163351">
        <w:rPr>
          <w:rFonts w:ascii="Arial Narrow" w:hAnsi="Arial Narrow"/>
          <w:sz w:val="22"/>
          <w:szCs w:val="22"/>
        </w:rPr>
        <w:t>.</w:t>
      </w:r>
    </w:p>
    <w:p w14:paraId="6A40CA31" w14:textId="77777777" w:rsidR="005C6C4F" w:rsidRPr="00163351"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163351">
        <w:rPr>
          <w:rFonts w:ascii="Arial Narrow" w:hAnsi="Arial Narrow"/>
          <w:b/>
          <w:bCs/>
        </w:rPr>
        <w:lastRenderedPageBreak/>
        <w:t>Podmínky plnění předmětu smlouvy</w:t>
      </w:r>
    </w:p>
    <w:p w14:paraId="52999FB4" w14:textId="39102456" w:rsidR="005C6C4F" w:rsidRPr="00163351" w:rsidRDefault="001B1F66"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 xml:space="preserve">Realizace </w:t>
      </w:r>
      <w:r w:rsidR="005C6C4F" w:rsidRPr="00163351">
        <w:rPr>
          <w:rFonts w:ascii="Arial Narrow" w:eastAsia="Calibri" w:hAnsi="Arial Narrow"/>
          <w:b/>
          <w:sz w:val="22"/>
          <w:szCs w:val="22"/>
          <w:lang w:eastAsia="en-US"/>
        </w:rPr>
        <w:t>plnění</w:t>
      </w:r>
    </w:p>
    <w:p w14:paraId="63B02A68" w14:textId="26A17DFF" w:rsidR="00E13DC3" w:rsidRPr="00163351" w:rsidRDefault="00335B0C"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Plnění </w:t>
      </w:r>
      <w:r w:rsidR="008F1ECB">
        <w:rPr>
          <w:rFonts w:ascii="Arial Narrow" w:eastAsia="Calibri" w:hAnsi="Arial Narrow"/>
          <w:sz w:val="22"/>
          <w:szCs w:val="22"/>
          <w:lang w:eastAsia="en-US"/>
        </w:rPr>
        <w:t>malířských a natěračských</w:t>
      </w:r>
      <w:r w:rsidR="00BA424F" w:rsidRPr="00163351">
        <w:rPr>
          <w:rFonts w:ascii="Arial Narrow" w:eastAsia="Calibri" w:hAnsi="Arial Narrow"/>
          <w:sz w:val="22"/>
          <w:szCs w:val="22"/>
          <w:lang w:eastAsia="en-US"/>
        </w:rPr>
        <w:t xml:space="preserve"> </w:t>
      </w:r>
      <w:r w:rsidR="008F1ECB">
        <w:rPr>
          <w:rFonts w:ascii="Arial Narrow" w:eastAsia="Calibri" w:hAnsi="Arial Narrow"/>
          <w:sz w:val="22"/>
          <w:szCs w:val="22"/>
          <w:lang w:eastAsia="en-US"/>
        </w:rPr>
        <w:t>prací</w:t>
      </w:r>
      <w:r w:rsidRPr="00163351">
        <w:rPr>
          <w:rFonts w:ascii="Arial Narrow" w:eastAsia="Calibri" w:hAnsi="Arial Narrow"/>
          <w:sz w:val="22"/>
          <w:szCs w:val="22"/>
          <w:lang w:eastAsia="en-US"/>
        </w:rPr>
        <w:t xml:space="preserve"> </w:t>
      </w:r>
      <w:r w:rsidR="00BA424F" w:rsidRPr="00163351">
        <w:rPr>
          <w:rFonts w:ascii="Arial Narrow" w:eastAsia="Calibri" w:hAnsi="Arial Narrow"/>
          <w:sz w:val="22"/>
          <w:szCs w:val="22"/>
          <w:lang w:eastAsia="en-US"/>
        </w:rPr>
        <w:t>bude probíhat průběžn</w:t>
      </w:r>
      <w:r w:rsidR="00E609D0" w:rsidRPr="00163351">
        <w:rPr>
          <w:rFonts w:ascii="Arial Narrow" w:eastAsia="Calibri" w:hAnsi="Arial Narrow"/>
          <w:sz w:val="22"/>
          <w:szCs w:val="22"/>
          <w:lang w:eastAsia="en-US"/>
        </w:rPr>
        <w:t xml:space="preserve">ě </w:t>
      </w:r>
      <w:r w:rsidR="005C6C4F" w:rsidRPr="00163351">
        <w:rPr>
          <w:rFonts w:ascii="Arial Narrow" w:eastAsia="Calibri" w:hAnsi="Arial Narrow"/>
          <w:sz w:val="22"/>
          <w:szCs w:val="22"/>
          <w:lang w:eastAsia="en-US"/>
        </w:rPr>
        <w:t>podle skutečných aktuálních potřeb</w:t>
      </w:r>
      <w:r w:rsidR="00E609D0" w:rsidRPr="00163351">
        <w:rPr>
          <w:rFonts w:ascii="Arial Narrow" w:eastAsia="Calibri" w:hAnsi="Arial Narrow"/>
          <w:sz w:val="22"/>
          <w:szCs w:val="22"/>
          <w:lang w:eastAsia="en-US"/>
        </w:rPr>
        <w:t xml:space="preserve"> ob</w:t>
      </w:r>
      <w:r w:rsidR="00947D84" w:rsidRPr="00163351">
        <w:rPr>
          <w:rFonts w:ascii="Arial Narrow" w:eastAsia="Calibri" w:hAnsi="Arial Narrow"/>
          <w:sz w:val="22"/>
          <w:szCs w:val="22"/>
          <w:lang w:eastAsia="en-US"/>
        </w:rPr>
        <w:t>je</w:t>
      </w:r>
      <w:r w:rsidR="00E609D0" w:rsidRPr="00163351">
        <w:rPr>
          <w:rFonts w:ascii="Arial Narrow" w:eastAsia="Calibri" w:hAnsi="Arial Narrow"/>
          <w:sz w:val="22"/>
          <w:szCs w:val="22"/>
          <w:lang w:eastAsia="en-US"/>
        </w:rPr>
        <w:t>dnatele</w:t>
      </w:r>
      <w:r w:rsidR="00D30C2E" w:rsidRPr="00163351">
        <w:rPr>
          <w:rFonts w:ascii="Arial Narrow" w:eastAsia="Calibri" w:hAnsi="Arial Narrow"/>
          <w:sz w:val="22"/>
          <w:szCs w:val="22"/>
          <w:lang w:eastAsia="en-US"/>
        </w:rPr>
        <w:t>,</w:t>
      </w:r>
      <w:r w:rsidR="005C6C4F" w:rsidRPr="00163351">
        <w:rPr>
          <w:rFonts w:ascii="Arial Narrow" w:eastAsia="Calibri" w:hAnsi="Arial Narrow"/>
          <w:sz w:val="22"/>
          <w:szCs w:val="22"/>
          <w:lang w:eastAsia="en-US"/>
        </w:rPr>
        <w:t xml:space="preserve"> </w:t>
      </w:r>
      <w:r w:rsidR="00AE40F4" w:rsidRPr="00163351">
        <w:rPr>
          <w:rFonts w:ascii="Arial Narrow" w:eastAsia="Calibri" w:hAnsi="Arial Narrow"/>
          <w:sz w:val="22"/>
          <w:szCs w:val="22"/>
          <w:lang w:eastAsia="en-US"/>
        </w:rPr>
        <w:t>ve specifikaci dle pokynů kontaktní osoby</w:t>
      </w:r>
      <w:r w:rsidR="00A15C65" w:rsidRPr="00163351">
        <w:rPr>
          <w:rFonts w:ascii="Arial Narrow" w:eastAsia="Calibri" w:hAnsi="Arial Narrow"/>
          <w:sz w:val="22"/>
          <w:szCs w:val="22"/>
          <w:lang w:eastAsia="en-US"/>
        </w:rPr>
        <w:t xml:space="preserve"> prováděných</w:t>
      </w:r>
      <w:r w:rsidR="00AE40F4" w:rsidRPr="00163351">
        <w:rPr>
          <w:rFonts w:ascii="Arial Narrow" w:eastAsia="Calibri" w:hAnsi="Arial Narrow"/>
          <w:sz w:val="22"/>
          <w:szCs w:val="22"/>
          <w:lang w:eastAsia="en-US"/>
        </w:rPr>
        <w:t xml:space="preserve"> elektronickou formou</w:t>
      </w:r>
      <w:r w:rsidR="00A15C65" w:rsidRPr="00163351">
        <w:rPr>
          <w:rFonts w:ascii="Arial Narrow" w:eastAsia="Calibri" w:hAnsi="Arial Narrow"/>
          <w:sz w:val="22"/>
          <w:szCs w:val="22"/>
          <w:lang w:eastAsia="en-US"/>
        </w:rPr>
        <w:t>.</w:t>
      </w:r>
    </w:p>
    <w:p w14:paraId="6A90976D" w14:textId="6B76D525" w:rsidR="005C6C4F" w:rsidRPr="00163351" w:rsidRDefault="00BE1EF1"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Pokynem objednatelem</w:t>
      </w:r>
      <w:r w:rsidR="00E13DC3" w:rsidRPr="00163351">
        <w:rPr>
          <w:rFonts w:ascii="Arial Narrow" w:eastAsia="Calibri" w:hAnsi="Arial Narrow"/>
          <w:sz w:val="22"/>
          <w:szCs w:val="22"/>
          <w:lang w:eastAsia="en-US"/>
        </w:rPr>
        <w:t xml:space="preserve"> k plnění bude stanoveno</w:t>
      </w:r>
      <w:r w:rsidR="00B313FE" w:rsidRPr="00163351">
        <w:rPr>
          <w:rFonts w:ascii="Arial Narrow" w:eastAsia="Calibri" w:hAnsi="Arial Narrow"/>
          <w:sz w:val="22"/>
          <w:szCs w:val="22"/>
          <w:lang w:eastAsia="en-US"/>
        </w:rPr>
        <w:t xml:space="preserve"> množství a druh požadovaných </w:t>
      </w:r>
      <w:r w:rsidR="008F1ECB">
        <w:rPr>
          <w:rFonts w:ascii="Arial Narrow" w:eastAsia="Calibri" w:hAnsi="Arial Narrow"/>
          <w:sz w:val="22"/>
          <w:szCs w:val="22"/>
          <w:lang w:eastAsia="en-US"/>
        </w:rPr>
        <w:t>malířských a natěračských</w:t>
      </w:r>
      <w:r w:rsidR="008F1ECB" w:rsidRPr="00163351">
        <w:rPr>
          <w:rFonts w:ascii="Arial Narrow" w:eastAsia="Calibri" w:hAnsi="Arial Narrow"/>
          <w:sz w:val="22"/>
          <w:szCs w:val="22"/>
          <w:lang w:eastAsia="en-US"/>
        </w:rPr>
        <w:t xml:space="preserve"> </w:t>
      </w:r>
      <w:r w:rsidR="008F1ECB">
        <w:rPr>
          <w:rFonts w:ascii="Arial Narrow" w:eastAsia="Calibri" w:hAnsi="Arial Narrow"/>
          <w:sz w:val="22"/>
          <w:szCs w:val="22"/>
          <w:lang w:eastAsia="en-US"/>
        </w:rPr>
        <w:t>prací</w:t>
      </w:r>
      <w:r w:rsidR="005C6C4F" w:rsidRPr="00163351">
        <w:rPr>
          <w:rFonts w:ascii="Arial Narrow" w:eastAsia="Calibri" w:hAnsi="Arial Narrow"/>
          <w:sz w:val="22"/>
          <w:szCs w:val="22"/>
          <w:lang w:eastAsia="en-US"/>
        </w:rPr>
        <w:t xml:space="preserve"> a jim odpovídající výš</w:t>
      </w:r>
      <w:r w:rsidR="00CA2327" w:rsidRPr="00163351">
        <w:rPr>
          <w:rFonts w:ascii="Arial Narrow" w:eastAsia="Calibri" w:hAnsi="Arial Narrow"/>
          <w:sz w:val="22"/>
          <w:szCs w:val="22"/>
          <w:lang w:eastAsia="en-US"/>
        </w:rPr>
        <w:t>e</w:t>
      </w:r>
      <w:r w:rsidR="005C6C4F" w:rsidRPr="00163351">
        <w:rPr>
          <w:rFonts w:ascii="Arial Narrow" w:eastAsia="Calibri" w:hAnsi="Arial Narrow"/>
          <w:sz w:val="22"/>
          <w:szCs w:val="22"/>
          <w:lang w:eastAsia="en-US"/>
        </w:rPr>
        <w:t xml:space="preserve"> odměny na základě </w:t>
      </w:r>
      <w:r w:rsidR="009359FB" w:rsidRPr="00163351">
        <w:rPr>
          <w:rFonts w:ascii="Arial Narrow" w:eastAsia="Calibri" w:hAnsi="Arial Narrow"/>
          <w:sz w:val="22"/>
          <w:szCs w:val="22"/>
          <w:lang w:eastAsia="en-US"/>
        </w:rPr>
        <w:t xml:space="preserve">položkového rozpočtu </w:t>
      </w:r>
      <w:r w:rsidR="00CA2327" w:rsidRPr="00163351">
        <w:rPr>
          <w:rFonts w:ascii="Arial Narrow" w:eastAsia="Calibri" w:hAnsi="Arial Narrow"/>
          <w:sz w:val="22"/>
          <w:szCs w:val="22"/>
          <w:lang w:eastAsia="en-US"/>
        </w:rPr>
        <w:t xml:space="preserve">služeb </w:t>
      </w:r>
      <w:r w:rsidR="009359FB" w:rsidRPr="00163351">
        <w:rPr>
          <w:rFonts w:ascii="Arial Narrow" w:eastAsia="Calibri" w:hAnsi="Arial Narrow"/>
          <w:sz w:val="22"/>
          <w:szCs w:val="22"/>
          <w:lang w:eastAsia="en-US"/>
        </w:rPr>
        <w:t>v </w:t>
      </w:r>
      <w:r w:rsidR="00651FB2" w:rsidRPr="00163351">
        <w:rPr>
          <w:rFonts w:ascii="Arial Narrow" w:eastAsia="Calibri" w:hAnsi="Arial Narrow"/>
          <w:sz w:val="22"/>
          <w:szCs w:val="22"/>
          <w:lang w:eastAsia="en-US"/>
        </w:rPr>
        <w:t>P</w:t>
      </w:r>
      <w:r w:rsidR="009359FB" w:rsidRPr="00163351">
        <w:rPr>
          <w:rFonts w:ascii="Arial Narrow" w:eastAsia="Calibri" w:hAnsi="Arial Narrow"/>
          <w:sz w:val="22"/>
          <w:szCs w:val="22"/>
          <w:lang w:eastAsia="en-US"/>
        </w:rPr>
        <w:t>říloze č. 1 smlouvy</w:t>
      </w:r>
      <w:r w:rsidR="005C6C4F" w:rsidRPr="00163351">
        <w:rPr>
          <w:rFonts w:ascii="Arial Narrow" w:eastAsia="Calibri" w:hAnsi="Arial Narrow"/>
          <w:sz w:val="22"/>
          <w:szCs w:val="22"/>
          <w:lang w:eastAsia="en-US"/>
        </w:rPr>
        <w:t>.</w:t>
      </w:r>
    </w:p>
    <w:p w14:paraId="47B9CEC2" w14:textId="44A4CAFB" w:rsidR="007F2706" w:rsidRPr="00163351" w:rsidRDefault="00C205E2"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J</w:t>
      </w:r>
      <w:r w:rsidR="00EB37F4" w:rsidRPr="00163351">
        <w:rPr>
          <w:rFonts w:ascii="Arial Narrow" w:hAnsi="Arial Narrow"/>
          <w:sz w:val="22"/>
          <w:szCs w:val="22"/>
        </w:rPr>
        <w:t xml:space="preserve">ednotlivé plnění </w:t>
      </w:r>
      <w:r w:rsidR="00A008C8" w:rsidRPr="00163351">
        <w:rPr>
          <w:rFonts w:ascii="Arial Narrow" w:hAnsi="Arial Narrow"/>
          <w:sz w:val="22"/>
          <w:szCs w:val="22"/>
        </w:rPr>
        <w:t xml:space="preserve">musí být dokončeno a předáno ve lhůtách stanovených </w:t>
      </w:r>
      <w:r w:rsidR="00934426" w:rsidRPr="00163351">
        <w:rPr>
          <w:rFonts w:ascii="Arial Narrow" w:hAnsi="Arial Narrow"/>
          <w:sz w:val="22"/>
          <w:szCs w:val="22"/>
        </w:rPr>
        <w:t>pokynem</w:t>
      </w:r>
      <w:r w:rsidRPr="00163351">
        <w:rPr>
          <w:rFonts w:ascii="Arial Narrow" w:hAnsi="Arial Narrow"/>
          <w:sz w:val="22"/>
          <w:szCs w:val="22"/>
        </w:rPr>
        <w:t xml:space="preserve"> </w:t>
      </w:r>
      <w:r w:rsidR="00A008C8" w:rsidRPr="00163351">
        <w:rPr>
          <w:rFonts w:ascii="Arial Narrow" w:hAnsi="Arial Narrow"/>
          <w:sz w:val="22"/>
          <w:szCs w:val="22"/>
        </w:rPr>
        <w:t xml:space="preserve">kontaktní </w:t>
      </w:r>
      <w:r w:rsidR="0090608C" w:rsidRPr="00163351">
        <w:rPr>
          <w:rFonts w:ascii="Arial Narrow" w:hAnsi="Arial Narrow"/>
          <w:sz w:val="22"/>
          <w:szCs w:val="22"/>
        </w:rPr>
        <w:t>osob</w:t>
      </w:r>
      <w:r w:rsidRPr="00163351">
        <w:rPr>
          <w:rFonts w:ascii="Arial Narrow" w:hAnsi="Arial Narrow"/>
          <w:sz w:val="22"/>
          <w:szCs w:val="22"/>
        </w:rPr>
        <w:t>y</w:t>
      </w:r>
      <w:r w:rsidR="00A008C8" w:rsidRPr="00163351">
        <w:rPr>
          <w:rFonts w:ascii="Arial Narrow" w:hAnsi="Arial Narrow"/>
          <w:sz w:val="22"/>
          <w:szCs w:val="22"/>
        </w:rPr>
        <w:t xml:space="preserve"> </w:t>
      </w:r>
      <w:r w:rsidR="0090608C" w:rsidRPr="00163351">
        <w:rPr>
          <w:rFonts w:ascii="Arial Narrow" w:hAnsi="Arial Narrow"/>
          <w:sz w:val="22"/>
          <w:szCs w:val="22"/>
        </w:rPr>
        <w:t>objednatele, tak aby byl naplněn účel této smlouvy</w:t>
      </w:r>
      <w:r w:rsidR="002509D2" w:rsidRPr="00163351">
        <w:rPr>
          <w:rFonts w:ascii="Arial Narrow" w:hAnsi="Arial Narrow"/>
          <w:sz w:val="22"/>
          <w:szCs w:val="22"/>
        </w:rPr>
        <w:t>.</w:t>
      </w:r>
    </w:p>
    <w:p w14:paraId="277909D3" w14:textId="0FD267EE" w:rsidR="00AF6351" w:rsidRPr="00163351" w:rsidRDefault="00AF6351"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 xml:space="preserve">K předání </w:t>
      </w:r>
      <w:r w:rsidR="00934426" w:rsidRPr="00163351">
        <w:rPr>
          <w:rFonts w:ascii="Arial Narrow" w:hAnsi="Arial Narrow"/>
          <w:sz w:val="22"/>
          <w:szCs w:val="22"/>
        </w:rPr>
        <w:t xml:space="preserve">jednotlivého </w:t>
      </w:r>
      <w:r w:rsidRPr="00163351">
        <w:rPr>
          <w:rFonts w:ascii="Arial Narrow" w:hAnsi="Arial Narrow"/>
          <w:sz w:val="22"/>
          <w:szCs w:val="22"/>
        </w:rPr>
        <w:t>plnění bude vždy poskytovatelem vyhotoven předávací protokol</w:t>
      </w:r>
      <w:r w:rsidR="00AF26B1" w:rsidRPr="00163351">
        <w:rPr>
          <w:rFonts w:ascii="Arial Narrow" w:hAnsi="Arial Narrow"/>
          <w:sz w:val="22"/>
          <w:szCs w:val="22"/>
        </w:rPr>
        <w:t>. Převzetí plnění je stvrzeno podpisy</w:t>
      </w:r>
      <w:r w:rsidRPr="00163351">
        <w:rPr>
          <w:rFonts w:ascii="Arial Narrow" w:hAnsi="Arial Narrow"/>
          <w:sz w:val="22"/>
          <w:szCs w:val="22"/>
        </w:rPr>
        <w:t xml:space="preserve"> smluvní</w:t>
      </w:r>
      <w:r w:rsidR="00AF26B1" w:rsidRPr="00163351">
        <w:rPr>
          <w:rFonts w:ascii="Arial Narrow" w:hAnsi="Arial Narrow"/>
          <w:sz w:val="22"/>
          <w:szCs w:val="22"/>
        </w:rPr>
        <w:t>ch</w:t>
      </w:r>
      <w:r w:rsidRPr="00163351">
        <w:rPr>
          <w:rFonts w:ascii="Arial Narrow" w:hAnsi="Arial Narrow"/>
          <w:sz w:val="22"/>
          <w:szCs w:val="22"/>
        </w:rPr>
        <w:t xml:space="preserve"> stran</w:t>
      </w:r>
      <w:r w:rsidR="00AF26B1" w:rsidRPr="00163351">
        <w:rPr>
          <w:rFonts w:ascii="Arial Narrow" w:hAnsi="Arial Narrow"/>
          <w:sz w:val="22"/>
          <w:szCs w:val="22"/>
        </w:rPr>
        <w:t xml:space="preserve">, přičemž za objednatele </w:t>
      </w:r>
      <w:r w:rsidR="001F446D" w:rsidRPr="00163351">
        <w:rPr>
          <w:rFonts w:ascii="Arial Narrow" w:hAnsi="Arial Narrow"/>
          <w:sz w:val="22"/>
          <w:szCs w:val="22"/>
        </w:rPr>
        <w:t xml:space="preserve">jedná </w:t>
      </w:r>
      <w:r w:rsidR="006B7780" w:rsidRPr="00163351">
        <w:rPr>
          <w:rFonts w:ascii="Arial Narrow" w:hAnsi="Arial Narrow"/>
          <w:sz w:val="22"/>
          <w:szCs w:val="22"/>
        </w:rPr>
        <w:t>při</w:t>
      </w:r>
      <w:r w:rsidR="001F446D" w:rsidRPr="00163351">
        <w:rPr>
          <w:rFonts w:ascii="Arial Narrow" w:hAnsi="Arial Narrow"/>
          <w:sz w:val="22"/>
          <w:szCs w:val="22"/>
        </w:rPr>
        <w:t xml:space="preserve"> převzetí plnění kontaktní osoba</w:t>
      </w:r>
      <w:r w:rsidR="00DA1E98" w:rsidRPr="00163351">
        <w:rPr>
          <w:rFonts w:ascii="Arial Narrow" w:hAnsi="Arial Narrow"/>
          <w:sz w:val="22"/>
          <w:szCs w:val="22"/>
        </w:rPr>
        <w:t>.</w:t>
      </w:r>
      <w:r w:rsidRPr="00163351">
        <w:rPr>
          <w:rFonts w:ascii="Arial Narrow" w:hAnsi="Arial Narrow"/>
          <w:sz w:val="22"/>
          <w:szCs w:val="22"/>
        </w:rPr>
        <w:t xml:space="preserve"> </w:t>
      </w:r>
      <w:r w:rsidR="00DA1E98" w:rsidRPr="00163351">
        <w:rPr>
          <w:rFonts w:ascii="Arial Narrow" w:hAnsi="Arial Narrow"/>
          <w:sz w:val="22"/>
          <w:szCs w:val="22"/>
        </w:rPr>
        <w:t>Předávací protokol je</w:t>
      </w:r>
      <w:r w:rsidRPr="00163351">
        <w:rPr>
          <w:rFonts w:ascii="Arial Narrow" w:hAnsi="Arial Narrow"/>
          <w:sz w:val="22"/>
          <w:szCs w:val="22"/>
        </w:rPr>
        <w:t xml:space="preserve"> podkladem pro vystavení daňového dokladu (faktury).</w:t>
      </w:r>
    </w:p>
    <w:p w14:paraId="6CBA4CA7" w14:textId="367B5453" w:rsidR="00AF6351" w:rsidRPr="00163351" w:rsidRDefault="00C74AB6" w:rsidP="00D30C2E">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B</w:t>
      </w:r>
      <w:r w:rsidR="00AF6351" w:rsidRPr="00163351">
        <w:rPr>
          <w:rFonts w:ascii="Arial Narrow" w:hAnsi="Arial Narrow"/>
          <w:sz w:val="22"/>
          <w:szCs w:val="22"/>
        </w:rPr>
        <w:t>ud</w:t>
      </w:r>
      <w:r w:rsidR="006804F5" w:rsidRPr="00163351">
        <w:rPr>
          <w:rFonts w:ascii="Arial Narrow" w:hAnsi="Arial Narrow"/>
          <w:sz w:val="22"/>
          <w:szCs w:val="22"/>
        </w:rPr>
        <w:t>ou</w:t>
      </w:r>
      <w:r w:rsidR="00AF6351" w:rsidRPr="00163351">
        <w:rPr>
          <w:rFonts w:ascii="Arial Narrow" w:hAnsi="Arial Narrow"/>
          <w:sz w:val="22"/>
          <w:szCs w:val="22"/>
        </w:rPr>
        <w:t xml:space="preserve">-li </w:t>
      </w:r>
      <w:r w:rsidR="006804F5" w:rsidRPr="00163351">
        <w:rPr>
          <w:rFonts w:ascii="Arial Narrow" w:hAnsi="Arial Narrow"/>
          <w:sz w:val="22"/>
          <w:szCs w:val="22"/>
        </w:rPr>
        <w:t xml:space="preserve">u předání </w:t>
      </w:r>
      <w:r w:rsidR="00AF6351" w:rsidRPr="00163351">
        <w:rPr>
          <w:rFonts w:ascii="Arial Narrow" w:hAnsi="Arial Narrow"/>
          <w:sz w:val="22"/>
          <w:szCs w:val="22"/>
        </w:rPr>
        <w:t xml:space="preserve">plnění </w:t>
      </w:r>
      <w:r w:rsidR="006804F5" w:rsidRPr="00163351">
        <w:rPr>
          <w:rFonts w:ascii="Arial Narrow" w:hAnsi="Arial Narrow"/>
          <w:sz w:val="22"/>
          <w:szCs w:val="22"/>
        </w:rPr>
        <w:t>zjištěny objednatelem</w:t>
      </w:r>
      <w:r w:rsidR="00AF6351" w:rsidRPr="00163351">
        <w:rPr>
          <w:rFonts w:ascii="Arial Narrow" w:hAnsi="Arial Narrow"/>
          <w:sz w:val="22"/>
          <w:szCs w:val="22"/>
        </w:rPr>
        <w:t xml:space="preserve"> vad</w:t>
      </w:r>
      <w:r w:rsidR="006804F5" w:rsidRPr="00163351">
        <w:rPr>
          <w:rFonts w:ascii="Arial Narrow" w:hAnsi="Arial Narrow"/>
          <w:sz w:val="22"/>
          <w:szCs w:val="22"/>
        </w:rPr>
        <w:t>y</w:t>
      </w:r>
      <w:r w:rsidR="00AF6351" w:rsidRPr="00163351">
        <w:rPr>
          <w:rFonts w:ascii="Arial Narrow" w:hAnsi="Arial Narrow"/>
          <w:sz w:val="22"/>
          <w:szCs w:val="22"/>
        </w:rPr>
        <w:t xml:space="preserve"> či nedodělk</w:t>
      </w:r>
      <w:r w:rsidR="006804F5" w:rsidRPr="00163351">
        <w:rPr>
          <w:rFonts w:ascii="Arial Narrow" w:hAnsi="Arial Narrow"/>
          <w:sz w:val="22"/>
          <w:szCs w:val="22"/>
        </w:rPr>
        <w:t>y</w:t>
      </w:r>
      <w:r w:rsidR="00AF6351" w:rsidRPr="00163351">
        <w:rPr>
          <w:rFonts w:ascii="Arial Narrow" w:hAnsi="Arial Narrow"/>
          <w:sz w:val="22"/>
          <w:szCs w:val="22"/>
        </w:rPr>
        <w:t>, objednatel uvede zjištěné</w:t>
      </w:r>
      <w:r w:rsidR="006804F5" w:rsidRPr="00163351">
        <w:rPr>
          <w:rFonts w:ascii="Arial Narrow" w:hAnsi="Arial Narrow"/>
          <w:sz w:val="22"/>
          <w:szCs w:val="22"/>
        </w:rPr>
        <w:t xml:space="preserve"> skutečnosti</w:t>
      </w:r>
      <w:r w:rsidR="00AF6351" w:rsidRPr="00163351">
        <w:rPr>
          <w:rFonts w:ascii="Arial Narrow" w:hAnsi="Arial Narrow"/>
          <w:sz w:val="22"/>
          <w:szCs w:val="22"/>
        </w:rPr>
        <w:t xml:space="preserve"> </w:t>
      </w:r>
      <w:r w:rsidR="00AF6351" w:rsidRPr="00163351">
        <w:rPr>
          <w:rFonts w:ascii="Arial Narrow" w:hAnsi="Arial Narrow"/>
          <w:sz w:val="22"/>
          <w:szCs w:val="22"/>
        </w:rPr>
        <w:br/>
        <w:t xml:space="preserve">do předávacího protokolu, případně je do tří pracovních dnů písemně oznámí poskytovateli a stanoví lhůtu k jejich odstranění. Předání plnění s vadami či nedodělky není splněním poskytovatelova závazku, pokud objednatel do protokolu </w:t>
      </w:r>
      <w:r w:rsidR="00F151D9" w:rsidRPr="00163351">
        <w:rPr>
          <w:rFonts w:ascii="Arial Narrow" w:hAnsi="Arial Narrow"/>
          <w:sz w:val="22"/>
          <w:szCs w:val="22"/>
        </w:rPr>
        <w:t xml:space="preserve">výslovně </w:t>
      </w:r>
      <w:r w:rsidR="00AF6351" w:rsidRPr="00163351">
        <w:rPr>
          <w:rFonts w:ascii="Arial Narrow" w:hAnsi="Arial Narrow"/>
          <w:sz w:val="22"/>
          <w:szCs w:val="22"/>
        </w:rPr>
        <w:t>neuvede, že plnění se zjištěnými vadami a nedodělky přebírá.</w:t>
      </w:r>
    </w:p>
    <w:p w14:paraId="3B154B4C" w14:textId="77777777" w:rsidR="005C6C4F"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Lhůta a místo plnění</w:t>
      </w:r>
    </w:p>
    <w:p w14:paraId="3AF686CA" w14:textId="65172AE8" w:rsidR="003A7E8C" w:rsidRPr="00163351" w:rsidRDefault="003A7E8C" w:rsidP="009359FB">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Lhůta pro </w:t>
      </w:r>
      <w:r w:rsidR="00BA501B" w:rsidRPr="00163351">
        <w:rPr>
          <w:rFonts w:ascii="Arial Narrow" w:hAnsi="Arial Narrow"/>
          <w:sz w:val="22"/>
          <w:szCs w:val="22"/>
        </w:rPr>
        <w:t>poskytnutí jednotlivých plnění je stanovena pokynem kontaktní osoby objednatele</w:t>
      </w:r>
      <w:r w:rsidR="00656E01" w:rsidRPr="00163351">
        <w:rPr>
          <w:rFonts w:ascii="Arial Narrow" w:hAnsi="Arial Narrow"/>
          <w:sz w:val="22"/>
          <w:szCs w:val="22"/>
        </w:rPr>
        <w:t>.</w:t>
      </w:r>
    </w:p>
    <w:p w14:paraId="25FF3F15" w14:textId="46D7E8E0" w:rsidR="003A7E8C" w:rsidRPr="00163351" w:rsidRDefault="003A7E8C" w:rsidP="001B1F66">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Místem plnění </w:t>
      </w:r>
      <w:r w:rsidR="0066506E" w:rsidRPr="00163351">
        <w:rPr>
          <w:rFonts w:ascii="Arial Narrow" w:hAnsi="Arial Narrow"/>
          <w:sz w:val="22"/>
          <w:szCs w:val="22"/>
        </w:rPr>
        <w:t>j</w:t>
      </w:r>
      <w:r w:rsidR="00DA3648">
        <w:rPr>
          <w:rFonts w:ascii="Arial Narrow" w:hAnsi="Arial Narrow"/>
          <w:sz w:val="22"/>
          <w:szCs w:val="22"/>
        </w:rPr>
        <w:t>sou</w:t>
      </w:r>
      <w:r w:rsidR="0066506E" w:rsidRPr="00163351">
        <w:rPr>
          <w:rFonts w:ascii="Arial Narrow" w:hAnsi="Arial Narrow"/>
          <w:sz w:val="22"/>
          <w:szCs w:val="22"/>
        </w:rPr>
        <w:t xml:space="preserve"> </w:t>
      </w:r>
      <w:r w:rsidR="00FC1A48" w:rsidRPr="00163351">
        <w:rPr>
          <w:rFonts w:ascii="Arial Narrow" w:hAnsi="Arial Narrow"/>
          <w:sz w:val="22"/>
          <w:szCs w:val="22"/>
        </w:rPr>
        <w:t xml:space="preserve">budovy </w:t>
      </w:r>
      <w:r w:rsidR="0066506E" w:rsidRPr="00163351">
        <w:rPr>
          <w:rFonts w:ascii="Arial Narrow" w:hAnsi="Arial Narrow"/>
          <w:sz w:val="22"/>
          <w:szCs w:val="22"/>
        </w:rPr>
        <w:t>objednatele</w:t>
      </w:r>
      <w:r w:rsidR="00FC1A48" w:rsidRPr="00163351">
        <w:rPr>
          <w:rFonts w:ascii="Arial Narrow" w:hAnsi="Arial Narrow"/>
          <w:sz w:val="22"/>
          <w:szCs w:val="22"/>
        </w:rPr>
        <w:t xml:space="preserve"> označené v čl. II odst. 2 této smlouvy</w:t>
      </w:r>
      <w:r w:rsidR="0066506E" w:rsidRPr="00163351">
        <w:rPr>
          <w:rFonts w:ascii="Arial Narrow" w:hAnsi="Arial Narrow"/>
          <w:sz w:val="22"/>
          <w:szCs w:val="22"/>
        </w:rPr>
        <w:t xml:space="preserve">. </w:t>
      </w:r>
    </w:p>
    <w:p w14:paraId="4C23BDD4" w14:textId="77777777" w:rsidR="003A7E8C"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 xml:space="preserve">Pokyny </w:t>
      </w:r>
      <w:r w:rsidR="00EB06A8" w:rsidRPr="00163351">
        <w:rPr>
          <w:rFonts w:ascii="Arial Narrow" w:hAnsi="Arial Narrow"/>
          <w:b/>
        </w:rPr>
        <w:t>objednatele</w:t>
      </w:r>
    </w:p>
    <w:p w14:paraId="12364682"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Při plnění závazků dle této smlouvy postupuje poskytovatel samostatně, není-li uvedeno jinak. </w:t>
      </w:r>
    </w:p>
    <w:p w14:paraId="473BB08F"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se zavazuje respektovat pokyny </w:t>
      </w:r>
      <w:r w:rsidR="00EB06A8" w:rsidRPr="00163351">
        <w:rPr>
          <w:rFonts w:ascii="Arial Narrow" w:eastAsia="Calibri" w:hAnsi="Arial Narrow"/>
          <w:sz w:val="22"/>
          <w:szCs w:val="22"/>
          <w:lang w:eastAsia="en-US"/>
        </w:rPr>
        <w:t>objednatele</w:t>
      </w:r>
      <w:r w:rsidRPr="00163351">
        <w:rPr>
          <w:rFonts w:ascii="Arial Narrow" w:eastAsia="Calibri" w:hAnsi="Arial Narrow"/>
          <w:sz w:val="22"/>
          <w:szCs w:val="22"/>
          <w:lang w:eastAsia="en-US"/>
        </w:rPr>
        <w:t xml:space="preserve">, kterými jej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upozorňuje na možné porušení jeho smluvních či jiných povinností.</w:t>
      </w:r>
    </w:p>
    <w:p w14:paraId="57F134CA" w14:textId="77777777" w:rsidR="005C6C4F" w:rsidRPr="00163351" w:rsidRDefault="00EB06A8"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Poskytovatel upozorní objednatele</w:t>
      </w:r>
      <w:r w:rsidR="005C6C4F" w:rsidRPr="00163351">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sidRPr="00163351">
        <w:rPr>
          <w:rFonts w:ascii="Arial Narrow" w:eastAsia="Calibri" w:hAnsi="Arial Narrow"/>
          <w:sz w:val="22"/>
          <w:szCs w:val="22"/>
          <w:lang w:eastAsia="en-US"/>
        </w:rPr>
        <w:t xml:space="preserve"> objednatel</w:t>
      </w:r>
      <w:r w:rsidR="005C6C4F" w:rsidRPr="00163351">
        <w:rPr>
          <w:rFonts w:ascii="Arial Narrow" w:eastAsia="Calibri" w:hAnsi="Arial Narrow"/>
          <w:sz w:val="22"/>
          <w:szCs w:val="22"/>
          <w:lang w:eastAsia="en-US"/>
        </w:rPr>
        <w:t xml:space="preserve"> dal. To neplatí, nemohl-li nevhodnost zjistit ani při vynaložení potřebné péče.</w:t>
      </w:r>
    </w:p>
    <w:p w14:paraId="5B83173A" w14:textId="77777777" w:rsidR="008C66D2" w:rsidRPr="00163351"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4F1EF0D9" w14:textId="77777777" w:rsidR="008C66D2" w:rsidRPr="00163351" w:rsidRDefault="008C66D2" w:rsidP="009359FB">
      <w:pPr>
        <w:pStyle w:val="Odstavecseseznamem"/>
        <w:numPr>
          <w:ilvl w:val="0"/>
          <w:numId w:val="17"/>
        </w:numPr>
        <w:spacing w:after="120"/>
        <w:jc w:val="center"/>
        <w:rPr>
          <w:rFonts w:ascii="Arial Narrow" w:hAnsi="Arial Narrow"/>
          <w:b/>
          <w:bCs/>
        </w:rPr>
      </w:pPr>
      <w:r w:rsidRPr="00163351">
        <w:rPr>
          <w:rFonts w:ascii="Arial Narrow" w:hAnsi="Arial Narrow"/>
          <w:b/>
          <w:bCs/>
        </w:rPr>
        <w:t>Odměna a platební podmínky</w:t>
      </w:r>
    </w:p>
    <w:p w14:paraId="3ED379DA" w14:textId="18EF5663" w:rsidR="004F7868" w:rsidRPr="00163351"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hAnsi="Arial Narrow"/>
          <w:sz w:val="22"/>
          <w:szCs w:val="22"/>
        </w:rPr>
        <w:t xml:space="preserve">Ceny </w:t>
      </w:r>
      <w:r w:rsidR="00656E01" w:rsidRPr="00163351">
        <w:rPr>
          <w:rFonts w:ascii="Arial Narrow" w:hAnsi="Arial Narrow"/>
          <w:sz w:val="22"/>
          <w:szCs w:val="22"/>
        </w:rPr>
        <w:t xml:space="preserve">za jednotlivé druhy </w:t>
      </w:r>
      <w:r w:rsidR="008F1ECB">
        <w:rPr>
          <w:rFonts w:ascii="Arial Narrow" w:eastAsia="Calibri" w:hAnsi="Arial Narrow"/>
          <w:sz w:val="22"/>
          <w:szCs w:val="22"/>
          <w:lang w:eastAsia="en-US"/>
        </w:rPr>
        <w:t>malířských a natěračských</w:t>
      </w:r>
      <w:r w:rsidR="008F1ECB" w:rsidRPr="00163351">
        <w:rPr>
          <w:rFonts w:ascii="Arial Narrow" w:eastAsia="Calibri" w:hAnsi="Arial Narrow"/>
          <w:sz w:val="22"/>
          <w:szCs w:val="22"/>
          <w:lang w:eastAsia="en-US"/>
        </w:rPr>
        <w:t xml:space="preserve"> </w:t>
      </w:r>
      <w:r w:rsidR="008F1ECB">
        <w:rPr>
          <w:rFonts w:ascii="Arial Narrow" w:eastAsia="Calibri" w:hAnsi="Arial Narrow"/>
          <w:sz w:val="22"/>
          <w:szCs w:val="22"/>
          <w:lang w:eastAsia="en-US"/>
        </w:rPr>
        <w:t>prací</w:t>
      </w:r>
      <w:r w:rsidRPr="00163351">
        <w:rPr>
          <w:rFonts w:ascii="Arial Narrow" w:hAnsi="Arial Narrow"/>
          <w:sz w:val="22"/>
          <w:szCs w:val="22"/>
        </w:rPr>
        <w:t xml:space="preserve"> </w:t>
      </w:r>
      <w:r w:rsidR="000C6C33" w:rsidRPr="00163351">
        <w:rPr>
          <w:rFonts w:ascii="Arial Narrow" w:hAnsi="Arial Narrow"/>
          <w:sz w:val="22"/>
          <w:szCs w:val="22"/>
        </w:rPr>
        <w:t xml:space="preserve">jsou smluvními stranami </w:t>
      </w:r>
      <w:r w:rsidRPr="00163351">
        <w:rPr>
          <w:rFonts w:ascii="Arial Narrow" w:hAnsi="Arial Narrow"/>
          <w:sz w:val="22"/>
          <w:szCs w:val="22"/>
        </w:rPr>
        <w:t xml:space="preserve">stanoveny v </w:t>
      </w:r>
      <w:r w:rsidR="00651FB2" w:rsidRPr="00163351">
        <w:rPr>
          <w:rFonts w:ascii="Arial Narrow" w:hAnsi="Arial Narrow"/>
          <w:sz w:val="22"/>
          <w:szCs w:val="22"/>
        </w:rPr>
        <w:t>P</w:t>
      </w:r>
      <w:r w:rsidRPr="00163351">
        <w:rPr>
          <w:rFonts w:ascii="Arial Narrow" w:hAnsi="Arial Narrow"/>
          <w:sz w:val="22"/>
          <w:szCs w:val="22"/>
        </w:rPr>
        <w:t>říloze č. 1 této smlouvy.</w:t>
      </w:r>
      <w:r w:rsidR="00755574" w:rsidRPr="00163351">
        <w:rPr>
          <w:rFonts w:ascii="Arial Narrow" w:hAnsi="Arial Narrow"/>
          <w:sz w:val="22"/>
          <w:szCs w:val="22"/>
        </w:rPr>
        <w:t xml:space="preserve"> </w:t>
      </w:r>
    </w:p>
    <w:p w14:paraId="786C74A9" w14:textId="6BC1095D"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Odměna za </w:t>
      </w:r>
      <w:r w:rsidR="00017904" w:rsidRPr="00163351">
        <w:rPr>
          <w:rFonts w:ascii="Arial Narrow" w:eastAsia="Calibri" w:hAnsi="Arial Narrow"/>
          <w:sz w:val="22"/>
          <w:szCs w:val="22"/>
          <w:lang w:eastAsia="en-US"/>
        </w:rPr>
        <w:t>provedení</w:t>
      </w:r>
      <w:r w:rsidR="00C5354D" w:rsidRPr="00163351">
        <w:rPr>
          <w:rFonts w:ascii="Arial Narrow" w:eastAsia="Calibri" w:hAnsi="Arial Narrow"/>
          <w:sz w:val="22"/>
          <w:szCs w:val="22"/>
          <w:lang w:eastAsia="en-US"/>
        </w:rPr>
        <w:t xml:space="preserve"> jednotlivých položek </w:t>
      </w:r>
      <w:r w:rsidR="004F7868" w:rsidRPr="00163351">
        <w:rPr>
          <w:rFonts w:ascii="Arial Narrow" w:eastAsia="Calibri" w:hAnsi="Arial Narrow"/>
          <w:sz w:val="22"/>
          <w:szCs w:val="22"/>
          <w:lang w:eastAsia="en-US"/>
        </w:rPr>
        <w:t>v </w:t>
      </w:r>
      <w:r w:rsidR="00651FB2" w:rsidRPr="00163351">
        <w:rPr>
          <w:rFonts w:ascii="Arial Narrow" w:eastAsia="Calibri" w:hAnsi="Arial Narrow"/>
          <w:sz w:val="22"/>
          <w:szCs w:val="22"/>
          <w:lang w:eastAsia="en-US"/>
        </w:rPr>
        <w:t>P</w:t>
      </w:r>
      <w:r w:rsidR="004F7868" w:rsidRPr="00163351">
        <w:rPr>
          <w:rFonts w:ascii="Arial Narrow" w:eastAsia="Calibri" w:hAnsi="Arial Narrow"/>
          <w:sz w:val="22"/>
          <w:szCs w:val="22"/>
          <w:lang w:eastAsia="en-US"/>
        </w:rPr>
        <w:t>říloze č. 1</w:t>
      </w:r>
      <w:r w:rsidRPr="00163351">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73C47BF1" w14:textId="47EFC823"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sidRPr="00163351">
        <w:rPr>
          <w:rFonts w:ascii="Arial Narrow" w:eastAsia="Calibri" w:hAnsi="Arial Narrow"/>
          <w:sz w:val="22"/>
          <w:szCs w:val="22"/>
          <w:lang w:eastAsia="en-US"/>
        </w:rPr>
        <w:t>každou jednotlivou položku v </w:t>
      </w:r>
      <w:r w:rsidR="00651FB2" w:rsidRPr="00163351">
        <w:rPr>
          <w:rFonts w:ascii="Arial Narrow" w:eastAsia="Calibri" w:hAnsi="Arial Narrow"/>
          <w:sz w:val="22"/>
          <w:szCs w:val="22"/>
          <w:lang w:eastAsia="en-US"/>
        </w:rPr>
        <w:t>P</w:t>
      </w:r>
      <w:r w:rsidR="004F7868" w:rsidRPr="00163351">
        <w:rPr>
          <w:rFonts w:ascii="Arial Narrow" w:eastAsia="Calibri" w:hAnsi="Arial Narrow"/>
          <w:sz w:val="22"/>
          <w:szCs w:val="22"/>
          <w:lang w:eastAsia="en-US"/>
        </w:rPr>
        <w:t>říloze č. 1</w:t>
      </w:r>
      <w:r w:rsidRPr="00163351">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w:t>
      </w:r>
      <w:r w:rsidR="001B1F66" w:rsidRPr="00163351">
        <w:rPr>
          <w:rFonts w:ascii="Arial Narrow" w:eastAsia="Calibri" w:hAnsi="Arial Narrow"/>
          <w:sz w:val="22"/>
          <w:szCs w:val="22"/>
          <w:lang w:eastAsia="en-US"/>
        </w:rPr>
        <w:t>.</w:t>
      </w:r>
    </w:p>
    <w:p w14:paraId="75CED467" w14:textId="62F74073" w:rsidR="00092FE1" w:rsidRPr="00163351" w:rsidRDefault="00092FE1"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Odměna za splnění závazků poskytovatele je stanovena jako součet cen za poskytnutí jednotlivých prací zadaných </w:t>
      </w:r>
      <w:r w:rsidR="005A42D7" w:rsidRPr="00163351">
        <w:rPr>
          <w:rFonts w:ascii="Arial Narrow" w:hAnsi="Arial Narrow"/>
        </w:rPr>
        <w:t>jednotlivým pokynem objednatele</w:t>
      </w:r>
      <w:r w:rsidRPr="00163351">
        <w:rPr>
          <w:rFonts w:ascii="Arial Narrow" w:hAnsi="Arial Narrow"/>
        </w:rPr>
        <w:t>.</w:t>
      </w:r>
      <w:r w:rsidR="00507612" w:rsidRPr="00163351">
        <w:rPr>
          <w:rFonts w:ascii="Arial Narrow" w:hAnsi="Arial Narrow"/>
        </w:rPr>
        <w:t xml:space="preserve"> </w:t>
      </w:r>
    </w:p>
    <w:p w14:paraId="1FE54E0C" w14:textId="73077693" w:rsidR="00507612" w:rsidRPr="00EC22F3" w:rsidRDefault="003F6ECD"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Nárok poskytovatele na úhradu odměny za jednotlivé plnění je doložen </w:t>
      </w:r>
      <w:r w:rsidR="002B00E9" w:rsidRPr="00163351">
        <w:rPr>
          <w:rFonts w:ascii="Arial Narrow" w:hAnsi="Arial Narrow"/>
        </w:rPr>
        <w:t xml:space="preserve">předávacím protokolem stvrzujícím převzetí </w:t>
      </w:r>
      <w:r w:rsidR="008F579E">
        <w:rPr>
          <w:rFonts w:ascii="Arial Narrow" w:hAnsi="Arial Narrow"/>
        </w:rPr>
        <w:t>tohoto</w:t>
      </w:r>
      <w:r w:rsidR="004747CE" w:rsidRPr="00163351">
        <w:rPr>
          <w:rFonts w:ascii="Arial Narrow" w:hAnsi="Arial Narrow"/>
        </w:rPr>
        <w:t xml:space="preserve"> plnění objednatelem bez výhrad.</w:t>
      </w:r>
    </w:p>
    <w:p w14:paraId="53D3B2D4" w14:textId="0BDB4410"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lastRenderedPageBreak/>
        <w:t>Poskytovatel přebírá nebezpečí změny okolností ve smyslu § 1765 odst. 2 OZ.</w:t>
      </w:r>
    </w:p>
    <w:p w14:paraId="7B80469A"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Úhrada odměny</w:t>
      </w:r>
    </w:p>
    <w:p w14:paraId="397C071B" w14:textId="1573B355"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Odměna bude uhrazena na základě řádně vystavených faktur</w:t>
      </w:r>
      <w:r w:rsidR="00361000" w:rsidRPr="00163351">
        <w:rPr>
          <w:rFonts w:ascii="Arial Narrow" w:eastAsia="Calibri" w:hAnsi="Arial Narrow"/>
          <w:sz w:val="22"/>
          <w:szCs w:val="22"/>
          <w:lang w:eastAsia="en-US"/>
        </w:rPr>
        <w:t xml:space="preserve"> poskytovatele</w:t>
      </w:r>
      <w:r w:rsidRPr="00163351">
        <w:rPr>
          <w:rFonts w:ascii="Arial Narrow" w:eastAsia="Calibri" w:hAnsi="Arial Narrow"/>
          <w:sz w:val="22"/>
          <w:szCs w:val="22"/>
          <w:lang w:eastAsia="en-US"/>
        </w:rPr>
        <w:t>.</w:t>
      </w:r>
    </w:p>
    <w:p w14:paraId="662959CB" w14:textId="2BA4464D"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Splatnost faktur je 30 (slovy: třicet) dní ode dne jejich doručení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w:t>
      </w:r>
      <w:r w:rsidR="004115A5" w:rsidRPr="00163351">
        <w:rPr>
          <w:rFonts w:ascii="Arial Narrow" w:eastAsia="Calibri" w:hAnsi="Arial Narrow"/>
          <w:sz w:val="22"/>
          <w:szCs w:val="22"/>
          <w:lang w:eastAsia="en-US"/>
        </w:rPr>
        <w:t xml:space="preserve"> </w:t>
      </w:r>
    </w:p>
    <w:p w14:paraId="5B66C06C" w14:textId="04538572"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Příslušná výše odměny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em uhrazena bezhotovostním převodem na bankovní účet poskytovatele. Uvede-li poskytovatel na faktuře bankovní účet odlišný, má se za to, že požaduje provedení úhrady na bankovní účet uvedený na faktuře. Peněžitý závazek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 se považuje za splněný v den, kdy je dlužná částka odepsána z bankovního účtu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ve prospěch bankovního účtu poskytovatele.</w:t>
      </w:r>
    </w:p>
    <w:p w14:paraId="0FF0DCDC"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Náležitosti faktur</w:t>
      </w:r>
    </w:p>
    <w:p w14:paraId="26558D6F" w14:textId="77777777" w:rsidR="008C66D2" w:rsidRPr="00163351" w:rsidRDefault="008C66D2" w:rsidP="005610F8">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Faktury budou splňovat veškeré zákonné a smluvené náležitosti, zejména</w:t>
      </w:r>
    </w:p>
    <w:p w14:paraId="3B1FA6ED"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dle § 26 a násl. ZDPH,</w:t>
      </w:r>
    </w:p>
    <w:p w14:paraId="4853B680"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stanovené v zákoně 563/1991 Sb., o účetnictví, ve znění pozdějších předpisů,</w:t>
      </w:r>
    </w:p>
    <w:p w14:paraId="4E8D35A0" w14:textId="77777777" w:rsidR="008C66D2" w:rsidRPr="00163351" w:rsidRDefault="007E6774"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lhůty splatnosti a</w:t>
      </w:r>
    </w:p>
    <w:p w14:paraId="1A4F0EE6"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údajů ba</w:t>
      </w:r>
      <w:r w:rsidR="007E6774" w:rsidRPr="00163351">
        <w:rPr>
          <w:rFonts w:ascii="Arial Narrow" w:eastAsia="Calibri" w:hAnsi="Arial Narrow"/>
          <w:sz w:val="22"/>
          <w:szCs w:val="22"/>
          <w:lang w:eastAsia="en-US"/>
        </w:rPr>
        <w:t>nkovního spojení poskytovatele.</w:t>
      </w:r>
    </w:p>
    <w:p w14:paraId="65FB43E0" w14:textId="77777777" w:rsidR="008C66D2" w:rsidRPr="00163351" w:rsidRDefault="00EB06A8" w:rsidP="008C66D2">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v prodlení s úhradou příslušné částky, na kterou faktura zní.</w:t>
      </w:r>
    </w:p>
    <w:p w14:paraId="7367DCA9" w14:textId="77777777" w:rsidR="007E6774" w:rsidRPr="00163351"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nese veškeré následky z tohoto plynoucí poskytovatel.</w:t>
      </w:r>
    </w:p>
    <w:p w14:paraId="72893BFF" w14:textId="77777777" w:rsidR="00136CF4" w:rsidRPr="00163351"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15CFA88A" w14:textId="77777777" w:rsidR="007E6774" w:rsidRPr="00163351"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163351">
        <w:rPr>
          <w:rFonts w:ascii="Arial Narrow" w:hAnsi="Arial Narrow"/>
          <w:b/>
          <w:color w:val="000000" w:themeColor="text1"/>
        </w:rPr>
        <w:t>Smluvní pokuty a náhrada škody</w:t>
      </w:r>
    </w:p>
    <w:p w14:paraId="260221FE"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Pokud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v prodlení s úhradou faktury proti sjednané lhůtě splatnosti, je poskytovatel oprávněn požadovat po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zaplac</w:t>
      </w:r>
      <w:r w:rsidR="00C5354D" w:rsidRPr="00163351">
        <w:rPr>
          <w:rFonts w:ascii="Arial Narrow" w:eastAsia="Calibri" w:hAnsi="Arial Narrow"/>
          <w:sz w:val="22"/>
          <w:szCs w:val="22"/>
          <w:lang w:eastAsia="en-US"/>
        </w:rPr>
        <w:t>ení úroku z prodlení ve výši 0,</w:t>
      </w:r>
      <w:r w:rsidRPr="00163351">
        <w:rPr>
          <w:rFonts w:ascii="Arial Narrow" w:eastAsia="Calibri" w:hAnsi="Arial Narrow"/>
          <w:sz w:val="22"/>
          <w:szCs w:val="22"/>
          <w:lang w:eastAsia="en-US"/>
        </w:rPr>
        <w:t xml:space="preserve">5 % (slovy: nula celá pět </w:t>
      </w:r>
      <w:r w:rsidR="00C5354D" w:rsidRPr="00163351">
        <w:rPr>
          <w:rFonts w:ascii="Arial Narrow" w:eastAsia="Calibri" w:hAnsi="Arial Narrow"/>
          <w:sz w:val="22"/>
          <w:szCs w:val="22"/>
          <w:lang w:eastAsia="en-US"/>
        </w:rPr>
        <w:t>de</w:t>
      </w:r>
      <w:r w:rsidRPr="00163351">
        <w:rPr>
          <w:rFonts w:ascii="Arial Narrow" w:eastAsia="Calibri" w:hAnsi="Arial Narrow"/>
          <w:sz w:val="22"/>
          <w:szCs w:val="22"/>
          <w:lang w:eastAsia="en-US"/>
        </w:rPr>
        <w:t>setin procenta) z dlužné částky za každý i započatý den prodlení.</w:t>
      </w:r>
    </w:p>
    <w:p w14:paraId="170B7C8A" w14:textId="3D9EF000" w:rsidR="00651FB2" w:rsidRDefault="00AF6351" w:rsidP="00832920">
      <w:pPr>
        <w:keepNext/>
        <w:numPr>
          <w:ilvl w:val="0"/>
          <w:numId w:val="23"/>
        </w:numPr>
        <w:spacing w:before="0" w:after="120"/>
        <w:jc w:val="both"/>
        <w:rPr>
          <w:rFonts w:ascii="Arial Narrow" w:hAnsi="Arial Narrow"/>
          <w:sz w:val="22"/>
          <w:szCs w:val="22"/>
        </w:rPr>
      </w:pPr>
      <w:bookmarkStart w:id="0" w:name="_Hlk156819304"/>
      <w:r w:rsidRPr="00163351">
        <w:rPr>
          <w:rFonts w:ascii="Arial Narrow" w:hAnsi="Arial Narrow"/>
          <w:sz w:val="22"/>
          <w:szCs w:val="22"/>
        </w:rPr>
        <w:t xml:space="preserve">V případě prodlení poskytovatele s </w:t>
      </w:r>
      <w:bookmarkEnd w:id="0"/>
      <w:r w:rsidRPr="00163351">
        <w:rPr>
          <w:rFonts w:ascii="Arial Narrow" w:hAnsi="Arial Narrow"/>
          <w:sz w:val="22"/>
          <w:szCs w:val="22"/>
        </w:rPr>
        <w:t xml:space="preserve">termínem plnění </w:t>
      </w:r>
      <w:r w:rsidR="00E15989" w:rsidRPr="00163351">
        <w:rPr>
          <w:rFonts w:ascii="Arial Narrow" w:hAnsi="Arial Narrow"/>
          <w:sz w:val="22"/>
          <w:szCs w:val="22"/>
        </w:rPr>
        <w:t xml:space="preserve">stanoveným jednotlivým </w:t>
      </w:r>
      <w:r w:rsidR="006554E2" w:rsidRPr="00163351">
        <w:rPr>
          <w:rFonts w:ascii="Arial Narrow" w:hAnsi="Arial Narrow"/>
          <w:sz w:val="22"/>
          <w:szCs w:val="22"/>
        </w:rPr>
        <w:t>pokynem objednatele</w:t>
      </w:r>
      <w:r w:rsidRPr="00163351">
        <w:rPr>
          <w:rFonts w:ascii="Arial Narrow" w:hAnsi="Arial Narrow"/>
          <w:sz w:val="22"/>
          <w:szCs w:val="22"/>
        </w:rPr>
        <w:t xml:space="preserve">, je poskytovatel povinen uhradit objednateli smluvní pokutu ve </w:t>
      </w:r>
      <w:r w:rsidRPr="00B809F9">
        <w:rPr>
          <w:rFonts w:ascii="Arial Narrow" w:hAnsi="Arial Narrow"/>
          <w:sz w:val="22"/>
          <w:szCs w:val="22"/>
        </w:rPr>
        <w:t xml:space="preserve">výši </w:t>
      </w:r>
      <w:r w:rsidR="00BE2AC7" w:rsidRPr="00B809F9">
        <w:rPr>
          <w:rFonts w:ascii="Arial Narrow" w:hAnsi="Arial Narrow"/>
          <w:sz w:val="22"/>
          <w:szCs w:val="22"/>
        </w:rPr>
        <w:t>3</w:t>
      </w:r>
      <w:r w:rsidRPr="00B809F9">
        <w:rPr>
          <w:rFonts w:ascii="Arial Narrow" w:hAnsi="Arial Narrow"/>
          <w:sz w:val="22"/>
          <w:szCs w:val="22"/>
        </w:rPr>
        <w:t xml:space="preserve"> %</w:t>
      </w:r>
      <w:r w:rsidRPr="00163351">
        <w:rPr>
          <w:rFonts w:ascii="Arial Narrow" w:hAnsi="Arial Narrow"/>
          <w:sz w:val="22"/>
          <w:szCs w:val="22"/>
        </w:rPr>
        <w:t xml:space="preserve"> z ceny daného plnění stanovené dle článku </w:t>
      </w:r>
      <w:r w:rsidR="000B7227">
        <w:rPr>
          <w:rFonts w:ascii="Arial Narrow" w:hAnsi="Arial Narrow"/>
          <w:sz w:val="22"/>
          <w:szCs w:val="22"/>
        </w:rPr>
        <w:t>V.</w:t>
      </w:r>
      <w:r w:rsidRPr="00163351">
        <w:rPr>
          <w:rFonts w:ascii="Arial Narrow" w:hAnsi="Arial Narrow"/>
          <w:sz w:val="22"/>
          <w:szCs w:val="22"/>
        </w:rPr>
        <w:t xml:space="preserve"> </w:t>
      </w:r>
      <w:r w:rsidR="00087464">
        <w:rPr>
          <w:rFonts w:ascii="Arial Narrow" w:hAnsi="Arial Narrow"/>
          <w:sz w:val="22"/>
          <w:szCs w:val="22"/>
        </w:rPr>
        <w:t xml:space="preserve">této </w:t>
      </w:r>
      <w:r w:rsidRPr="00163351">
        <w:rPr>
          <w:rFonts w:ascii="Arial Narrow" w:hAnsi="Arial Narrow"/>
          <w:sz w:val="22"/>
          <w:szCs w:val="22"/>
        </w:rPr>
        <w:t>smlouvy (vč. DPH) za každý i započatý den prodlení poskytovatele.</w:t>
      </w:r>
    </w:p>
    <w:p w14:paraId="4749DE0C" w14:textId="76FF1137" w:rsidR="000B7227" w:rsidRPr="000B7227" w:rsidRDefault="000B7227" w:rsidP="00832920">
      <w:pPr>
        <w:pStyle w:val="Odstavecseseznamem"/>
        <w:numPr>
          <w:ilvl w:val="0"/>
          <w:numId w:val="23"/>
        </w:numPr>
        <w:spacing w:after="120" w:line="240" w:lineRule="auto"/>
        <w:contextualSpacing w:val="0"/>
        <w:jc w:val="both"/>
        <w:rPr>
          <w:rFonts w:ascii="Arial Narrow" w:eastAsia="Times New Roman" w:hAnsi="Arial Narrow"/>
          <w:lang w:eastAsia="cs-CZ"/>
        </w:rPr>
      </w:pPr>
      <w:r w:rsidRPr="000B7227">
        <w:rPr>
          <w:rFonts w:ascii="Arial Narrow" w:eastAsia="Times New Roman" w:hAnsi="Arial Narrow"/>
          <w:lang w:eastAsia="cs-CZ"/>
        </w:rPr>
        <w:t>V případě prodlení poskytovatele s odstranění</w:t>
      </w:r>
      <w:r w:rsidR="00832920">
        <w:rPr>
          <w:rFonts w:ascii="Arial Narrow" w:eastAsia="Times New Roman" w:hAnsi="Arial Narrow"/>
          <w:lang w:eastAsia="cs-CZ"/>
        </w:rPr>
        <w:t>m</w:t>
      </w:r>
      <w:r w:rsidRPr="000B7227">
        <w:rPr>
          <w:rFonts w:ascii="Arial Narrow" w:eastAsia="Times New Roman" w:hAnsi="Arial Narrow"/>
          <w:lang w:eastAsia="cs-CZ"/>
        </w:rPr>
        <w:t xml:space="preserve"> vady uvedené v </w:t>
      </w:r>
      <w:r w:rsidR="0069332F">
        <w:rPr>
          <w:rFonts w:ascii="Arial Narrow" w:eastAsia="Times New Roman" w:hAnsi="Arial Narrow"/>
          <w:lang w:eastAsia="cs-CZ"/>
        </w:rPr>
        <w:t>p</w:t>
      </w:r>
      <w:r w:rsidRPr="000B7227">
        <w:rPr>
          <w:rFonts w:ascii="Arial Narrow" w:eastAsia="Times New Roman" w:hAnsi="Arial Narrow"/>
          <w:lang w:eastAsia="cs-CZ"/>
        </w:rPr>
        <w:t xml:space="preserve">ředávacím protokolu se zavazuje </w:t>
      </w:r>
      <w:r w:rsidR="0069332F">
        <w:rPr>
          <w:rFonts w:ascii="Arial Narrow" w:eastAsia="Times New Roman" w:hAnsi="Arial Narrow"/>
          <w:lang w:eastAsia="cs-CZ"/>
        </w:rPr>
        <w:t>o</w:t>
      </w:r>
      <w:r w:rsidRPr="000B7227">
        <w:rPr>
          <w:rFonts w:ascii="Arial Narrow" w:eastAsia="Times New Roman" w:hAnsi="Arial Narrow"/>
          <w:lang w:eastAsia="cs-CZ"/>
        </w:rPr>
        <w:t xml:space="preserve">bjednateli zaplatit smluvní pokutu </w:t>
      </w:r>
      <w:r w:rsidR="0069332F">
        <w:rPr>
          <w:rFonts w:ascii="Arial Narrow" w:eastAsia="Times New Roman" w:hAnsi="Arial Narrow"/>
          <w:lang w:eastAsia="cs-CZ"/>
        </w:rPr>
        <w:t xml:space="preserve">ve </w:t>
      </w:r>
      <w:r w:rsidR="00832920" w:rsidRPr="00832920">
        <w:rPr>
          <w:rFonts w:ascii="Arial Narrow" w:eastAsia="Times New Roman" w:hAnsi="Arial Narrow"/>
          <w:lang w:eastAsia="cs-CZ"/>
        </w:rPr>
        <w:t xml:space="preserve">výši </w:t>
      </w:r>
      <w:r w:rsidR="00832920">
        <w:rPr>
          <w:rFonts w:ascii="Arial Narrow" w:eastAsia="Times New Roman" w:hAnsi="Arial Narrow"/>
          <w:lang w:eastAsia="cs-CZ"/>
        </w:rPr>
        <w:t>0,5</w:t>
      </w:r>
      <w:r w:rsidR="00832920" w:rsidRPr="00832920">
        <w:rPr>
          <w:rFonts w:ascii="Arial Narrow" w:eastAsia="Times New Roman" w:hAnsi="Arial Narrow"/>
          <w:lang w:eastAsia="cs-CZ"/>
        </w:rPr>
        <w:t xml:space="preserve"> % z ceny plnění </w:t>
      </w:r>
      <w:r w:rsidR="00832920">
        <w:rPr>
          <w:rFonts w:ascii="Arial Narrow" w:eastAsia="Times New Roman" w:hAnsi="Arial Narrow"/>
          <w:lang w:eastAsia="cs-CZ"/>
        </w:rPr>
        <w:t xml:space="preserve">převzatého předmětným předávacím protokolem a </w:t>
      </w:r>
      <w:r w:rsidR="00832920" w:rsidRPr="00832920">
        <w:rPr>
          <w:rFonts w:ascii="Arial Narrow" w:eastAsia="Times New Roman" w:hAnsi="Arial Narrow"/>
          <w:lang w:eastAsia="cs-CZ"/>
        </w:rPr>
        <w:t>stanovené dle článku V. rámcové smlouvy (vč. DPH) za každý i započatý den prodlení poskytovatele</w:t>
      </w:r>
    </w:p>
    <w:p w14:paraId="618BB853" w14:textId="1F9BAC06" w:rsidR="00651FB2" w:rsidRPr="00832920"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Smluvní pokuty se stávají splatnými dnem následujícím po dni, ve kterém na ně vznikl nárok.  </w:t>
      </w:r>
    </w:p>
    <w:p w14:paraId="17DD32B6"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Uplatněním nároku na smluvní pokutu není dotčeno oprávnění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požadovat náhradu škody způsobenou porušením povinnosti ze strany poskytovatele, které je zajištěno smluvní pokutou.</w:t>
      </w:r>
    </w:p>
    <w:p w14:paraId="1BEF326E" w14:textId="77777777" w:rsidR="00741699" w:rsidRPr="00163351"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163351">
        <w:rPr>
          <w:rFonts w:ascii="Arial Narrow" w:hAnsi="Arial Narrow"/>
          <w:b/>
          <w:color w:val="000000" w:themeColor="text1"/>
        </w:rPr>
        <w:t>Doba trvání závazků ze smlouvy a jejich zánik</w:t>
      </w:r>
    </w:p>
    <w:p w14:paraId="426E7649"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22BC9D92"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 xml:space="preserve">Doba trvání závazků ze smlouvy </w:t>
      </w:r>
    </w:p>
    <w:p w14:paraId="38F5B5B8" w14:textId="7DCB49F7" w:rsidR="00741699" w:rsidRPr="00163351" w:rsidRDefault="008C4E23" w:rsidP="00741699">
      <w:pPr>
        <w:tabs>
          <w:tab w:val="clear" w:pos="340"/>
        </w:tabs>
        <w:spacing w:before="0" w:after="120"/>
        <w:ind w:left="728" w:hanging="20"/>
        <w:jc w:val="both"/>
        <w:rPr>
          <w:rFonts w:ascii="Arial Narrow" w:eastAsia="Calibri" w:hAnsi="Arial Narrow"/>
          <w:sz w:val="22"/>
          <w:szCs w:val="22"/>
          <w:lang w:eastAsia="en-US"/>
        </w:rPr>
      </w:pPr>
      <w:r w:rsidRPr="00163351">
        <w:rPr>
          <w:rFonts w:ascii="Arial Narrow" w:eastAsia="Calibri" w:hAnsi="Arial Narrow"/>
          <w:sz w:val="22"/>
          <w:szCs w:val="22"/>
          <w:lang w:eastAsia="en-US"/>
        </w:rPr>
        <w:t>Závazky z tét</w:t>
      </w:r>
      <w:r w:rsidR="00C5354D" w:rsidRPr="00163351">
        <w:rPr>
          <w:rFonts w:ascii="Arial Narrow" w:eastAsia="Calibri" w:hAnsi="Arial Narrow"/>
          <w:sz w:val="22"/>
          <w:szCs w:val="22"/>
          <w:lang w:eastAsia="en-US"/>
        </w:rPr>
        <w:t>o smlouvy trvají do 31. 12. 20</w:t>
      </w:r>
      <w:r w:rsidR="00887588" w:rsidRPr="00163351">
        <w:rPr>
          <w:rFonts w:ascii="Arial Narrow" w:eastAsia="Calibri" w:hAnsi="Arial Narrow"/>
          <w:sz w:val="22"/>
          <w:szCs w:val="22"/>
          <w:lang w:eastAsia="en-US"/>
        </w:rPr>
        <w:t>2</w:t>
      </w:r>
      <w:r w:rsidR="008F1ECB">
        <w:rPr>
          <w:rFonts w:ascii="Arial Narrow" w:eastAsia="Calibri" w:hAnsi="Arial Narrow"/>
          <w:sz w:val="22"/>
          <w:szCs w:val="22"/>
          <w:lang w:eastAsia="en-US"/>
        </w:rPr>
        <w:t>5</w:t>
      </w:r>
      <w:r w:rsidRPr="00163351">
        <w:rPr>
          <w:rFonts w:ascii="Arial Narrow" w:eastAsia="Calibri" w:hAnsi="Arial Narrow"/>
          <w:sz w:val="22"/>
          <w:szCs w:val="22"/>
          <w:lang w:eastAsia="en-US"/>
        </w:rPr>
        <w:t>.</w:t>
      </w:r>
    </w:p>
    <w:p w14:paraId="454918DA"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Výpověď</w:t>
      </w:r>
    </w:p>
    <w:p w14:paraId="204B4833" w14:textId="77777777" w:rsidR="00741699" w:rsidRPr="00163351"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lastRenderedPageBreak/>
        <w:t xml:space="preserve">Smluvní strany se dohodly, že závazky vzniklé z této smlouvy mohou zaniknout výpovědí, a to za níže uvedených podmínek. </w:t>
      </w:r>
    </w:p>
    <w:p w14:paraId="031DA0AD" w14:textId="77777777" w:rsidR="00741699" w:rsidRPr="00163351"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741699" w:rsidRPr="00163351">
        <w:rPr>
          <w:rFonts w:ascii="Arial Narrow" w:eastAsia="Calibri" w:hAnsi="Arial Narrow"/>
          <w:sz w:val="22"/>
          <w:szCs w:val="22"/>
          <w:lang w:eastAsia="en-US"/>
        </w:rPr>
        <w:t xml:space="preserve"> je oprávněn závazky kdykoli částečně nebo v celém rozsahu vypovědět.</w:t>
      </w:r>
    </w:p>
    <w:p w14:paraId="22A9BFA7"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doručena.</w:t>
      </w:r>
    </w:p>
    <w:p w14:paraId="652A22FD"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Výpověď závazků vzniklých z této smlouvy musí mít písemnou formu.   </w:t>
      </w:r>
    </w:p>
    <w:p w14:paraId="1C8D3308"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Odstoupení o smlouvy</w:t>
      </w:r>
    </w:p>
    <w:p w14:paraId="6FEB7BB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od smlouvy odstoupit v případě podstatného porušení povinností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w:t>
      </w:r>
    </w:p>
    <w:p w14:paraId="37F52193" w14:textId="77777777" w:rsidR="00741699" w:rsidRPr="00163351"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741699" w:rsidRPr="00163351">
        <w:rPr>
          <w:rFonts w:ascii="Arial Narrow" w:eastAsia="Calibri" w:hAnsi="Arial Narrow"/>
          <w:sz w:val="22"/>
          <w:szCs w:val="22"/>
          <w:lang w:eastAsia="en-US"/>
        </w:rPr>
        <w:t xml:space="preserve"> je oprávněn od smlouvy odstoupit</w:t>
      </w:r>
    </w:p>
    <w:p w14:paraId="5215CA03" w14:textId="77777777" w:rsidR="00741699" w:rsidRPr="00163351"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podstatného porušení povinností poskytovatele podle této smlouvy,</w:t>
      </w:r>
    </w:p>
    <w:p w14:paraId="28F3A51D" w14:textId="77777777"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26122314" w14:textId="09419174"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poskytovatel v nabídce podané do výběrového řízení </w:t>
      </w:r>
      <w:r w:rsidR="00804B50" w:rsidRPr="00163351">
        <w:rPr>
          <w:rFonts w:ascii="Arial Narrow" w:eastAsia="Calibri" w:hAnsi="Arial Narrow"/>
          <w:sz w:val="22"/>
          <w:szCs w:val="22"/>
          <w:lang w:eastAsia="en-US"/>
        </w:rPr>
        <w:t>pro plnění předmětu smlouvy</w:t>
      </w:r>
      <w:r w:rsidRPr="00163351">
        <w:rPr>
          <w:rFonts w:ascii="Arial Narrow" w:eastAsia="Calibri" w:hAnsi="Arial Narrow"/>
          <w:sz w:val="22"/>
          <w:szCs w:val="22"/>
          <w:lang w:eastAsia="en-US"/>
        </w:rPr>
        <w:t xml:space="preserve"> uvedl informace nebo předložil doklady, které neodpovídají skutečnosti a měly nebo mohly mít vliv na výsledek tohoto výběrového řízení.</w:t>
      </w:r>
    </w:p>
    <w:p w14:paraId="20D86C1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9B68BB0"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Odstoupení od smlouvy musí být provedeno písemně, jinak je neplatné.</w:t>
      </w:r>
    </w:p>
    <w:p w14:paraId="37C82941" w14:textId="34F5C5A5" w:rsidR="00741699" w:rsidRPr="00163351" w:rsidRDefault="00741699" w:rsidP="00357787">
      <w:pPr>
        <w:numPr>
          <w:ilvl w:val="0"/>
          <w:numId w:val="25"/>
        </w:numPr>
        <w:tabs>
          <w:tab w:val="clear" w:pos="340"/>
          <w:tab w:val="num" w:pos="-2268"/>
        </w:tabs>
        <w:spacing w:before="0" w:after="120"/>
        <w:ind w:left="728" w:hanging="378"/>
        <w:jc w:val="both"/>
        <w:rPr>
          <w:rFonts w:ascii="Arial Narrow" w:hAnsi="Arial Narrow"/>
          <w:color w:val="000000" w:themeColor="text1"/>
          <w:sz w:val="22"/>
          <w:szCs w:val="22"/>
        </w:rPr>
      </w:pPr>
      <w:r w:rsidRPr="00163351">
        <w:rPr>
          <w:rFonts w:ascii="Arial Narrow" w:eastAsia="Calibri" w:hAnsi="Arial Narrow"/>
          <w:sz w:val="22"/>
          <w:szCs w:val="22"/>
          <w:lang w:eastAsia="en-US"/>
        </w:rPr>
        <w:t xml:space="preserve">Závazky, u kterých ze smlouvy nebo z příslušného právního předpisu vyplývá, že by měly trvat i po zániku této smlouvy, trvají i přes zánik této smlouvy. </w:t>
      </w:r>
    </w:p>
    <w:p w14:paraId="14E37C02" w14:textId="77777777" w:rsidR="00741699" w:rsidRPr="00163351" w:rsidRDefault="00741699" w:rsidP="00357787">
      <w:pPr>
        <w:pStyle w:val="Odstavecseseznamem"/>
        <w:keepNext/>
        <w:numPr>
          <w:ilvl w:val="0"/>
          <w:numId w:val="17"/>
        </w:numPr>
        <w:tabs>
          <w:tab w:val="num" w:pos="-2268"/>
        </w:tabs>
        <w:spacing w:before="360" w:after="120"/>
        <w:ind w:left="1077"/>
        <w:contextualSpacing w:val="0"/>
        <w:jc w:val="center"/>
        <w:rPr>
          <w:rFonts w:ascii="Arial Narrow" w:hAnsi="Arial Narrow"/>
          <w:b/>
          <w:color w:val="000000" w:themeColor="text1"/>
        </w:rPr>
      </w:pPr>
      <w:r w:rsidRPr="00163351">
        <w:rPr>
          <w:rFonts w:ascii="Arial Narrow" w:hAnsi="Arial Narrow"/>
          <w:b/>
          <w:color w:val="000000" w:themeColor="text1"/>
        </w:rPr>
        <w:t>Dodatky a změny smlouvy</w:t>
      </w:r>
    </w:p>
    <w:p w14:paraId="76191797"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3BAAE4E8"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Kontaktní osoby smluvních stran</w:t>
      </w:r>
    </w:p>
    <w:p w14:paraId="261C653C" w14:textId="77777777" w:rsidR="00741699" w:rsidRPr="00163351"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ab/>
      </w:r>
      <w:r w:rsidR="00741699" w:rsidRPr="00163351">
        <w:rPr>
          <w:rFonts w:ascii="Arial Narrow" w:eastAsia="Calibri" w:hAnsi="Arial Narrow"/>
          <w:sz w:val="22"/>
          <w:szCs w:val="22"/>
          <w:lang w:eastAsia="en-US"/>
        </w:rPr>
        <w:t>Kontaktní osoby smluvních stran uvedené v této smlouvě jsou oprávněny</w:t>
      </w:r>
    </w:p>
    <w:p w14:paraId="2A64772E"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vést vzájemnou komunikaci smluvních stran, zejména odesílat a přijímat oznámení a jiná sdělení na základě této smlouvy, a</w:t>
      </w:r>
    </w:p>
    <w:p w14:paraId="6B3CE504"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jednat za smluvní strany v dalších záležitostech, které jsou jim touto smlouvou výslovně svěřeny. </w:t>
      </w:r>
    </w:p>
    <w:p w14:paraId="1A2ACB55" w14:textId="14391D6B" w:rsidR="00741699" w:rsidRPr="00163351" w:rsidRDefault="00741699" w:rsidP="003A7E8C">
      <w:pPr>
        <w:tabs>
          <w:tab w:val="clear" w:pos="340"/>
        </w:tabs>
        <w:spacing w:before="0" w:after="120"/>
        <w:ind w:left="742" w:hanging="33"/>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Jako kontaktní osoba může za smluvní stranu v rozsahu tohoto odstavce jednat i jiná </w:t>
      </w:r>
      <w:r w:rsidR="003A7E8C" w:rsidRPr="00163351">
        <w:rPr>
          <w:rFonts w:ascii="Arial Narrow" w:eastAsia="Calibri" w:hAnsi="Arial Narrow"/>
          <w:sz w:val="22"/>
          <w:szCs w:val="22"/>
          <w:lang w:eastAsia="en-US"/>
        </w:rPr>
        <w:t xml:space="preserve">či další osoba, a to na základě </w:t>
      </w:r>
      <w:r w:rsidRPr="00163351">
        <w:rPr>
          <w:rFonts w:ascii="Arial Narrow" w:eastAsia="Calibri" w:hAnsi="Arial Narrow"/>
          <w:sz w:val="22"/>
          <w:szCs w:val="22"/>
          <w:lang w:eastAsia="en-US"/>
        </w:rPr>
        <w:t xml:space="preserve">písemného oznámení smluvní strany o jiné či další kontaktní osobě doručeného druhé smluvní straně. Za písemné oznámení ve smyslu tohoto odstavce lze považovat i </w:t>
      </w:r>
      <w:r w:rsidR="006C79E3" w:rsidRPr="00163351">
        <w:rPr>
          <w:rFonts w:ascii="Arial Narrow" w:eastAsia="Calibri" w:hAnsi="Arial Narrow"/>
          <w:sz w:val="22"/>
          <w:szCs w:val="22"/>
          <w:lang w:eastAsia="en-US"/>
        </w:rPr>
        <w:t xml:space="preserve">pokyn </w:t>
      </w:r>
      <w:r w:rsidRPr="00163351">
        <w:rPr>
          <w:rFonts w:ascii="Arial Narrow" w:eastAsia="Calibri" w:hAnsi="Arial Narrow"/>
          <w:sz w:val="22"/>
          <w:szCs w:val="22"/>
          <w:lang w:eastAsia="en-US"/>
        </w:rPr>
        <w:t xml:space="preserve">či </w:t>
      </w:r>
      <w:r w:rsidR="002226DF" w:rsidRPr="00163351">
        <w:rPr>
          <w:rFonts w:ascii="Arial Narrow" w:eastAsia="Calibri" w:hAnsi="Arial Narrow"/>
          <w:sz w:val="22"/>
          <w:szCs w:val="22"/>
          <w:lang w:eastAsia="en-US"/>
        </w:rPr>
        <w:t xml:space="preserve">jeho </w:t>
      </w:r>
      <w:r w:rsidRPr="00163351">
        <w:rPr>
          <w:rFonts w:ascii="Arial Narrow" w:eastAsia="Calibri" w:hAnsi="Arial Narrow"/>
          <w:sz w:val="22"/>
          <w:szCs w:val="22"/>
          <w:lang w:eastAsia="en-US"/>
        </w:rPr>
        <w:t>potvrzení.</w:t>
      </w:r>
    </w:p>
    <w:p w14:paraId="76C73F89" w14:textId="77777777" w:rsidR="004C05B1" w:rsidRPr="00163351" w:rsidRDefault="000C6B4E" w:rsidP="008667A8">
      <w:pPr>
        <w:spacing w:before="360" w:after="120"/>
        <w:jc w:val="center"/>
        <w:rPr>
          <w:rFonts w:ascii="Arial Narrow" w:hAnsi="Arial Narrow"/>
          <w:b/>
          <w:sz w:val="22"/>
          <w:szCs w:val="22"/>
        </w:rPr>
      </w:pPr>
      <w:r w:rsidRPr="00163351">
        <w:rPr>
          <w:rFonts w:ascii="Arial Narrow" w:hAnsi="Arial Narrow"/>
          <w:b/>
          <w:sz w:val="22"/>
          <w:szCs w:val="22"/>
        </w:rPr>
        <w:t>IX</w:t>
      </w:r>
      <w:r w:rsidR="004C05B1" w:rsidRPr="00163351">
        <w:rPr>
          <w:rFonts w:ascii="Arial Narrow" w:hAnsi="Arial Narrow"/>
          <w:b/>
          <w:sz w:val="22"/>
          <w:szCs w:val="22"/>
        </w:rPr>
        <w:t xml:space="preserve">. </w:t>
      </w:r>
      <w:r w:rsidR="0054647C" w:rsidRPr="00163351">
        <w:rPr>
          <w:rFonts w:ascii="Arial Narrow" w:hAnsi="Arial Narrow"/>
          <w:b/>
          <w:sz w:val="22"/>
          <w:szCs w:val="22"/>
        </w:rPr>
        <w:t>Závěrečná ujednání</w:t>
      </w:r>
    </w:p>
    <w:p w14:paraId="54DD6BCC"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4D7D42DB"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597AABEA"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 1879 OZ se nepoužije.</w:t>
      </w:r>
    </w:p>
    <w:p w14:paraId="52222079" w14:textId="77777777" w:rsidR="004919D0" w:rsidRPr="00163351"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lastRenderedPageBreak/>
        <w:t>Objednatel</w:t>
      </w:r>
      <w:r w:rsidR="004919D0" w:rsidRPr="00163351">
        <w:rPr>
          <w:rFonts w:ascii="Arial Narrow" w:eastAsia="Calibri" w:hAnsi="Arial Narrow"/>
          <w:sz w:val="22"/>
          <w:szCs w:val="22"/>
          <w:lang w:eastAsia="en-US"/>
        </w:rPr>
        <w:t xml:space="preserve"> je oprávněn převést svoje práva a povinnosti z této smlouvy na třetí osobu.</w:t>
      </w:r>
    </w:p>
    <w:p w14:paraId="0244B47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se za podmínek stanovených touto smlouvou v souladu s pokyny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a při vynaložení veškeré potřebné péče zavazuje:</w:t>
      </w:r>
    </w:p>
    <w:p w14:paraId="20CB683C"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366A9214"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strpět uveřejnění této smlouvy včetně případných dodatků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em.</w:t>
      </w:r>
    </w:p>
    <w:p w14:paraId="3172D04D"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CADD4F2"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w:t>
      </w:r>
    </w:p>
    <w:p w14:paraId="53CEF98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647203C" w14:textId="6FFEA96E"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Tato smlouva je vyhotovena ve </w:t>
      </w:r>
      <w:r w:rsidR="004D4657" w:rsidRPr="00163351">
        <w:rPr>
          <w:rFonts w:ascii="Arial Narrow" w:eastAsia="Calibri" w:hAnsi="Arial Narrow"/>
          <w:sz w:val="22"/>
          <w:szCs w:val="22"/>
          <w:lang w:eastAsia="en-US"/>
        </w:rPr>
        <w:t xml:space="preserve">dvou </w:t>
      </w:r>
      <w:r w:rsidRPr="00163351">
        <w:rPr>
          <w:rFonts w:ascii="Arial Narrow" w:eastAsia="Calibri" w:hAnsi="Arial Narrow"/>
          <w:sz w:val="22"/>
          <w:szCs w:val="22"/>
          <w:lang w:eastAsia="en-US"/>
        </w:rPr>
        <w:t xml:space="preserve">stejnopisech. Každá smluvní strana obdrží po </w:t>
      </w:r>
      <w:r w:rsidR="004D4657" w:rsidRPr="00163351">
        <w:rPr>
          <w:rFonts w:ascii="Arial Narrow" w:eastAsia="Calibri" w:hAnsi="Arial Narrow"/>
          <w:sz w:val="22"/>
          <w:szCs w:val="22"/>
          <w:lang w:eastAsia="en-US"/>
        </w:rPr>
        <w:t xml:space="preserve">jednom </w:t>
      </w:r>
      <w:r w:rsidRPr="00163351">
        <w:rPr>
          <w:rFonts w:ascii="Arial Narrow" w:eastAsia="Calibri" w:hAnsi="Arial Narrow"/>
          <w:sz w:val="22"/>
          <w:szCs w:val="22"/>
          <w:lang w:eastAsia="en-US"/>
        </w:rPr>
        <w:t>z nich.</w:t>
      </w:r>
    </w:p>
    <w:p w14:paraId="31AC6B20" w14:textId="1E0DB97C"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hAnsi="Arial Narrow"/>
          <w:sz w:val="22"/>
          <w:szCs w:val="22"/>
        </w:rPr>
        <w:t>Nedílnou součástí této rámcové smlouvy j</w:t>
      </w:r>
      <w:r w:rsidR="00AF6351" w:rsidRPr="00163351">
        <w:rPr>
          <w:rFonts w:ascii="Arial Narrow" w:hAnsi="Arial Narrow"/>
          <w:sz w:val="22"/>
          <w:szCs w:val="22"/>
        </w:rPr>
        <w:t>e</w:t>
      </w:r>
      <w:r w:rsidRPr="00163351">
        <w:rPr>
          <w:rFonts w:ascii="Arial Narrow" w:hAnsi="Arial Narrow"/>
          <w:sz w:val="22"/>
          <w:szCs w:val="22"/>
        </w:rPr>
        <w:t xml:space="preserve"> t</w:t>
      </w:r>
      <w:r w:rsidR="00AF6351" w:rsidRPr="00163351">
        <w:rPr>
          <w:rFonts w:ascii="Arial Narrow" w:hAnsi="Arial Narrow"/>
          <w:sz w:val="22"/>
          <w:szCs w:val="22"/>
        </w:rPr>
        <w:t>a</w:t>
      </w:r>
      <w:r w:rsidRPr="00163351">
        <w:rPr>
          <w:rFonts w:ascii="Arial Narrow" w:hAnsi="Arial Narrow"/>
          <w:sz w:val="22"/>
          <w:szCs w:val="22"/>
        </w:rPr>
        <w:t>to příloh</w:t>
      </w:r>
      <w:r w:rsidR="00AF6351" w:rsidRPr="00163351">
        <w:rPr>
          <w:rFonts w:ascii="Arial Narrow" w:hAnsi="Arial Narrow"/>
          <w:sz w:val="22"/>
          <w:szCs w:val="22"/>
        </w:rPr>
        <w:t>a</w:t>
      </w:r>
      <w:r w:rsidRPr="00163351">
        <w:rPr>
          <w:rFonts w:ascii="Arial Narrow" w:hAnsi="Arial Narrow"/>
          <w:sz w:val="22"/>
          <w:szCs w:val="22"/>
        </w:rPr>
        <w:t>:</w:t>
      </w:r>
    </w:p>
    <w:p w14:paraId="3E966F7C" w14:textId="00ABC561" w:rsidR="004919D0" w:rsidRPr="00163351" w:rsidRDefault="00C5354D" w:rsidP="009359FB">
      <w:pPr>
        <w:numPr>
          <w:ilvl w:val="0"/>
          <w:numId w:val="12"/>
        </w:numPr>
        <w:spacing w:before="120" w:after="120" w:line="288" w:lineRule="auto"/>
        <w:jc w:val="both"/>
        <w:rPr>
          <w:rFonts w:ascii="Arial Narrow" w:hAnsi="Arial Narrow"/>
          <w:sz w:val="22"/>
          <w:szCs w:val="22"/>
        </w:rPr>
      </w:pPr>
      <w:r w:rsidRPr="00163351">
        <w:rPr>
          <w:rFonts w:ascii="Arial Narrow" w:hAnsi="Arial Narrow"/>
          <w:sz w:val="22"/>
          <w:szCs w:val="22"/>
        </w:rPr>
        <w:t>Příloha č. 1</w:t>
      </w:r>
      <w:r w:rsidR="004919D0" w:rsidRPr="00163351">
        <w:rPr>
          <w:rFonts w:ascii="Arial Narrow" w:hAnsi="Arial Narrow"/>
          <w:sz w:val="22"/>
          <w:szCs w:val="22"/>
        </w:rPr>
        <w:t>: P</w:t>
      </w:r>
      <w:r w:rsidR="001B217C" w:rsidRPr="00163351">
        <w:rPr>
          <w:rFonts w:ascii="Arial Narrow" w:hAnsi="Arial Narrow"/>
          <w:sz w:val="22"/>
          <w:szCs w:val="22"/>
        </w:rPr>
        <w:t>ředmět</w:t>
      </w:r>
      <w:r w:rsidR="004919D0" w:rsidRPr="00163351">
        <w:rPr>
          <w:rFonts w:ascii="Arial Narrow" w:hAnsi="Arial Narrow"/>
          <w:sz w:val="22"/>
          <w:szCs w:val="22"/>
        </w:rPr>
        <w:t xml:space="preserve"> plnění </w:t>
      </w:r>
      <w:r w:rsidRPr="00163351">
        <w:rPr>
          <w:rFonts w:ascii="Arial Narrow" w:hAnsi="Arial Narrow"/>
          <w:sz w:val="22"/>
          <w:szCs w:val="22"/>
        </w:rPr>
        <w:t>vč</w:t>
      </w:r>
      <w:r w:rsidR="006F68BB" w:rsidRPr="00163351">
        <w:rPr>
          <w:rFonts w:ascii="Arial Narrow" w:hAnsi="Arial Narrow"/>
          <w:sz w:val="22"/>
          <w:szCs w:val="22"/>
        </w:rPr>
        <w:t>etně</w:t>
      </w:r>
      <w:r w:rsidRPr="00163351">
        <w:rPr>
          <w:rFonts w:ascii="Arial Narrow" w:hAnsi="Arial Narrow"/>
          <w:sz w:val="22"/>
          <w:szCs w:val="22"/>
        </w:rPr>
        <w:t xml:space="preserve"> položkového rozpočtu</w:t>
      </w:r>
    </w:p>
    <w:p w14:paraId="7AF6C587" w14:textId="2770044B" w:rsidR="004919D0" w:rsidRDefault="004919D0" w:rsidP="00CC6CC4">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2A800BF3" w14:textId="77777777" w:rsidR="00CC6CC4" w:rsidRPr="00CC6CC4" w:rsidRDefault="00CC6CC4" w:rsidP="00CC6CC4">
      <w:pPr>
        <w:tabs>
          <w:tab w:val="clear" w:pos="340"/>
          <w:tab w:val="num" w:pos="-1843"/>
        </w:tabs>
        <w:spacing w:before="0" w:after="120"/>
        <w:ind w:left="742" w:firstLine="0"/>
        <w:jc w:val="both"/>
        <w:rPr>
          <w:rFonts w:ascii="Arial Narrow" w:eastAsia="Calibri" w:hAnsi="Arial Narrow"/>
          <w:sz w:val="22"/>
          <w:szCs w:val="22"/>
          <w:lang w:eastAsia="en-US"/>
        </w:rPr>
      </w:pPr>
    </w:p>
    <w:tbl>
      <w:tblPr>
        <w:tblW w:w="0" w:type="auto"/>
        <w:tblLook w:val="00A0" w:firstRow="1" w:lastRow="0" w:firstColumn="1" w:lastColumn="0" w:noHBand="0" w:noVBand="0"/>
      </w:tblPr>
      <w:tblGrid>
        <w:gridCol w:w="4644"/>
        <w:gridCol w:w="4644"/>
      </w:tblGrid>
      <w:tr w:rsidR="004919D0" w:rsidRPr="00163351" w14:paraId="208A6171" w14:textId="77777777" w:rsidTr="008766ED">
        <w:tc>
          <w:tcPr>
            <w:tcW w:w="4644" w:type="dxa"/>
          </w:tcPr>
          <w:p w14:paraId="6804CD5E" w14:textId="1CA22337"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Brně dne</w:t>
            </w:r>
            <w:r w:rsidR="00F94284" w:rsidRPr="00163351">
              <w:rPr>
                <w:rFonts w:ascii="Arial Narrow" w:eastAsia="Calibri" w:hAnsi="Arial Narrow"/>
                <w:color w:val="000000" w:themeColor="text1"/>
                <w:sz w:val="22"/>
                <w:szCs w:val="22"/>
                <w:lang w:eastAsia="en-US"/>
              </w:rPr>
              <w:t xml:space="preserve"> </w:t>
            </w:r>
            <w:r w:rsidR="001048EC">
              <w:rPr>
                <w:rFonts w:ascii="Arial Narrow" w:eastAsia="Calibri" w:hAnsi="Arial Narrow"/>
                <w:color w:val="000000" w:themeColor="text1"/>
                <w:sz w:val="22"/>
                <w:szCs w:val="22"/>
                <w:lang w:eastAsia="en-US"/>
              </w:rPr>
              <w:t>1. 2. 2024</w:t>
            </w:r>
          </w:p>
        </w:tc>
        <w:tc>
          <w:tcPr>
            <w:tcW w:w="4644" w:type="dxa"/>
          </w:tcPr>
          <w:p w14:paraId="1B477CC5" w14:textId="7B3C4210"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Content>
                <w:r w:rsidR="00F94284" w:rsidRPr="00163351">
                  <w:rPr>
                    <w:rFonts w:ascii="Arial Narrow" w:eastAsia="Calibri" w:hAnsi="Arial Narrow"/>
                    <w:color w:val="000000" w:themeColor="text1"/>
                    <w:sz w:val="22"/>
                    <w:szCs w:val="22"/>
                    <w:lang w:eastAsia="en-US"/>
                  </w:rPr>
                  <w:t>Brně</w:t>
                </w:r>
              </w:sdtContent>
            </w:sdt>
            <w:r w:rsidRPr="00163351">
              <w:rPr>
                <w:rFonts w:ascii="Arial Narrow" w:eastAsia="Calibri" w:hAnsi="Arial Narrow"/>
                <w:color w:val="000000" w:themeColor="text1"/>
                <w:sz w:val="22"/>
                <w:szCs w:val="22"/>
                <w:lang w:eastAsia="en-US"/>
              </w:rPr>
              <w:t xml:space="preserve"> dne </w:t>
            </w:r>
            <w:r w:rsidR="001048EC">
              <w:rPr>
                <w:rFonts w:ascii="Arial Narrow" w:eastAsia="Calibri" w:hAnsi="Arial Narrow"/>
                <w:color w:val="000000" w:themeColor="text1"/>
                <w:sz w:val="22"/>
                <w:szCs w:val="22"/>
                <w:lang w:eastAsia="en-US"/>
              </w:rPr>
              <w:t>1. 2. 2024</w:t>
            </w:r>
          </w:p>
        </w:tc>
      </w:tr>
      <w:tr w:rsidR="004919D0" w:rsidRPr="00163351" w14:paraId="40987F40" w14:textId="77777777" w:rsidTr="008766ED">
        <w:tc>
          <w:tcPr>
            <w:tcW w:w="4644" w:type="dxa"/>
          </w:tcPr>
          <w:p w14:paraId="77C8F7A6" w14:textId="3BAADB20"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3D1A612" w14:textId="24A52AA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CDCE9AA" w14:textId="6F61FBD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1FCF29A" w14:textId="406C2F83"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6FF3E199" w14:textId="505C9376" w:rsidR="004919D0" w:rsidRPr="00163351" w:rsidRDefault="006F68BB" w:rsidP="004919D0">
            <w:pPr>
              <w:tabs>
                <w:tab w:val="clear" w:pos="340"/>
                <w:tab w:val="left" w:pos="5040"/>
              </w:tabs>
              <w:spacing w:before="120" w:line="240" w:lineRule="atLeast"/>
              <w:ind w:firstLine="0"/>
              <w:jc w:val="both"/>
              <w:rPr>
                <w:rFonts w:ascii="Arial Narrow" w:hAnsi="Arial Narrow"/>
                <w:b/>
                <w:color w:val="000000" w:themeColor="text1"/>
                <w:sz w:val="22"/>
                <w:szCs w:val="22"/>
              </w:rPr>
            </w:pPr>
            <w:r w:rsidRPr="00163351">
              <w:rPr>
                <w:rFonts w:ascii="Arial Narrow" w:hAnsi="Arial Narrow"/>
                <w:b/>
                <w:color w:val="000000" w:themeColor="text1"/>
                <w:sz w:val="22"/>
                <w:szCs w:val="22"/>
              </w:rPr>
              <w:t>doc</w:t>
            </w:r>
            <w:r w:rsidR="002650C5" w:rsidRPr="00163351">
              <w:rPr>
                <w:rFonts w:ascii="Arial Narrow" w:hAnsi="Arial Narrow"/>
                <w:b/>
                <w:color w:val="000000" w:themeColor="text1"/>
                <w:sz w:val="22"/>
                <w:szCs w:val="22"/>
              </w:rPr>
              <w:t>. Mgr. Irena Radová, Ph.D.</w:t>
            </w:r>
          </w:p>
          <w:p w14:paraId="7A229ABF" w14:textId="1DD71990" w:rsidR="00AB667D" w:rsidRPr="00163351"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hAnsi="Arial Narrow"/>
                <w:color w:val="000000" w:themeColor="text1"/>
                <w:sz w:val="22"/>
                <w:szCs w:val="22"/>
              </w:rPr>
              <w:t>děkan</w:t>
            </w:r>
            <w:r w:rsidR="002650C5" w:rsidRPr="00163351">
              <w:rPr>
                <w:rFonts w:ascii="Arial Narrow" w:hAnsi="Arial Narrow"/>
                <w:color w:val="000000" w:themeColor="text1"/>
                <w:sz w:val="22"/>
                <w:szCs w:val="22"/>
              </w:rPr>
              <w:t>ka</w:t>
            </w:r>
          </w:p>
          <w:p w14:paraId="387A562A" w14:textId="390B5DD6" w:rsidR="00AF6351" w:rsidRDefault="004919D0" w:rsidP="00651FB2">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 xml:space="preserve">za </w:t>
            </w:r>
            <w:r w:rsidR="00EB06A8" w:rsidRPr="00163351">
              <w:rPr>
                <w:rFonts w:ascii="Arial Narrow" w:eastAsia="Calibri" w:hAnsi="Arial Narrow"/>
                <w:color w:val="000000" w:themeColor="text1"/>
                <w:sz w:val="22"/>
                <w:szCs w:val="22"/>
                <w:lang w:eastAsia="en-US"/>
              </w:rPr>
              <w:t>objednatel</w:t>
            </w:r>
            <w:r w:rsidRPr="00163351">
              <w:rPr>
                <w:rFonts w:ascii="Arial Narrow" w:eastAsia="Calibri" w:hAnsi="Arial Narrow"/>
                <w:color w:val="000000" w:themeColor="text1"/>
                <w:sz w:val="22"/>
                <w:szCs w:val="22"/>
                <w:lang w:eastAsia="en-US"/>
              </w:rPr>
              <w:t>e</w:t>
            </w:r>
          </w:p>
          <w:p w14:paraId="0E178911" w14:textId="77777777" w:rsidR="00CC6CC4" w:rsidRPr="00CC6CC4" w:rsidRDefault="00CC6CC4" w:rsidP="00CC6CC4">
            <w:pPr>
              <w:rPr>
                <w:rFonts w:ascii="Arial Narrow" w:eastAsia="Calibri" w:hAnsi="Arial Narrow"/>
                <w:sz w:val="22"/>
                <w:szCs w:val="22"/>
                <w:lang w:eastAsia="en-US"/>
              </w:rPr>
            </w:pPr>
          </w:p>
        </w:tc>
        <w:tc>
          <w:tcPr>
            <w:tcW w:w="4644" w:type="dxa"/>
          </w:tcPr>
          <w:p w14:paraId="37F204BA"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AAC2C36"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A28E8E3"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E7B1B11" w14:textId="77777777"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43CA2368" w14:textId="3F58B9F3" w:rsidR="004919D0" w:rsidRPr="00163351" w:rsidRDefault="00000000"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sdt>
              <w:sdtPr>
                <w:rPr>
                  <w:rFonts w:ascii="Arial Narrow" w:eastAsia="Calibri" w:hAnsi="Arial Narrow"/>
                  <w:b/>
                  <w:color w:val="000000" w:themeColor="text1"/>
                  <w:sz w:val="22"/>
                  <w:szCs w:val="22"/>
                  <w:lang w:eastAsia="en-US"/>
                </w:rPr>
                <w:id w:val="-249198830"/>
                <w:placeholder>
                  <w:docPart w:val="2244802F8A9C430489EAB36AA0AA02EF"/>
                </w:placeholder>
              </w:sdtPr>
              <w:sdtContent>
                <w:r w:rsidR="008F1ECB">
                  <w:rPr>
                    <w:rFonts w:ascii="Arial Narrow" w:eastAsia="Calibri" w:hAnsi="Arial Narrow"/>
                    <w:b/>
                    <w:color w:val="000000" w:themeColor="text1"/>
                    <w:sz w:val="22"/>
                    <w:szCs w:val="22"/>
                    <w:lang w:eastAsia="en-US"/>
                  </w:rPr>
                  <w:t>P</w:t>
                </w:r>
                <w:r w:rsidR="008C1FC1">
                  <w:rPr>
                    <w:rFonts w:ascii="Arial Narrow" w:eastAsia="Calibri" w:hAnsi="Arial Narrow"/>
                    <w:b/>
                    <w:color w:val="000000" w:themeColor="text1"/>
                    <w:sz w:val="22"/>
                    <w:szCs w:val="22"/>
                    <w:lang w:eastAsia="en-US"/>
                  </w:rPr>
                  <w:t>etr</w:t>
                </w:r>
                <w:r w:rsidR="008F1ECB">
                  <w:rPr>
                    <w:rFonts w:ascii="Arial Narrow" w:eastAsia="Calibri" w:hAnsi="Arial Narrow"/>
                    <w:b/>
                    <w:color w:val="000000" w:themeColor="text1"/>
                    <w:sz w:val="22"/>
                    <w:szCs w:val="22"/>
                    <w:lang w:eastAsia="en-US"/>
                  </w:rPr>
                  <w:t xml:space="preserve"> Nedvěd</w:t>
                </w:r>
              </w:sdtContent>
            </w:sdt>
          </w:p>
          <w:p w14:paraId="3CBD2A84" w14:textId="1255E29A"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014ECB5"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za poskytovatele</w:t>
            </w:r>
          </w:p>
          <w:p w14:paraId="7DC9C506" w14:textId="1C4CFF66" w:rsidR="00E11BF6" w:rsidRPr="00163351" w:rsidRDefault="00E11BF6" w:rsidP="00CC6CC4">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265B9C1E" w14:textId="44C17BC4" w:rsidR="00CC6CC4" w:rsidRDefault="00CC6CC4">
      <w:pPr>
        <w:spacing w:before="240"/>
        <w:ind w:firstLine="0"/>
        <w:rPr>
          <w:rFonts w:ascii="Arial Narrow" w:hAnsi="Arial Narrow"/>
          <w:b/>
          <w:sz w:val="22"/>
          <w:szCs w:val="22"/>
        </w:rPr>
      </w:pPr>
    </w:p>
    <w:p w14:paraId="6C885212" w14:textId="53BB1C24" w:rsidR="00CC6CC4" w:rsidRDefault="00CC6CC4" w:rsidP="00667501">
      <w:pPr>
        <w:tabs>
          <w:tab w:val="clear" w:pos="340"/>
        </w:tabs>
        <w:spacing w:before="0"/>
        <w:ind w:firstLine="0"/>
        <w:rPr>
          <w:rFonts w:ascii="Arial Narrow" w:hAnsi="Arial Narrow"/>
          <w:b/>
          <w:sz w:val="22"/>
          <w:szCs w:val="22"/>
        </w:rPr>
      </w:pPr>
      <w:r>
        <w:rPr>
          <w:rFonts w:ascii="Arial Narrow" w:hAnsi="Arial Narrow"/>
          <w:b/>
          <w:sz w:val="22"/>
          <w:szCs w:val="22"/>
        </w:rPr>
        <w:br w:type="page"/>
      </w:r>
    </w:p>
    <w:p w14:paraId="54AD1156" w14:textId="52BD987A" w:rsidR="00173C90" w:rsidRPr="00667501" w:rsidRDefault="00173C90" w:rsidP="00CC6CC4">
      <w:pPr>
        <w:spacing w:before="240"/>
        <w:ind w:firstLine="0"/>
        <w:rPr>
          <w:rFonts w:ascii="Arial Narrow" w:hAnsi="Arial Narrow"/>
          <w:b/>
        </w:rPr>
      </w:pPr>
      <w:r w:rsidRPr="00667501">
        <w:rPr>
          <w:rFonts w:ascii="Arial Narrow" w:hAnsi="Arial Narrow"/>
          <w:b/>
        </w:rPr>
        <w:lastRenderedPageBreak/>
        <w:t xml:space="preserve">Příloha č. </w:t>
      </w:r>
      <w:r w:rsidR="00C5354D" w:rsidRPr="00667501">
        <w:rPr>
          <w:rFonts w:ascii="Arial Narrow" w:hAnsi="Arial Narrow"/>
          <w:b/>
        </w:rPr>
        <w:t>1</w:t>
      </w:r>
      <w:r w:rsidRPr="00667501">
        <w:rPr>
          <w:rFonts w:ascii="Arial Narrow" w:hAnsi="Arial Narrow"/>
          <w:b/>
        </w:rPr>
        <w:t xml:space="preserve">: </w:t>
      </w:r>
      <w:r w:rsidR="00651FB2" w:rsidRPr="00667501">
        <w:rPr>
          <w:rFonts w:ascii="Arial Narrow" w:hAnsi="Arial Narrow"/>
          <w:b/>
        </w:rPr>
        <w:t xml:space="preserve">Předmět plnění </w:t>
      </w:r>
      <w:r w:rsidR="00C5354D" w:rsidRPr="00667501">
        <w:rPr>
          <w:rFonts w:ascii="Arial Narrow" w:hAnsi="Arial Narrow"/>
          <w:b/>
        </w:rPr>
        <w:t>vč. položkového rozpočtu</w:t>
      </w:r>
    </w:p>
    <w:p w14:paraId="0E7F05CF" w14:textId="77777777" w:rsidR="00173C90" w:rsidRPr="00163351" w:rsidRDefault="00173C90" w:rsidP="00173C90">
      <w:pPr>
        <w:spacing w:before="0"/>
        <w:ind w:firstLine="0"/>
        <w:jc w:val="both"/>
        <w:rPr>
          <w:rFonts w:ascii="Arial Narrow" w:hAnsi="Arial Narrow"/>
          <w:sz w:val="22"/>
          <w:szCs w:val="22"/>
        </w:rPr>
      </w:pPr>
    </w:p>
    <w:p w14:paraId="3A0E8973" w14:textId="77777777" w:rsidR="00173C90" w:rsidRPr="00163351" w:rsidRDefault="00173C90" w:rsidP="003F19D3">
      <w:pPr>
        <w:spacing w:before="240" w:after="120"/>
        <w:ind w:firstLine="0"/>
        <w:jc w:val="center"/>
        <w:rPr>
          <w:rFonts w:ascii="Arial Narrow" w:hAnsi="Arial Narrow"/>
          <w:b/>
          <w:sz w:val="22"/>
          <w:szCs w:val="22"/>
        </w:rPr>
      </w:pPr>
      <w:r w:rsidRPr="00163351">
        <w:rPr>
          <w:rFonts w:ascii="Arial Narrow" w:hAnsi="Arial Narrow"/>
          <w:b/>
          <w:sz w:val="22"/>
          <w:szCs w:val="22"/>
        </w:rPr>
        <w:t xml:space="preserve">I. Předmět </w:t>
      </w:r>
      <w:r w:rsidR="003655D9" w:rsidRPr="00163351">
        <w:rPr>
          <w:rFonts w:ascii="Arial Narrow" w:hAnsi="Arial Narrow"/>
          <w:b/>
          <w:sz w:val="22"/>
          <w:szCs w:val="22"/>
        </w:rPr>
        <w:t>plnění</w:t>
      </w:r>
    </w:p>
    <w:p w14:paraId="501FA246" w14:textId="2ADAB8F1" w:rsidR="00651FB2" w:rsidRDefault="00F20756" w:rsidP="00CC6CC4">
      <w:pPr>
        <w:numPr>
          <w:ilvl w:val="0"/>
          <w:numId w:val="5"/>
        </w:numPr>
        <w:spacing w:before="0"/>
        <w:jc w:val="both"/>
        <w:rPr>
          <w:rFonts w:ascii="Arial Narrow" w:hAnsi="Arial Narrow"/>
          <w:sz w:val="22"/>
          <w:szCs w:val="22"/>
        </w:rPr>
      </w:pPr>
      <w:r w:rsidRPr="008F1ECB">
        <w:rPr>
          <w:rFonts w:ascii="Arial Narrow" w:hAnsi="Arial Narrow"/>
          <w:sz w:val="22"/>
          <w:szCs w:val="22"/>
        </w:rPr>
        <w:t xml:space="preserve">Předmětem plnění je </w:t>
      </w:r>
      <w:r w:rsidR="007458AC" w:rsidRPr="008F1ECB">
        <w:rPr>
          <w:rFonts w:ascii="Arial Narrow" w:hAnsi="Arial Narrow"/>
          <w:sz w:val="22"/>
          <w:szCs w:val="22"/>
        </w:rPr>
        <w:t xml:space="preserve">provedení </w:t>
      </w:r>
      <w:r w:rsidR="008F1ECB" w:rsidRPr="008F1ECB">
        <w:rPr>
          <w:rFonts w:ascii="Arial Narrow" w:eastAsia="Calibri" w:hAnsi="Arial Narrow"/>
          <w:sz w:val="22"/>
          <w:szCs w:val="22"/>
          <w:lang w:eastAsia="en-US"/>
        </w:rPr>
        <w:t>malířských a natěračských prací</w:t>
      </w:r>
      <w:r w:rsidRPr="008F1ECB">
        <w:rPr>
          <w:rFonts w:ascii="Arial Narrow" w:hAnsi="Arial Narrow"/>
          <w:sz w:val="22"/>
          <w:szCs w:val="22"/>
        </w:rPr>
        <w:t xml:space="preserve">, </w:t>
      </w:r>
      <w:r w:rsidR="00C5354D" w:rsidRPr="008F1ECB">
        <w:rPr>
          <w:rFonts w:ascii="Arial Narrow" w:hAnsi="Arial Narrow"/>
          <w:sz w:val="22"/>
          <w:szCs w:val="22"/>
        </w:rPr>
        <w:t xml:space="preserve">kterými mohou být </w:t>
      </w:r>
      <w:r w:rsidR="007537FA" w:rsidRPr="008F1ECB">
        <w:rPr>
          <w:rFonts w:ascii="Arial Narrow" w:hAnsi="Arial Narrow"/>
          <w:sz w:val="22"/>
          <w:szCs w:val="22"/>
        </w:rPr>
        <w:t>následující práce:</w:t>
      </w:r>
    </w:p>
    <w:p w14:paraId="30513DCF" w14:textId="77777777" w:rsidR="00F02FBA" w:rsidRDefault="00F02FBA" w:rsidP="00F02FBA">
      <w:pPr>
        <w:spacing w:before="0"/>
        <w:ind w:left="720" w:firstLine="0"/>
        <w:jc w:val="both"/>
        <w:rPr>
          <w:rFonts w:ascii="Arial Narrow" w:hAnsi="Arial Narrow"/>
          <w:sz w:val="22"/>
          <w:szCs w:val="22"/>
        </w:rPr>
      </w:pPr>
    </w:p>
    <w:p w14:paraId="44B97206" w14:textId="77777777" w:rsidR="00F02FBA" w:rsidRPr="00317F93" w:rsidRDefault="00F02FBA" w:rsidP="00F02FBA">
      <w:pPr>
        <w:pStyle w:val="Odstavecseseznamem"/>
        <w:rPr>
          <w:rFonts w:ascii="Arial Narrow" w:hAnsi="Arial Narrow"/>
          <w:u w:val="single"/>
        </w:rPr>
      </w:pPr>
      <w:r w:rsidRPr="00317F93">
        <w:rPr>
          <w:rFonts w:ascii="Arial Narrow" w:hAnsi="Arial Narrow"/>
          <w:u w:val="single"/>
        </w:rPr>
        <w:t>Malířské práce:</w:t>
      </w:r>
    </w:p>
    <w:p w14:paraId="6556BEBD" w14:textId="6798854A" w:rsidR="00F02FBA" w:rsidRPr="00F02FBA" w:rsidRDefault="00F02FBA" w:rsidP="00F02FBA">
      <w:pPr>
        <w:pStyle w:val="Odstavecseseznamem"/>
        <w:rPr>
          <w:rFonts w:ascii="Arial Narrow" w:hAnsi="Arial Narrow"/>
        </w:rPr>
      </w:pPr>
      <w:r>
        <w:rPr>
          <w:rFonts w:ascii="Arial Narrow" w:hAnsi="Arial Narrow"/>
        </w:rPr>
        <w:t>výmalba do výšky do 3,5 mb</w:t>
      </w:r>
    </w:p>
    <w:p w14:paraId="4BE03F50" w14:textId="636107AF" w:rsidR="00F02FBA" w:rsidRDefault="00F02FBA" w:rsidP="00F02FBA">
      <w:pPr>
        <w:pStyle w:val="Odstavecseseznamem"/>
        <w:rPr>
          <w:rFonts w:ascii="Arial Narrow" w:hAnsi="Arial Narrow"/>
        </w:rPr>
      </w:pPr>
      <w:r>
        <w:rPr>
          <w:rFonts w:ascii="Arial Narrow" w:hAnsi="Arial Narrow"/>
        </w:rPr>
        <w:t xml:space="preserve">Materiál ekonomik                   </w:t>
      </w:r>
    </w:p>
    <w:p w14:paraId="74E9B40E" w14:textId="1C70C06F" w:rsidR="00F02FBA" w:rsidRDefault="00F02FBA" w:rsidP="00F02FBA">
      <w:pPr>
        <w:pStyle w:val="Odstavecseseznamem"/>
        <w:rPr>
          <w:rFonts w:ascii="Arial Narrow" w:hAnsi="Arial Narrow"/>
        </w:rPr>
      </w:pPr>
      <w:r>
        <w:rPr>
          <w:rFonts w:ascii="Arial Narrow" w:hAnsi="Arial Narrow"/>
        </w:rPr>
        <w:t xml:space="preserve">Materiál standard                       </w:t>
      </w:r>
    </w:p>
    <w:p w14:paraId="4C7BCAC6" w14:textId="2C931F78" w:rsidR="00F02FBA" w:rsidRPr="00F02FBA" w:rsidRDefault="00F02FBA" w:rsidP="00F02FBA">
      <w:pPr>
        <w:pStyle w:val="Odstavecseseznamem"/>
        <w:rPr>
          <w:rFonts w:ascii="Arial Narrow" w:hAnsi="Arial Narrow"/>
        </w:rPr>
      </w:pPr>
      <w:r>
        <w:rPr>
          <w:rFonts w:ascii="Arial Narrow" w:hAnsi="Arial Narrow"/>
        </w:rPr>
        <w:t xml:space="preserve">Materiál vyšší kvalita                  </w:t>
      </w:r>
    </w:p>
    <w:p w14:paraId="704F6681" w14:textId="3D6EE6C6" w:rsidR="00F02FBA" w:rsidRPr="00F02FBA" w:rsidRDefault="00F02FBA" w:rsidP="00F02FBA">
      <w:pPr>
        <w:pStyle w:val="Odstavecseseznamem"/>
        <w:rPr>
          <w:rFonts w:ascii="Arial Narrow" w:hAnsi="Arial Narrow"/>
        </w:rPr>
      </w:pPr>
      <w:r>
        <w:rPr>
          <w:rFonts w:ascii="Arial Narrow" w:hAnsi="Arial Narrow"/>
        </w:rPr>
        <w:t xml:space="preserve">Výmalba ve výšce nad 3,5 mb doplatek </w:t>
      </w:r>
    </w:p>
    <w:p w14:paraId="266253C2" w14:textId="0374705F" w:rsidR="00F02FBA" w:rsidRPr="00F02FBA" w:rsidRDefault="00F02FBA" w:rsidP="00F02FBA">
      <w:pPr>
        <w:pStyle w:val="Odstavecseseznamem"/>
        <w:rPr>
          <w:rFonts w:ascii="Arial Narrow" w:hAnsi="Arial Narrow"/>
        </w:rPr>
      </w:pPr>
      <w:r>
        <w:rPr>
          <w:rFonts w:ascii="Arial Narrow" w:hAnsi="Arial Narrow"/>
        </w:rPr>
        <w:t>Výmalba dvoubarevná doplatek</w:t>
      </w:r>
    </w:p>
    <w:p w14:paraId="76D3F562" w14:textId="3AC3C19B" w:rsidR="00F02FBA" w:rsidRPr="00F02FBA" w:rsidRDefault="00F02FBA" w:rsidP="00F02FBA">
      <w:pPr>
        <w:pStyle w:val="Odstavecseseznamem"/>
        <w:rPr>
          <w:rFonts w:ascii="Arial Narrow" w:hAnsi="Arial Narrow"/>
        </w:rPr>
      </w:pPr>
      <w:r>
        <w:rPr>
          <w:rFonts w:ascii="Arial Narrow" w:hAnsi="Arial Narrow"/>
        </w:rPr>
        <w:t xml:space="preserve">Výmalba výběr odstínu zákazníka ze vzorníku doplatek </w:t>
      </w:r>
    </w:p>
    <w:p w14:paraId="3C79B11B" w14:textId="2FA11951" w:rsidR="00F02FBA" w:rsidRDefault="00F02FBA" w:rsidP="00F02FBA">
      <w:pPr>
        <w:pStyle w:val="Odstavecseseznamem"/>
        <w:rPr>
          <w:rFonts w:ascii="Arial Narrow" w:hAnsi="Arial Narrow"/>
        </w:rPr>
      </w:pPr>
      <w:r>
        <w:rPr>
          <w:rFonts w:ascii="Arial Narrow" w:hAnsi="Arial Narrow"/>
        </w:rPr>
        <w:t xml:space="preserve">Odstranění staré malby (škrabání)     </w:t>
      </w:r>
    </w:p>
    <w:p w14:paraId="238C2011" w14:textId="5469DD9B" w:rsidR="00F02FBA" w:rsidRDefault="00F02FBA" w:rsidP="00F02FBA">
      <w:pPr>
        <w:pStyle w:val="Odstavecseseznamem"/>
        <w:rPr>
          <w:rFonts w:ascii="Arial Narrow" w:hAnsi="Arial Narrow"/>
        </w:rPr>
      </w:pPr>
      <w:r>
        <w:rPr>
          <w:rFonts w:ascii="Arial Narrow" w:hAnsi="Arial Narrow"/>
        </w:rPr>
        <w:t xml:space="preserve">Vyrovnání nerovností sádrou a akr. tmelem </w:t>
      </w:r>
    </w:p>
    <w:p w14:paraId="6460368E" w14:textId="47E4EB78" w:rsidR="00F02FBA" w:rsidRDefault="00F02FBA" w:rsidP="00F02FBA">
      <w:pPr>
        <w:pStyle w:val="Odstavecseseznamem"/>
        <w:rPr>
          <w:rFonts w:ascii="Arial Narrow" w:hAnsi="Arial Narrow"/>
        </w:rPr>
      </w:pPr>
      <w:r>
        <w:rPr>
          <w:rFonts w:ascii="Arial Narrow" w:hAnsi="Arial Narrow"/>
        </w:rPr>
        <w:t xml:space="preserve">Penetrace (zpevnění podkladu) </w:t>
      </w:r>
    </w:p>
    <w:p w14:paraId="4FAC34B5" w14:textId="77777777" w:rsidR="00F02FBA" w:rsidRPr="00F02FBA" w:rsidRDefault="00F02FBA" w:rsidP="00F02FBA">
      <w:pPr>
        <w:pStyle w:val="Odstavecseseznamem"/>
        <w:rPr>
          <w:rFonts w:ascii="Arial Narrow" w:hAnsi="Arial Narrow"/>
        </w:rPr>
      </w:pPr>
    </w:p>
    <w:p w14:paraId="5A19CEB6" w14:textId="77777777" w:rsidR="00F02FBA" w:rsidRPr="00DE0A79" w:rsidRDefault="00F02FBA" w:rsidP="00F02FBA">
      <w:pPr>
        <w:pStyle w:val="Odstavecseseznamem"/>
        <w:rPr>
          <w:rFonts w:ascii="Arial Narrow" w:hAnsi="Arial Narrow"/>
          <w:u w:val="single"/>
        </w:rPr>
      </w:pPr>
      <w:r w:rsidRPr="00DE0A79">
        <w:rPr>
          <w:rFonts w:ascii="Arial Narrow" w:hAnsi="Arial Narrow"/>
          <w:u w:val="single"/>
        </w:rPr>
        <w:t>Natěračské práce:</w:t>
      </w:r>
    </w:p>
    <w:p w14:paraId="2B1BEFE3" w14:textId="3618A905" w:rsidR="00F02FBA" w:rsidRDefault="00F02FBA" w:rsidP="00F02FBA">
      <w:pPr>
        <w:pStyle w:val="Odstavecseseznamem"/>
        <w:rPr>
          <w:rFonts w:ascii="Arial Narrow" w:hAnsi="Arial Narrow"/>
        </w:rPr>
      </w:pPr>
      <w:r>
        <w:rPr>
          <w:rFonts w:ascii="Arial Narrow" w:hAnsi="Arial Narrow"/>
        </w:rPr>
        <w:t>Nátěr fasády jednobarevné</w:t>
      </w:r>
    </w:p>
    <w:p w14:paraId="39E20A18" w14:textId="5E4C65AF" w:rsidR="00F02FBA" w:rsidRPr="00F02FBA" w:rsidRDefault="00F02FBA" w:rsidP="00F02FBA">
      <w:pPr>
        <w:pStyle w:val="Odstavecseseznamem"/>
        <w:rPr>
          <w:rFonts w:ascii="Arial Narrow" w:hAnsi="Arial Narrow"/>
        </w:rPr>
      </w:pPr>
      <w:r>
        <w:rPr>
          <w:rFonts w:ascii="Arial Narrow" w:hAnsi="Arial Narrow"/>
        </w:rPr>
        <w:t>Nátěr fasády dvoubarevné</w:t>
      </w:r>
    </w:p>
    <w:p w14:paraId="2FAA10F6" w14:textId="7B63185A" w:rsidR="00F02FBA" w:rsidRPr="00DE0A79" w:rsidRDefault="00F02FBA" w:rsidP="00F02FBA">
      <w:pPr>
        <w:pStyle w:val="Odstavecseseznamem"/>
        <w:rPr>
          <w:rFonts w:ascii="Arial Narrow" w:hAnsi="Arial Narrow"/>
        </w:rPr>
      </w:pPr>
      <w:r>
        <w:rPr>
          <w:rFonts w:ascii="Arial Narrow" w:hAnsi="Arial Narrow"/>
        </w:rPr>
        <w:t>Natěračské práce – nátěr oken vše vč. materiálu</w:t>
      </w:r>
    </w:p>
    <w:p w14:paraId="2A5989D5" w14:textId="1F87EDC8" w:rsidR="00F02FBA" w:rsidRPr="00DE0A79" w:rsidRDefault="00F02FBA" w:rsidP="00F02FBA">
      <w:pPr>
        <w:pStyle w:val="Odstavecseseznamem"/>
        <w:rPr>
          <w:rFonts w:ascii="Arial Narrow" w:hAnsi="Arial Narrow"/>
        </w:rPr>
      </w:pPr>
      <w:r>
        <w:rPr>
          <w:rFonts w:ascii="Arial Narrow" w:hAnsi="Arial Narrow"/>
        </w:rPr>
        <w:t xml:space="preserve">Nátěr dveří jednoduchých včetně zárubní </w:t>
      </w:r>
      <w:r w:rsidRPr="00DE0A79">
        <w:rPr>
          <w:rFonts w:ascii="Arial Narrow" w:hAnsi="Arial Narrow"/>
        </w:rPr>
        <w:t xml:space="preserve"> </w:t>
      </w:r>
      <w:r>
        <w:rPr>
          <w:rFonts w:ascii="Arial Narrow" w:hAnsi="Arial Narrow"/>
        </w:rPr>
        <w:t xml:space="preserve">                                    </w:t>
      </w:r>
    </w:p>
    <w:p w14:paraId="48096966" w14:textId="724A6060" w:rsidR="00F02FBA" w:rsidRPr="00DE0A79" w:rsidRDefault="00F02FBA" w:rsidP="00F02FBA">
      <w:pPr>
        <w:pStyle w:val="Odstavecseseznamem"/>
        <w:rPr>
          <w:rFonts w:ascii="Arial Narrow" w:hAnsi="Arial Narrow"/>
        </w:rPr>
      </w:pPr>
      <w:r>
        <w:rPr>
          <w:rFonts w:ascii="Arial Narrow" w:hAnsi="Arial Narrow"/>
        </w:rPr>
        <w:t xml:space="preserve">Nátěr dveří profilovaných včetně zárubní                                       </w:t>
      </w:r>
    </w:p>
    <w:p w14:paraId="6DFD4FB7" w14:textId="77777777" w:rsidR="00F02FBA" w:rsidRDefault="00F02FBA" w:rsidP="00F02FBA">
      <w:pPr>
        <w:pStyle w:val="Odstavecseseznamem"/>
        <w:rPr>
          <w:rFonts w:ascii="Arial Narrow" w:hAnsi="Arial Narrow"/>
        </w:rPr>
      </w:pPr>
    </w:p>
    <w:p w14:paraId="7BAC3EBB" w14:textId="684BDF10" w:rsidR="00F02FBA" w:rsidRPr="00F02FBA" w:rsidRDefault="00F02FBA" w:rsidP="00F02FBA">
      <w:pPr>
        <w:pStyle w:val="Odstavecseseznamem"/>
        <w:rPr>
          <w:rFonts w:ascii="Arial Narrow" w:hAnsi="Arial Narrow"/>
        </w:rPr>
      </w:pPr>
      <w:r>
        <w:rPr>
          <w:rFonts w:ascii="Arial Narrow" w:hAnsi="Arial Narrow"/>
        </w:rPr>
        <w:t xml:space="preserve">Nátěr radiátorů                                                    </w:t>
      </w:r>
      <w:r w:rsidRPr="00DE0A79">
        <w:rPr>
          <w:rFonts w:ascii="Arial Narrow" w:hAnsi="Arial Narrow"/>
        </w:rPr>
        <w:t xml:space="preserve"> </w:t>
      </w:r>
      <w:r>
        <w:rPr>
          <w:rFonts w:ascii="Arial Narrow" w:hAnsi="Arial Narrow"/>
        </w:rPr>
        <w:t xml:space="preserve">                           </w:t>
      </w:r>
    </w:p>
    <w:p w14:paraId="19EF75E3" w14:textId="2206E3F2" w:rsidR="00F02FBA" w:rsidRPr="00DE0A79" w:rsidRDefault="00F02FBA" w:rsidP="00F02FBA">
      <w:pPr>
        <w:pStyle w:val="Odstavecseseznamem"/>
        <w:rPr>
          <w:rFonts w:ascii="Arial Narrow" w:hAnsi="Arial Narrow"/>
        </w:rPr>
      </w:pPr>
      <w:r>
        <w:rPr>
          <w:rFonts w:ascii="Arial Narrow" w:hAnsi="Arial Narrow"/>
        </w:rPr>
        <w:t xml:space="preserve">Nátěr olejového soklu vč. materiálu                                            </w:t>
      </w:r>
    </w:p>
    <w:p w14:paraId="128A32F3" w14:textId="52B403D2" w:rsidR="00F02FBA" w:rsidRPr="00DE0A79" w:rsidRDefault="00F02FBA" w:rsidP="00F02FBA">
      <w:pPr>
        <w:pStyle w:val="Odstavecseseznamem"/>
        <w:rPr>
          <w:rFonts w:ascii="Arial Narrow" w:hAnsi="Arial Narrow"/>
        </w:rPr>
      </w:pPr>
      <w:r>
        <w:rPr>
          <w:rFonts w:ascii="Arial Narrow" w:hAnsi="Arial Narrow"/>
        </w:rPr>
        <w:t xml:space="preserve">Nátěr omyvatelného soklu vč. materiálu                                      </w:t>
      </w:r>
    </w:p>
    <w:p w14:paraId="5AD15191" w14:textId="65671418" w:rsidR="00F02FBA" w:rsidRPr="00DE0A79" w:rsidRDefault="00F02FBA" w:rsidP="00F02FBA">
      <w:pPr>
        <w:pStyle w:val="Odstavecseseznamem"/>
        <w:rPr>
          <w:rFonts w:ascii="Arial Narrow" w:hAnsi="Arial Narrow"/>
        </w:rPr>
      </w:pPr>
      <w:r>
        <w:rPr>
          <w:rFonts w:ascii="Arial Narrow" w:hAnsi="Arial Narrow"/>
        </w:rPr>
        <w:t xml:space="preserve">Nátěr střech a kovových konstrukcí vč. materiálu                        </w:t>
      </w:r>
      <w:r w:rsidRPr="00DE0A79">
        <w:rPr>
          <w:rFonts w:ascii="Arial Narrow" w:hAnsi="Arial Narrow"/>
        </w:rPr>
        <w:t xml:space="preserve"> </w:t>
      </w:r>
    </w:p>
    <w:p w14:paraId="2B3317D8" w14:textId="52D646E6" w:rsidR="00F02FBA" w:rsidRPr="00DE0A79" w:rsidRDefault="00F02FBA" w:rsidP="00F02FBA">
      <w:pPr>
        <w:pStyle w:val="Odstavecseseznamem"/>
        <w:rPr>
          <w:rFonts w:ascii="Arial Narrow" w:hAnsi="Arial Narrow"/>
        </w:rPr>
      </w:pPr>
      <w:r>
        <w:rPr>
          <w:rFonts w:ascii="Arial Narrow" w:hAnsi="Arial Narrow"/>
        </w:rPr>
        <w:t xml:space="preserve">Vyrovnání omítek stěrkou vč. materiálu                                      </w:t>
      </w:r>
    </w:p>
    <w:p w14:paraId="62269016" w14:textId="7A3FB4B3" w:rsidR="00F02FBA" w:rsidRPr="00DE0A79" w:rsidRDefault="00F02FBA" w:rsidP="00F02FBA">
      <w:pPr>
        <w:pStyle w:val="Odstavecseseznamem"/>
        <w:rPr>
          <w:rFonts w:ascii="Arial Narrow" w:hAnsi="Arial Narrow"/>
        </w:rPr>
      </w:pPr>
      <w:r>
        <w:rPr>
          <w:rFonts w:ascii="Arial Narrow" w:hAnsi="Arial Narrow"/>
        </w:rPr>
        <w:t xml:space="preserve">Drobné zednické práce vč. materiálu                                           </w:t>
      </w:r>
      <w:r w:rsidRPr="00DE0A79">
        <w:rPr>
          <w:rFonts w:ascii="Arial Narrow" w:hAnsi="Arial Narrow"/>
        </w:rPr>
        <w:t xml:space="preserve"> </w:t>
      </w:r>
    </w:p>
    <w:p w14:paraId="75232108" w14:textId="44BB3613" w:rsidR="007537FA" w:rsidRPr="008F1ECB" w:rsidRDefault="00F02FBA" w:rsidP="00F02FBA">
      <w:pPr>
        <w:pStyle w:val="Odstavecseseznamem"/>
        <w:rPr>
          <w:rFonts w:ascii="Arial Narrow" w:hAnsi="Arial Narrow"/>
        </w:rPr>
      </w:pPr>
      <w:r>
        <w:rPr>
          <w:rFonts w:ascii="Arial Narrow" w:hAnsi="Arial Narrow"/>
        </w:rPr>
        <w:t xml:space="preserve">Výškové práce za pomoci horolezecké techniky                          </w:t>
      </w:r>
      <w:r w:rsidRPr="00DE0A79">
        <w:rPr>
          <w:rFonts w:ascii="Arial Narrow" w:hAnsi="Arial Narrow"/>
        </w:rPr>
        <w:t xml:space="preserve"> </w:t>
      </w:r>
    </w:p>
    <w:p w14:paraId="482798A1" w14:textId="0539CFB5" w:rsidR="001B217C" w:rsidRPr="008F1ECB" w:rsidRDefault="00173C90" w:rsidP="003F19D3">
      <w:pPr>
        <w:spacing w:before="360" w:after="120"/>
        <w:jc w:val="center"/>
        <w:rPr>
          <w:rFonts w:ascii="Arial Narrow" w:hAnsi="Arial Narrow"/>
          <w:b/>
          <w:sz w:val="22"/>
          <w:szCs w:val="22"/>
        </w:rPr>
      </w:pPr>
      <w:r w:rsidRPr="008F1ECB">
        <w:rPr>
          <w:rFonts w:ascii="Arial Narrow" w:hAnsi="Arial Narrow"/>
          <w:b/>
          <w:sz w:val="22"/>
          <w:szCs w:val="22"/>
        </w:rPr>
        <w:t>I</w:t>
      </w:r>
      <w:r w:rsidR="00F20756" w:rsidRPr="008F1ECB">
        <w:rPr>
          <w:rFonts w:ascii="Arial Narrow" w:hAnsi="Arial Narrow"/>
          <w:b/>
          <w:sz w:val="22"/>
          <w:szCs w:val="22"/>
        </w:rPr>
        <w:t>I</w:t>
      </w:r>
      <w:r w:rsidRPr="008F1ECB">
        <w:rPr>
          <w:rFonts w:ascii="Arial Narrow" w:hAnsi="Arial Narrow"/>
          <w:b/>
          <w:sz w:val="22"/>
          <w:szCs w:val="22"/>
        </w:rPr>
        <w:t>. Cena</w:t>
      </w:r>
    </w:p>
    <w:p w14:paraId="61EB0DE5" w14:textId="5D16595B" w:rsidR="008F1ECB" w:rsidRPr="008F1ECB" w:rsidRDefault="0078470E" w:rsidP="00F02FBA">
      <w:pPr>
        <w:spacing w:before="0" w:after="120"/>
        <w:jc w:val="center"/>
        <w:rPr>
          <w:rFonts w:ascii="Arial Narrow" w:hAnsi="Arial Narrow"/>
          <w:sz w:val="22"/>
          <w:szCs w:val="22"/>
        </w:rPr>
      </w:pPr>
      <w:r w:rsidRPr="008F1ECB">
        <w:rPr>
          <w:rFonts w:ascii="Arial Narrow" w:hAnsi="Arial Narrow"/>
          <w:sz w:val="22"/>
          <w:szCs w:val="22"/>
        </w:rPr>
        <w:t xml:space="preserve">Položkový rozpočet </w:t>
      </w:r>
      <w:r w:rsidR="008F1ECB" w:rsidRPr="008F1ECB">
        <w:rPr>
          <w:rFonts w:ascii="Arial Narrow" w:hAnsi="Arial Narrow"/>
          <w:sz w:val="22"/>
          <w:szCs w:val="22"/>
        </w:rPr>
        <w:t xml:space="preserve">malířských a natěračských </w:t>
      </w:r>
      <w:r w:rsidRPr="008F1ECB">
        <w:rPr>
          <w:rFonts w:ascii="Arial Narrow" w:hAnsi="Arial Narrow"/>
          <w:sz w:val="22"/>
          <w:szCs w:val="22"/>
        </w:rPr>
        <w:t>prací</w:t>
      </w:r>
      <w:r w:rsidR="00C5354D" w:rsidRPr="008F1ECB">
        <w:rPr>
          <w:rFonts w:ascii="Arial Narrow" w:hAnsi="Arial Narrow"/>
          <w:sz w:val="22"/>
          <w:szCs w:val="22"/>
        </w:rPr>
        <w:t>:</w:t>
      </w:r>
    </w:p>
    <w:tbl>
      <w:tblPr>
        <w:tblStyle w:val="Mkatabulky"/>
        <w:tblW w:w="9628" w:type="dxa"/>
        <w:tblLook w:val="04A0" w:firstRow="1" w:lastRow="0" w:firstColumn="1" w:lastColumn="0" w:noHBand="0" w:noVBand="1"/>
      </w:tblPr>
      <w:tblGrid>
        <w:gridCol w:w="4966"/>
        <w:gridCol w:w="4662"/>
      </w:tblGrid>
      <w:tr w:rsidR="00F02FBA" w:rsidRPr="008F1ECB" w14:paraId="76EB4BFC" w14:textId="62C934BC" w:rsidTr="00F02FBA">
        <w:tc>
          <w:tcPr>
            <w:tcW w:w="4966" w:type="dxa"/>
          </w:tcPr>
          <w:p w14:paraId="08EC93B5" w14:textId="77777777" w:rsidR="00F02FBA" w:rsidRPr="008F1ECB" w:rsidRDefault="00F02FBA" w:rsidP="00F74FBC">
            <w:pPr>
              <w:spacing w:before="240"/>
              <w:rPr>
                <w:rFonts w:ascii="Arial Narrow" w:hAnsi="Arial Narrow"/>
                <w:bCs/>
                <w:sz w:val="22"/>
                <w:szCs w:val="22"/>
              </w:rPr>
            </w:pPr>
            <w:r w:rsidRPr="008F1ECB">
              <w:rPr>
                <w:rFonts w:ascii="Arial Narrow" w:hAnsi="Arial Narrow"/>
                <w:bCs/>
                <w:sz w:val="22"/>
                <w:szCs w:val="22"/>
              </w:rPr>
              <w:t>Malířské práce:</w:t>
            </w:r>
          </w:p>
        </w:tc>
        <w:tc>
          <w:tcPr>
            <w:tcW w:w="4662" w:type="dxa"/>
          </w:tcPr>
          <w:p w14:paraId="5BF8F23A" w14:textId="77777777" w:rsidR="00F02FBA" w:rsidRPr="008F1ECB" w:rsidRDefault="00F02FBA" w:rsidP="00F74FBC">
            <w:pPr>
              <w:spacing w:before="240"/>
              <w:rPr>
                <w:rFonts w:ascii="Arial Narrow" w:hAnsi="Arial Narrow"/>
                <w:bCs/>
                <w:sz w:val="22"/>
                <w:szCs w:val="22"/>
              </w:rPr>
            </w:pPr>
          </w:p>
        </w:tc>
      </w:tr>
      <w:tr w:rsidR="00F02FBA" w:rsidRPr="008F1ECB" w14:paraId="0EB7DC5D" w14:textId="7871846B" w:rsidTr="00F02FBA">
        <w:tc>
          <w:tcPr>
            <w:tcW w:w="4966" w:type="dxa"/>
          </w:tcPr>
          <w:p w14:paraId="3BCEFC75" w14:textId="77777777" w:rsidR="00F02FBA" w:rsidRPr="008F1ECB" w:rsidRDefault="00F02FBA" w:rsidP="00F74FBC">
            <w:pPr>
              <w:rPr>
                <w:rFonts w:ascii="Arial Narrow" w:hAnsi="Arial Narrow"/>
                <w:b/>
                <w:sz w:val="22"/>
                <w:szCs w:val="22"/>
              </w:rPr>
            </w:pPr>
            <w:r w:rsidRPr="008F1ECB">
              <w:rPr>
                <w:rFonts w:ascii="Arial Narrow" w:hAnsi="Arial Narrow"/>
                <w:sz w:val="22"/>
                <w:szCs w:val="22"/>
              </w:rPr>
              <w:t>výmalba do výšky do 3,5 mb</w:t>
            </w:r>
          </w:p>
        </w:tc>
        <w:tc>
          <w:tcPr>
            <w:tcW w:w="4662" w:type="dxa"/>
          </w:tcPr>
          <w:p w14:paraId="35F1E58C" w14:textId="77777777" w:rsidR="00F02FBA" w:rsidRPr="008F1ECB" w:rsidRDefault="00F02FBA" w:rsidP="00F74FBC">
            <w:pPr>
              <w:rPr>
                <w:rFonts w:ascii="Arial Narrow" w:hAnsi="Arial Narrow"/>
                <w:sz w:val="22"/>
                <w:szCs w:val="22"/>
              </w:rPr>
            </w:pPr>
          </w:p>
        </w:tc>
      </w:tr>
      <w:tr w:rsidR="00F02FBA" w:rsidRPr="00F02FBA" w14:paraId="58DA6235" w14:textId="1BFFFC43" w:rsidTr="00F02FBA">
        <w:tc>
          <w:tcPr>
            <w:tcW w:w="4966" w:type="dxa"/>
          </w:tcPr>
          <w:p w14:paraId="3E8D96AE" w14:textId="77777777"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Materiál ekonomik</w:t>
            </w:r>
          </w:p>
        </w:tc>
        <w:tc>
          <w:tcPr>
            <w:tcW w:w="4662" w:type="dxa"/>
          </w:tcPr>
          <w:p w14:paraId="467D45FF" w14:textId="5C6B45D7"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55 Kč/m²</w:t>
            </w:r>
          </w:p>
        </w:tc>
      </w:tr>
      <w:tr w:rsidR="00F02FBA" w:rsidRPr="00F02FBA" w14:paraId="259963FC" w14:textId="4EF30F31" w:rsidTr="00F02FBA">
        <w:tc>
          <w:tcPr>
            <w:tcW w:w="4966" w:type="dxa"/>
          </w:tcPr>
          <w:p w14:paraId="4CF672A8" w14:textId="77777777"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Materiál standard</w:t>
            </w:r>
          </w:p>
        </w:tc>
        <w:tc>
          <w:tcPr>
            <w:tcW w:w="4662" w:type="dxa"/>
          </w:tcPr>
          <w:p w14:paraId="5D9AB68C" w14:textId="1A6320ED"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50 Kč/m²</w:t>
            </w:r>
          </w:p>
        </w:tc>
      </w:tr>
      <w:tr w:rsidR="00F02FBA" w:rsidRPr="00F02FBA" w14:paraId="1DB4A9C6" w14:textId="1359FA58" w:rsidTr="00F02FBA">
        <w:tc>
          <w:tcPr>
            <w:tcW w:w="4966" w:type="dxa"/>
          </w:tcPr>
          <w:p w14:paraId="089D82EE" w14:textId="77777777"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Materiál vyšší kvalita</w:t>
            </w:r>
          </w:p>
        </w:tc>
        <w:tc>
          <w:tcPr>
            <w:tcW w:w="4662" w:type="dxa"/>
          </w:tcPr>
          <w:p w14:paraId="7DE5C181" w14:textId="67F2D313" w:rsidR="00F02FBA" w:rsidRPr="00F02FBA" w:rsidRDefault="00F02FBA" w:rsidP="00F02FBA">
            <w:pPr>
              <w:spacing w:before="240"/>
              <w:rPr>
                <w:rFonts w:ascii="Arial Narrow" w:hAnsi="Arial Narrow"/>
                <w:bCs/>
                <w:sz w:val="22"/>
                <w:szCs w:val="22"/>
              </w:rPr>
            </w:pPr>
            <w:r w:rsidRPr="00F02FBA">
              <w:rPr>
                <w:rFonts w:ascii="Arial Narrow" w:hAnsi="Arial Narrow"/>
                <w:bCs/>
                <w:sz w:val="22"/>
                <w:szCs w:val="22"/>
              </w:rPr>
              <w:t>78 Kč/m²</w:t>
            </w:r>
          </w:p>
        </w:tc>
      </w:tr>
      <w:tr w:rsidR="00F02FBA" w:rsidRPr="00F02FBA" w14:paraId="0E527A4B" w14:textId="723D7343" w:rsidTr="00F02FBA">
        <w:tc>
          <w:tcPr>
            <w:tcW w:w="4966" w:type="dxa"/>
          </w:tcPr>
          <w:p w14:paraId="36E1C515"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Výmalba ve výšce nad 3,5 mb doplatek celkem</w:t>
            </w:r>
          </w:p>
        </w:tc>
        <w:tc>
          <w:tcPr>
            <w:tcW w:w="4662" w:type="dxa"/>
          </w:tcPr>
          <w:p w14:paraId="3A7BC5DB" w14:textId="69987BD5"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7 Kč/m²</w:t>
            </w:r>
          </w:p>
        </w:tc>
      </w:tr>
      <w:tr w:rsidR="00F02FBA" w:rsidRPr="00F02FBA" w14:paraId="296E2375" w14:textId="3962276B" w:rsidTr="00F02FBA">
        <w:tc>
          <w:tcPr>
            <w:tcW w:w="4966" w:type="dxa"/>
          </w:tcPr>
          <w:p w14:paraId="0D2A438D"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Výmalba dvoubarevná doplatek celkem</w:t>
            </w:r>
          </w:p>
        </w:tc>
        <w:tc>
          <w:tcPr>
            <w:tcW w:w="4662" w:type="dxa"/>
          </w:tcPr>
          <w:p w14:paraId="058F0AF1" w14:textId="19D384DB"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7 Kč/m²</w:t>
            </w:r>
          </w:p>
        </w:tc>
      </w:tr>
      <w:tr w:rsidR="00F02FBA" w:rsidRPr="00F02FBA" w14:paraId="6AE38371" w14:textId="5BA37593" w:rsidTr="00F02FBA">
        <w:tc>
          <w:tcPr>
            <w:tcW w:w="4966" w:type="dxa"/>
          </w:tcPr>
          <w:p w14:paraId="2B1503CD" w14:textId="77777777" w:rsidR="00F02FBA" w:rsidRDefault="00F02FBA" w:rsidP="00F02FBA">
            <w:pPr>
              <w:spacing w:before="0"/>
              <w:rPr>
                <w:rFonts w:ascii="Arial Narrow" w:hAnsi="Arial Narrow"/>
                <w:sz w:val="22"/>
                <w:szCs w:val="22"/>
              </w:rPr>
            </w:pPr>
            <w:r w:rsidRPr="00F02FBA">
              <w:rPr>
                <w:rFonts w:ascii="Arial Narrow" w:hAnsi="Arial Narrow"/>
                <w:sz w:val="22"/>
                <w:szCs w:val="22"/>
              </w:rPr>
              <w:lastRenderedPageBreak/>
              <w:t xml:space="preserve">Výmalba výběr odstínu zákazníka ze vzorníku doplatek </w:t>
            </w:r>
            <w:r>
              <w:rPr>
                <w:rFonts w:ascii="Arial Narrow" w:hAnsi="Arial Narrow"/>
                <w:sz w:val="22"/>
                <w:szCs w:val="22"/>
              </w:rPr>
              <w:t xml:space="preserve"> </w:t>
            </w:r>
          </w:p>
          <w:p w14:paraId="015311EE" w14:textId="5F5B187C" w:rsidR="00F02FBA" w:rsidRPr="00F02FBA" w:rsidRDefault="00F02FBA" w:rsidP="00F02FBA">
            <w:pPr>
              <w:spacing w:before="0"/>
              <w:rPr>
                <w:rFonts w:ascii="Arial Narrow" w:hAnsi="Arial Narrow"/>
                <w:bCs/>
                <w:sz w:val="22"/>
                <w:szCs w:val="22"/>
              </w:rPr>
            </w:pPr>
            <w:r w:rsidRPr="00F02FBA">
              <w:rPr>
                <w:rFonts w:ascii="Arial Narrow" w:hAnsi="Arial Narrow"/>
                <w:bCs/>
                <w:sz w:val="22"/>
                <w:szCs w:val="22"/>
              </w:rPr>
              <w:t>celkem</w:t>
            </w:r>
          </w:p>
        </w:tc>
        <w:tc>
          <w:tcPr>
            <w:tcW w:w="4662" w:type="dxa"/>
          </w:tcPr>
          <w:p w14:paraId="28E260D2" w14:textId="629C7D4E"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45 Kč/m²</w:t>
            </w:r>
          </w:p>
        </w:tc>
      </w:tr>
      <w:tr w:rsidR="00F02FBA" w:rsidRPr="00F02FBA" w14:paraId="059E81CA" w14:textId="0FA918A8" w:rsidTr="00F02FBA">
        <w:tc>
          <w:tcPr>
            <w:tcW w:w="4966" w:type="dxa"/>
          </w:tcPr>
          <w:p w14:paraId="353677CB"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Odstranění staré malby (škrabání) celkem</w:t>
            </w:r>
          </w:p>
        </w:tc>
        <w:tc>
          <w:tcPr>
            <w:tcW w:w="4662" w:type="dxa"/>
          </w:tcPr>
          <w:p w14:paraId="652399A1" w14:textId="287FF892"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49 Kč/m²</w:t>
            </w:r>
          </w:p>
        </w:tc>
      </w:tr>
      <w:tr w:rsidR="00F02FBA" w:rsidRPr="00F02FBA" w14:paraId="0686DEE7" w14:textId="21C9A2F6" w:rsidTr="00F02FBA">
        <w:tc>
          <w:tcPr>
            <w:tcW w:w="4966" w:type="dxa"/>
          </w:tcPr>
          <w:p w14:paraId="2CE5CA19"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Vyrovnání nerovností sádrou a akr. tmelem celkem</w:t>
            </w:r>
          </w:p>
        </w:tc>
        <w:tc>
          <w:tcPr>
            <w:tcW w:w="4662" w:type="dxa"/>
          </w:tcPr>
          <w:p w14:paraId="4F7D794E" w14:textId="506FCDB5"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360 Kč/m²</w:t>
            </w:r>
          </w:p>
        </w:tc>
      </w:tr>
      <w:tr w:rsidR="00F02FBA" w:rsidRPr="00F02FBA" w14:paraId="54451910" w14:textId="1BA3792F" w:rsidTr="00F02FBA">
        <w:tc>
          <w:tcPr>
            <w:tcW w:w="4966" w:type="dxa"/>
          </w:tcPr>
          <w:p w14:paraId="7F21F1C5"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Penetrace (zpevnění podkladu) celkem</w:t>
            </w:r>
          </w:p>
        </w:tc>
        <w:tc>
          <w:tcPr>
            <w:tcW w:w="4662" w:type="dxa"/>
          </w:tcPr>
          <w:p w14:paraId="696CBD5D" w14:textId="6C337C55"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35 Kč/m²</w:t>
            </w:r>
          </w:p>
        </w:tc>
      </w:tr>
      <w:tr w:rsidR="00F02FBA" w:rsidRPr="00F02FBA" w14:paraId="29E03C86" w14:textId="0BA988F5" w:rsidTr="00F02FBA">
        <w:tc>
          <w:tcPr>
            <w:tcW w:w="4966" w:type="dxa"/>
          </w:tcPr>
          <w:p w14:paraId="0804593D" w14:textId="4A4B7A5A" w:rsidR="00F02FBA" w:rsidRPr="00F02FBA" w:rsidRDefault="00F02FBA" w:rsidP="00F02FBA">
            <w:pPr>
              <w:rPr>
                <w:rFonts w:ascii="Arial Narrow" w:hAnsi="Arial Narrow"/>
                <w:sz w:val="22"/>
                <w:szCs w:val="22"/>
              </w:rPr>
            </w:pPr>
            <w:r w:rsidRPr="00F02FBA">
              <w:rPr>
                <w:rFonts w:ascii="Arial Narrow" w:hAnsi="Arial Narrow"/>
                <w:sz w:val="22"/>
                <w:szCs w:val="22"/>
              </w:rPr>
              <w:t>Natěračské práce:</w:t>
            </w:r>
          </w:p>
        </w:tc>
        <w:tc>
          <w:tcPr>
            <w:tcW w:w="4662" w:type="dxa"/>
          </w:tcPr>
          <w:p w14:paraId="01F7CF43" w14:textId="77777777" w:rsidR="00F02FBA" w:rsidRPr="00F02FBA" w:rsidRDefault="00F02FBA" w:rsidP="00F02FBA">
            <w:pPr>
              <w:rPr>
                <w:rFonts w:ascii="Arial Narrow" w:hAnsi="Arial Narrow"/>
                <w:sz w:val="22"/>
                <w:szCs w:val="22"/>
              </w:rPr>
            </w:pPr>
          </w:p>
        </w:tc>
      </w:tr>
      <w:tr w:rsidR="00F02FBA" w:rsidRPr="00F02FBA" w14:paraId="06B8A0AE" w14:textId="1AD6EFEB" w:rsidTr="00F02FBA">
        <w:tc>
          <w:tcPr>
            <w:tcW w:w="4966" w:type="dxa"/>
          </w:tcPr>
          <w:p w14:paraId="1A7E9F79" w14:textId="77777777" w:rsidR="00F02FBA" w:rsidRPr="00F02FBA" w:rsidRDefault="00F02FBA" w:rsidP="00F02FBA">
            <w:pPr>
              <w:spacing w:before="240"/>
              <w:rPr>
                <w:rFonts w:ascii="Arial Narrow" w:hAnsi="Arial Narrow"/>
                <w:bCs/>
                <w:sz w:val="22"/>
                <w:szCs w:val="22"/>
              </w:rPr>
            </w:pPr>
            <w:r w:rsidRPr="00F02FBA">
              <w:rPr>
                <w:rFonts w:ascii="Arial Narrow" w:hAnsi="Arial Narrow"/>
                <w:sz w:val="22"/>
                <w:szCs w:val="22"/>
              </w:rPr>
              <w:t>Nátěr fasády jednobarevné</w:t>
            </w:r>
          </w:p>
        </w:tc>
        <w:tc>
          <w:tcPr>
            <w:tcW w:w="4662" w:type="dxa"/>
          </w:tcPr>
          <w:p w14:paraId="42BED527" w14:textId="0E35B215"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220 Kč/m²</w:t>
            </w:r>
          </w:p>
        </w:tc>
      </w:tr>
      <w:tr w:rsidR="00F02FBA" w:rsidRPr="00F02FBA" w14:paraId="2D60AF00" w14:textId="2E040E4A" w:rsidTr="00F02FBA">
        <w:tc>
          <w:tcPr>
            <w:tcW w:w="4966" w:type="dxa"/>
          </w:tcPr>
          <w:p w14:paraId="73F8DDC4"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Nátěr fasády dvoubarevné</w:t>
            </w:r>
          </w:p>
        </w:tc>
        <w:tc>
          <w:tcPr>
            <w:tcW w:w="4662" w:type="dxa"/>
          </w:tcPr>
          <w:p w14:paraId="6CA4ED8B" w14:textId="3CFD8401"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280 Kč/m²</w:t>
            </w:r>
          </w:p>
        </w:tc>
      </w:tr>
      <w:tr w:rsidR="00F02FBA" w:rsidRPr="00F02FBA" w14:paraId="68DCD4C7" w14:textId="0E39E456" w:rsidTr="00F02FBA">
        <w:tc>
          <w:tcPr>
            <w:tcW w:w="4966" w:type="dxa"/>
          </w:tcPr>
          <w:p w14:paraId="71266425"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Natěračské práce – nátěr oken vše vč. materiálu</w:t>
            </w:r>
          </w:p>
        </w:tc>
        <w:tc>
          <w:tcPr>
            <w:tcW w:w="4662" w:type="dxa"/>
          </w:tcPr>
          <w:p w14:paraId="5DF96E03" w14:textId="64BDF2ED"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865 Kč/m²</w:t>
            </w:r>
          </w:p>
        </w:tc>
      </w:tr>
      <w:tr w:rsidR="00F02FBA" w:rsidRPr="00F02FBA" w14:paraId="5B9BBC05" w14:textId="44FE60D3" w:rsidTr="00F02FBA">
        <w:tc>
          <w:tcPr>
            <w:tcW w:w="4966" w:type="dxa"/>
          </w:tcPr>
          <w:p w14:paraId="7ADBC183"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 xml:space="preserve">Nátěr dveří jednoduchých včetně zárubní                                      </w:t>
            </w:r>
          </w:p>
        </w:tc>
        <w:tc>
          <w:tcPr>
            <w:tcW w:w="4662" w:type="dxa"/>
          </w:tcPr>
          <w:p w14:paraId="6DD56287" w14:textId="661D62C2"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540 Kč/m²</w:t>
            </w:r>
          </w:p>
        </w:tc>
      </w:tr>
      <w:tr w:rsidR="00F02FBA" w:rsidRPr="00F02FBA" w14:paraId="1F46AB0D" w14:textId="2E31DA1E" w:rsidTr="00F02FBA">
        <w:tc>
          <w:tcPr>
            <w:tcW w:w="4966" w:type="dxa"/>
          </w:tcPr>
          <w:p w14:paraId="0088E85B"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 xml:space="preserve">Nátěr dveří profilovaných včetně zárubní                                      </w:t>
            </w:r>
          </w:p>
        </w:tc>
        <w:tc>
          <w:tcPr>
            <w:tcW w:w="4662" w:type="dxa"/>
          </w:tcPr>
          <w:p w14:paraId="49897B27" w14:textId="1062A590"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820 Kč/m²</w:t>
            </w:r>
          </w:p>
        </w:tc>
      </w:tr>
      <w:tr w:rsidR="00F02FBA" w:rsidRPr="00F02FBA" w14:paraId="6C784AAE" w14:textId="3A46613C" w:rsidTr="00F02FBA">
        <w:tc>
          <w:tcPr>
            <w:tcW w:w="4966" w:type="dxa"/>
          </w:tcPr>
          <w:p w14:paraId="751CC9D8" w14:textId="77777777" w:rsidR="00F02FBA" w:rsidRPr="00F02FBA" w:rsidRDefault="00F02FBA" w:rsidP="00F02FBA">
            <w:pPr>
              <w:spacing w:before="240"/>
              <w:rPr>
                <w:rFonts w:ascii="Arial Narrow" w:hAnsi="Arial Narrow"/>
                <w:bCs/>
                <w:sz w:val="22"/>
                <w:szCs w:val="22"/>
              </w:rPr>
            </w:pPr>
            <w:r w:rsidRPr="00F02FBA">
              <w:rPr>
                <w:rFonts w:ascii="Arial Narrow" w:hAnsi="Arial Narrow"/>
                <w:sz w:val="22"/>
                <w:szCs w:val="22"/>
              </w:rPr>
              <w:t xml:space="preserve">Nátěr radiátorů                                                                                </w:t>
            </w:r>
          </w:p>
        </w:tc>
        <w:tc>
          <w:tcPr>
            <w:tcW w:w="4662" w:type="dxa"/>
          </w:tcPr>
          <w:p w14:paraId="390CFB03" w14:textId="33764D2B"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345 Kč/m²</w:t>
            </w:r>
          </w:p>
        </w:tc>
      </w:tr>
      <w:tr w:rsidR="00F02FBA" w:rsidRPr="00F02FBA" w14:paraId="728B4864" w14:textId="42066F1E" w:rsidTr="00F02FBA">
        <w:tc>
          <w:tcPr>
            <w:tcW w:w="4966" w:type="dxa"/>
          </w:tcPr>
          <w:p w14:paraId="5DD5EA53"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Nátěr olejového soklu vč. materiálu</w:t>
            </w:r>
          </w:p>
        </w:tc>
        <w:tc>
          <w:tcPr>
            <w:tcW w:w="4662" w:type="dxa"/>
          </w:tcPr>
          <w:p w14:paraId="0BE1A140" w14:textId="5C7B4BE0"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345 Kč/m²</w:t>
            </w:r>
          </w:p>
        </w:tc>
      </w:tr>
      <w:tr w:rsidR="00F02FBA" w:rsidRPr="00F02FBA" w14:paraId="179BE2B4" w14:textId="69F3D56F" w:rsidTr="00F02FBA">
        <w:tc>
          <w:tcPr>
            <w:tcW w:w="4966" w:type="dxa"/>
          </w:tcPr>
          <w:p w14:paraId="64652727"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Nátěr omyvatelného soklu vč. materiálu</w:t>
            </w:r>
          </w:p>
        </w:tc>
        <w:tc>
          <w:tcPr>
            <w:tcW w:w="4662" w:type="dxa"/>
          </w:tcPr>
          <w:p w14:paraId="4A500493" w14:textId="011AC7BD"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255 Kč/m²</w:t>
            </w:r>
          </w:p>
        </w:tc>
      </w:tr>
      <w:tr w:rsidR="00F02FBA" w:rsidRPr="00F02FBA" w14:paraId="1CC4FD23" w14:textId="7ACC61E7" w:rsidTr="00F02FBA">
        <w:tc>
          <w:tcPr>
            <w:tcW w:w="4966" w:type="dxa"/>
          </w:tcPr>
          <w:p w14:paraId="5254DD92"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Nátěr střech a kovových konstrukcí vč. materiálu</w:t>
            </w:r>
          </w:p>
        </w:tc>
        <w:tc>
          <w:tcPr>
            <w:tcW w:w="4662" w:type="dxa"/>
          </w:tcPr>
          <w:p w14:paraId="0DD4C758" w14:textId="7B6D5EB2"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380 Kč/m²</w:t>
            </w:r>
          </w:p>
        </w:tc>
      </w:tr>
      <w:tr w:rsidR="00F02FBA" w:rsidRPr="00F02FBA" w14:paraId="657F7B5F" w14:textId="36F02827" w:rsidTr="00F02FBA">
        <w:tc>
          <w:tcPr>
            <w:tcW w:w="4966" w:type="dxa"/>
          </w:tcPr>
          <w:p w14:paraId="4C2FEC0D" w14:textId="77777777" w:rsidR="00F02FBA" w:rsidRPr="00F02FBA" w:rsidRDefault="00F02FBA" w:rsidP="00F02FBA">
            <w:pPr>
              <w:spacing w:before="240"/>
              <w:rPr>
                <w:rFonts w:ascii="Arial Narrow" w:hAnsi="Arial Narrow"/>
                <w:b/>
                <w:sz w:val="22"/>
                <w:szCs w:val="22"/>
              </w:rPr>
            </w:pPr>
            <w:r w:rsidRPr="00F02FBA">
              <w:rPr>
                <w:rFonts w:ascii="Arial Narrow" w:hAnsi="Arial Narrow"/>
                <w:sz w:val="22"/>
                <w:szCs w:val="22"/>
              </w:rPr>
              <w:t>Vyrovnání omítek stěrkou vč. materiálu</w:t>
            </w:r>
          </w:p>
        </w:tc>
        <w:tc>
          <w:tcPr>
            <w:tcW w:w="4662" w:type="dxa"/>
          </w:tcPr>
          <w:p w14:paraId="364127F3" w14:textId="2DD6C5FB"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265 Kč/m²</w:t>
            </w:r>
          </w:p>
        </w:tc>
      </w:tr>
      <w:tr w:rsidR="00F02FBA" w:rsidRPr="00F02FBA" w14:paraId="11D0492F" w14:textId="7CA66F90" w:rsidTr="00F02FBA">
        <w:tc>
          <w:tcPr>
            <w:tcW w:w="4966" w:type="dxa"/>
          </w:tcPr>
          <w:p w14:paraId="66ACE4BE" w14:textId="77777777" w:rsidR="00F02FBA" w:rsidRPr="00F02FBA" w:rsidRDefault="00F02FBA" w:rsidP="00F02FBA">
            <w:pPr>
              <w:spacing w:before="240"/>
              <w:rPr>
                <w:rFonts w:ascii="Arial Narrow" w:hAnsi="Arial Narrow"/>
                <w:sz w:val="22"/>
                <w:szCs w:val="22"/>
              </w:rPr>
            </w:pPr>
            <w:r w:rsidRPr="00F02FBA">
              <w:rPr>
                <w:rFonts w:ascii="Arial Narrow" w:hAnsi="Arial Narrow"/>
                <w:sz w:val="22"/>
                <w:szCs w:val="22"/>
              </w:rPr>
              <w:t>Drobné zednické práce vč. materiálu</w:t>
            </w:r>
          </w:p>
        </w:tc>
        <w:tc>
          <w:tcPr>
            <w:tcW w:w="4662" w:type="dxa"/>
          </w:tcPr>
          <w:p w14:paraId="1812E2CC" w14:textId="2376022E"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365 Kč/m²</w:t>
            </w:r>
          </w:p>
        </w:tc>
      </w:tr>
      <w:tr w:rsidR="00F02FBA" w:rsidRPr="00F02FBA" w14:paraId="18D0AB52" w14:textId="27936CC6" w:rsidTr="00F02FBA">
        <w:tc>
          <w:tcPr>
            <w:tcW w:w="4966" w:type="dxa"/>
          </w:tcPr>
          <w:p w14:paraId="7E9442B9" w14:textId="77777777" w:rsidR="00F02FBA" w:rsidRPr="00F02FBA" w:rsidRDefault="00F02FBA" w:rsidP="00F02FBA">
            <w:pPr>
              <w:spacing w:before="240"/>
              <w:rPr>
                <w:rFonts w:ascii="Arial Narrow" w:hAnsi="Arial Narrow"/>
                <w:sz w:val="22"/>
                <w:szCs w:val="22"/>
              </w:rPr>
            </w:pPr>
            <w:r w:rsidRPr="00F02FBA">
              <w:rPr>
                <w:rFonts w:ascii="Arial Narrow" w:hAnsi="Arial Narrow"/>
                <w:sz w:val="22"/>
                <w:szCs w:val="22"/>
              </w:rPr>
              <w:t>Výškové práce za pomoci horolezecké techniky</w:t>
            </w:r>
          </w:p>
        </w:tc>
        <w:tc>
          <w:tcPr>
            <w:tcW w:w="4662" w:type="dxa"/>
          </w:tcPr>
          <w:p w14:paraId="5DC0B867" w14:textId="013E69F1" w:rsidR="00F02FBA" w:rsidRPr="00F02FBA" w:rsidRDefault="00F02FBA" w:rsidP="00F02FBA">
            <w:pPr>
              <w:spacing w:before="240"/>
              <w:rPr>
                <w:rFonts w:ascii="Arial Narrow" w:hAnsi="Arial Narrow"/>
                <w:sz w:val="22"/>
                <w:szCs w:val="22"/>
              </w:rPr>
            </w:pPr>
            <w:r w:rsidRPr="00F02FBA">
              <w:rPr>
                <w:rFonts w:ascii="Arial Narrow" w:hAnsi="Arial Narrow"/>
                <w:bCs/>
                <w:sz w:val="22"/>
                <w:szCs w:val="22"/>
              </w:rPr>
              <w:t>850 Kč za 1 hodinu</w:t>
            </w:r>
          </w:p>
        </w:tc>
      </w:tr>
    </w:tbl>
    <w:p w14:paraId="548B812E" w14:textId="77777777" w:rsidR="008F1ECB" w:rsidRPr="00F02FBA" w:rsidRDefault="008F1ECB" w:rsidP="00CC6CC4">
      <w:pPr>
        <w:spacing w:before="0" w:after="120"/>
        <w:jc w:val="center"/>
        <w:rPr>
          <w:rFonts w:ascii="Arial Narrow" w:hAnsi="Arial Narrow"/>
          <w:b/>
          <w:bCs/>
          <w:sz w:val="22"/>
          <w:szCs w:val="22"/>
        </w:rPr>
      </w:pPr>
    </w:p>
    <w:sectPr w:rsidR="008F1ECB" w:rsidRPr="00F02FBA" w:rsidSect="006E5E66">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A283" w14:textId="77777777" w:rsidR="006E5E66" w:rsidRDefault="006E5E66">
      <w:r>
        <w:separator/>
      </w:r>
    </w:p>
  </w:endnote>
  <w:endnote w:type="continuationSeparator" w:id="0">
    <w:p w14:paraId="10DF0152" w14:textId="77777777" w:rsidR="006E5E66" w:rsidRDefault="006E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FA3E"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CB8B"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EF23" w14:textId="77777777" w:rsidR="006E5E66" w:rsidRDefault="006E5E66">
      <w:r>
        <w:separator/>
      </w:r>
    </w:p>
  </w:footnote>
  <w:footnote w:type="continuationSeparator" w:id="0">
    <w:p w14:paraId="556D2449" w14:textId="77777777" w:rsidR="006E5E66" w:rsidRDefault="006E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38366C"/>
    <w:multiLevelType w:val="hybridMultilevel"/>
    <w:tmpl w:val="EDCAFC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758911533">
    <w:abstractNumId w:val="0"/>
  </w:num>
  <w:num w:numId="2" w16cid:durableId="1331905287">
    <w:abstractNumId w:val="13"/>
  </w:num>
  <w:num w:numId="3" w16cid:durableId="713502119">
    <w:abstractNumId w:val="29"/>
  </w:num>
  <w:num w:numId="4" w16cid:durableId="1773622657">
    <w:abstractNumId w:val="18"/>
  </w:num>
  <w:num w:numId="5" w16cid:durableId="681057333">
    <w:abstractNumId w:val="30"/>
  </w:num>
  <w:num w:numId="6" w16cid:durableId="481507089">
    <w:abstractNumId w:val="11"/>
  </w:num>
  <w:num w:numId="7" w16cid:durableId="1954245149">
    <w:abstractNumId w:val="22"/>
  </w:num>
  <w:num w:numId="8" w16cid:durableId="1626086110">
    <w:abstractNumId w:val="16"/>
  </w:num>
  <w:num w:numId="9" w16cid:durableId="1599292083">
    <w:abstractNumId w:val="12"/>
  </w:num>
  <w:num w:numId="10" w16cid:durableId="512304315">
    <w:abstractNumId w:val="8"/>
  </w:num>
  <w:num w:numId="11" w16cid:durableId="2048409539">
    <w:abstractNumId w:val="7"/>
  </w:num>
  <w:num w:numId="12" w16cid:durableId="1827476517">
    <w:abstractNumId w:val="26"/>
  </w:num>
  <w:num w:numId="13" w16cid:durableId="1752386753">
    <w:abstractNumId w:val="32"/>
  </w:num>
  <w:num w:numId="14" w16cid:durableId="686104418">
    <w:abstractNumId w:val="14"/>
  </w:num>
  <w:num w:numId="15" w16cid:durableId="253124858">
    <w:abstractNumId w:val="3"/>
  </w:num>
  <w:num w:numId="16" w16cid:durableId="523831387">
    <w:abstractNumId w:val="24"/>
  </w:num>
  <w:num w:numId="17" w16cid:durableId="1968703895">
    <w:abstractNumId w:val="19"/>
  </w:num>
  <w:num w:numId="18" w16cid:durableId="354188437">
    <w:abstractNumId w:val="31"/>
  </w:num>
  <w:num w:numId="19" w16cid:durableId="1564564736">
    <w:abstractNumId w:val="17"/>
  </w:num>
  <w:num w:numId="20" w16cid:durableId="931665170">
    <w:abstractNumId w:val="1"/>
  </w:num>
  <w:num w:numId="21" w16cid:durableId="310140329">
    <w:abstractNumId w:val="23"/>
  </w:num>
  <w:num w:numId="22" w16cid:durableId="625041268">
    <w:abstractNumId w:val="34"/>
  </w:num>
  <w:num w:numId="23" w16cid:durableId="2125078854">
    <w:abstractNumId w:val="6"/>
  </w:num>
  <w:num w:numId="24" w16cid:durableId="166020920">
    <w:abstractNumId w:val="5"/>
  </w:num>
  <w:num w:numId="25" w16cid:durableId="1423142915">
    <w:abstractNumId w:val="33"/>
  </w:num>
  <w:num w:numId="26" w16cid:durableId="487669360">
    <w:abstractNumId w:val="20"/>
  </w:num>
  <w:num w:numId="27" w16cid:durableId="728572789">
    <w:abstractNumId w:val="10"/>
  </w:num>
  <w:num w:numId="28" w16cid:durableId="726420745">
    <w:abstractNumId w:val="21"/>
  </w:num>
  <w:num w:numId="29" w16cid:durableId="1889099590">
    <w:abstractNumId w:val="28"/>
  </w:num>
  <w:num w:numId="30" w16cid:durableId="1762145100">
    <w:abstractNumId w:val="15"/>
  </w:num>
  <w:num w:numId="31" w16cid:durableId="717164783">
    <w:abstractNumId w:val="27"/>
  </w:num>
  <w:num w:numId="32" w16cid:durableId="624429067">
    <w:abstractNumId w:val="25"/>
  </w:num>
  <w:num w:numId="33" w16cid:durableId="1515609385">
    <w:abstractNumId w:val="9"/>
  </w:num>
  <w:num w:numId="34" w16cid:durableId="66101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049084">
    <w:abstractNumId w:val="2"/>
  </w:num>
  <w:num w:numId="36" w16cid:durableId="205207131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8F"/>
    <w:rsid w:val="00001BF4"/>
    <w:rsid w:val="00005DD1"/>
    <w:rsid w:val="000070E0"/>
    <w:rsid w:val="0001673C"/>
    <w:rsid w:val="00017904"/>
    <w:rsid w:val="00017968"/>
    <w:rsid w:val="000230AC"/>
    <w:rsid w:val="00024C0B"/>
    <w:rsid w:val="00025E9C"/>
    <w:rsid w:val="00027122"/>
    <w:rsid w:val="0003351E"/>
    <w:rsid w:val="00033D68"/>
    <w:rsid w:val="0003538F"/>
    <w:rsid w:val="00035F48"/>
    <w:rsid w:val="000363EC"/>
    <w:rsid w:val="000470E6"/>
    <w:rsid w:val="00055F3B"/>
    <w:rsid w:val="00056FE8"/>
    <w:rsid w:val="0006221B"/>
    <w:rsid w:val="00062864"/>
    <w:rsid w:val="00081B35"/>
    <w:rsid w:val="000859CA"/>
    <w:rsid w:val="0008620A"/>
    <w:rsid w:val="00087464"/>
    <w:rsid w:val="00087B2C"/>
    <w:rsid w:val="00092FE1"/>
    <w:rsid w:val="00094FDE"/>
    <w:rsid w:val="0009662E"/>
    <w:rsid w:val="000B3AC7"/>
    <w:rsid w:val="000B63EC"/>
    <w:rsid w:val="000B7227"/>
    <w:rsid w:val="000C2A83"/>
    <w:rsid w:val="000C2DD8"/>
    <w:rsid w:val="000C6B4E"/>
    <w:rsid w:val="000C6C33"/>
    <w:rsid w:val="000E320B"/>
    <w:rsid w:val="000E33F4"/>
    <w:rsid w:val="000F2853"/>
    <w:rsid w:val="00100642"/>
    <w:rsid w:val="001048EC"/>
    <w:rsid w:val="00106865"/>
    <w:rsid w:val="00115E62"/>
    <w:rsid w:val="00123E58"/>
    <w:rsid w:val="0013279E"/>
    <w:rsid w:val="00133653"/>
    <w:rsid w:val="001336E6"/>
    <w:rsid w:val="00136126"/>
    <w:rsid w:val="0013688E"/>
    <w:rsid w:val="00136CF4"/>
    <w:rsid w:val="00137FA4"/>
    <w:rsid w:val="00140175"/>
    <w:rsid w:val="0014089E"/>
    <w:rsid w:val="00161304"/>
    <w:rsid w:val="00163351"/>
    <w:rsid w:val="00163FD1"/>
    <w:rsid w:val="00165FBB"/>
    <w:rsid w:val="0016719F"/>
    <w:rsid w:val="00172E12"/>
    <w:rsid w:val="001730F7"/>
    <w:rsid w:val="00173951"/>
    <w:rsid w:val="00173C90"/>
    <w:rsid w:val="00175FAC"/>
    <w:rsid w:val="00176B1F"/>
    <w:rsid w:val="001821FA"/>
    <w:rsid w:val="00183A41"/>
    <w:rsid w:val="00183D12"/>
    <w:rsid w:val="00185A51"/>
    <w:rsid w:val="0019348F"/>
    <w:rsid w:val="001A2526"/>
    <w:rsid w:val="001A5AFF"/>
    <w:rsid w:val="001A7524"/>
    <w:rsid w:val="001A75D7"/>
    <w:rsid w:val="001A7B1A"/>
    <w:rsid w:val="001B1F66"/>
    <w:rsid w:val="001B1FD2"/>
    <w:rsid w:val="001B217C"/>
    <w:rsid w:val="001B3008"/>
    <w:rsid w:val="001B5648"/>
    <w:rsid w:val="001B7045"/>
    <w:rsid w:val="001C1447"/>
    <w:rsid w:val="001C40E5"/>
    <w:rsid w:val="001C4714"/>
    <w:rsid w:val="001C5644"/>
    <w:rsid w:val="001D0793"/>
    <w:rsid w:val="001D0EC7"/>
    <w:rsid w:val="001D3584"/>
    <w:rsid w:val="001D364E"/>
    <w:rsid w:val="001E4EAD"/>
    <w:rsid w:val="001E54FC"/>
    <w:rsid w:val="001E787F"/>
    <w:rsid w:val="001F446D"/>
    <w:rsid w:val="001F5349"/>
    <w:rsid w:val="001F6F90"/>
    <w:rsid w:val="00202D01"/>
    <w:rsid w:val="002047BA"/>
    <w:rsid w:val="00206A21"/>
    <w:rsid w:val="00207B70"/>
    <w:rsid w:val="00210D54"/>
    <w:rsid w:val="0021664B"/>
    <w:rsid w:val="00221705"/>
    <w:rsid w:val="002220DE"/>
    <w:rsid w:val="002226DF"/>
    <w:rsid w:val="00222BC7"/>
    <w:rsid w:val="00225583"/>
    <w:rsid w:val="0023043C"/>
    <w:rsid w:val="00232AF1"/>
    <w:rsid w:val="00233CD6"/>
    <w:rsid w:val="00236203"/>
    <w:rsid w:val="00242125"/>
    <w:rsid w:val="0024730B"/>
    <w:rsid w:val="002509D2"/>
    <w:rsid w:val="00252653"/>
    <w:rsid w:val="00260268"/>
    <w:rsid w:val="0026051D"/>
    <w:rsid w:val="002650C5"/>
    <w:rsid w:val="00267EC1"/>
    <w:rsid w:val="00273543"/>
    <w:rsid w:val="00276013"/>
    <w:rsid w:val="00277D09"/>
    <w:rsid w:val="00285684"/>
    <w:rsid w:val="00287827"/>
    <w:rsid w:val="002923CF"/>
    <w:rsid w:val="002968A6"/>
    <w:rsid w:val="00297AC6"/>
    <w:rsid w:val="002A30D9"/>
    <w:rsid w:val="002A7462"/>
    <w:rsid w:val="002A7B38"/>
    <w:rsid w:val="002B00E9"/>
    <w:rsid w:val="002B2293"/>
    <w:rsid w:val="002B231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39AA"/>
    <w:rsid w:val="003253AF"/>
    <w:rsid w:val="0033022D"/>
    <w:rsid w:val="00331173"/>
    <w:rsid w:val="0033251C"/>
    <w:rsid w:val="00333B55"/>
    <w:rsid w:val="0033444E"/>
    <w:rsid w:val="00335B0C"/>
    <w:rsid w:val="00340899"/>
    <w:rsid w:val="00342D57"/>
    <w:rsid w:val="00343C1E"/>
    <w:rsid w:val="003444C6"/>
    <w:rsid w:val="00345157"/>
    <w:rsid w:val="003473C5"/>
    <w:rsid w:val="003531E9"/>
    <w:rsid w:val="00357787"/>
    <w:rsid w:val="00361000"/>
    <w:rsid w:val="00362466"/>
    <w:rsid w:val="003626F7"/>
    <w:rsid w:val="003655D9"/>
    <w:rsid w:val="00365D5F"/>
    <w:rsid w:val="00376FC1"/>
    <w:rsid w:val="003777C4"/>
    <w:rsid w:val="00380EC8"/>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5C96"/>
    <w:rsid w:val="003D6B4E"/>
    <w:rsid w:val="003E45D6"/>
    <w:rsid w:val="003F05D4"/>
    <w:rsid w:val="003F19D3"/>
    <w:rsid w:val="003F45F8"/>
    <w:rsid w:val="003F5AEF"/>
    <w:rsid w:val="003F6301"/>
    <w:rsid w:val="003F63BC"/>
    <w:rsid w:val="003F6ECD"/>
    <w:rsid w:val="004042E8"/>
    <w:rsid w:val="004048EB"/>
    <w:rsid w:val="0040643B"/>
    <w:rsid w:val="0040793B"/>
    <w:rsid w:val="004115A5"/>
    <w:rsid w:val="00411DA7"/>
    <w:rsid w:val="00413872"/>
    <w:rsid w:val="004151E5"/>
    <w:rsid w:val="0042030E"/>
    <w:rsid w:val="004208EB"/>
    <w:rsid w:val="00422CB5"/>
    <w:rsid w:val="0042305A"/>
    <w:rsid w:val="00425F07"/>
    <w:rsid w:val="0042623F"/>
    <w:rsid w:val="004325C7"/>
    <w:rsid w:val="00434BF2"/>
    <w:rsid w:val="00440295"/>
    <w:rsid w:val="00440BA9"/>
    <w:rsid w:val="00442389"/>
    <w:rsid w:val="00446BB8"/>
    <w:rsid w:val="004563E5"/>
    <w:rsid w:val="00457C3D"/>
    <w:rsid w:val="004610C1"/>
    <w:rsid w:val="00464D73"/>
    <w:rsid w:val="004663F6"/>
    <w:rsid w:val="0046662F"/>
    <w:rsid w:val="004675B5"/>
    <w:rsid w:val="004704D7"/>
    <w:rsid w:val="004719EC"/>
    <w:rsid w:val="004731C9"/>
    <w:rsid w:val="004747CE"/>
    <w:rsid w:val="00474AC8"/>
    <w:rsid w:val="00477471"/>
    <w:rsid w:val="00480A63"/>
    <w:rsid w:val="00483D62"/>
    <w:rsid w:val="00486445"/>
    <w:rsid w:val="004869CF"/>
    <w:rsid w:val="00487350"/>
    <w:rsid w:val="004919D0"/>
    <w:rsid w:val="004A04F9"/>
    <w:rsid w:val="004B11AF"/>
    <w:rsid w:val="004B1295"/>
    <w:rsid w:val="004B5893"/>
    <w:rsid w:val="004B7885"/>
    <w:rsid w:val="004C05B1"/>
    <w:rsid w:val="004C27A3"/>
    <w:rsid w:val="004C4FBD"/>
    <w:rsid w:val="004C617F"/>
    <w:rsid w:val="004D4657"/>
    <w:rsid w:val="004F09B8"/>
    <w:rsid w:val="004F3E73"/>
    <w:rsid w:val="004F7868"/>
    <w:rsid w:val="00501BA0"/>
    <w:rsid w:val="00507612"/>
    <w:rsid w:val="00510B7F"/>
    <w:rsid w:val="00510F86"/>
    <w:rsid w:val="0051156D"/>
    <w:rsid w:val="005117CF"/>
    <w:rsid w:val="00513789"/>
    <w:rsid w:val="00521750"/>
    <w:rsid w:val="00534A55"/>
    <w:rsid w:val="00537805"/>
    <w:rsid w:val="00540F87"/>
    <w:rsid w:val="005422E0"/>
    <w:rsid w:val="00542758"/>
    <w:rsid w:val="0054317A"/>
    <w:rsid w:val="0054647C"/>
    <w:rsid w:val="00547B0D"/>
    <w:rsid w:val="00550759"/>
    <w:rsid w:val="00555034"/>
    <w:rsid w:val="005565FC"/>
    <w:rsid w:val="00556A9C"/>
    <w:rsid w:val="005610F8"/>
    <w:rsid w:val="00566165"/>
    <w:rsid w:val="005757CC"/>
    <w:rsid w:val="005815E7"/>
    <w:rsid w:val="005816E0"/>
    <w:rsid w:val="005835A4"/>
    <w:rsid w:val="0058435B"/>
    <w:rsid w:val="005859F2"/>
    <w:rsid w:val="0058691C"/>
    <w:rsid w:val="005878A2"/>
    <w:rsid w:val="00594176"/>
    <w:rsid w:val="00594FB0"/>
    <w:rsid w:val="00595067"/>
    <w:rsid w:val="0059700E"/>
    <w:rsid w:val="005A0A27"/>
    <w:rsid w:val="005A1686"/>
    <w:rsid w:val="005A1855"/>
    <w:rsid w:val="005A42D7"/>
    <w:rsid w:val="005B03D5"/>
    <w:rsid w:val="005B7AFF"/>
    <w:rsid w:val="005C6C4F"/>
    <w:rsid w:val="005C6E85"/>
    <w:rsid w:val="005D2BD2"/>
    <w:rsid w:val="005D65A7"/>
    <w:rsid w:val="005D77B7"/>
    <w:rsid w:val="005E0672"/>
    <w:rsid w:val="005E0F12"/>
    <w:rsid w:val="005E13EA"/>
    <w:rsid w:val="005E35AF"/>
    <w:rsid w:val="005E48A2"/>
    <w:rsid w:val="005E67E9"/>
    <w:rsid w:val="005E7A80"/>
    <w:rsid w:val="005F1C5F"/>
    <w:rsid w:val="005F42A1"/>
    <w:rsid w:val="00602249"/>
    <w:rsid w:val="0060277D"/>
    <w:rsid w:val="00603661"/>
    <w:rsid w:val="00610C93"/>
    <w:rsid w:val="00620DF8"/>
    <w:rsid w:val="00622486"/>
    <w:rsid w:val="0063279A"/>
    <w:rsid w:val="00633B9B"/>
    <w:rsid w:val="00634796"/>
    <w:rsid w:val="0063788F"/>
    <w:rsid w:val="00643335"/>
    <w:rsid w:val="00645008"/>
    <w:rsid w:val="00651FB2"/>
    <w:rsid w:val="006554E2"/>
    <w:rsid w:val="00656941"/>
    <w:rsid w:val="00656E01"/>
    <w:rsid w:val="00662531"/>
    <w:rsid w:val="0066506E"/>
    <w:rsid w:val="00665D07"/>
    <w:rsid w:val="00667501"/>
    <w:rsid w:val="00670237"/>
    <w:rsid w:val="00677E0A"/>
    <w:rsid w:val="00680230"/>
    <w:rsid w:val="006804F5"/>
    <w:rsid w:val="00683319"/>
    <w:rsid w:val="006834E3"/>
    <w:rsid w:val="00683D6A"/>
    <w:rsid w:val="00691EEE"/>
    <w:rsid w:val="0069332F"/>
    <w:rsid w:val="006974F3"/>
    <w:rsid w:val="006A4756"/>
    <w:rsid w:val="006A4FA9"/>
    <w:rsid w:val="006B51DB"/>
    <w:rsid w:val="006B5A95"/>
    <w:rsid w:val="006B7780"/>
    <w:rsid w:val="006C79E3"/>
    <w:rsid w:val="006D0384"/>
    <w:rsid w:val="006D60BA"/>
    <w:rsid w:val="006D7A60"/>
    <w:rsid w:val="006E0F6F"/>
    <w:rsid w:val="006E32AF"/>
    <w:rsid w:val="006E3510"/>
    <w:rsid w:val="006E3E58"/>
    <w:rsid w:val="006E5C16"/>
    <w:rsid w:val="006E5E66"/>
    <w:rsid w:val="006E6255"/>
    <w:rsid w:val="006F68BB"/>
    <w:rsid w:val="00700B7C"/>
    <w:rsid w:val="00703310"/>
    <w:rsid w:val="00705796"/>
    <w:rsid w:val="00706E1C"/>
    <w:rsid w:val="00714CE1"/>
    <w:rsid w:val="00716950"/>
    <w:rsid w:val="0072102C"/>
    <w:rsid w:val="0072539E"/>
    <w:rsid w:val="0073078D"/>
    <w:rsid w:val="00730DD4"/>
    <w:rsid w:val="0073244E"/>
    <w:rsid w:val="00732E30"/>
    <w:rsid w:val="00732E74"/>
    <w:rsid w:val="00734A38"/>
    <w:rsid w:val="00736B9B"/>
    <w:rsid w:val="00741295"/>
    <w:rsid w:val="00741699"/>
    <w:rsid w:val="00742038"/>
    <w:rsid w:val="0074261F"/>
    <w:rsid w:val="00743395"/>
    <w:rsid w:val="007458AC"/>
    <w:rsid w:val="007461A1"/>
    <w:rsid w:val="007537FA"/>
    <w:rsid w:val="00754DCC"/>
    <w:rsid w:val="00755574"/>
    <w:rsid w:val="00760C92"/>
    <w:rsid w:val="00761A5C"/>
    <w:rsid w:val="00764199"/>
    <w:rsid w:val="00767DE7"/>
    <w:rsid w:val="00783942"/>
    <w:rsid w:val="0078470E"/>
    <w:rsid w:val="00791E2D"/>
    <w:rsid w:val="00795C7B"/>
    <w:rsid w:val="007963E9"/>
    <w:rsid w:val="00796E28"/>
    <w:rsid w:val="007B0B5B"/>
    <w:rsid w:val="007C525F"/>
    <w:rsid w:val="007C749F"/>
    <w:rsid w:val="007C79D0"/>
    <w:rsid w:val="007D4A18"/>
    <w:rsid w:val="007D7D88"/>
    <w:rsid w:val="007E26BF"/>
    <w:rsid w:val="007E5C3F"/>
    <w:rsid w:val="007E6774"/>
    <w:rsid w:val="007E6A41"/>
    <w:rsid w:val="007F121A"/>
    <w:rsid w:val="007F1D6F"/>
    <w:rsid w:val="007F2706"/>
    <w:rsid w:val="007F6804"/>
    <w:rsid w:val="007F6A73"/>
    <w:rsid w:val="00800C68"/>
    <w:rsid w:val="00804B50"/>
    <w:rsid w:val="008102EC"/>
    <w:rsid w:val="00814116"/>
    <w:rsid w:val="0081725A"/>
    <w:rsid w:val="00832920"/>
    <w:rsid w:val="00833D2F"/>
    <w:rsid w:val="00842660"/>
    <w:rsid w:val="008454B8"/>
    <w:rsid w:val="0085131C"/>
    <w:rsid w:val="00855851"/>
    <w:rsid w:val="00855F8A"/>
    <w:rsid w:val="008646DC"/>
    <w:rsid w:val="008667A8"/>
    <w:rsid w:val="00866F16"/>
    <w:rsid w:val="00867EC3"/>
    <w:rsid w:val="00874AB8"/>
    <w:rsid w:val="00880886"/>
    <w:rsid w:val="008872AF"/>
    <w:rsid w:val="00887588"/>
    <w:rsid w:val="008A1744"/>
    <w:rsid w:val="008B0D91"/>
    <w:rsid w:val="008B4BAC"/>
    <w:rsid w:val="008B6F2F"/>
    <w:rsid w:val="008C09DE"/>
    <w:rsid w:val="008C1FC1"/>
    <w:rsid w:val="008C2441"/>
    <w:rsid w:val="008C3F6B"/>
    <w:rsid w:val="008C4E23"/>
    <w:rsid w:val="008C66D2"/>
    <w:rsid w:val="008C7220"/>
    <w:rsid w:val="008D2682"/>
    <w:rsid w:val="008D3503"/>
    <w:rsid w:val="008D3F61"/>
    <w:rsid w:val="008D7FEB"/>
    <w:rsid w:val="008E1FC5"/>
    <w:rsid w:val="008E637D"/>
    <w:rsid w:val="008F1ECB"/>
    <w:rsid w:val="008F579E"/>
    <w:rsid w:val="008F6A81"/>
    <w:rsid w:val="0090126D"/>
    <w:rsid w:val="009041D4"/>
    <w:rsid w:val="0090608C"/>
    <w:rsid w:val="0091220F"/>
    <w:rsid w:val="009122B4"/>
    <w:rsid w:val="00917595"/>
    <w:rsid w:val="009202B4"/>
    <w:rsid w:val="009202CC"/>
    <w:rsid w:val="0092584E"/>
    <w:rsid w:val="00926ABE"/>
    <w:rsid w:val="0093136A"/>
    <w:rsid w:val="0093260B"/>
    <w:rsid w:val="00934426"/>
    <w:rsid w:val="009359FB"/>
    <w:rsid w:val="00936B66"/>
    <w:rsid w:val="00942EE7"/>
    <w:rsid w:val="00945EAD"/>
    <w:rsid w:val="00946DBE"/>
    <w:rsid w:val="00947D84"/>
    <w:rsid w:val="0095266E"/>
    <w:rsid w:val="00953F17"/>
    <w:rsid w:val="0095603F"/>
    <w:rsid w:val="0095727D"/>
    <w:rsid w:val="0096066E"/>
    <w:rsid w:val="009668EB"/>
    <w:rsid w:val="00980C4D"/>
    <w:rsid w:val="00993E10"/>
    <w:rsid w:val="009A250E"/>
    <w:rsid w:val="009A4910"/>
    <w:rsid w:val="009A76EA"/>
    <w:rsid w:val="009B1A84"/>
    <w:rsid w:val="009B22E9"/>
    <w:rsid w:val="009B2F9A"/>
    <w:rsid w:val="009B7D82"/>
    <w:rsid w:val="009C00C0"/>
    <w:rsid w:val="009C1219"/>
    <w:rsid w:val="009C1C20"/>
    <w:rsid w:val="009C597A"/>
    <w:rsid w:val="009C5A8C"/>
    <w:rsid w:val="009D3718"/>
    <w:rsid w:val="009D3E94"/>
    <w:rsid w:val="009E014C"/>
    <w:rsid w:val="009E06A7"/>
    <w:rsid w:val="009F264C"/>
    <w:rsid w:val="009F61AD"/>
    <w:rsid w:val="009F7B7B"/>
    <w:rsid w:val="00A003C3"/>
    <w:rsid w:val="00A008C8"/>
    <w:rsid w:val="00A0215F"/>
    <w:rsid w:val="00A023BF"/>
    <w:rsid w:val="00A06B74"/>
    <w:rsid w:val="00A14CBC"/>
    <w:rsid w:val="00A15C65"/>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4685E"/>
    <w:rsid w:val="00A50343"/>
    <w:rsid w:val="00A523CB"/>
    <w:rsid w:val="00A57945"/>
    <w:rsid w:val="00A6192A"/>
    <w:rsid w:val="00A67A41"/>
    <w:rsid w:val="00A70B6E"/>
    <w:rsid w:val="00A75AD4"/>
    <w:rsid w:val="00A77C3B"/>
    <w:rsid w:val="00A85A0A"/>
    <w:rsid w:val="00A85AAD"/>
    <w:rsid w:val="00A91F66"/>
    <w:rsid w:val="00A9335F"/>
    <w:rsid w:val="00A96267"/>
    <w:rsid w:val="00A97DCC"/>
    <w:rsid w:val="00AA186D"/>
    <w:rsid w:val="00AA4055"/>
    <w:rsid w:val="00AA46B5"/>
    <w:rsid w:val="00AA51C9"/>
    <w:rsid w:val="00AB667D"/>
    <w:rsid w:val="00AC0A7A"/>
    <w:rsid w:val="00AC323F"/>
    <w:rsid w:val="00AC6700"/>
    <w:rsid w:val="00AD0F16"/>
    <w:rsid w:val="00AD775A"/>
    <w:rsid w:val="00AD7984"/>
    <w:rsid w:val="00AE0D66"/>
    <w:rsid w:val="00AE0F36"/>
    <w:rsid w:val="00AE40F4"/>
    <w:rsid w:val="00AE5624"/>
    <w:rsid w:val="00AE6196"/>
    <w:rsid w:val="00AF26B1"/>
    <w:rsid w:val="00AF6351"/>
    <w:rsid w:val="00B01ED8"/>
    <w:rsid w:val="00B02A63"/>
    <w:rsid w:val="00B14909"/>
    <w:rsid w:val="00B161F2"/>
    <w:rsid w:val="00B21AED"/>
    <w:rsid w:val="00B24264"/>
    <w:rsid w:val="00B26DF3"/>
    <w:rsid w:val="00B26ECF"/>
    <w:rsid w:val="00B313FE"/>
    <w:rsid w:val="00B32720"/>
    <w:rsid w:val="00B36D62"/>
    <w:rsid w:val="00B37363"/>
    <w:rsid w:val="00B51804"/>
    <w:rsid w:val="00B54918"/>
    <w:rsid w:val="00B61E35"/>
    <w:rsid w:val="00B751C7"/>
    <w:rsid w:val="00B760F5"/>
    <w:rsid w:val="00B7684B"/>
    <w:rsid w:val="00B77053"/>
    <w:rsid w:val="00B776CA"/>
    <w:rsid w:val="00B77815"/>
    <w:rsid w:val="00B809F9"/>
    <w:rsid w:val="00B904F7"/>
    <w:rsid w:val="00B9182D"/>
    <w:rsid w:val="00B9203D"/>
    <w:rsid w:val="00B93248"/>
    <w:rsid w:val="00B93AA0"/>
    <w:rsid w:val="00BA0C52"/>
    <w:rsid w:val="00BA424F"/>
    <w:rsid w:val="00BA501B"/>
    <w:rsid w:val="00BB0107"/>
    <w:rsid w:val="00BB22E4"/>
    <w:rsid w:val="00BB4314"/>
    <w:rsid w:val="00BC79C9"/>
    <w:rsid w:val="00BE1EF1"/>
    <w:rsid w:val="00BE2AC7"/>
    <w:rsid w:val="00BE539F"/>
    <w:rsid w:val="00BF007B"/>
    <w:rsid w:val="00BF02F4"/>
    <w:rsid w:val="00BF32FA"/>
    <w:rsid w:val="00BF3CBA"/>
    <w:rsid w:val="00BF5312"/>
    <w:rsid w:val="00C0305B"/>
    <w:rsid w:val="00C06148"/>
    <w:rsid w:val="00C10671"/>
    <w:rsid w:val="00C12D7E"/>
    <w:rsid w:val="00C14EC8"/>
    <w:rsid w:val="00C153DB"/>
    <w:rsid w:val="00C15FDF"/>
    <w:rsid w:val="00C205E2"/>
    <w:rsid w:val="00C25788"/>
    <w:rsid w:val="00C34C14"/>
    <w:rsid w:val="00C37FEE"/>
    <w:rsid w:val="00C45BE4"/>
    <w:rsid w:val="00C45ED1"/>
    <w:rsid w:val="00C5221E"/>
    <w:rsid w:val="00C5354D"/>
    <w:rsid w:val="00C57FFC"/>
    <w:rsid w:val="00C62694"/>
    <w:rsid w:val="00C74575"/>
    <w:rsid w:val="00C74802"/>
    <w:rsid w:val="00C74AB6"/>
    <w:rsid w:val="00C759C4"/>
    <w:rsid w:val="00C75C68"/>
    <w:rsid w:val="00C7747E"/>
    <w:rsid w:val="00C80218"/>
    <w:rsid w:val="00C80CE4"/>
    <w:rsid w:val="00C84B29"/>
    <w:rsid w:val="00C86276"/>
    <w:rsid w:val="00C915E7"/>
    <w:rsid w:val="00C9730B"/>
    <w:rsid w:val="00CA0BE6"/>
    <w:rsid w:val="00CA2327"/>
    <w:rsid w:val="00CA48CA"/>
    <w:rsid w:val="00CA5CD6"/>
    <w:rsid w:val="00CC5028"/>
    <w:rsid w:val="00CC6CC4"/>
    <w:rsid w:val="00CD2126"/>
    <w:rsid w:val="00CD26D7"/>
    <w:rsid w:val="00CD2F7D"/>
    <w:rsid w:val="00CE0D79"/>
    <w:rsid w:val="00CE44BA"/>
    <w:rsid w:val="00CE5776"/>
    <w:rsid w:val="00CE6704"/>
    <w:rsid w:val="00CF6CDE"/>
    <w:rsid w:val="00D002AE"/>
    <w:rsid w:val="00D003E6"/>
    <w:rsid w:val="00D05AD0"/>
    <w:rsid w:val="00D06333"/>
    <w:rsid w:val="00D1086D"/>
    <w:rsid w:val="00D11409"/>
    <w:rsid w:val="00D1512B"/>
    <w:rsid w:val="00D30C2E"/>
    <w:rsid w:val="00D3176D"/>
    <w:rsid w:val="00D3366F"/>
    <w:rsid w:val="00D34525"/>
    <w:rsid w:val="00D42301"/>
    <w:rsid w:val="00D5126A"/>
    <w:rsid w:val="00D54E9C"/>
    <w:rsid w:val="00D626AE"/>
    <w:rsid w:val="00D65DFB"/>
    <w:rsid w:val="00D70BC3"/>
    <w:rsid w:val="00D734F4"/>
    <w:rsid w:val="00D739BA"/>
    <w:rsid w:val="00D833BB"/>
    <w:rsid w:val="00D83961"/>
    <w:rsid w:val="00D9131C"/>
    <w:rsid w:val="00D9160E"/>
    <w:rsid w:val="00D94C91"/>
    <w:rsid w:val="00D956B4"/>
    <w:rsid w:val="00DA1E98"/>
    <w:rsid w:val="00DA3648"/>
    <w:rsid w:val="00DA5822"/>
    <w:rsid w:val="00DA6BA9"/>
    <w:rsid w:val="00DB0A2D"/>
    <w:rsid w:val="00DB3184"/>
    <w:rsid w:val="00DB4432"/>
    <w:rsid w:val="00DC6099"/>
    <w:rsid w:val="00DC6270"/>
    <w:rsid w:val="00DE68FB"/>
    <w:rsid w:val="00DE70B0"/>
    <w:rsid w:val="00E0177A"/>
    <w:rsid w:val="00E11BF6"/>
    <w:rsid w:val="00E13DC3"/>
    <w:rsid w:val="00E14FEF"/>
    <w:rsid w:val="00E15989"/>
    <w:rsid w:val="00E1675E"/>
    <w:rsid w:val="00E2001E"/>
    <w:rsid w:val="00E229D9"/>
    <w:rsid w:val="00E2626A"/>
    <w:rsid w:val="00E30696"/>
    <w:rsid w:val="00E36CFE"/>
    <w:rsid w:val="00E50AFE"/>
    <w:rsid w:val="00E51174"/>
    <w:rsid w:val="00E5329C"/>
    <w:rsid w:val="00E56074"/>
    <w:rsid w:val="00E609D0"/>
    <w:rsid w:val="00E61B68"/>
    <w:rsid w:val="00E6545E"/>
    <w:rsid w:val="00E6601D"/>
    <w:rsid w:val="00E808B4"/>
    <w:rsid w:val="00E912DE"/>
    <w:rsid w:val="00E95E6B"/>
    <w:rsid w:val="00E95FD6"/>
    <w:rsid w:val="00E96725"/>
    <w:rsid w:val="00EA09A4"/>
    <w:rsid w:val="00EA0F01"/>
    <w:rsid w:val="00EA3153"/>
    <w:rsid w:val="00EA41B8"/>
    <w:rsid w:val="00EB06A8"/>
    <w:rsid w:val="00EB37F4"/>
    <w:rsid w:val="00EB41D1"/>
    <w:rsid w:val="00EB6E17"/>
    <w:rsid w:val="00EB75C8"/>
    <w:rsid w:val="00EC22F3"/>
    <w:rsid w:val="00EC275C"/>
    <w:rsid w:val="00EC2922"/>
    <w:rsid w:val="00EC71B0"/>
    <w:rsid w:val="00ED0189"/>
    <w:rsid w:val="00ED652D"/>
    <w:rsid w:val="00ED6704"/>
    <w:rsid w:val="00ED7FBA"/>
    <w:rsid w:val="00EE24F3"/>
    <w:rsid w:val="00EE7B7E"/>
    <w:rsid w:val="00EF0756"/>
    <w:rsid w:val="00EF3C4D"/>
    <w:rsid w:val="00EF4EE2"/>
    <w:rsid w:val="00EF535A"/>
    <w:rsid w:val="00EF6BC0"/>
    <w:rsid w:val="00F00C35"/>
    <w:rsid w:val="00F0247F"/>
    <w:rsid w:val="00F02FBA"/>
    <w:rsid w:val="00F04AA4"/>
    <w:rsid w:val="00F10AB5"/>
    <w:rsid w:val="00F151D9"/>
    <w:rsid w:val="00F164F1"/>
    <w:rsid w:val="00F1668F"/>
    <w:rsid w:val="00F20756"/>
    <w:rsid w:val="00F27DA0"/>
    <w:rsid w:val="00F32F10"/>
    <w:rsid w:val="00F336B5"/>
    <w:rsid w:val="00F41443"/>
    <w:rsid w:val="00F449E7"/>
    <w:rsid w:val="00F45BC9"/>
    <w:rsid w:val="00F47AD1"/>
    <w:rsid w:val="00F53142"/>
    <w:rsid w:val="00F53D56"/>
    <w:rsid w:val="00F7029F"/>
    <w:rsid w:val="00F71DD4"/>
    <w:rsid w:val="00F74C3A"/>
    <w:rsid w:val="00F74F36"/>
    <w:rsid w:val="00F827B4"/>
    <w:rsid w:val="00F83A44"/>
    <w:rsid w:val="00F83DBE"/>
    <w:rsid w:val="00F843FE"/>
    <w:rsid w:val="00F85C65"/>
    <w:rsid w:val="00F94284"/>
    <w:rsid w:val="00F95DC6"/>
    <w:rsid w:val="00FA2051"/>
    <w:rsid w:val="00FA3888"/>
    <w:rsid w:val="00FA51B1"/>
    <w:rsid w:val="00FA55C3"/>
    <w:rsid w:val="00FA5AB9"/>
    <w:rsid w:val="00FA61A5"/>
    <w:rsid w:val="00FB30EB"/>
    <w:rsid w:val="00FB52EB"/>
    <w:rsid w:val="00FB70D3"/>
    <w:rsid w:val="00FB7A2E"/>
    <w:rsid w:val="00FC0E4C"/>
    <w:rsid w:val="00FC1A48"/>
    <w:rsid w:val="00FC5620"/>
    <w:rsid w:val="00FC64E6"/>
    <w:rsid w:val="00FC67DB"/>
    <w:rsid w:val="00FD73E9"/>
    <w:rsid w:val="00FE0472"/>
    <w:rsid w:val="00FE42F0"/>
    <w:rsid w:val="00FE735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394B3"/>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uiPriority w:val="99"/>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 w:type="paragraph" w:styleId="Revize">
    <w:name w:val="Revision"/>
    <w:hidden/>
    <w:uiPriority w:val="99"/>
    <w:semiHidden/>
    <w:rsid w:val="001B1F66"/>
    <w:rPr>
      <w:sz w:val="24"/>
      <w:szCs w:val="24"/>
    </w:rPr>
  </w:style>
  <w:style w:type="character" w:styleId="Hypertextovodkaz">
    <w:name w:val="Hyperlink"/>
    <w:basedOn w:val="Standardnpsmoodstavce"/>
    <w:unhideWhenUsed/>
    <w:rsid w:val="003F5AEF"/>
    <w:rPr>
      <w:color w:val="0000FF" w:themeColor="hyperlink"/>
      <w:u w:val="single"/>
    </w:rPr>
  </w:style>
  <w:style w:type="character" w:styleId="Nevyeenzmnka">
    <w:name w:val="Unresolved Mention"/>
    <w:basedOn w:val="Standardnpsmoodstavce"/>
    <w:uiPriority w:val="99"/>
    <w:semiHidden/>
    <w:unhideWhenUsed/>
    <w:rsid w:val="003F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9B5FDB47C0684CA9B066A6FE02B70A71"/>
        <w:category>
          <w:name w:val="Obecné"/>
          <w:gallery w:val="placeholder"/>
        </w:category>
        <w:types>
          <w:type w:val="bbPlcHdr"/>
        </w:types>
        <w:behaviors>
          <w:behavior w:val="content"/>
        </w:behaviors>
        <w:guid w:val="{107FF6BF-10A9-4CB9-B04D-5495F80AD0D8}"/>
      </w:docPartPr>
      <w:docPartBody>
        <w:p w:rsidR="00F02E58" w:rsidRDefault="00B91D60" w:rsidP="00B91D60">
          <w:pPr>
            <w:pStyle w:val="9B5FDB47C0684CA9B066A6FE02B70A71"/>
          </w:pPr>
          <w:r w:rsidRPr="00A57282">
            <w:rPr>
              <w:rFonts w:eastAsia="Calibri"/>
              <w:color w:val="808080"/>
            </w:rPr>
            <w:t>Obchodní firma/název/jméno, sídlo, IČ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0CEC"/>
    <w:rsid w:val="001A26E1"/>
    <w:rsid w:val="002C57A3"/>
    <w:rsid w:val="002D574C"/>
    <w:rsid w:val="003237BE"/>
    <w:rsid w:val="00480282"/>
    <w:rsid w:val="004E4F9A"/>
    <w:rsid w:val="005A41F9"/>
    <w:rsid w:val="00626FDF"/>
    <w:rsid w:val="0073631D"/>
    <w:rsid w:val="007A1D21"/>
    <w:rsid w:val="00811E8B"/>
    <w:rsid w:val="00820745"/>
    <w:rsid w:val="008A0638"/>
    <w:rsid w:val="00950420"/>
    <w:rsid w:val="00A56054"/>
    <w:rsid w:val="00B91D60"/>
    <w:rsid w:val="00C80814"/>
    <w:rsid w:val="00E35A2D"/>
    <w:rsid w:val="00F02E58"/>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9B5FDB47C0684CA9B066A6FE02B70A71">
    <w:name w:val="9B5FDB47C0684CA9B066A6FE02B70A71"/>
    <w:rsid w:val="00B91D6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1FC4-6974-4BAF-995A-8C6F7A2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2</TotalTime>
  <Pages>1</Pages>
  <Words>2476</Words>
  <Characters>14610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5</cp:revision>
  <cp:lastPrinted>2011-04-21T13:03:00Z</cp:lastPrinted>
  <dcterms:created xsi:type="dcterms:W3CDTF">2024-01-24T21:10:00Z</dcterms:created>
  <dcterms:modified xsi:type="dcterms:W3CDTF">2024-02-07T20:31:00Z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MEGOVA.DANA@kr-jihomoravsky.cz</vt:lpwstr>
  </property>
  <property fmtid="{D5CDD505-2E9C-101B-9397-08002B2CF9AE}" pid="5" name="MSIP_Label_690ebb53-23a2-471a-9c6e-17bd0d11311e_SetDate">
    <vt:lpwstr>2023-03-23T13:35:58.4345002Z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