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78" w:rsidRDefault="00A10478" w:rsidP="00A10478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A10478" w:rsidTr="00A10478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478" w:rsidRDefault="00A10478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0478" w:rsidRDefault="00A10478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78" w:rsidRDefault="00A10478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A10478" w:rsidRDefault="00A10478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/ OBJ / 13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293/2024</w:t>
            </w:r>
          </w:p>
        </w:tc>
      </w:tr>
      <w:tr w:rsidR="00A10478" w:rsidTr="00A10478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10478" w:rsidRDefault="00A10478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10478" w:rsidRDefault="00A1047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64359638</w:t>
            </w:r>
          </w:p>
          <w:p w:rsidR="00A10478" w:rsidRDefault="00A10478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A10478" w:rsidTr="00A10478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M.X. LINE</w:t>
            </w:r>
            <w:proofErr w:type="gramEnd"/>
            <w:r>
              <w:rPr>
                <w:rFonts w:ascii="Arial" w:hAnsi="Arial" w:cs="Arial"/>
              </w:rPr>
              <w:t xml:space="preserve"> s.r.o.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 Radbuzou 209/41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 Plzeň - Lhota</w:t>
            </w:r>
          </w:p>
        </w:tc>
      </w:tr>
      <w:tr w:rsidR="00A10478" w:rsidTr="00A10478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08.02.2024</w:t>
            </w:r>
            <w:proofErr w:type="gramEnd"/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0478" w:rsidRDefault="00A10478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A10478" w:rsidTr="00A10478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8" w:rsidRDefault="00A1047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A10478" w:rsidRDefault="00A1047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Objednáváme u Vás opravu klimatizačních jednotek po provedení technických prohlídek v r. 2023 v budově KS v Plzni, Veleslavínova 40, Plzeň dle Vaší cenové nabídky č. 2023551 ze dne 28.1</w:t>
            </w: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</w:rPr>
              <w:t>.2023 za celkovou cenu 71 467,44 Kč včetně DPH.</w:t>
            </w:r>
          </w:p>
        </w:tc>
      </w:tr>
      <w:tr w:rsidR="00A10478" w:rsidTr="00A10478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478" w:rsidRDefault="00A1047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0478" w:rsidRDefault="00A1047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0478" w:rsidRDefault="00A1047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478" w:rsidRDefault="00A1047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A10478" w:rsidRDefault="00A10478" w:rsidP="00A104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A10478" w:rsidTr="00A10478">
        <w:tc>
          <w:tcPr>
            <w:tcW w:w="1060" w:type="dxa"/>
            <w:hideMark/>
          </w:tcPr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klimatizačních jednotek v budově Veleslavínova 40, Plzeň</w:t>
            </w:r>
          </w:p>
        </w:tc>
        <w:tc>
          <w:tcPr>
            <w:tcW w:w="2126" w:type="dxa"/>
            <w:hideMark/>
          </w:tcPr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A10478" w:rsidRDefault="00A1047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A10478" w:rsidRDefault="00A10478" w:rsidP="00A10478"/>
    <w:p w:rsidR="00A10478" w:rsidRDefault="00A10478" w:rsidP="00A1047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A10478" w:rsidTr="00A10478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Jaroslav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377868235</w:t>
            </w:r>
          </w:p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</w:p>
          <w:p w:rsidR="00A10478" w:rsidRDefault="00A10478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8" w:rsidRDefault="00A104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A10478" w:rsidRDefault="00A10478" w:rsidP="00A10478">
      <w:pPr>
        <w:rPr>
          <w:rFonts w:ascii="Arial" w:hAnsi="Arial" w:cs="Arial"/>
        </w:rPr>
      </w:pPr>
    </w:p>
    <w:p w:rsidR="00A10478" w:rsidRDefault="00A10478" w:rsidP="00A10478">
      <w:pPr>
        <w:rPr>
          <w:rFonts w:ascii="Arial" w:hAnsi="Arial" w:cs="Arial"/>
        </w:rPr>
      </w:pPr>
    </w:p>
    <w:p w:rsidR="00A10478" w:rsidRDefault="00A10478">
      <w:pPr>
        <w:pStyle w:val="Nzev"/>
      </w:pPr>
    </w:p>
    <w:p w:rsidR="00A10478" w:rsidRDefault="00A10478">
      <w:pPr>
        <w:pStyle w:val="Nzev"/>
      </w:pPr>
    </w:p>
    <w:p w:rsidR="00A10478" w:rsidRDefault="00A10478">
      <w:pPr>
        <w:pStyle w:val="Nzev"/>
      </w:pPr>
    </w:p>
    <w:p w:rsidR="00A10478" w:rsidRDefault="00A10478">
      <w:pPr>
        <w:pStyle w:val="Nzev"/>
      </w:pPr>
    </w:p>
    <w:p w:rsidR="00A10478" w:rsidRDefault="00A10478">
      <w:pPr>
        <w:pStyle w:val="Nzev"/>
      </w:pPr>
    </w:p>
    <w:p w:rsidR="00A10478" w:rsidRDefault="00A10478">
      <w:pPr>
        <w:pStyle w:val="Nzev"/>
      </w:pPr>
    </w:p>
    <w:p w:rsidR="00A10478" w:rsidRDefault="00A10478">
      <w:pPr>
        <w:pStyle w:val="Nzev"/>
      </w:pPr>
    </w:p>
    <w:p w:rsidR="00A10478" w:rsidRDefault="00A10478">
      <w:pPr>
        <w:pStyle w:val="Nzev"/>
      </w:pPr>
    </w:p>
    <w:p w:rsidR="00A10478" w:rsidRDefault="00A10478">
      <w:pPr>
        <w:pStyle w:val="Nzev"/>
      </w:pPr>
    </w:p>
    <w:p w:rsidR="00A10478" w:rsidRDefault="00A10478">
      <w:pPr>
        <w:pStyle w:val="Nzev"/>
      </w:pPr>
    </w:p>
    <w:p w:rsidR="00A10478" w:rsidRDefault="00A10478">
      <w:pPr>
        <w:pStyle w:val="Nzev"/>
      </w:pPr>
    </w:p>
    <w:p w:rsidR="00B14AA4" w:rsidRPr="00EE3099" w:rsidRDefault="00B14AA4">
      <w:pPr>
        <w:pStyle w:val="Nzev"/>
      </w:pPr>
      <w:r w:rsidRPr="00EE3099">
        <w:lastRenderedPageBreak/>
        <w:t>Schvalovací doložka</w:t>
      </w:r>
    </w:p>
    <w:p w:rsidR="00B14AA4" w:rsidRPr="00EE3099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EE3099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E3099" w:rsidRDefault="00B14AA4">
            <w:pPr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E3099" w:rsidRDefault="00B14AA4">
            <w:pPr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Rok: 2024</w:t>
            </w:r>
          </w:p>
        </w:tc>
      </w:tr>
      <w:tr w:rsidR="00B14AA4" w:rsidRPr="00EE3099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E3099" w:rsidRDefault="00B14AA4">
            <w:pPr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E3099" w:rsidRDefault="00B14AA4">
            <w:pPr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Dokladová řada:  OBJ</w:t>
            </w:r>
          </w:p>
        </w:tc>
      </w:tr>
      <w:tr w:rsidR="00B14AA4" w:rsidRPr="00EE3099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E3099" w:rsidRDefault="00B14AA4">
            <w:pPr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 xml:space="preserve">Spis. </w:t>
            </w:r>
            <w:proofErr w:type="gramStart"/>
            <w:r w:rsidRPr="00EE3099">
              <w:rPr>
                <w:rFonts w:ascii="Arial" w:hAnsi="Arial" w:cs="Arial"/>
              </w:rPr>
              <w:t>zn.</w:t>
            </w:r>
            <w:proofErr w:type="gramEnd"/>
            <w:r w:rsidRPr="00EE3099">
              <w:rPr>
                <w:rFonts w:ascii="Arial" w:hAnsi="Arial" w:cs="Arial"/>
              </w:rPr>
              <w:t xml:space="preserve">:   Spr 293/2024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E3099" w:rsidRDefault="00B14AA4">
            <w:pPr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Číslo dokladu: 13</w:t>
            </w:r>
          </w:p>
          <w:p w:rsidR="00B14AA4" w:rsidRPr="00EE3099" w:rsidRDefault="00B14AA4">
            <w:pPr>
              <w:rPr>
                <w:rFonts w:ascii="Arial" w:hAnsi="Arial" w:cs="Arial"/>
              </w:rPr>
            </w:pPr>
          </w:p>
          <w:p w:rsidR="00B14AA4" w:rsidRPr="00EE3099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EE3099" w:rsidRDefault="00B14AA4">
      <w:pPr>
        <w:rPr>
          <w:rFonts w:ascii="Arial" w:hAnsi="Arial" w:cs="Arial"/>
        </w:rPr>
      </w:pPr>
      <w:r w:rsidRPr="00EE3099">
        <w:rPr>
          <w:rFonts w:ascii="Arial" w:hAnsi="Arial" w:cs="Arial"/>
        </w:rPr>
        <w:t>Schvaluji:</w:t>
      </w:r>
    </w:p>
    <w:p w:rsidR="00B14AA4" w:rsidRPr="00EE3099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E3099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E3099" w:rsidRDefault="00575C47">
            <w:pPr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E3099" w:rsidRDefault="00575C47">
            <w:pPr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oprava klimatizačních jednotek v budově Veleslavínova 40, Plzeň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E3099" w:rsidRDefault="00575C47">
            <w:pPr>
              <w:jc w:val="right"/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71.467,44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E3099" w:rsidRDefault="00575C47">
            <w:pPr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Kč</w:t>
            </w:r>
          </w:p>
        </w:tc>
      </w:tr>
      <w:tr w:rsidR="00575C47" w:rsidRPr="00EE3099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E3099" w:rsidRDefault="00575C47">
            <w:pPr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E3099" w:rsidRDefault="00575C47">
            <w:pPr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5420</w:t>
            </w:r>
            <w:r w:rsidR="00AE5EEB" w:rsidRPr="00EE3099">
              <w:rPr>
                <w:rFonts w:ascii="Arial" w:hAnsi="Arial" w:cs="Arial"/>
              </w:rPr>
              <w:t>,</w:t>
            </w:r>
            <w:r w:rsidRPr="00EE3099">
              <w:rPr>
                <w:rFonts w:ascii="Arial" w:hAnsi="Arial" w:cs="Arial"/>
              </w:rPr>
              <w:t xml:space="preserve"> </w:t>
            </w:r>
            <w:proofErr w:type="gramStart"/>
            <w:r w:rsidRPr="00EE3099">
              <w:rPr>
                <w:rFonts w:ascii="Arial" w:hAnsi="Arial" w:cs="Arial"/>
              </w:rPr>
              <w:t>5171</w:t>
            </w:r>
            <w:r w:rsidR="001541AE" w:rsidRPr="00EE3099">
              <w:rPr>
                <w:rFonts w:ascii="Arial" w:hAnsi="Arial" w:cs="Arial"/>
              </w:rPr>
              <w:t>,</w:t>
            </w:r>
            <w:r w:rsidRPr="00EE3099">
              <w:rPr>
                <w:rFonts w:ascii="Arial" w:hAnsi="Arial" w:cs="Arial"/>
              </w:rPr>
              <w:t xml:space="preserve"> </w:t>
            </w:r>
            <w:r w:rsidR="00AE5EEB" w:rsidRPr="00EE3099">
              <w:rPr>
                <w:rFonts w:ascii="Arial" w:hAnsi="Arial" w:cs="Arial"/>
              </w:rPr>
              <w:t>,</w:t>
            </w:r>
            <w:proofErr w:type="gramEnd"/>
            <w:r w:rsidRPr="00EE3099">
              <w:rPr>
                <w:rFonts w:ascii="Arial" w:hAnsi="Arial" w:cs="Arial"/>
              </w:rPr>
              <w:t xml:space="preserve"> </w:t>
            </w:r>
          </w:p>
          <w:p w:rsidR="00D15408" w:rsidRPr="00EE3099" w:rsidRDefault="001F5886">
            <w:pPr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Zdroj</w:t>
            </w:r>
            <w:r w:rsidR="00D15408" w:rsidRPr="00EE3099">
              <w:rPr>
                <w:rFonts w:ascii="Arial" w:hAnsi="Arial" w:cs="Arial"/>
              </w:rPr>
              <w:t xml:space="preserve">: </w:t>
            </w:r>
            <w:r w:rsidRPr="00EE3099">
              <w:rPr>
                <w:rFonts w:ascii="Arial" w:hAnsi="Arial" w:cs="Arial"/>
              </w:rPr>
              <w:t>11</w:t>
            </w:r>
            <w:r w:rsidR="002702F8" w:rsidRPr="00EE3099">
              <w:rPr>
                <w:rFonts w:ascii="Arial" w:hAnsi="Arial" w:cs="Arial"/>
              </w:rPr>
              <w:t>00000</w:t>
            </w:r>
          </w:p>
          <w:p w:rsidR="00D844E4" w:rsidRPr="00EE3099" w:rsidRDefault="00D844E4">
            <w:pPr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 xml:space="preserve">Účel: </w:t>
            </w:r>
          </w:p>
          <w:p w:rsidR="00EE2C37" w:rsidRPr="00EE3099" w:rsidRDefault="00D15408">
            <w:pPr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EE3099" w:rsidRDefault="00575C47" w:rsidP="00150E77"/>
    <w:p w:rsidR="00150E77" w:rsidRPr="00EE3099" w:rsidRDefault="00150E77" w:rsidP="00150E77"/>
    <w:p w:rsidR="00CE6D5F" w:rsidRPr="00EE3099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EE309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EE3099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EE30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EE3099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EE309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EE3099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EE30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Datum:…………………………………..</w:t>
            </w:r>
          </w:p>
          <w:p w:rsidR="00B14AA4" w:rsidRPr="00EE3099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EE30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 xml:space="preserve">Podpis </w:t>
            </w:r>
          </w:p>
          <w:p w:rsidR="00B14AA4" w:rsidRPr="00EE30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EE309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EE30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Kontrolu operace provedl správce rozpočtu:</w:t>
            </w:r>
          </w:p>
          <w:p w:rsidR="00B14AA4" w:rsidRPr="00EE3099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EE309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EE3099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EE30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Datum: ………………………………….</w:t>
            </w:r>
          </w:p>
          <w:p w:rsidR="00B14AA4" w:rsidRPr="00EE3099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EE30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Podpis</w:t>
            </w:r>
          </w:p>
          <w:p w:rsidR="00B14AA4" w:rsidRPr="00EE30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EE309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EE30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E3099">
              <w:rPr>
                <w:rFonts w:ascii="Arial" w:hAnsi="Arial" w:cs="Arial"/>
              </w:rPr>
              <w:t xml:space="preserve">Poznámka: </w:t>
            </w:r>
          </w:p>
          <w:p w:rsidR="00B14AA4" w:rsidRPr="00EE3099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EE3099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EE3099" w:rsidSect="00B50C5D">
      <w:footerReference w:type="default" r:id="rId6"/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3D" w:rsidRDefault="00964F3D">
      <w:r>
        <w:separator/>
      </w:r>
    </w:p>
  </w:endnote>
  <w:endnote w:type="continuationSeparator" w:id="0">
    <w:p w:rsidR="00964F3D" w:rsidRDefault="0096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3D" w:rsidRDefault="00964F3D">
      <w:r>
        <w:separator/>
      </w:r>
    </w:p>
  </w:footnote>
  <w:footnote w:type="continuationSeparator" w:id="0">
    <w:p w:rsidR="00964F3D" w:rsidRDefault="00964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1477968"/>
    <w:docVar w:name="SOUBOR_DOC" w:val="c:\dokument\"/>
    <w:docVar w:name="TYP_SOUBORU" w:val="RTF"/>
  </w:docVars>
  <w:rsids>
    <w:rsidRoot w:val="00B14AA4"/>
    <w:rsid w:val="000E4F4B"/>
    <w:rsid w:val="00150E77"/>
    <w:rsid w:val="001541AE"/>
    <w:rsid w:val="001F5886"/>
    <w:rsid w:val="00252AFF"/>
    <w:rsid w:val="002702F8"/>
    <w:rsid w:val="002F1F4F"/>
    <w:rsid w:val="003B0EED"/>
    <w:rsid w:val="00471400"/>
    <w:rsid w:val="00575C47"/>
    <w:rsid w:val="00651D6D"/>
    <w:rsid w:val="0065427B"/>
    <w:rsid w:val="00867C87"/>
    <w:rsid w:val="00941A8D"/>
    <w:rsid w:val="00964F3D"/>
    <w:rsid w:val="00967C71"/>
    <w:rsid w:val="009868DB"/>
    <w:rsid w:val="009B4588"/>
    <w:rsid w:val="00A10478"/>
    <w:rsid w:val="00AE5EEB"/>
    <w:rsid w:val="00B14AA4"/>
    <w:rsid w:val="00B50C5D"/>
    <w:rsid w:val="00C21347"/>
    <w:rsid w:val="00CA2271"/>
    <w:rsid w:val="00CE6D5F"/>
    <w:rsid w:val="00D15408"/>
    <w:rsid w:val="00D32245"/>
    <w:rsid w:val="00D844E4"/>
    <w:rsid w:val="00DF45D2"/>
    <w:rsid w:val="00EB40D0"/>
    <w:rsid w:val="00EE2C37"/>
    <w:rsid w:val="00EE3099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BE32B"/>
  <w14:defaultImageDpi w14:val="0"/>
  <w15:docId w15:val="{D3CB4B38-429C-4591-90E4-9B074C81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0478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A10478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2</Pages>
  <Words>187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3</cp:revision>
  <dcterms:created xsi:type="dcterms:W3CDTF">2024-02-08T07:00:00Z</dcterms:created>
  <dcterms:modified xsi:type="dcterms:W3CDTF">2024-02-08T07:02:00Z</dcterms:modified>
</cp:coreProperties>
</file>