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17B1" w14:textId="7C7B9648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180D48">
        <w:rPr>
          <w:b/>
          <w:bCs/>
          <w:sz w:val="40"/>
        </w:rPr>
        <w:t>0</w:t>
      </w:r>
      <w:r w:rsidR="0022677F">
        <w:rPr>
          <w:b/>
          <w:bCs/>
          <w:sz w:val="40"/>
        </w:rPr>
        <w:t>35</w:t>
      </w:r>
      <w:r w:rsidR="00AC09FF">
        <w:rPr>
          <w:b/>
          <w:bCs/>
          <w:sz w:val="40"/>
        </w:rPr>
        <w:t>M/202</w:t>
      </w:r>
      <w:r w:rsidR="0072683A">
        <w:rPr>
          <w:b/>
          <w:bCs/>
          <w:sz w:val="40"/>
        </w:rPr>
        <w:t>4</w:t>
      </w:r>
    </w:p>
    <w:p w14:paraId="1EA3A557" w14:textId="77777777" w:rsidR="002A6A87" w:rsidRDefault="002A6A87" w:rsidP="002A6A87"/>
    <w:p w14:paraId="070AAB63" w14:textId="77777777" w:rsidR="002A6A87" w:rsidRDefault="002A6A87" w:rsidP="002A6A87"/>
    <w:p w14:paraId="3F5DB1F5" w14:textId="77777777" w:rsidR="002A6A87" w:rsidRDefault="002A6A87" w:rsidP="002A6A87"/>
    <w:p w14:paraId="0880D84D" w14:textId="77777777" w:rsidR="002A6A87" w:rsidRDefault="002A6A87" w:rsidP="002A6A87">
      <w:r>
        <w:t>Objednáváme u Vás</w:t>
      </w:r>
      <w:r w:rsidRPr="008323B4">
        <w:t>:</w:t>
      </w:r>
    </w:p>
    <w:p w14:paraId="031BF83B" w14:textId="77777777" w:rsidR="0022677F" w:rsidRDefault="0022677F" w:rsidP="002A6A87"/>
    <w:p w14:paraId="42112764" w14:textId="77777777" w:rsidR="0022677F" w:rsidRDefault="0022677F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6"/>
        <w:gridCol w:w="340"/>
        <w:gridCol w:w="360"/>
        <w:gridCol w:w="1318"/>
        <w:gridCol w:w="1682"/>
        <w:gridCol w:w="1622"/>
      </w:tblGrid>
      <w:tr w:rsidR="00FB6346" w:rsidRPr="00FB6346" w14:paraId="6BAF1718" w14:textId="77777777" w:rsidTr="00FB6346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8CB3" w14:textId="77777777" w:rsidR="00FB6346" w:rsidRPr="00FB6346" w:rsidRDefault="00FB6346" w:rsidP="00FB6346">
            <w:pPr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>Elektrický kotel ALBA 90 l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59F6" w14:textId="77777777" w:rsidR="00FB6346" w:rsidRPr="00FB6346" w:rsidRDefault="00FB6346" w:rsidP="00FB6346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0F47" w14:textId="77777777" w:rsidR="00FB6346" w:rsidRPr="00FB6346" w:rsidRDefault="00FB6346" w:rsidP="00FB6346">
            <w:pPr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F9A0" w14:textId="77777777" w:rsidR="00FB6346" w:rsidRPr="00FB6346" w:rsidRDefault="00FB6346" w:rsidP="00FB6346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>136 900,00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3901" w14:textId="77777777" w:rsidR="00FB6346" w:rsidRPr="00FB6346" w:rsidRDefault="00FB6346" w:rsidP="00FB6346">
            <w:pPr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B8F4" w14:textId="77777777" w:rsidR="00FB6346" w:rsidRPr="00FB6346" w:rsidRDefault="00FB6346" w:rsidP="00FB6346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>136 900,00 Kč</w:t>
            </w:r>
          </w:p>
        </w:tc>
      </w:tr>
      <w:tr w:rsidR="00FB6346" w:rsidRPr="00FB6346" w14:paraId="278D28D1" w14:textId="77777777" w:rsidTr="00FB6346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E53C" w14:textId="77777777" w:rsidR="00FB6346" w:rsidRPr="00FB6346" w:rsidRDefault="00FB6346" w:rsidP="00FB6346">
            <w:pPr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>Doprava, instalace, zaškolení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0FD4" w14:textId="77777777" w:rsidR="00FB6346" w:rsidRPr="00FB6346" w:rsidRDefault="00FB6346" w:rsidP="00FB6346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1A78" w14:textId="77777777" w:rsidR="00FB6346" w:rsidRPr="00FB6346" w:rsidRDefault="00FB6346" w:rsidP="00FB6346">
            <w:pPr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615C" w14:textId="77777777" w:rsidR="00FB6346" w:rsidRPr="00FB6346" w:rsidRDefault="00FB6346" w:rsidP="00FB6346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>6 000,00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D252" w14:textId="77777777" w:rsidR="00FB6346" w:rsidRPr="00FB6346" w:rsidRDefault="00FB6346" w:rsidP="00FB6346">
            <w:pPr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9411" w14:textId="77777777" w:rsidR="00FB6346" w:rsidRPr="00FB6346" w:rsidRDefault="00FB6346" w:rsidP="00FB6346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>6 000,00 Kč</w:t>
            </w:r>
          </w:p>
        </w:tc>
      </w:tr>
      <w:tr w:rsidR="00FB6346" w:rsidRPr="00FB6346" w14:paraId="25DF704A" w14:textId="77777777" w:rsidTr="00FB6346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AF31" w14:textId="77777777" w:rsidR="00FB6346" w:rsidRPr="00FB6346" w:rsidRDefault="00FB6346" w:rsidP="00FB6346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DFC4" w14:textId="77777777" w:rsidR="00FB6346" w:rsidRPr="00FB6346" w:rsidRDefault="00FB6346" w:rsidP="00FB6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2A83" w14:textId="77777777" w:rsidR="00FB6346" w:rsidRPr="00FB6346" w:rsidRDefault="00FB6346" w:rsidP="00FB6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A1ED" w14:textId="77777777" w:rsidR="00FB6346" w:rsidRPr="00FB6346" w:rsidRDefault="00FB6346" w:rsidP="00FB6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0619" w14:textId="77777777" w:rsidR="00FB6346" w:rsidRPr="00FB6346" w:rsidRDefault="00FB6346" w:rsidP="00FB6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BBFC" w14:textId="77777777" w:rsidR="00FB6346" w:rsidRPr="00FB6346" w:rsidRDefault="00FB6346" w:rsidP="00FB6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346" w:rsidRPr="00FB6346" w14:paraId="0A22F05E" w14:textId="77777777" w:rsidTr="00FB6346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9423" w14:textId="77777777" w:rsidR="00FB6346" w:rsidRPr="00FB6346" w:rsidRDefault="00FB6346" w:rsidP="00FB6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C09B" w14:textId="77777777" w:rsidR="00FB6346" w:rsidRPr="00FB6346" w:rsidRDefault="00FB6346" w:rsidP="00FB6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D57F" w14:textId="77777777" w:rsidR="00FB6346" w:rsidRPr="00FB6346" w:rsidRDefault="00FB6346" w:rsidP="00FB6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526" w14:textId="77777777" w:rsidR="00FB6346" w:rsidRPr="00FB6346" w:rsidRDefault="00FB6346" w:rsidP="00FB6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9EBF" w14:textId="77777777" w:rsidR="00FB6346" w:rsidRPr="00FB6346" w:rsidRDefault="00FB6346" w:rsidP="00FB6346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B3FF" w14:textId="77777777" w:rsidR="00FB6346" w:rsidRPr="00FB6346" w:rsidRDefault="00FB6346" w:rsidP="00FB6346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>142 900,00 Kč</w:t>
            </w:r>
          </w:p>
        </w:tc>
      </w:tr>
      <w:tr w:rsidR="00FB6346" w:rsidRPr="00FB6346" w14:paraId="42B9FDEC" w14:textId="77777777" w:rsidTr="00FB6346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F87F" w14:textId="77777777" w:rsidR="00FB6346" w:rsidRPr="00FB6346" w:rsidRDefault="00FB6346" w:rsidP="00FB6346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22BD" w14:textId="77777777" w:rsidR="00FB6346" w:rsidRPr="00FB6346" w:rsidRDefault="00FB6346" w:rsidP="00FB6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7737" w14:textId="77777777" w:rsidR="00FB6346" w:rsidRPr="00FB6346" w:rsidRDefault="00FB6346" w:rsidP="00FB6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488F" w14:textId="77777777" w:rsidR="00FB6346" w:rsidRPr="00FB6346" w:rsidRDefault="00FB6346" w:rsidP="00FB6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45AE" w14:textId="77777777" w:rsidR="00FB6346" w:rsidRPr="00FB6346" w:rsidRDefault="00FB6346" w:rsidP="00FB6346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F2BD" w14:textId="77777777" w:rsidR="00FB6346" w:rsidRPr="00FB6346" w:rsidRDefault="00FB6346" w:rsidP="00FB6346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B6346">
              <w:rPr>
                <w:rFonts w:ascii="Calibri" w:hAnsi="Calibri" w:cs="Calibri"/>
                <w:sz w:val="26"/>
                <w:szCs w:val="26"/>
              </w:rPr>
              <w:t>172 909,00 Kč</w:t>
            </w:r>
          </w:p>
        </w:tc>
      </w:tr>
    </w:tbl>
    <w:p w14:paraId="627683F2" w14:textId="77777777" w:rsidR="0022677F" w:rsidRDefault="0022677F" w:rsidP="002A6A87"/>
    <w:p w14:paraId="637D5849" w14:textId="77777777" w:rsidR="00FB6346" w:rsidRDefault="00FB6346" w:rsidP="002A6A87"/>
    <w:p w14:paraId="4BEEC024" w14:textId="77777777" w:rsidR="00FB6346" w:rsidRDefault="00FB6346" w:rsidP="002A6A87"/>
    <w:p w14:paraId="4B97A83F" w14:textId="77777777" w:rsidR="00FB6346" w:rsidRDefault="00FB6346" w:rsidP="002A6A87"/>
    <w:p w14:paraId="68F9CB05" w14:textId="77777777" w:rsidR="00FB6346" w:rsidRDefault="00FB6346" w:rsidP="002A6A87"/>
    <w:p w14:paraId="12D4B5E7" w14:textId="77777777" w:rsidR="002A6A87" w:rsidRPr="008323B4" w:rsidRDefault="002A6A87" w:rsidP="002A6A87">
      <w:r w:rsidRPr="008323B4">
        <w:t>Platba převodem na účet.</w:t>
      </w:r>
    </w:p>
    <w:p w14:paraId="511A0F49" w14:textId="77777777" w:rsidR="000010E3" w:rsidRDefault="000010E3" w:rsidP="002A6A87"/>
    <w:p w14:paraId="1A00F908" w14:textId="77777777" w:rsidR="002A6A87" w:rsidRDefault="002A6A87" w:rsidP="002A6A87"/>
    <w:p w14:paraId="0A113832" w14:textId="77777777" w:rsidR="000323A7" w:rsidRDefault="000323A7" w:rsidP="002A6A87"/>
    <w:p w14:paraId="12E9A68E" w14:textId="77777777" w:rsidR="000323A7" w:rsidRDefault="000323A7" w:rsidP="002A6A87"/>
    <w:p w14:paraId="53382915" w14:textId="77777777" w:rsidR="0022677F" w:rsidRDefault="0022677F" w:rsidP="002A6A87"/>
    <w:p w14:paraId="36DD41F8" w14:textId="77777777" w:rsidR="0022677F" w:rsidRDefault="0022677F" w:rsidP="002A6A87"/>
    <w:p w14:paraId="54774303" w14:textId="77777777" w:rsidR="0022677F" w:rsidRDefault="0022677F" w:rsidP="002A6A87"/>
    <w:p w14:paraId="45CED775" w14:textId="77777777" w:rsidR="0022677F" w:rsidRDefault="0022677F" w:rsidP="002A6A87"/>
    <w:p w14:paraId="64D16AA3" w14:textId="77777777" w:rsidR="0022677F" w:rsidRDefault="0022677F" w:rsidP="002A6A87"/>
    <w:p w14:paraId="5F806E51" w14:textId="77777777" w:rsidR="0022677F" w:rsidRDefault="0022677F" w:rsidP="002A6A87"/>
    <w:p w14:paraId="0B689F7A" w14:textId="77777777" w:rsidR="0022677F" w:rsidRDefault="0022677F" w:rsidP="002A6A87"/>
    <w:p w14:paraId="4055F07F" w14:textId="77777777" w:rsidR="00FB6346" w:rsidRDefault="00FB6346" w:rsidP="002A6A87"/>
    <w:p w14:paraId="2A0BC8A5" w14:textId="77777777" w:rsidR="0022677F" w:rsidRDefault="0022677F" w:rsidP="002A6A87"/>
    <w:p w14:paraId="7EE446FC" w14:textId="77777777" w:rsidR="0022677F" w:rsidRDefault="0022677F" w:rsidP="002A6A87"/>
    <w:p w14:paraId="325E63C6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6A2681C9" w14:textId="77777777" w:rsidR="002A6A87" w:rsidRDefault="002A6A87" w:rsidP="002A6A87"/>
    <w:p w14:paraId="624DFA92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4B036F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F53B" w14:textId="77777777" w:rsidR="004B036F" w:rsidRDefault="004B036F" w:rsidP="008224D6">
      <w:r>
        <w:separator/>
      </w:r>
    </w:p>
  </w:endnote>
  <w:endnote w:type="continuationSeparator" w:id="0">
    <w:p w14:paraId="351BFE2A" w14:textId="77777777" w:rsidR="004B036F" w:rsidRDefault="004B036F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E89B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43034705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0F6A83A" wp14:editId="01A089C6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6FC853F2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A387" w14:textId="77777777" w:rsidR="004B036F" w:rsidRDefault="004B036F" w:rsidP="008224D6">
      <w:r>
        <w:separator/>
      </w:r>
    </w:p>
  </w:footnote>
  <w:footnote w:type="continuationSeparator" w:id="0">
    <w:p w14:paraId="47F43B81" w14:textId="77777777" w:rsidR="004B036F" w:rsidRDefault="004B036F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996C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0ABB759D" wp14:editId="549BC254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DE75FD" w14:textId="77777777" w:rsidR="00311FDB" w:rsidRPr="00311FDB" w:rsidRDefault="00C51B97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346135C4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1058654A" w14:textId="77777777" w:rsidR="008224D6" w:rsidRDefault="008224D6" w:rsidP="00311FDB">
    <w:pPr>
      <w:pStyle w:val="Nadpis3"/>
    </w:pPr>
  </w:p>
  <w:p w14:paraId="2A328D7E" w14:textId="77777777" w:rsidR="00E459D1" w:rsidRDefault="00E459D1" w:rsidP="00E459D1">
    <w:pPr>
      <w:pStyle w:val="Zhlav"/>
      <w:rPr>
        <w:b/>
      </w:rPr>
    </w:pPr>
  </w:p>
  <w:p w14:paraId="706AEACB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50BE6DA6" w14:textId="6F13AA81" w:rsidR="00E459D1" w:rsidRDefault="008806ED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67AF67D" wp14:editId="5D71BAAF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19555"/>
              <wp:effectExtent l="0" t="0" r="6350" b="4445"/>
              <wp:wrapTight wrapText="bothSides">
                <wp:wrapPolygon edited="0">
                  <wp:start x="0" y="0"/>
                  <wp:lineTo x="0" y="21663"/>
                  <wp:lineTo x="21650" y="21663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1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21619" w14:textId="77777777" w:rsidR="00966CAF" w:rsidRDefault="00966CAF" w:rsidP="00966CAF">
                          <w:pPr>
                            <w:suppressOverlap/>
                          </w:pPr>
                          <w:r>
                            <w:t xml:space="preserve">AMEREX </w:t>
                          </w:r>
                          <w:proofErr w:type="spellStart"/>
                          <w:r>
                            <w:t>trade</w:t>
                          </w:r>
                          <w:proofErr w:type="spellEnd"/>
                          <w:r>
                            <w:t xml:space="preserve"> s. r. o.</w:t>
                          </w:r>
                        </w:p>
                        <w:p w14:paraId="44A67428" w14:textId="77777777" w:rsidR="00966CAF" w:rsidRPr="00EE1C04" w:rsidRDefault="00966CAF" w:rsidP="00966CAF">
                          <w:pPr>
                            <w:suppressOverlap/>
                          </w:pPr>
                          <w:r>
                            <w:t>V Zahrádkách 2052</w:t>
                          </w:r>
                        </w:p>
                        <w:p w14:paraId="40C2F4EA" w14:textId="77777777" w:rsidR="00966CAF" w:rsidRPr="00EE1C04" w:rsidRDefault="00966CAF" w:rsidP="00966CAF">
                          <w:pPr>
                            <w:suppressOverlap/>
                          </w:pPr>
                          <w:r>
                            <w:t>708  00   Ostrava-Poruba</w:t>
                          </w:r>
                        </w:p>
                        <w:p w14:paraId="123A9704" w14:textId="77777777" w:rsidR="00966CAF" w:rsidRDefault="00966CAF" w:rsidP="00966CAF">
                          <w:pPr>
                            <w:suppressOverlap/>
                          </w:pPr>
                          <w:r>
                            <w:t>IČ: 25388461</w:t>
                          </w:r>
                        </w:p>
                        <w:p w14:paraId="6CC03E68" w14:textId="77777777" w:rsidR="00E459D1" w:rsidRDefault="00966CAF" w:rsidP="00966CAF">
                          <w:r>
                            <w:t xml:space="preserve">E-mail: </w:t>
                          </w:r>
                          <w:hyperlink r:id="rId2" w:history="1">
                            <w:r w:rsidR="00563EDE" w:rsidRPr="00011463">
                              <w:rPr>
                                <w:rStyle w:val="Hypertextovodkaz"/>
                              </w:rPr>
                              <w:t>servis@amerex-gastro.com</w:t>
                            </w:r>
                          </w:hyperlink>
                        </w:p>
                        <w:p w14:paraId="26270056" w14:textId="77777777" w:rsidR="00DB25EA" w:rsidRDefault="00DB25EA" w:rsidP="00966CAF">
                          <w:r>
                            <w:t>Tel.: 774 960 638</w:t>
                          </w:r>
                        </w:p>
                        <w:p w14:paraId="4144B417" w14:textId="77777777" w:rsidR="00563EDE" w:rsidRDefault="00563EDE" w:rsidP="00966CAF">
                          <w:r>
                            <w:t xml:space="preserve">Číslo účtu: </w:t>
                          </w:r>
                          <w:r w:rsidRPr="00563EDE">
                            <w:t>19-9336410207/0100</w:t>
                          </w:r>
                          <w:r>
                            <w:t xml:space="preserve">, </w:t>
                          </w:r>
                        </w:p>
                        <w:p w14:paraId="03BDAFD3" w14:textId="77777777" w:rsidR="00563EDE" w:rsidRPr="00966CAF" w:rsidRDefault="00563EDE" w:rsidP="00966CAF">
                          <w:r>
                            <w:t xml:space="preserve">                  </w:t>
                          </w:r>
                          <w:r w:rsidRPr="00563EDE">
                            <w:t>19-8158100227/0100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AF6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19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" o:allowincell="f" strokecolor="white">
              <v:textbox>
                <w:txbxContent>
                  <w:p w14:paraId="06D21619" w14:textId="77777777" w:rsidR="00966CAF" w:rsidRDefault="00966CAF" w:rsidP="00966CAF">
                    <w:pPr>
                      <w:suppressOverlap/>
                    </w:pPr>
                    <w:r>
                      <w:t xml:space="preserve">AMEREX </w:t>
                    </w:r>
                    <w:proofErr w:type="spellStart"/>
                    <w:r>
                      <w:t>trade</w:t>
                    </w:r>
                    <w:proofErr w:type="spellEnd"/>
                    <w:r>
                      <w:t xml:space="preserve"> s. r. o.</w:t>
                    </w:r>
                  </w:p>
                  <w:p w14:paraId="44A67428" w14:textId="77777777" w:rsidR="00966CAF" w:rsidRPr="00EE1C04" w:rsidRDefault="00966CAF" w:rsidP="00966CAF">
                    <w:pPr>
                      <w:suppressOverlap/>
                    </w:pPr>
                    <w:r>
                      <w:t>V Zahrádkách 2052</w:t>
                    </w:r>
                  </w:p>
                  <w:p w14:paraId="40C2F4EA" w14:textId="77777777" w:rsidR="00966CAF" w:rsidRPr="00EE1C04" w:rsidRDefault="00966CAF" w:rsidP="00966CAF">
                    <w:pPr>
                      <w:suppressOverlap/>
                    </w:pPr>
                    <w:r>
                      <w:t>708  00   Ostrava-Poruba</w:t>
                    </w:r>
                  </w:p>
                  <w:p w14:paraId="123A9704" w14:textId="77777777" w:rsidR="00966CAF" w:rsidRDefault="00966CAF" w:rsidP="00966CAF">
                    <w:pPr>
                      <w:suppressOverlap/>
                    </w:pPr>
                    <w:r>
                      <w:t>IČ: 25388461</w:t>
                    </w:r>
                  </w:p>
                  <w:p w14:paraId="6CC03E68" w14:textId="77777777" w:rsidR="00E459D1" w:rsidRDefault="00966CAF" w:rsidP="00966CAF">
                    <w:r>
                      <w:t xml:space="preserve">E-mail: </w:t>
                    </w:r>
                    <w:hyperlink r:id="rId3" w:history="1">
                      <w:r w:rsidR="00563EDE" w:rsidRPr="00011463">
                        <w:rPr>
                          <w:rStyle w:val="Hypertextovodkaz"/>
                        </w:rPr>
                        <w:t>servis@amerex-gastro.com</w:t>
                      </w:r>
                    </w:hyperlink>
                  </w:p>
                  <w:p w14:paraId="26270056" w14:textId="77777777" w:rsidR="00DB25EA" w:rsidRDefault="00DB25EA" w:rsidP="00966CAF">
                    <w:r>
                      <w:t>Tel.: 774 960 638</w:t>
                    </w:r>
                  </w:p>
                  <w:p w14:paraId="4144B417" w14:textId="77777777" w:rsidR="00563EDE" w:rsidRDefault="00563EDE" w:rsidP="00966CAF">
                    <w:r>
                      <w:t xml:space="preserve">Číslo účtu: </w:t>
                    </w:r>
                    <w:r w:rsidRPr="00563EDE">
                      <w:t>19-9336410207/0100</w:t>
                    </w:r>
                    <w:r>
                      <w:t xml:space="preserve">, </w:t>
                    </w:r>
                  </w:p>
                  <w:p w14:paraId="03BDAFD3" w14:textId="77777777" w:rsidR="00563EDE" w:rsidRPr="00966CAF" w:rsidRDefault="00563EDE" w:rsidP="00966CAF">
                    <w:r>
                      <w:t xml:space="preserve">                  </w:t>
                    </w:r>
                    <w:r w:rsidRPr="00563EDE">
                      <w:t>19-8158100227/0100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4F21C7" wp14:editId="7C1FDAB4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6BCA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B412B9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E3110AD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B597CC3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E638385" w14:textId="77777777" w:rsidR="0022677F" w:rsidRDefault="0022677F" w:rsidP="0022677F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5AB95A0F" w14:textId="77777777" w:rsidR="0022677F" w:rsidRDefault="0022677F" w:rsidP="0022677F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48B60EB6" w14:textId="13C0DC00" w:rsidR="00A16D0C" w:rsidRDefault="00000000" w:rsidP="0022677F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Style w:val="Hypertextovodkaz"/>
                              <w:sz w:val="20"/>
                            </w:rPr>
                          </w:pPr>
                          <w:hyperlink r:id="rId4" w:history="1">
                            <w:r w:rsidR="0022677F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16E0A767" w14:textId="77777777" w:rsidR="0022677F" w:rsidRPr="00A16D0C" w:rsidRDefault="0022677F" w:rsidP="0022677F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B5F4851" w14:textId="0A3E333E" w:rsidR="00E459D1" w:rsidRPr="00A16D0C" w:rsidRDefault="0022677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7.2</w:t>
                          </w:r>
                          <w:r w:rsidR="0072683A">
                            <w:rPr>
                              <w:sz w:val="20"/>
                            </w:rPr>
                            <w:t>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4F21C7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18C6BCA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B412B9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E3110AD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B597CC3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E638385" w14:textId="77777777" w:rsidR="0022677F" w:rsidRDefault="0022677F" w:rsidP="0022677F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5AB95A0F" w14:textId="77777777" w:rsidR="0022677F" w:rsidRDefault="0022677F" w:rsidP="0022677F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48B60EB6" w14:textId="13C0DC00" w:rsidR="00A16D0C" w:rsidRDefault="00000000" w:rsidP="0022677F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Style w:val="Hypertextovodkaz"/>
                        <w:sz w:val="20"/>
                      </w:rPr>
                    </w:pPr>
                    <w:hyperlink r:id="rId5" w:history="1">
                      <w:r w:rsidR="0022677F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16E0A767" w14:textId="77777777" w:rsidR="0022677F" w:rsidRPr="00A16D0C" w:rsidRDefault="0022677F" w:rsidP="0022677F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0B5F4851" w14:textId="0A3E333E" w:rsidR="00E459D1" w:rsidRPr="00A16D0C" w:rsidRDefault="0022677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7.2</w:t>
                    </w:r>
                    <w:r w:rsidR="0072683A">
                      <w:rPr>
                        <w:sz w:val="20"/>
                      </w:rPr>
                      <w:t>.2024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CFBF9D" wp14:editId="1C060967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A227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0E28731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40D30C1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7B84DCE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331B430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37E6B3D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288D17B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47D3A99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1E1CCA3D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5187403B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FBF9D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229A2274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0E287311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40D30C1F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7B84DCE5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331B4304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37E6B3D1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288D17B8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47D3A990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1E1CCA3D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5187403B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3481558B" w14:textId="77777777" w:rsidR="00E459D1" w:rsidRDefault="00E459D1" w:rsidP="00E459D1">
    <w:pPr>
      <w:pStyle w:val="Zhlav"/>
      <w:rPr>
        <w:b/>
      </w:rPr>
    </w:pPr>
  </w:p>
  <w:p w14:paraId="60BB7FF9" w14:textId="77777777" w:rsidR="00E459D1" w:rsidRDefault="00E459D1" w:rsidP="00E459D1">
    <w:pPr>
      <w:pStyle w:val="Zhlav"/>
      <w:rPr>
        <w:b/>
      </w:rPr>
    </w:pPr>
  </w:p>
  <w:p w14:paraId="1429626E" w14:textId="77777777" w:rsidR="00E459D1" w:rsidRDefault="00E459D1" w:rsidP="00E459D1">
    <w:pPr>
      <w:pStyle w:val="Zhlav"/>
      <w:rPr>
        <w:b/>
      </w:rPr>
    </w:pPr>
  </w:p>
  <w:p w14:paraId="12B1C9D0" w14:textId="77777777" w:rsidR="00E459D1" w:rsidRDefault="00E459D1" w:rsidP="00E459D1">
    <w:pPr>
      <w:pStyle w:val="Zhlav"/>
      <w:rPr>
        <w:b/>
      </w:rPr>
    </w:pPr>
  </w:p>
  <w:p w14:paraId="4997FEB6" w14:textId="77777777" w:rsidR="00E459D1" w:rsidRDefault="00E459D1" w:rsidP="00E459D1">
    <w:pPr>
      <w:pStyle w:val="Zhlav"/>
      <w:rPr>
        <w:b/>
      </w:rPr>
    </w:pPr>
  </w:p>
  <w:p w14:paraId="67137743" w14:textId="77777777" w:rsidR="00E459D1" w:rsidRDefault="00E459D1" w:rsidP="00E459D1">
    <w:pPr>
      <w:pStyle w:val="Zhlav"/>
      <w:rPr>
        <w:b/>
      </w:rPr>
    </w:pPr>
  </w:p>
  <w:p w14:paraId="70D33BCC" w14:textId="77777777" w:rsidR="00E459D1" w:rsidRDefault="00E459D1" w:rsidP="00E459D1">
    <w:pPr>
      <w:pStyle w:val="Zhlav"/>
      <w:rPr>
        <w:b/>
      </w:rPr>
    </w:pPr>
  </w:p>
  <w:p w14:paraId="72AA07FA" w14:textId="77777777" w:rsidR="00E459D1" w:rsidRDefault="00E459D1" w:rsidP="00E459D1">
    <w:pPr>
      <w:pStyle w:val="Zhlav"/>
      <w:rPr>
        <w:b/>
      </w:rPr>
    </w:pPr>
  </w:p>
  <w:p w14:paraId="0001003B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41727508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010E3"/>
    <w:rsid w:val="00001E75"/>
    <w:rsid w:val="00025440"/>
    <w:rsid w:val="000259B8"/>
    <w:rsid w:val="00030D7A"/>
    <w:rsid w:val="000323A7"/>
    <w:rsid w:val="000469D6"/>
    <w:rsid w:val="00061951"/>
    <w:rsid w:val="00062DA8"/>
    <w:rsid w:val="00070BB4"/>
    <w:rsid w:val="00070BFF"/>
    <w:rsid w:val="000754F0"/>
    <w:rsid w:val="00090BB4"/>
    <w:rsid w:val="00092B45"/>
    <w:rsid w:val="00096F48"/>
    <w:rsid w:val="00097616"/>
    <w:rsid w:val="000B1CE5"/>
    <w:rsid w:val="000D0E5F"/>
    <w:rsid w:val="000E6407"/>
    <w:rsid w:val="00101775"/>
    <w:rsid w:val="001066B4"/>
    <w:rsid w:val="00110054"/>
    <w:rsid w:val="00113933"/>
    <w:rsid w:val="00117D6B"/>
    <w:rsid w:val="00122601"/>
    <w:rsid w:val="00137633"/>
    <w:rsid w:val="00144DD5"/>
    <w:rsid w:val="00145328"/>
    <w:rsid w:val="001459C5"/>
    <w:rsid w:val="0017179B"/>
    <w:rsid w:val="00175562"/>
    <w:rsid w:val="00180D48"/>
    <w:rsid w:val="00180DF7"/>
    <w:rsid w:val="00193918"/>
    <w:rsid w:val="00194D66"/>
    <w:rsid w:val="001975D9"/>
    <w:rsid w:val="001A089D"/>
    <w:rsid w:val="001A4432"/>
    <w:rsid w:val="001A50FC"/>
    <w:rsid w:val="001D5006"/>
    <w:rsid w:val="001D7488"/>
    <w:rsid w:val="00203C1F"/>
    <w:rsid w:val="0022677F"/>
    <w:rsid w:val="002422C6"/>
    <w:rsid w:val="0026393B"/>
    <w:rsid w:val="002805E0"/>
    <w:rsid w:val="00294534"/>
    <w:rsid w:val="002A6A87"/>
    <w:rsid w:val="002B6AB3"/>
    <w:rsid w:val="002C1373"/>
    <w:rsid w:val="003002EB"/>
    <w:rsid w:val="003072A1"/>
    <w:rsid w:val="00311FDB"/>
    <w:rsid w:val="003217B6"/>
    <w:rsid w:val="00321EE0"/>
    <w:rsid w:val="00337FBE"/>
    <w:rsid w:val="0034127A"/>
    <w:rsid w:val="00367688"/>
    <w:rsid w:val="00375DC4"/>
    <w:rsid w:val="00393B1F"/>
    <w:rsid w:val="00396859"/>
    <w:rsid w:val="00396FD3"/>
    <w:rsid w:val="003C1992"/>
    <w:rsid w:val="003C5C90"/>
    <w:rsid w:val="003F5FE3"/>
    <w:rsid w:val="004025C9"/>
    <w:rsid w:val="004141FA"/>
    <w:rsid w:val="0041479A"/>
    <w:rsid w:val="00422C87"/>
    <w:rsid w:val="00436CFD"/>
    <w:rsid w:val="0045138C"/>
    <w:rsid w:val="00452AAC"/>
    <w:rsid w:val="00471EEC"/>
    <w:rsid w:val="004A0637"/>
    <w:rsid w:val="004A33AC"/>
    <w:rsid w:val="004A75A9"/>
    <w:rsid w:val="004B036F"/>
    <w:rsid w:val="004B209E"/>
    <w:rsid w:val="004C5684"/>
    <w:rsid w:val="004D0BB4"/>
    <w:rsid w:val="004D6EC8"/>
    <w:rsid w:val="004E4BC8"/>
    <w:rsid w:val="00536D27"/>
    <w:rsid w:val="005419D6"/>
    <w:rsid w:val="00551E09"/>
    <w:rsid w:val="00563EDE"/>
    <w:rsid w:val="0057746B"/>
    <w:rsid w:val="005916D3"/>
    <w:rsid w:val="0059320E"/>
    <w:rsid w:val="00596CD9"/>
    <w:rsid w:val="005A3AC0"/>
    <w:rsid w:val="00670C50"/>
    <w:rsid w:val="00676809"/>
    <w:rsid w:val="00682F3F"/>
    <w:rsid w:val="006A0620"/>
    <w:rsid w:val="006D02E8"/>
    <w:rsid w:val="006F5E46"/>
    <w:rsid w:val="007022A9"/>
    <w:rsid w:val="0072683A"/>
    <w:rsid w:val="0077791D"/>
    <w:rsid w:val="007833C5"/>
    <w:rsid w:val="00792F04"/>
    <w:rsid w:val="007A3FD3"/>
    <w:rsid w:val="007B36CB"/>
    <w:rsid w:val="007B72D3"/>
    <w:rsid w:val="007C55AD"/>
    <w:rsid w:val="007E7BCF"/>
    <w:rsid w:val="007F4216"/>
    <w:rsid w:val="008008C1"/>
    <w:rsid w:val="00802B68"/>
    <w:rsid w:val="0081217C"/>
    <w:rsid w:val="00814FDF"/>
    <w:rsid w:val="008224D6"/>
    <w:rsid w:val="00836A36"/>
    <w:rsid w:val="00850A3E"/>
    <w:rsid w:val="00860D35"/>
    <w:rsid w:val="008728E9"/>
    <w:rsid w:val="00872B96"/>
    <w:rsid w:val="00876A68"/>
    <w:rsid w:val="008806ED"/>
    <w:rsid w:val="00884B2B"/>
    <w:rsid w:val="00891626"/>
    <w:rsid w:val="00892775"/>
    <w:rsid w:val="00895DCD"/>
    <w:rsid w:val="008A404A"/>
    <w:rsid w:val="008B0091"/>
    <w:rsid w:val="008C1FF7"/>
    <w:rsid w:val="008D4732"/>
    <w:rsid w:val="00912F51"/>
    <w:rsid w:val="00926671"/>
    <w:rsid w:val="00942F0A"/>
    <w:rsid w:val="00966CAF"/>
    <w:rsid w:val="009704DD"/>
    <w:rsid w:val="009769B6"/>
    <w:rsid w:val="009834BA"/>
    <w:rsid w:val="0099474B"/>
    <w:rsid w:val="009969DC"/>
    <w:rsid w:val="009A19D4"/>
    <w:rsid w:val="009B1CDE"/>
    <w:rsid w:val="009B5113"/>
    <w:rsid w:val="009B5CC8"/>
    <w:rsid w:val="009C5C4C"/>
    <w:rsid w:val="009D51BA"/>
    <w:rsid w:val="009F5A79"/>
    <w:rsid w:val="00A036BA"/>
    <w:rsid w:val="00A120A7"/>
    <w:rsid w:val="00A147DF"/>
    <w:rsid w:val="00A16A1E"/>
    <w:rsid w:val="00A16D0C"/>
    <w:rsid w:val="00A1775D"/>
    <w:rsid w:val="00A3007A"/>
    <w:rsid w:val="00A30B0A"/>
    <w:rsid w:val="00A55601"/>
    <w:rsid w:val="00A75772"/>
    <w:rsid w:val="00AA137F"/>
    <w:rsid w:val="00AB4060"/>
    <w:rsid w:val="00AC09FF"/>
    <w:rsid w:val="00AD55A3"/>
    <w:rsid w:val="00AE3228"/>
    <w:rsid w:val="00AE6FFD"/>
    <w:rsid w:val="00B06559"/>
    <w:rsid w:val="00B1332A"/>
    <w:rsid w:val="00B234BE"/>
    <w:rsid w:val="00B3051D"/>
    <w:rsid w:val="00B3355B"/>
    <w:rsid w:val="00B50C9B"/>
    <w:rsid w:val="00B512A4"/>
    <w:rsid w:val="00B6512E"/>
    <w:rsid w:val="00B65210"/>
    <w:rsid w:val="00BA1E6A"/>
    <w:rsid w:val="00BC56B9"/>
    <w:rsid w:val="00BE3BFF"/>
    <w:rsid w:val="00C26A6F"/>
    <w:rsid w:val="00C30AE0"/>
    <w:rsid w:val="00C32E5F"/>
    <w:rsid w:val="00C50372"/>
    <w:rsid w:val="00C51B97"/>
    <w:rsid w:val="00C563B3"/>
    <w:rsid w:val="00C76EC5"/>
    <w:rsid w:val="00C835D7"/>
    <w:rsid w:val="00C91C86"/>
    <w:rsid w:val="00C92ED3"/>
    <w:rsid w:val="00C951B6"/>
    <w:rsid w:val="00C95F2A"/>
    <w:rsid w:val="00CA56BD"/>
    <w:rsid w:val="00CC7B81"/>
    <w:rsid w:val="00CD182A"/>
    <w:rsid w:val="00CE4723"/>
    <w:rsid w:val="00CF369A"/>
    <w:rsid w:val="00D13CE3"/>
    <w:rsid w:val="00D2084C"/>
    <w:rsid w:val="00D24546"/>
    <w:rsid w:val="00D341DF"/>
    <w:rsid w:val="00D35698"/>
    <w:rsid w:val="00D37AAB"/>
    <w:rsid w:val="00D431F3"/>
    <w:rsid w:val="00D46A27"/>
    <w:rsid w:val="00D6529E"/>
    <w:rsid w:val="00D76C65"/>
    <w:rsid w:val="00D977B1"/>
    <w:rsid w:val="00DA5CB8"/>
    <w:rsid w:val="00DB25EA"/>
    <w:rsid w:val="00DC1940"/>
    <w:rsid w:val="00DD2850"/>
    <w:rsid w:val="00DE235E"/>
    <w:rsid w:val="00E11B39"/>
    <w:rsid w:val="00E459D1"/>
    <w:rsid w:val="00E47517"/>
    <w:rsid w:val="00E52E37"/>
    <w:rsid w:val="00E550FC"/>
    <w:rsid w:val="00E67277"/>
    <w:rsid w:val="00E70CE1"/>
    <w:rsid w:val="00E76AAF"/>
    <w:rsid w:val="00EA22DA"/>
    <w:rsid w:val="00EB753E"/>
    <w:rsid w:val="00ED246A"/>
    <w:rsid w:val="00EF0495"/>
    <w:rsid w:val="00EF1286"/>
    <w:rsid w:val="00EF1F8D"/>
    <w:rsid w:val="00EF3D8F"/>
    <w:rsid w:val="00F022C4"/>
    <w:rsid w:val="00F049DA"/>
    <w:rsid w:val="00F10EA8"/>
    <w:rsid w:val="00F22B00"/>
    <w:rsid w:val="00F26B85"/>
    <w:rsid w:val="00F363B9"/>
    <w:rsid w:val="00F45973"/>
    <w:rsid w:val="00F65F90"/>
    <w:rsid w:val="00F720AB"/>
    <w:rsid w:val="00F74AC1"/>
    <w:rsid w:val="00F812E3"/>
    <w:rsid w:val="00F9292F"/>
    <w:rsid w:val="00F95098"/>
    <w:rsid w:val="00FB6346"/>
    <w:rsid w:val="00FD01AA"/>
    <w:rsid w:val="00FE310E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4FA3F"/>
  <w15:docId w15:val="{205C92B7-A381-4615-890A-3F205A8C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s@amerex-gastro.com" TargetMode="External"/><Relationship Id="rId2" Type="http://schemas.openxmlformats.org/officeDocument/2006/relationships/hyperlink" Target="mailto:servis@amerex-gastro.com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 Curylo</cp:lastModifiedBy>
  <cp:revision>2</cp:revision>
  <cp:lastPrinted>2024-01-17T10:25:00Z</cp:lastPrinted>
  <dcterms:created xsi:type="dcterms:W3CDTF">2024-02-08T09:41:00Z</dcterms:created>
  <dcterms:modified xsi:type="dcterms:W3CDTF">2024-02-08T09:41:00Z</dcterms:modified>
</cp:coreProperties>
</file>