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4121106</wp:posOffset>
            </wp:positionH>
            <wp:positionV relativeFrom="page">
              <wp:posOffset>1077486</wp:posOffset>
            </wp:positionV>
            <wp:extent cx="426322" cy="23237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6322" cy="232376"/>
                    </a:xfrm>
                    <a:custGeom>
                      <a:rect l="l" t="t" r="r" b="b"/>
                      <a:pathLst>
                        <a:path w="426322" h="232376">
                          <a:moveTo>
                            <a:pt x="0" y="232376"/>
                          </a:moveTo>
                          <a:lnTo>
                            <a:pt x="426322" y="232376"/>
                          </a:lnTo>
                          <a:lnTo>
                            <a:pt x="4263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5761798</wp:posOffset>
            </wp:positionH>
            <wp:positionV relativeFrom="page">
              <wp:posOffset>2639574</wp:posOffset>
            </wp:positionV>
            <wp:extent cx="762211" cy="12909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211" cy="129098"/>
                    </a:xfrm>
                    <a:custGeom>
                      <a:rect l="l" t="t" r="r" b="b"/>
                      <a:pathLst>
                        <a:path w="762211" h="129098">
                          <a:moveTo>
                            <a:pt x="0" y="129098"/>
                          </a:moveTo>
                          <a:lnTo>
                            <a:pt x="762211" y="129098"/>
                          </a:lnTo>
                          <a:lnTo>
                            <a:pt x="7622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5787635</wp:posOffset>
            </wp:positionH>
            <wp:positionV relativeFrom="page">
              <wp:posOffset>4072566</wp:posOffset>
            </wp:positionV>
            <wp:extent cx="813887" cy="16782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3887" cy="167827"/>
                    </a:xfrm>
                    <a:custGeom>
                      <a:rect l="l" t="t" r="r" b="b"/>
                      <a:pathLst>
                        <a:path w="813887" h="167827">
                          <a:moveTo>
                            <a:pt x="0" y="167827"/>
                          </a:moveTo>
                          <a:lnTo>
                            <a:pt x="813887" y="167827"/>
                          </a:lnTo>
                          <a:lnTo>
                            <a:pt x="81388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2024-02-08T07:41:10Z</dcterms:created>
  <dcterms:modified xsi:type="dcterms:W3CDTF">2024-02-08T07:41:10Z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