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00FE" w14:textId="2FFE2751" w:rsidR="00CF51A5" w:rsidRPr="0036529C" w:rsidRDefault="002763A9" w:rsidP="00CF51A5">
      <w:pPr>
        <w:pStyle w:val="Nzev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 w:rsidR="005D75B1">
        <w:rPr>
          <w:rFonts w:ascii="Tahoma" w:hAnsi="Tahoma" w:cs="Tahoma"/>
          <w:sz w:val="26"/>
          <w:szCs w:val="26"/>
        </w:rPr>
        <w:t>1</w:t>
      </w:r>
      <w:r w:rsidR="00854294">
        <w:rPr>
          <w:rFonts w:ascii="Tahoma" w:hAnsi="Tahoma" w:cs="Tahoma"/>
          <w:sz w:val="26"/>
          <w:szCs w:val="26"/>
        </w:rPr>
        <w:t>3</w:t>
      </w:r>
    </w:p>
    <w:p w14:paraId="4C8FD4AF" w14:textId="77777777"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14:paraId="44DF1132" w14:textId="77777777" w:rsidR="00DB4F15" w:rsidRPr="00483D41" w:rsidRDefault="00DB4F15" w:rsidP="00CF51A5">
      <w:pPr>
        <w:pStyle w:val="Nzev"/>
        <w:rPr>
          <w:rFonts w:ascii="Tahoma" w:hAnsi="Tahoma" w:cs="Tahoma"/>
          <w:b w:val="0"/>
          <w:sz w:val="21"/>
          <w:szCs w:val="21"/>
        </w:rPr>
      </w:pPr>
      <w:r w:rsidRPr="00483D41">
        <w:rPr>
          <w:rFonts w:ascii="Tahoma" w:hAnsi="Tahoma" w:cs="Tahoma"/>
          <w:b w:val="0"/>
          <w:sz w:val="21"/>
          <w:szCs w:val="21"/>
        </w:rPr>
        <w:t>ke smlouvě o zajištění odběru odpadů od firmy č. 400/09/0</w:t>
      </w:r>
      <w:r w:rsidR="005C6DE8" w:rsidRPr="00483D41">
        <w:rPr>
          <w:rFonts w:ascii="Tahoma" w:hAnsi="Tahoma" w:cs="Tahoma"/>
          <w:b w:val="0"/>
          <w:sz w:val="21"/>
          <w:szCs w:val="21"/>
        </w:rPr>
        <w:t>56</w:t>
      </w:r>
      <w:r w:rsidRPr="00483D41">
        <w:rPr>
          <w:rFonts w:ascii="Tahoma" w:hAnsi="Tahoma" w:cs="Tahoma"/>
          <w:b w:val="0"/>
          <w:sz w:val="21"/>
          <w:szCs w:val="21"/>
        </w:rPr>
        <w:t xml:space="preserve">, uzavřené dne </w:t>
      </w:r>
      <w:r w:rsidR="005C6DE8" w:rsidRPr="00483D41">
        <w:rPr>
          <w:rFonts w:ascii="Tahoma" w:hAnsi="Tahoma" w:cs="Tahoma"/>
          <w:b w:val="0"/>
          <w:sz w:val="21"/>
          <w:szCs w:val="21"/>
        </w:rPr>
        <w:t>25</w:t>
      </w:r>
      <w:r w:rsidR="004B16BD" w:rsidRPr="00483D41">
        <w:rPr>
          <w:rFonts w:ascii="Tahoma" w:hAnsi="Tahoma" w:cs="Tahoma"/>
          <w:b w:val="0"/>
          <w:sz w:val="21"/>
          <w:szCs w:val="21"/>
        </w:rPr>
        <w:t>.</w:t>
      </w:r>
      <w:r w:rsidR="005C6DE8" w:rsidRPr="00483D41">
        <w:rPr>
          <w:rFonts w:ascii="Tahoma" w:hAnsi="Tahoma" w:cs="Tahoma"/>
          <w:b w:val="0"/>
          <w:sz w:val="21"/>
          <w:szCs w:val="21"/>
        </w:rPr>
        <w:t>5</w:t>
      </w:r>
      <w:r w:rsidR="00762BE0" w:rsidRPr="00483D41">
        <w:rPr>
          <w:rFonts w:ascii="Tahoma" w:hAnsi="Tahoma" w:cs="Tahoma"/>
          <w:b w:val="0"/>
          <w:sz w:val="21"/>
          <w:szCs w:val="21"/>
        </w:rPr>
        <w:t>.</w:t>
      </w:r>
      <w:r w:rsidR="0036529C" w:rsidRPr="00483D41">
        <w:rPr>
          <w:rFonts w:ascii="Tahoma" w:hAnsi="Tahoma" w:cs="Tahoma"/>
          <w:b w:val="0"/>
          <w:sz w:val="21"/>
          <w:szCs w:val="21"/>
        </w:rPr>
        <w:t>2009</w:t>
      </w:r>
    </w:p>
    <w:p w14:paraId="3CA379EA" w14:textId="77777777" w:rsidR="00627B19" w:rsidRPr="00483D41" w:rsidRDefault="00627B19" w:rsidP="00D11D95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6688DC2C" w14:textId="77777777" w:rsidR="00627B19" w:rsidRPr="00483D41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Smluvní strany</w:t>
      </w:r>
    </w:p>
    <w:p w14:paraId="2B737FD8" w14:textId="77777777" w:rsidR="00627B19" w:rsidRPr="00483D41" w:rsidRDefault="00627B19" w:rsidP="00627B19">
      <w:pPr>
        <w:rPr>
          <w:rFonts w:ascii="Tahoma" w:hAnsi="Tahoma" w:cs="Tahoma"/>
          <w:b/>
          <w:sz w:val="21"/>
          <w:szCs w:val="21"/>
        </w:rPr>
      </w:pPr>
    </w:p>
    <w:p w14:paraId="29246F56" w14:textId="77777777" w:rsidR="00483D41" w:rsidRDefault="008B4EDF" w:rsidP="00627B1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Dodavatel odpadu</w:t>
      </w:r>
      <w:r w:rsidR="00627B19" w:rsidRPr="00483D41">
        <w:rPr>
          <w:rFonts w:ascii="Tahoma" w:hAnsi="Tahoma" w:cs="Tahoma"/>
          <w:b/>
          <w:sz w:val="21"/>
          <w:szCs w:val="21"/>
        </w:rPr>
        <w:t>:</w:t>
      </w:r>
      <w:r w:rsidRPr="00483D41">
        <w:rPr>
          <w:rFonts w:ascii="Tahoma" w:hAnsi="Tahoma" w:cs="Tahoma"/>
          <w:sz w:val="21"/>
          <w:szCs w:val="21"/>
        </w:rPr>
        <w:tab/>
      </w:r>
    </w:p>
    <w:p w14:paraId="08FC3E9D" w14:textId="21648A90" w:rsidR="00627B19" w:rsidRPr="00483D41" w:rsidRDefault="008B4EDF" w:rsidP="00483D41">
      <w:pPr>
        <w:ind w:left="1416" w:firstLine="708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>Firma</w:t>
      </w:r>
      <w:r w:rsidR="00627B19" w:rsidRPr="00483D41">
        <w:rPr>
          <w:rFonts w:ascii="Tahoma" w:hAnsi="Tahoma" w:cs="Tahoma"/>
          <w:sz w:val="21"/>
          <w:szCs w:val="21"/>
        </w:rPr>
        <w:t>:</w:t>
      </w:r>
      <w:r w:rsidR="00627B19" w:rsidRPr="00483D41">
        <w:rPr>
          <w:rFonts w:ascii="Tahoma" w:hAnsi="Tahoma" w:cs="Tahoma"/>
          <w:b/>
          <w:sz w:val="21"/>
          <w:szCs w:val="21"/>
        </w:rPr>
        <w:t xml:space="preserve"> </w:t>
      </w:r>
      <w:r w:rsidR="00627B19" w:rsidRPr="00483D41">
        <w:rPr>
          <w:rFonts w:ascii="Tahoma" w:hAnsi="Tahoma" w:cs="Tahoma"/>
          <w:b/>
          <w:sz w:val="21"/>
          <w:szCs w:val="21"/>
        </w:rPr>
        <w:tab/>
      </w:r>
      <w:r w:rsidR="00627B19" w:rsidRPr="00483D41">
        <w:rPr>
          <w:rFonts w:ascii="Tahoma" w:hAnsi="Tahoma" w:cs="Tahoma"/>
          <w:b/>
          <w:sz w:val="21"/>
          <w:szCs w:val="21"/>
        </w:rPr>
        <w:tab/>
      </w:r>
      <w:r w:rsidR="005C6DE8" w:rsidRPr="00483D41">
        <w:rPr>
          <w:rFonts w:ascii="Tahoma" w:hAnsi="Tahoma" w:cs="Tahoma"/>
          <w:b/>
          <w:sz w:val="21"/>
          <w:szCs w:val="21"/>
        </w:rPr>
        <w:t>Náš svět</w:t>
      </w:r>
      <w:r w:rsidR="00627B19" w:rsidRPr="00483D41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="000A495A" w:rsidRPr="00483D41">
        <w:rPr>
          <w:rFonts w:ascii="Tahoma" w:hAnsi="Tahoma" w:cs="Tahoma"/>
          <w:b/>
          <w:sz w:val="21"/>
          <w:szCs w:val="21"/>
        </w:rPr>
        <w:t>p.o</w:t>
      </w:r>
      <w:proofErr w:type="spellEnd"/>
      <w:r w:rsidR="000A495A" w:rsidRPr="00483D41">
        <w:rPr>
          <w:rFonts w:ascii="Tahoma" w:hAnsi="Tahoma" w:cs="Tahoma"/>
          <w:b/>
          <w:sz w:val="21"/>
          <w:szCs w:val="21"/>
        </w:rPr>
        <w:t>.</w:t>
      </w:r>
      <w:r w:rsidR="00627B19" w:rsidRPr="00483D41">
        <w:rPr>
          <w:rFonts w:ascii="Tahoma" w:hAnsi="Tahoma" w:cs="Tahoma"/>
          <w:b/>
          <w:sz w:val="21"/>
          <w:szCs w:val="21"/>
        </w:rPr>
        <w:t xml:space="preserve">                                           </w:t>
      </w:r>
      <w:r w:rsidR="000A495A" w:rsidRPr="00483D41">
        <w:rPr>
          <w:rFonts w:ascii="Tahoma" w:hAnsi="Tahoma" w:cs="Tahoma"/>
          <w:b/>
          <w:sz w:val="21"/>
          <w:szCs w:val="21"/>
        </w:rPr>
        <w:t xml:space="preserve">        </w:t>
      </w:r>
    </w:p>
    <w:p w14:paraId="4FFAC8E7" w14:textId="39136A43" w:rsidR="00627B19" w:rsidRPr="00483D41" w:rsidRDefault="00627B19" w:rsidP="00627B1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 xml:space="preserve">         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F639FC" w:rsidRPr="00483D41">
        <w:rPr>
          <w:rFonts w:ascii="Tahoma" w:hAnsi="Tahoma" w:cs="Tahoma"/>
          <w:sz w:val="21"/>
          <w:szCs w:val="21"/>
        </w:rPr>
        <w:t>Pržno 239</w:t>
      </w:r>
      <w:r w:rsidRPr="00483D41">
        <w:rPr>
          <w:rFonts w:ascii="Tahoma" w:hAnsi="Tahoma" w:cs="Tahoma"/>
          <w:sz w:val="21"/>
          <w:szCs w:val="21"/>
        </w:rPr>
        <w:t>, 73</w:t>
      </w:r>
      <w:r w:rsidR="00F639FC" w:rsidRPr="00483D41">
        <w:rPr>
          <w:rFonts w:ascii="Tahoma" w:hAnsi="Tahoma" w:cs="Tahoma"/>
          <w:sz w:val="21"/>
          <w:szCs w:val="21"/>
        </w:rPr>
        <w:t>9</w:t>
      </w:r>
      <w:r w:rsidRPr="00483D41">
        <w:rPr>
          <w:rFonts w:ascii="Tahoma" w:hAnsi="Tahoma" w:cs="Tahoma"/>
          <w:sz w:val="21"/>
          <w:szCs w:val="21"/>
        </w:rPr>
        <w:t xml:space="preserve"> 1</w:t>
      </w:r>
      <w:r w:rsidR="00F639FC" w:rsidRPr="00483D41">
        <w:rPr>
          <w:rFonts w:ascii="Tahoma" w:hAnsi="Tahoma" w:cs="Tahoma"/>
          <w:sz w:val="21"/>
          <w:szCs w:val="21"/>
        </w:rPr>
        <w:t>1</w:t>
      </w:r>
      <w:r w:rsidRPr="00483D41">
        <w:rPr>
          <w:rFonts w:ascii="Tahoma" w:hAnsi="Tahoma" w:cs="Tahoma"/>
          <w:sz w:val="21"/>
          <w:szCs w:val="21"/>
        </w:rPr>
        <w:t xml:space="preserve"> </w:t>
      </w:r>
      <w:r w:rsidR="00F639FC" w:rsidRPr="00483D41">
        <w:rPr>
          <w:rFonts w:ascii="Tahoma" w:hAnsi="Tahoma" w:cs="Tahoma"/>
          <w:sz w:val="21"/>
          <w:szCs w:val="21"/>
        </w:rPr>
        <w:t>Pržno</w:t>
      </w:r>
    </w:p>
    <w:p w14:paraId="62FA24C6" w14:textId="7500C892" w:rsidR="00627B19" w:rsidRPr="00483D41" w:rsidRDefault="00627B19" w:rsidP="00627B19">
      <w:pPr>
        <w:rPr>
          <w:rFonts w:ascii="Tahoma" w:hAnsi="Tahoma" w:cs="Tahoma"/>
        </w:rPr>
      </w:pP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</w:rPr>
        <w:t>Zapsána</w:t>
      </w:r>
      <w:r w:rsidRPr="00483D41">
        <w:rPr>
          <w:rFonts w:ascii="Tahoma" w:hAnsi="Tahoma" w:cs="Tahoma"/>
          <w:b/>
        </w:rPr>
        <w:t xml:space="preserve"> </w:t>
      </w:r>
      <w:r w:rsidRPr="00483D41">
        <w:rPr>
          <w:rFonts w:ascii="Tahoma" w:hAnsi="Tahoma" w:cs="Tahoma"/>
        </w:rPr>
        <w:t xml:space="preserve">v OR Krajského soudu Ostrava, oddíl </w:t>
      </w:r>
      <w:proofErr w:type="spellStart"/>
      <w:r w:rsidRPr="00483D41">
        <w:rPr>
          <w:rFonts w:ascii="Tahoma" w:hAnsi="Tahoma" w:cs="Tahoma"/>
        </w:rPr>
        <w:t>Pr</w:t>
      </w:r>
      <w:proofErr w:type="spellEnd"/>
      <w:r w:rsidRPr="00483D41">
        <w:rPr>
          <w:rFonts w:ascii="Tahoma" w:hAnsi="Tahoma" w:cs="Tahoma"/>
        </w:rPr>
        <w:t>,</w:t>
      </w:r>
      <w:r w:rsidR="00586209" w:rsidRPr="00483D41">
        <w:rPr>
          <w:rFonts w:ascii="Tahoma" w:hAnsi="Tahoma" w:cs="Tahoma"/>
        </w:rPr>
        <w:t xml:space="preserve"> vložka 865                                                       </w:t>
      </w:r>
      <w:r w:rsidRPr="00483D41">
        <w:rPr>
          <w:rFonts w:ascii="Tahoma" w:hAnsi="Tahoma" w:cs="Tahoma"/>
        </w:rPr>
        <w:t xml:space="preserve"> </w:t>
      </w:r>
    </w:p>
    <w:p w14:paraId="3161BE7C" w14:textId="3A1B79F5" w:rsidR="00627B19" w:rsidRPr="00483D41" w:rsidRDefault="00627B19" w:rsidP="00627B19">
      <w:pPr>
        <w:rPr>
          <w:rFonts w:ascii="Tahoma" w:hAnsi="Tahoma" w:cs="Tahoma"/>
          <w:color w:val="FF0000"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b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>zastoupená</w:t>
      </w:r>
      <w:r w:rsidRPr="00483D41">
        <w:rPr>
          <w:rFonts w:ascii="Tahoma" w:hAnsi="Tahoma" w:cs="Tahoma"/>
          <w:sz w:val="21"/>
          <w:szCs w:val="21"/>
        </w:rPr>
        <w:tab/>
      </w:r>
      <w:r w:rsidR="0074049B" w:rsidRPr="00483D4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Ing. Jan Zvoníček</w:t>
      </w:r>
      <w:r w:rsidR="008846F0" w:rsidRPr="00483D41">
        <w:rPr>
          <w:rFonts w:ascii="Tahoma" w:hAnsi="Tahoma" w:cs="Tahoma"/>
          <w:sz w:val="21"/>
          <w:szCs w:val="21"/>
        </w:rPr>
        <w:t>, ředitel</w:t>
      </w:r>
    </w:p>
    <w:p w14:paraId="0DD56CDF" w14:textId="4B227BA7" w:rsidR="00366729" w:rsidRPr="00483D41" w:rsidRDefault="00627B19" w:rsidP="00366729">
      <w:pPr>
        <w:ind w:left="1416" w:firstLine="708"/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>IČO</w:t>
      </w:r>
      <w:r w:rsidR="00366729" w:rsidRPr="00483D41">
        <w:rPr>
          <w:rFonts w:ascii="Tahoma" w:hAnsi="Tahoma" w:cs="Tahoma"/>
          <w:sz w:val="21"/>
          <w:szCs w:val="21"/>
        </w:rPr>
        <w:t>/ DIČ</w:t>
      </w:r>
      <w:r w:rsidRPr="00483D41">
        <w:rPr>
          <w:rFonts w:ascii="Tahoma" w:hAnsi="Tahoma" w:cs="Tahoma"/>
          <w:sz w:val="21"/>
          <w:szCs w:val="21"/>
        </w:rPr>
        <w:tab/>
        <w:t>00</w:t>
      </w:r>
      <w:r w:rsidR="006B0DE6" w:rsidRPr="00483D41">
        <w:rPr>
          <w:rFonts w:ascii="Tahoma" w:hAnsi="Tahoma" w:cs="Tahoma"/>
          <w:sz w:val="21"/>
          <w:szCs w:val="21"/>
        </w:rPr>
        <w:t>847046</w:t>
      </w:r>
      <w:r w:rsidR="00366729" w:rsidRPr="00483D41">
        <w:rPr>
          <w:rFonts w:ascii="Tahoma" w:hAnsi="Tahoma" w:cs="Tahoma"/>
          <w:sz w:val="21"/>
          <w:szCs w:val="21"/>
        </w:rPr>
        <w:t>/ CZ00847046</w:t>
      </w:r>
    </w:p>
    <w:p w14:paraId="4FBE67F9" w14:textId="7402B641" w:rsidR="0074049B" w:rsidRPr="00483D41" w:rsidRDefault="00627B19" w:rsidP="0074049B">
      <w:pPr>
        <w:ind w:left="1416" w:firstLine="708"/>
        <w:rPr>
          <w:rFonts w:ascii="Tahoma" w:hAnsi="Tahoma" w:cs="Tahoma"/>
          <w:sz w:val="21"/>
          <w:szCs w:val="21"/>
        </w:rPr>
      </w:pPr>
      <w:proofErr w:type="spellStart"/>
      <w:r w:rsidRPr="00483D41">
        <w:rPr>
          <w:rFonts w:ascii="Tahoma" w:hAnsi="Tahoma" w:cs="Tahoma"/>
          <w:sz w:val="21"/>
          <w:szCs w:val="21"/>
        </w:rPr>
        <w:t>č.ú</w:t>
      </w:r>
      <w:proofErr w:type="spellEnd"/>
      <w:r w:rsidRPr="00483D41">
        <w:rPr>
          <w:rFonts w:ascii="Tahoma" w:hAnsi="Tahoma" w:cs="Tahoma"/>
          <w:sz w:val="21"/>
          <w:szCs w:val="21"/>
        </w:rPr>
        <w:t>.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025FA0">
        <w:rPr>
          <w:rFonts w:ascii="Tahoma" w:hAnsi="Tahoma" w:cs="Tahoma"/>
          <w:sz w:val="21"/>
          <w:szCs w:val="21"/>
        </w:rPr>
        <w:t>…………………………</w:t>
      </w:r>
    </w:p>
    <w:p w14:paraId="56A7A7CD" w14:textId="3DDE61AA" w:rsidR="0074049B" w:rsidRPr="00483D41" w:rsidRDefault="00627B19" w:rsidP="0074049B">
      <w:pPr>
        <w:ind w:left="1416" w:firstLine="708"/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>banka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025FA0">
        <w:rPr>
          <w:rFonts w:ascii="Tahoma" w:hAnsi="Tahoma" w:cs="Tahoma"/>
          <w:sz w:val="21"/>
          <w:szCs w:val="21"/>
        </w:rPr>
        <w:t>………………………….</w:t>
      </w:r>
    </w:p>
    <w:p w14:paraId="78DD5656" w14:textId="53C2046F" w:rsidR="00095A19" w:rsidRPr="00483D41" w:rsidRDefault="00627B19" w:rsidP="00095A19">
      <w:pPr>
        <w:ind w:left="1416" w:firstLine="708"/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 xml:space="preserve">kontakt </w:t>
      </w:r>
      <w:r w:rsidR="00F73FEC" w:rsidRPr="00483D41">
        <w:rPr>
          <w:rFonts w:ascii="Tahoma" w:hAnsi="Tahoma" w:cs="Tahoma"/>
          <w:sz w:val="21"/>
          <w:szCs w:val="21"/>
        </w:rPr>
        <w:t xml:space="preserve">           </w:t>
      </w:r>
      <w:r w:rsidR="00025FA0">
        <w:rPr>
          <w:rFonts w:ascii="Tahoma" w:hAnsi="Tahoma" w:cs="Tahoma"/>
          <w:sz w:val="21"/>
          <w:szCs w:val="21"/>
        </w:rPr>
        <w:t>………</w:t>
      </w:r>
      <w:proofErr w:type="gramStart"/>
      <w:r w:rsidR="00025FA0">
        <w:rPr>
          <w:rFonts w:ascii="Tahoma" w:hAnsi="Tahoma" w:cs="Tahoma"/>
          <w:sz w:val="21"/>
          <w:szCs w:val="21"/>
        </w:rPr>
        <w:t>…….</w:t>
      </w:r>
      <w:proofErr w:type="gramEnd"/>
      <w:r w:rsidR="00095A19" w:rsidRPr="00483D41">
        <w:rPr>
          <w:rFonts w:ascii="Tahoma" w:hAnsi="Tahoma" w:cs="Tahoma"/>
          <w:sz w:val="21"/>
          <w:szCs w:val="21"/>
        </w:rPr>
        <w:t xml:space="preserve">, </w:t>
      </w:r>
      <w:r w:rsidR="006B0DE6" w:rsidRPr="00483D41">
        <w:rPr>
          <w:rFonts w:ascii="Tahoma" w:hAnsi="Tahoma" w:cs="Tahoma"/>
          <w:sz w:val="21"/>
          <w:szCs w:val="21"/>
        </w:rPr>
        <w:t xml:space="preserve">tel.: </w:t>
      </w:r>
      <w:r w:rsidR="00025FA0">
        <w:rPr>
          <w:rFonts w:ascii="Tahoma" w:hAnsi="Tahoma" w:cs="Tahoma"/>
          <w:sz w:val="21"/>
          <w:szCs w:val="21"/>
        </w:rPr>
        <w:t>……………..</w:t>
      </w:r>
    </w:p>
    <w:p w14:paraId="5E460C8A" w14:textId="7DF86B37" w:rsidR="00627B19" w:rsidRPr="00483D41" w:rsidRDefault="00627B19" w:rsidP="00095A19">
      <w:pPr>
        <w:ind w:left="2832" w:firstLine="708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 xml:space="preserve">   </w:t>
      </w:r>
      <w:r w:rsidR="008B4EDF" w:rsidRPr="00483D41">
        <w:rPr>
          <w:rFonts w:ascii="Tahoma" w:hAnsi="Tahoma" w:cs="Tahoma"/>
          <w:b/>
          <w:sz w:val="21"/>
          <w:szCs w:val="21"/>
        </w:rPr>
        <w:t>(dále jen dodavatel</w:t>
      </w:r>
      <w:r w:rsidRPr="00483D41">
        <w:rPr>
          <w:rFonts w:ascii="Tahoma" w:hAnsi="Tahoma" w:cs="Tahoma"/>
          <w:b/>
          <w:sz w:val="21"/>
          <w:szCs w:val="21"/>
        </w:rPr>
        <w:t>)</w:t>
      </w:r>
    </w:p>
    <w:p w14:paraId="405BE82B" w14:textId="77777777" w:rsidR="00B51199" w:rsidRPr="00483D41" w:rsidRDefault="00B51199" w:rsidP="00627B19">
      <w:pPr>
        <w:ind w:left="1416" w:firstLine="714"/>
        <w:rPr>
          <w:rFonts w:ascii="Tahoma" w:hAnsi="Tahoma" w:cs="Tahoma"/>
          <w:b/>
          <w:sz w:val="21"/>
          <w:szCs w:val="21"/>
        </w:rPr>
      </w:pPr>
    </w:p>
    <w:p w14:paraId="20E691E4" w14:textId="77777777" w:rsidR="00623AE4" w:rsidRPr="00483D41" w:rsidRDefault="00623AE4" w:rsidP="00627B19">
      <w:pPr>
        <w:ind w:left="1416" w:firstLine="714"/>
        <w:rPr>
          <w:rFonts w:ascii="Tahoma" w:hAnsi="Tahoma" w:cs="Tahoma"/>
          <w:b/>
          <w:sz w:val="21"/>
          <w:szCs w:val="21"/>
        </w:rPr>
      </w:pPr>
    </w:p>
    <w:p w14:paraId="48778A41" w14:textId="3E362700" w:rsidR="00627B19" w:rsidRPr="00483D41" w:rsidRDefault="008B4EDF" w:rsidP="00627B19">
      <w:pPr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Odběratel odpadu</w:t>
      </w:r>
      <w:r w:rsidR="00627B19" w:rsidRPr="00483D41">
        <w:rPr>
          <w:rFonts w:ascii="Tahoma" w:hAnsi="Tahoma" w:cs="Tahoma"/>
          <w:b/>
          <w:sz w:val="21"/>
          <w:szCs w:val="21"/>
        </w:rPr>
        <w:t>:</w:t>
      </w:r>
      <w:r w:rsidRPr="00483D41">
        <w:rPr>
          <w:rFonts w:ascii="Tahoma" w:hAnsi="Tahoma" w:cs="Tahoma"/>
          <w:sz w:val="21"/>
          <w:szCs w:val="21"/>
        </w:rPr>
        <w:tab/>
        <w:t>Firma</w:t>
      </w:r>
      <w:r w:rsidR="00627B19" w:rsidRPr="00483D41">
        <w:rPr>
          <w:rFonts w:ascii="Tahoma" w:hAnsi="Tahoma" w:cs="Tahoma"/>
          <w:sz w:val="21"/>
          <w:szCs w:val="21"/>
        </w:rPr>
        <w:t>:</w:t>
      </w:r>
      <w:r w:rsidR="00627B19" w:rsidRPr="00483D41">
        <w:rPr>
          <w:rFonts w:ascii="Tahoma" w:hAnsi="Tahoma" w:cs="Tahoma"/>
          <w:sz w:val="21"/>
          <w:szCs w:val="21"/>
        </w:rPr>
        <w:tab/>
      </w:r>
      <w:r w:rsidR="00627B19" w:rsidRPr="00483D41">
        <w:rPr>
          <w:rFonts w:ascii="Tahoma" w:hAnsi="Tahoma" w:cs="Tahoma"/>
          <w:sz w:val="21"/>
          <w:szCs w:val="21"/>
        </w:rPr>
        <w:tab/>
      </w:r>
      <w:r w:rsidR="00627B19" w:rsidRPr="00483D41">
        <w:rPr>
          <w:rFonts w:ascii="Tahoma" w:hAnsi="Tahoma" w:cs="Tahoma"/>
          <w:b/>
          <w:sz w:val="21"/>
          <w:szCs w:val="21"/>
        </w:rPr>
        <w:t>Frýdecká skládka, a.s.</w:t>
      </w:r>
    </w:p>
    <w:p w14:paraId="2CFFC2D2" w14:textId="3E82F4F4" w:rsidR="00627B19" w:rsidRPr="00483D41" w:rsidRDefault="0036529C" w:rsidP="00627B1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  <w:t xml:space="preserve">Panské Nové Dvory 3559, </w:t>
      </w:r>
      <w:r w:rsidR="00627B19" w:rsidRPr="00483D41">
        <w:rPr>
          <w:rFonts w:ascii="Tahoma" w:hAnsi="Tahoma" w:cs="Tahoma"/>
          <w:sz w:val="21"/>
          <w:szCs w:val="21"/>
        </w:rPr>
        <w:t>738 01 Frýdek-Místek</w:t>
      </w:r>
    </w:p>
    <w:p w14:paraId="6AE1B8A5" w14:textId="54538D35" w:rsidR="00627B19" w:rsidRPr="00483D41" w:rsidRDefault="00627B19" w:rsidP="00586209">
      <w:pPr>
        <w:ind w:left="2832" w:firstLine="708"/>
        <w:rPr>
          <w:rFonts w:ascii="Tahoma" w:hAnsi="Tahoma" w:cs="Tahoma"/>
        </w:rPr>
      </w:pPr>
      <w:r w:rsidRPr="00483D41">
        <w:rPr>
          <w:rFonts w:ascii="Tahoma" w:hAnsi="Tahoma" w:cs="Tahoma"/>
        </w:rPr>
        <w:t>Zapsaná v OR Krajského soudu v Ostravě, oddíl B, vložka 499</w:t>
      </w:r>
    </w:p>
    <w:p w14:paraId="70758148" w14:textId="245D0E5C" w:rsidR="00627B19" w:rsidRPr="00483D41" w:rsidRDefault="00627B19" w:rsidP="00627B1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  <w:t>zastoupen</w:t>
      </w:r>
      <w:r w:rsidR="000A495A" w:rsidRPr="00483D41">
        <w:rPr>
          <w:rFonts w:ascii="Tahoma" w:hAnsi="Tahoma" w:cs="Tahoma"/>
          <w:sz w:val="21"/>
          <w:szCs w:val="21"/>
        </w:rPr>
        <w:t>á</w:t>
      </w:r>
      <w:r w:rsidR="000A495A" w:rsidRPr="00483D41">
        <w:rPr>
          <w:rFonts w:ascii="Tahoma" w:hAnsi="Tahoma" w:cs="Tahoma"/>
          <w:sz w:val="21"/>
          <w:szCs w:val="21"/>
        </w:rPr>
        <w:tab/>
        <w:t xml:space="preserve">Ing. </w:t>
      </w:r>
      <w:r w:rsidR="00B904F5" w:rsidRPr="00483D41">
        <w:rPr>
          <w:rFonts w:ascii="Tahoma" w:hAnsi="Tahoma" w:cs="Tahoma"/>
          <w:sz w:val="21"/>
          <w:szCs w:val="21"/>
        </w:rPr>
        <w:t>Richardem Blahutem</w:t>
      </w:r>
      <w:r w:rsidR="000A495A" w:rsidRPr="00483D41">
        <w:rPr>
          <w:rFonts w:ascii="Tahoma" w:hAnsi="Tahoma" w:cs="Tahoma"/>
          <w:sz w:val="21"/>
          <w:szCs w:val="21"/>
        </w:rPr>
        <w:t>, předsedou představenstva</w:t>
      </w:r>
    </w:p>
    <w:p w14:paraId="66EDA45C" w14:textId="35187B6E" w:rsidR="00366729" w:rsidRPr="00483D41" w:rsidRDefault="00627B19" w:rsidP="0036672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 xml:space="preserve">        </w:t>
      </w:r>
      <w:r w:rsidR="0036529C" w:rsidRPr="00483D41">
        <w:rPr>
          <w:rFonts w:ascii="Tahoma" w:hAnsi="Tahoma" w:cs="Tahoma"/>
          <w:sz w:val="21"/>
          <w:szCs w:val="21"/>
        </w:rPr>
        <w:t xml:space="preserve">                        </w:t>
      </w:r>
      <w:r w:rsidR="00483D41">
        <w:rPr>
          <w:rFonts w:ascii="Tahoma" w:hAnsi="Tahoma" w:cs="Tahoma"/>
          <w:sz w:val="21"/>
          <w:szCs w:val="21"/>
        </w:rPr>
        <w:t>I</w:t>
      </w:r>
      <w:r w:rsidRPr="00483D41">
        <w:rPr>
          <w:rFonts w:ascii="Tahoma" w:hAnsi="Tahoma" w:cs="Tahoma"/>
          <w:sz w:val="21"/>
          <w:szCs w:val="21"/>
        </w:rPr>
        <w:t>ČO</w:t>
      </w:r>
      <w:r w:rsidR="00366729" w:rsidRPr="00483D41">
        <w:rPr>
          <w:rFonts w:ascii="Tahoma" w:hAnsi="Tahoma" w:cs="Tahoma"/>
          <w:sz w:val="21"/>
          <w:szCs w:val="21"/>
        </w:rPr>
        <w:t>/ DIČ</w:t>
      </w:r>
      <w:r w:rsidRPr="00483D41">
        <w:rPr>
          <w:rFonts w:ascii="Tahoma" w:hAnsi="Tahoma" w:cs="Tahoma"/>
          <w:sz w:val="21"/>
          <w:szCs w:val="21"/>
        </w:rPr>
        <w:tab/>
        <w:t>47151552</w:t>
      </w:r>
      <w:r w:rsidR="00366729" w:rsidRPr="00483D41">
        <w:rPr>
          <w:rFonts w:ascii="Tahoma" w:hAnsi="Tahoma" w:cs="Tahoma"/>
          <w:sz w:val="21"/>
          <w:szCs w:val="21"/>
        </w:rPr>
        <w:t>/ CZ47151552</w:t>
      </w:r>
    </w:p>
    <w:p w14:paraId="45C74B57" w14:textId="11F65474" w:rsidR="00627B19" w:rsidRPr="00483D41" w:rsidRDefault="00627B19" w:rsidP="00627B19">
      <w:pPr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proofErr w:type="spellStart"/>
      <w:r w:rsidRPr="00483D41">
        <w:rPr>
          <w:rFonts w:ascii="Tahoma" w:hAnsi="Tahoma" w:cs="Tahoma"/>
          <w:sz w:val="21"/>
          <w:szCs w:val="21"/>
        </w:rPr>
        <w:t>č.ú</w:t>
      </w:r>
      <w:proofErr w:type="spellEnd"/>
      <w:r w:rsidRPr="00483D41">
        <w:rPr>
          <w:rFonts w:ascii="Tahoma" w:hAnsi="Tahoma" w:cs="Tahoma"/>
          <w:sz w:val="21"/>
          <w:szCs w:val="21"/>
        </w:rPr>
        <w:t>.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025FA0">
        <w:rPr>
          <w:rFonts w:ascii="Tahoma" w:hAnsi="Tahoma" w:cs="Tahoma"/>
          <w:sz w:val="21"/>
          <w:szCs w:val="21"/>
        </w:rPr>
        <w:t>……………………………….</w:t>
      </w:r>
    </w:p>
    <w:p w14:paraId="09A2345B" w14:textId="3FF935B6" w:rsidR="00627B19" w:rsidRPr="00483D41" w:rsidRDefault="00627B19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  <w:t>banka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025FA0">
        <w:rPr>
          <w:rFonts w:ascii="Tahoma" w:hAnsi="Tahoma" w:cs="Tahoma"/>
          <w:sz w:val="21"/>
          <w:szCs w:val="21"/>
        </w:rPr>
        <w:t>……………………………….</w:t>
      </w:r>
    </w:p>
    <w:p w14:paraId="2EBF422E" w14:textId="001D3561" w:rsidR="00F73FEC" w:rsidRPr="00483D41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  <w:t>kontakt</w:t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025FA0">
        <w:rPr>
          <w:rFonts w:ascii="Tahoma" w:hAnsi="Tahoma" w:cs="Tahoma"/>
          <w:sz w:val="21"/>
          <w:szCs w:val="21"/>
        </w:rPr>
        <w:t>…………………</w:t>
      </w:r>
      <w:proofErr w:type="gramStart"/>
      <w:r w:rsidR="00025FA0">
        <w:rPr>
          <w:rFonts w:ascii="Tahoma" w:hAnsi="Tahoma" w:cs="Tahoma"/>
          <w:sz w:val="21"/>
          <w:szCs w:val="21"/>
        </w:rPr>
        <w:t>…….</w:t>
      </w:r>
      <w:proofErr w:type="gramEnd"/>
      <w:r w:rsidR="00025FA0">
        <w:rPr>
          <w:rFonts w:ascii="Tahoma" w:hAnsi="Tahoma" w:cs="Tahoma"/>
          <w:sz w:val="21"/>
          <w:szCs w:val="21"/>
        </w:rPr>
        <w:t>.</w:t>
      </w:r>
      <w:r w:rsidRPr="00483D41">
        <w:rPr>
          <w:rFonts w:ascii="Tahoma" w:hAnsi="Tahoma" w:cs="Tahoma"/>
          <w:sz w:val="21"/>
          <w:szCs w:val="21"/>
        </w:rPr>
        <w:t>,  mob.</w:t>
      </w:r>
      <w:r w:rsidR="00B51199" w:rsidRPr="00483D41">
        <w:rPr>
          <w:rFonts w:ascii="Tahoma" w:hAnsi="Tahoma" w:cs="Tahoma"/>
          <w:sz w:val="21"/>
          <w:szCs w:val="21"/>
        </w:rPr>
        <w:t>:</w:t>
      </w:r>
      <w:r w:rsidRPr="00483D41">
        <w:rPr>
          <w:rFonts w:ascii="Tahoma" w:hAnsi="Tahoma" w:cs="Tahoma"/>
          <w:sz w:val="21"/>
          <w:szCs w:val="21"/>
        </w:rPr>
        <w:t xml:space="preserve"> </w:t>
      </w:r>
      <w:r w:rsidR="00025FA0">
        <w:rPr>
          <w:rFonts w:ascii="Tahoma" w:hAnsi="Tahoma" w:cs="Tahoma"/>
          <w:sz w:val="21"/>
          <w:szCs w:val="21"/>
        </w:rPr>
        <w:t>………………….</w:t>
      </w:r>
    </w:p>
    <w:p w14:paraId="7A5A9E3F" w14:textId="4E2FB52D" w:rsidR="00627B19" w:rsidRPr="00483D41" w:rsidRDefault="00627B19" w:rsidP="00627B19">
      <w:pPr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Pr="00483D41">
        <w:rPr>
          <w:rFonts w:ascii="Tahoma" w:hAnsi="Tahoma" w:cs="Tahoma"/>
          <w:sz w:val="21"/>
          <w:szCs w:val="21"/>
        </w:rPr>
        <w:tab/>
      </w:r>
      <w:r w:rsidR="00586209" w:rsidRPr="00483D41">
        <w:rPr>
          <w:rFonts w:ascii="Tahoma" w:hAnsi="Tahoma" w:cs="Tahoma"/>
          <w:sz w:val="21"/>
          <w:szCs w:val="21"/>
        </w:rPr>
        <w:t xml:space="preserve">    </w:t>
      </w:r>
      <w:r w:rsidR="008B4EDF" w:rsidRPr="00483D41">
        <w:rPr>
          <w:rFonts w:ascii="Tahoma" w:hAnsi="Tahoma" w:cs="Tahoma"/>
          <w:b/>
          <w:sz w:val="21"/>
          <w:szCs w:val="21"/>
        </w:rPr>
        <w:t>(</w:t>
      </w:r>
      <w:r w:rsidRPr="00483D41">
        <w:rPr>
          <w:rFonts w:ascii="Tahoma" w:hAnsi="Tahoma" w:cs="Tahoma"/>
          <w:b/>
          <w:sz w:val="21"/>
          <w:szCs w:val="21"/>
        </w:rPr>
        <w:t>dále jen odběratel</w:t>
      </w:r>
      <w:r w:rsidR="008B4EDF" w:rsidRPr="00483D41">
        <w:rPr>
          <w:rFonts w:ascii="Tahoma" w:hAnsi="Tahoma" w:cs="Tahoma"/>
          <w:b/>
          <w:sz w:val="21"/>
          <w:szCs w:val="21"/>
        </w:rPr>
        <w:t>)</w:t>
      </w:r>
    </w:p>
    <w:p w14:paraId="0175D84B" w14:textId="77777777" w:rsidR="00627B19" w:rsidRPr="00483D41" w:rsidRDefault="00627B19" w:rsidP="00D11D95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20F75D09" w14:textId="77777777" w:rsidR="00DB4F15" w:rsidRPr="00483D41" w:rsidRDefault="00DB4F15" w:rsidP="00DB4F15">
      <w:pPr>
        <w:jc w:val="center"/>
        <w:rPr>
          <w:rFonts w:ascii="Tahoma" w:hAnsi="Tahoma" w:cs="Tahoma"/>
          <w:b/>
          <w:sz w:val="21"/>
          <w:szCs w:val="21"/>
        </w:rPr>
      </w:pPr>
    </w:p>
    <w:p w14:paraId="4CB8E70E" w14:textId="77777777" w:rsidR="00DB4F15" w:rsidRPr="00483D41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Předmět dodatku</w:t>
      </w:r>
    </w:p>
    <w:p w14:paraId="6C84DFAF" w14:textId="7C36EEB0" w:rsidR="007E20F6" w:rsidRPr="0076521F" w:rsidRDefault="00095A19" w:rsidP="00DB4F15">
      <w:pPr>
        <w:jc w:val="both"/>
        <w:rPr>
          <w:rFonts w:ascii="Tahoma" w:hAnsi="Tahoma" w:cs="Tahoma"/>
        </w:rPr>
      </w:pPr>
      <w:r w:rsidRPr="0076521F">
        <w:rPr>
          <w:rFonts w:ascii="Tahoma" w:hAnsi="Tahoma" w:cs="Tahoma"/>
        </w:rPr>
        <w:t xml:space="preserve">Předmětem toho dodatku je </w:t>
      </w:r>
      <w:r w:rsidR="00854294" w:rsidRPr="0076521F">
        <w:rPr>
          <w:rFonts w:ascii="Tahoma" w:hAnsi="Tahoma" w:cs="Tahoma"/>
        </w:rPr>
        <w:t>aktualizace</w:t>
      </w:r>
      <w:r w:rsidR="005D75B1" w:rsidRPr="0076521F">
        <w:rPr>
          <w:rFonts w:ascii="Tahoma" w:hAnsi="Tahoma" w:cs="Tahoma"/>
        </w:rPr>
        <w:t xml:space="preserve"> cen s</w:t>
      </w:r>
      <w:r w:rsidR="00763B31" w:rsidRPr="0076521F">
        <w:rPr>
          <w:rFonts w:ascii="Tahoma" w:hAnsi="Tahoma" w:cs="Tahoma"/>
        </w:rPr>
        <w:t>vozových služeb v příloze č. 1</w:t>
      </w:r>
      <w:r w:rsidR="00854294" w:rsidRPr="0076521F">
        <w:rPr>
          <w:rFonts w:ascii="Tahoma" w:hAnsi="Tahoma" w:cs="Tahoma"/>
        </w:rPr>
        <w:t xml:space="preserve"> a navýšení počtu nádob </w:t>
      </w:r>
      <w:r w:rsidR="00483D41" w:rsidRPr="0076521F">
        <w:rPr>
          <w:rFonts w:ascii="Tahoma" w:hAnsi="Tahoma" w:cs="Tahoma"/>
        </w:rPr>
        <w:t xml:space="preserve">na papírové obaly </w:t>
      </w:r>
      <w:r w:rsidR="00854294" w:rsidRPr="0076521F">
        <w:rPr>
          <w:rFonts w:ascii="Tahoma" w:hAnsi="Tahoma" w:cs="Tahoma"/>
        </w:rPr>
        <w:t>v</w:t>
      </w:r>
      <w:r w:rsidR="00586209" w:rsidRPr="0076521F">
        <w:rPr>
          <w:rFonts w:ascii="Tahoma" w:hAnsi="Tahoma" w:cs="Tahoma"/>
        </w:rPr>
        <w:t> </w:t>
      </w:r>
      <w:r w:rsidR="00854294" w:rsidRPr="0076521F">
        <w:rPr>
          <w:rFonts w:ascii="Tahoma" w:hAnsi="Tahoma" w:cs="Tahoma"/>
        </w:rPr>
        <w:t>ta</w:t>
      </w:r>
      <w:r w:rsidR="00586209" w:rsidRPr="0076521F">
        <w:rPr>
          <w:rFonts w:ascii="Tahoma" w:hAnsi="Tahoma" w:cs="Tahoma"/>
        </w:rPr>
        <w:t>bulce č. 2.</w:t>
      </w:r>
      <w:r w:rsidR="00763B31" w:rsidRPr="0076521F">
        <w:rPr>
          <w:rFonts w:ascii="Tahoma" w:hAnsi="Tahoma" w:cs="Tahoma"/>
        </w:rPr>
        <w:t xml:space="preserve"> </w:t>
      </w:r>
    </w:p>
    <w:p w14:paraId="40862BC5" w14:textId="77777777" w:rsidR="005D75B1" w:rsidRPr="00483D41" w:rsidRDefault="005D75B1" w:rsidP="00B33F17">
      <w:pPr>
        <w:ind w:right="-569"/>
        <w:rPr>
          <w:rFonts w:ascii="Tahoma" w:hAnsi="Tahoma" w:cs="Tahoma"/>
          <w:sz w:val="21"/>
          <w:szCs w:val="21"/>
        </w:rPr>
      </w:pPr>
    </w:p>
    <w:p w14:paraId="77A1C59B" w14:textId="77777777" w:rsidR="005C0156" w:rsidRPr="00483D41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Další ujednání</w:t>
      </w:r>
    </w:p>
    <w:p w14:paraId="1426C525" w14:textId="77777777" w:rsidR="005C0156" w:rsidRPr="0076521F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76521F">
        <w:rPr>
          <w:rFonts w:ascii="Tahoma" w:hAnsi="Tahoma" w:cs="Tahoma"/>
        </w:rPr>
        <w:t>Ostatní znění ustanovení předmětné smlouvy zůstává beze změn a nadále v platnosti.</w:t>
      </w:r>
    </w:p>
    <w:p w14:paraId="2F1CBFB5" w14:textId="77777777" w:rsidR="00366729" w:rsidRPr="00483D41" w:rsidRDefault="00366729" w:rsidP="005C0156">
      <w:pPr>
        <w:tabs>
          <w:tab w:val="num" w:pos="720"/>
        </w:tabs>
        <w:ind w:left="284"/>
        <w:jc w:val="both"/>
        <w:rPr>
          <w:rFonts w:ascii="Tahoma" w:hAnsi="Tahoma" w:cs="Tahoma"/>
          <w:sz w:val="21"/>
          <w:szCs w:val="21"/>
        </w:rPr>
      </w:pPr>
    </w:p>
    <w:p w14:paraId="7CF347AF" w14:textId="77777777" w:rsidR="005C0156" w:rsidRPr="00483D41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  <w:sz w:val="21"/>
          <w:szCs w:val="21"/>
        </w:rPr>
      </w:pPr>
      <w:r w:rsidRPr="00483D41">
        <w:rPr>
          <w:rFonts w:ascii="Tahoma" w:hAnsi="Tahoma" w:cs="Tahoma"/>
          <w:b/>
          <w:sz w:val="21"/>
          <w:szCs w:val="21"/>
        </w:rPr>
        <w:t>Závěrečná ustanovení</w:t>
      </w:r>
    </w:p>
    <w:p w14:paraId="1C1208FA" w14:textId="0A27E878" w:rsidR="005C0156" w:rsidRPr="0076521F" w:rsidRDefault="005C0156" w:rsidP="00483D4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6521F">
        <w:rPr>
          <w:rFonts w:ascii="Tahoma" w:hAnsi="Tahoma" w:cs="Tahoma"/>
          <w:sz w:val="20"/>
          <w:szCs w:val="20"/>
        </w:rPr>
        <w:t>Tento dodatek je vypracován ve dvou stejnopisech, z nich obdrží po jednom každá ze smluvních stran.</w:t>
      </w:r>
    </w:p>
    <w:p w14:paraId="76432D25" w14:textId="12DAF6BC" w:rsidR="00483D41" w:rsidRPr="0076521F" w:rsidRDefault="00483D41" w:rsidP="00483D4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6521F">
        <w:rPr>
          <w:rFonts w:ascii="Tahoma" w:hAnsi="Tahoma" w:cs="Tahoma"/>
          <w:sz w:val="20"/>
          <w:szCs w:val="20"/>
        </w:rPr>
        <w:t>Platnost dodatku je od 1.1.2024</w:t>
      </w:r>
    </w:p>
    <w:p w14:paraId="7AEF10CB" w14:textId="04F92472" w:rsidR="005C0156" w:rsidRPr="0076521F" w:rsidRDefault="005C0156" w:rsidP="00483D41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6521F">
        <w:rPr>
          <w:rFonts w:ascii="Tahoma" w:hAnsi="Tahoma" w:cs="Tahoma"/>
          <w:sz w:val="20"/>
          <w:szCs w:val="20"/>
        </w:rPr>
        <w:t xml:space="preserve">Dodatek nabývá účinnosti dnem </w:t>
      </w:r>
      <w:r w:rsidR="00D5312A" w:rsidRPr="0076521F">
        <w:rPr>
          <w:rFonts w:ascii="Tahoma" w:hAnsi="Tahoma" w:cs="Tahoma"/>
          <w:sz w:val="20"/>
          <w:szCs w:val="20"/>
        </w:rPr>
        <w:t>zveřejnění v registru smluv</w:t>
      </w:r>
      <w:r w:rsidRPr="0076521F">
        <w:rPr>
          <w:rFonts w:ascii="Tahoma" w:hAnsi="Tahoma" w:cs="Tahoma"/>
          <w:sz w:val="20"/>
          <w:szCs w:val="20"/>
        </w:rPr>
        <w:t>.</w:t>
      </w:r>
    </w:p>
    <w:p w14:paraId="406441DE" w14:textId="77777777" w:rsidR="00366729" w:rsidRDefault="00366729">
      <w:pPr>
        <w:rPr>
          <w:rFonts w:ascii="Tahoma" w:hAnsi="Tahoma" w:cs="Tahoma"/>
          <w:sz w:val="21"/>
          <w:szCs w:val="21"/>
        </w:rPr>
      </w:pPr>
    </w:p>
    <w:p w14:paraId="2C164CB2" w14:textId="77777777" w:rsidR="00483D41" w:rsidRPr="00483D41" w:rsidRDefault="00483D41">
      <w:pPr>
        <w:rPr>
          <w:rFonts w:ascii="Tahoma" w:hAnsi="Tahoma" w:cs="Tahoma"/>
          <w:sz w:val="21"/>
          <w:szCs w:val="21"/>
        </w:rPr>
      </w:pPr>
    </w:p>
    <w:p w14:paraId="65D772C5" w14:textId="77777777" w:rsidR="006B0DE6" w:rsidRPr="00483D41" w:rsidRDefault="006B0DE6">
      <w:pPr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7E5EEC" w:rsidRPr="00483D41" w14:paraId="6D283D50" w14:textId="77777777" w:rsidTr="007E5EEC">
        <w:tc>
          <w:tcPr>
            <w:tcW w:w="5030" w:type="dxa"/>
          </w:tcPr>
          <w:p w14:paraId="155AD326" w14:textId="77777777" w:rsidR="007E5EEC" w:rsidRPr="00483D41" w:rsidRDefault="007E5EEC" w:rsidP="006B0DE6">
            <w:pPr>
              <w:rPr>
                <w:rFonts w:ascii="Tahoma" w:hAnsi="Tahoma" w:cs="Tahoma"/>
                <w:b/>
              </w:rPr>
            </w:pPr>
            <w:r w:rsidRPr="00483D41">
              <w:rPr>
                <w:rFonts w:ascii="Tahoma" w:hAnsi="Tahoma" w:cs="Tahoma"/>
                <w:b/>
              </w:rPr>
              <w:t>V</w:t>
            </w:r>
            <w:r w:rsidR="006B0DE6" w:rsidRPr="00483D41">
              <w:rPr>
                <w:rFonts w:ascii="Tahoma" w:hAnsi="Tahoma" w:cs="Tahoma"/>
                <w:b/>
              </w:rPr>
              <w:t xml:space="preserve"> Pržně</w:t>
            </w:r>
            <w:r w:rsidRPr="00483D41">
              <w:rPr>
                <w:rFonts w:ascii="Tahoma" w:hAnsi="Tahoma" w:cs="Tahoma"/>
                <w:b/>
              </w:rPr>
              <w:t xml:space="preserve"> dne</w:t>
            </w:r>
          </w:p>
        </w:tc>
        <w:tc>
          <w:tcPr>
            <w:tcW w:w="5031" w:type="dxa"/>
          </w:tcPr>
          <w:p w14:paraId="58631BA4" w14:textId="0080A135" w:rsidR="007E5EEC" w:rsidRPr="00483D41" w:rsidRDefault="00025F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</w:t>
            </w:r>
            <w:r w:rsidR="007E5EEC" w:rsidRPr="00483D41">
              <w:rPr>
                <w:rFonts w:ascii="Tahoma" w:hAnsi="Tahoma" w:cs="Tahoma"/>
                <w:b/>
              </w:rPr>
              <w:t>Ve Frýdku-Místku dne</w:t>
            </w:r>
          </w:p>
        </w:tc>
      </w:tr>
      <w:tr w:rsidR="007E5EEC" w:rsidRPr="00483D41" w14:paraId="0C19D8FC" w14:textId="77777777" w:rsidTr="007E5EEC">
        <w:tc>
          <w:tcPr>
            <w:tcW w:w="5030" w:type="dxa"/>
          </w:tcPr>
          <w:p w14:paraId="3BC524FE" w14:textId="77777777" w:rsidR="007E5EEC" w:rsidRPr="00483D41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528F2BA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EF483DD" w14:textId="77777777" w:rsidR="007E5EEC" w:rsidRPr="00483D41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5739B43" w14:textId="77777777" w:rsidR="007E5EEC" w:rsidRPr="00483D41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F183B59" w14:textId="77777777" w:rsidR="007E5EEC" w:rsidRPr="00483D41" w:rsidRDefault="0074049B" w:rsidP="00025FA0">
            <w:pPr>
              <w:rPr>
                <w:rFonts w:ascii="Tahoma" w:hAnsi="Tahoma" w:cs="Tahoma"/>
                <w:b/>
              </w:rPr>
            </w:pPr>
            <w:r w:rsidRPr="00483D41">
              <w:rPr>
                <w:rFonts w:ascii="Tahoma" w:hAnsi="Tahoma" w:cs="Tahoma"/>
                <w:b/>
              </w:rPr>
              <w:t>Ing. Jan Zvoníček</w:t>
            </w:r>
          </w:p>
        </w:tc>
        <w:tc>
          <w:tcPr>
            <w:tcW w:w="5031" w:type="dxa"/>
          </w:tcPr>
          <w:p w14:paraId="7FA98F48" w14:textId="77777777" w:rsidR="007E5EEC" w:rsidRPr="00483D41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6EAC813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44F784E8" w14:textId="77777777" w:rsidR="00483D41" w:rsidRPr="00483D41" w:rsidRDefault="00483D41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EEF0C36" w14:textId="77777777" w:rsidR="007E5EEC" w:rsidRPr="00483D41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3B46F2D" w14:textId="77777777" w:rsidR="007E5EEC" w:rsidRPr="00483D41" w:rsidRDefault="007E5EEC" w:rsidP="006B0DE6">
            <w:pPr>
              <w:jc w:val="center"/>
              <w:rPr>
                <w:rFonts w:ascii="Tahoma" w:hAnsi="Tahoma" w:cs="Tahoma"/>
                <w:b/>
              </w:rPr>
            </w:pPr>
            <w:r w:rsidRPr="00483D41">
              <w:rPr>
                <w:rFonts w:ascii="Tahoma" w:hAnsi="Tahoma" w:cs="Tahoma"/>
                <w:b/>
              </w:rPr>
              <w:t xml:space="preserve">Ing. </w:t>
            </w:r>
            <w:r w:rsidR="006B0DE6" w:rsidRPr="00483D41">
              <w:rPr>
                <w:rFonts w:ascii="Tahoma" w:hAnsi="Tahoma" w:cs="Tahoma"/>
                <w:b/>
              </w:rPr>
              <w:t>Richard Blahut</w:t>
            </w:r>
          </w:p>
        </w:tc>
      </w:tr>
      <w:tr w:rsidR="007E5EEC" w:rsidRPr="00483D41" w14:paraId="498C3244" w14:textId="77777777" w:rsidTr="007E5EEC">
        <w:tc>
          <w:tcPr>
            <w:tcW w:w="5030" w:type="dxa"/>
          </w:tcPr>
          <w:p w14:paraId="56A5E189" w14:textId="210AF192" w:rsidR="007E5EEC" w:rsidRPr="00483D41" w:rsidRDefault="00025FA0" w:rsidP="00025F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r w:rsidR="007E5EEC" w:rsidRPr="00483D41"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14:paraId="34CA2222" w14:textId="77777777" w:rsidR="007E5EEC" w:rsidRPr="00483D41" w:rsidRDefault="006B0DE6" w:rsidP="007E5EEC">
            <w:pPr>
              <w:jc w:val="center"/>
              <w:rPr>
                <w:rFonts w:ascii="Tahoma" w:hAnsi="Tahoma" w:cs="Tahoma"/>
                <w:b/>
              </w:rPr>
            </w:pPr>
            <w:r w:rsidRPr="00483D41">
              <w:rPr>
                <w:rFonts w:ascii="Tahoma" w:hAnsi="Tahoma" w:cs="Tahoma"/>
                <w:b/>
              </w:rPr>
              <w:t>předseda</w:t>
            </w:r>
            <w:r w:rsidR="007E5EEC" w:rsidRPr="00483D41">
              <w:rPr>
                <w:rFonts w:ascii="Tahoma" w:hAnsi="Tahoma" w:cs="Tahoma"/>
                <w:b/>
              </w:rPr>
              <w:t xml:space="preserve"> představenstva</w:t>
            </w:r>
          </w:p>
        </w:tc>
      </w:tr>
    </w:tbl>
    <w:p w14:paraId="5FC3242D" w14:textId="3BE23838" w:rsidR="00EB7F72" w:rsidRDefault="00EB7F72" w:rsidP="00CC0D19">
      <w:pPr>
        <w:rPr>
          <w:rFonts w:ascii="Tahoma" w:hAnsi="Tahoma" w:cs="Tahoma"/>
        </w:rPr>
      </w:pPr>
    </w:p>
    <w:tbl>
      <w:tblPr>
        <w:tblpPr w:leftFromText="141" w:rightFromText="141" w:horzAnchor="margin" w:tblpXSpec="center" w:tblpY="-1424"/>
        <w:tblW w:w="10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615"/>
        <w:gridCol w:w="1259"/>
        <w:gridCol w:w="1527"/>
        <w:gridCol w:w="1126"/>
        <w:gridCol w:w="1308"/>
        <w:gridCol w:w="1553"/>
      </w:tblGrid>
      <w:tr w:rsidR="00025FA0" w:rsidRPr="00025FA0" w14:paraId="28EB579B" w14:textId="77777777" w:rsidTr="00025FA0">
        <w:trPr>
          <w:trHeight w:val="315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BD6" w14:textId="77777777" w:rsid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90A32E" w14:textId="77777777" w:rsid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F296AC" w14:textId="77777777" w:rsid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CBC40" w14:textId="77777777" w:rsid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1CFD78" w14:textId="77777777" w:rsid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E3671" w14:textId="232E8E7C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FA0">
              <w:rPr>
                <w:rFonts w:ascii="Arial" w:hAnsi="Arial" w:cs="Arial"/>
                <w:b/>
                <w:bCs/>
                <w:sz w:val="24"/>
                <w:szCs w:val="24"/>
              </w:rPr>
              <w:t>Příloha č. 1 k dodatku č. 13 smlouvy č. 400/09/056 o zajištění odběru odpadů</w:t>
            </w:r>
          </w:p>
        </w:tc>
      </w:tr>
      <w:tr w:rsidR="00025FA0" w:rsidRPr="00025FA0" w14:paraId="4023BB0F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4E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832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4B0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B91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52B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500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DCB" w14:textId="77777777" w:rsidR="00025FA0" w:rsidRPr="00025FA0" w:rsidRDefault="00025FA0" w:rsidP="00025FA0"/>
        </w:tc>
      </w:tr>
      <w:tr w:rsidR="00025FA0" w:rsidRPr="00025FA0" w14:paraId="35922C42" w14:textId="77777777" w:rsidTr="00025FA0">
        <w:trPr>
          <w:trHeight w:val="360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11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25FA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Náš svět</w:t>
            </w:r>
            <w:r w:rsidRPr="00025FA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, příspěvková organizace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CF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B78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1A7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5A2" w14:textId="77777777" w:rsidR="00025FA0" w:rsidRPr="00025FA0" w:rsidRDefault="00025FA0" w:rsidP="00025FA0"/>
        </w:tc>
      </w:tr>
      <w:tr w:rsidR="00025FA0" w:rsidRPr="00025FA0" w14:paraId="6A5C2812" w14:textId="77777777" w:rsidTr="00025FA0">
        <w:trPr>
          <w:trHeight w:val="19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A2BD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06F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8A5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A63A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BAC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862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E07" w14:textId="77777777" w:rsidR="00025FA0" w:rsidRPr="00025FA0" w:rsidRDefault="00025FA0" w:rsidP="00025FA0"/>
        </w:tc>
      </w:tr>
      <w:tr w:rsidR="00025FA0" w:rsidRPr="00025FA0" w14:paraId="7C390623" w14:textId="77777777" w:rsidTr="00025FA0">
        <w:trPr>
          <w:trHeight w:val="360"/>
        </w:trPr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91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FA0">
              <w:rPr>
                <w:rFonts w:ascii="Arial" w:hAnsi="Arial" w:cs="Arial"/>
                <w:b/>
                <w:bCs/>
                <w:sz w:val="28"/>
                <w:szCs w:val="28"/>
              </w:rPr>
              <w:t>Počet nádob, jejich umístění, typ a intervaly svozu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6C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938" w14:textId="77777777" w:rsidR="00025FA0" w:rsidRPr="00025FA0" w:rsidRDefault="00025FA0" w:rsidP="00025FA0"/>
        </w:tc>
      </w:tr>
      <w:tr w:rsidR="00025FA0" w:rsidRPr="00025FA0" w14:paraId="664917DB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307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630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6B1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351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B0C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649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9CA" w14:textId="77777777" w:rsidR="00025FA0" w:rsidRPr="00025FA0" w:rsidRDefault="00025FA0" w:rsidP="00025FA0"/>
        </w:tc>
      </w:tr>
      <w:tr w:rsidR="00025FA0" w:rsidRPr="00025FA0" w14:paraId="438B87B5" w14:textId="77777777" w:rsidTr="00025FA0">
        <w:trPr>
          <w:trHeight w:val="15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5B8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2AB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741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059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A36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853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8C5" w14:textId="77777777" w:rsidR="00025FA0" w:rsidRPr="00025FA0" w:rsidRDefault="00025FA0" w:rsidP="00025FA0"/>
        </w:tc>
      </w:tr>
      <w:tr w:rsidR="00025FA0" w:rsidRPr="00025FA0" w14:paraId="2FA923E5" w14:textId="77777777" w:rsidTr="00025FA0">
        <w:trPr>
          <w:trHeight w:val="18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1EF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D18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172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014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BE9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205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4B3" w14:textId="77777777" w:rsidR="00025FA0" w:rsidRPr="00025FA0" w:rsidRDefault="00025FA0" w:rsidP="00025FA0"/>
        </w:tc>
      </w:tr>
      <w:tr w:rsidR="00025FA0" w:rsidRPr="00025FA0" w14:paraId="7EC73039" w14:textId="77777777" w:rsidTr="00025FA0">
        <w:trPr>
          <w:trHeight w:val="330"/>
        </w:trPr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E4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</w:rPr>
              <w:t>č.1 :</w:t>
            </w:r>
            <w:proofErr w:type="gramEnd"/>
            <w:r w:rsidRPr="00025FA0">
              <w:rPr>
                <w:rFonts w:ascii="Arial" w:hAnsi="Arial" w:cs="Arial"/>
                <w:b/>
                <w:bCs/>
              </w:rPr>
              <w:t xml:space="preserve"> 20 03 01 komunální odpad - </w:t>
            </w:r>
            <w:r w:rsidRPr="00025FA0">
              <w:rPr>
                <w:rFonts w:ascii="Arial" w:hAnsi="Arial" w:cs="Arial"/>
                <w:b/>
                <w:bCs/>
                <w:sz w:val="24"/>
                <w:szCs w:val="24"/>
              </w:rPr>
              <w:t>KONTEJNERY K 1 100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0B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A04" w14:textId="77777777" w:rsidR="00025FA0" w:rsidRPr="00025FA0" w:rsidRDefault="00025FA0" w:rsidP="00025FA0"/>
        </w:tc>
      </w:tr>
      <w:tr w:rsidR="00025FA0" w:rsidRPr="00025FA0" w14:paraId="04C27AE8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F5D1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73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22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641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10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C71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116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01907B8D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1CBA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DC5E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E877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F9175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C1C4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6BE4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E200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04A5AEE9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0881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2D41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E8E7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C5E3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6F9D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E3D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FD2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1E23DD9E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4E7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5DF7" w14:textId="0F34B6F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3B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59F" w14:textId="15FE6775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7A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A4D3" w14:textId="559011D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1F1BF" w14:textId="5295773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66BB68AE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6D6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SO-03 Zadní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11AC" w14:textId="745B06ED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CD5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00F" w14:textId="31FCDEAD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97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D011" w14:textId="130958B9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6E3BB" w14:textId="4B0ADAD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7EA3F0A0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CB1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 xml:space="preserve">SO-04 Dětské </w:t>
            </w:r>
            <w:proofErr w:type="spellStart"/>
            <w:r w:rsidRPr="00025FA0"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B834" w14:textId="6325A7F5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7DE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189" w14:textId="31D7484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8F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C680" w14:textId="689D6F18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7D645" w14:textId="7A7B030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09209451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8FA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SO-21 Nový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EC96" w14:textId="36A9579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3AB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56E" w14:textId="7DFD5089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EA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91CA" w14:textId="7ABBED4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EBC09" w14:textId="5C2F62C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3047B7BE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265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025FA0">
              <w:rPr>
                <w:rFonts w:ascii="Arial" w:hAnsi="Arial" w:cs="Arial"/>
                <w:sz w:val="16"/>
                <w:szCs w:val="16"/>
              </w:rPr>
              <w:t>Lohrera</w:t>
            </w:r>
            <w:proofErr w:type="spellEnd"/>
            <w:r w:rsidRPr="00025FA0">
              <w:rPr>
                <w:rFonts w:ascii="Arial" w:hAnsi="Arial" w:cs="Arial"/>
                <w:sz w:val="16"/>
                <w:szCs w:val="16"/>
              </w:rPr>
              <w:t xml:space="preserve"> 779, 738 01 Frýdek-</w:t>
            </w:r>
            <w:proofErr w:type="spellStart"/>
            <w:r w:rsidRPr="00025FA0">
              <w:rPr>
                <w:rFonts w:ascii="Arial" w:hAnsi="Arial" w:cs="Arial"/>
                <w:sz w:val="16"/>
                <w:szCs w:val="16"/>
              </w:rPr>
              <w:t>Mstek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D4A8" w14:textId="19912F4B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44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E64" w14:textId="2F4F46E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73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2380" w14:textId="168A4C15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1E841" w14:textId="20EE5513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480A1A44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B5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8E6" w14:textId="71D00D03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D67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6F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EB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1C7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ED1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5FA0" w:rsidRPr="00025FA0" w14:paraId="5E869FF6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23D" w14:textId="77777777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857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4B4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1BA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D938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295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D8F" w14:textId="77777777" w:rsidR="00025FA0" w:rsidRPr="00025FA0" w:rsidRDefault="00025FA0" w:rsidP="00025FA0"/>
        </w:tc>
      </w:tr>
      <w:tr w:rsidR="00025FA0" w:rsidRPr="00025FA0" w14:paraId="11871BD3" w14:textId="77777777" w:rsidTr="00025FA0">
        <w:trPr>
          <w:trHeight w:val="330"/>
        </w:trPr>
        <w:tc>
          <w:tcPr>
            <w:tcW w:w="6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987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</w:rPr>
              <w:t>č.1 :</w:t>
            </w:r>
            <w:proofErr w:type="gramEnd"/>
            <w:r w:rsidRPr="00025FA0">
              <w:rPr>
                <w:rFonts w:ascii="Arial" w:hAnsi="Arial" w:cs="Arial"/>
                <w:b/>
                <w:bCs/>
              </w:rPr>
              <w:t xml:space="preserve"> 18 01 04 PLENY - </w:t>
            </w:r>
            <w:r w:rsidRPr="00025FA0">
              <w:rPr>
                <w:rFonts w:ascii="Arial" w:hAnsi="Arial" w:cs="Arial"/>
                <w:b/>
                <w:bCs/>
                <w:sz w:val="24"/>
                <w:szCs w:val="24"/>
              </w:rPr>
              <w:t>KONTEJNERY K 1 100 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0A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D77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84C" w14:textId="77777777" w:rsidR="00025FA0" w:rsidRPr="00025FA0" w:rsidRDefault="00025FA0" w:rsidP="00025FA0"/>
        </w:tc>
      </w:tr>
      <w:tr w:rsidR="00025FA0" w:rsidRPr="00025FA0" w14:paraId="7F0C6AE3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AA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49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98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E6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27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BA7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092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79F8E17A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D8B3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377E7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BC37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6917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71E8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BFA6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88C5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189B7D86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F057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0D7A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D26E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B8AF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E43D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EB9A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5D86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5585396C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790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SO-03 Zadní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1689" w14:textId="7242846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A97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E01" w14:textId="54E6305B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3A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FC35" w14:textId="10631DC9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58327" w14:textId="2A516A2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4ACE27D3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E4C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 xml:space="preserve">SO-04 Dětské </w:t>
            </w:r>
            <w:proofErr w:type="spellStart"/>
            <w:r w:rsidRPr="00025FA0"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5030" w14:textId="7CDD6C3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E8A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A74" w14:textId="7DA46243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135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F984" w14:textId="04FD675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B2B6F" w14:textId="457A6EE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7D82FDAB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612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SO-21 Nový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CA60" w14:textId="558D078B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5B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F58" w14:textId="1F574626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E1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A973" w14:textId="7CEE6198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385DA" w14:textId="08714846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15179371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8488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SO-05 Domečky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B0F2D" w14:textId="1E6734B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0CE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1F22" w14:textId="0D61853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490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240 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6B02833" w14:textId="399B9E7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31A5F" w14:textId="6022FEF3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64667D5A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33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455C" w14:textId="785D31EE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35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8CA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D7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083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7D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5FA0" w:rsidRPr="00025FA0" w14:paraId="03FC0E6C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543" w14:textId="77777777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6F0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8BC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C14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58D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DB4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B96B" w14:textId="77777777" w:rsidR="00025FA0" w:rsidRPr="00025FA0" w:rsidRDefault="00025FA0" w:rsidP="00025FA0"/>
        </w:tc>
      </w:tr>
      <w:tr w:rsidR="00025FA0" w:rsidRPr="00025FA0" w14:paraId="7A887265" w14:textId="77777777" w:rsidTr="00025FA0">
        <w:trPr>
          <w:trHeight w:val="330"/>
        </w:trPr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2D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</w:rPr>
              <w:t>č.1 :</w:t>
            </w:r>
            <w:proofErr w:type="gramEnd"/>
            <w:r w:rsidRPr="00025FA0">
              <w:rPr>
                <w:rFonts w:ascii="Arial" w:hAnsi="Arial" w:cs="Arial"/>
                <w:b/>
                <w:bCs/>
              </w:rPr>
              <w:t xml:space="preserve"> 20 03 01 komunální odpad - </w:t>
            </w:r>
            <w:r w:rsidRPr="00025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POPELNICE P 120 l / </w:t>
            </w:r>
            <w:r w:rsidRPr="00025FA0">
              <w:rPr>
                <w:rFonts w:ascii="Arial" w:hAnsi="Arial" w:cs="Arial"/>
                <w:b/>
                <w:bCs/>
                <w:color w:val="366092"/>
                <w:sz w:val="24"/>
                <w:szCs w:val="24"/>
              </w:rPr>
              <w:t xml:space="preserve">240 l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E5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916" w14:textId="77777777" w:rsidR="00025FA0" w:rsidRPr="00025FA0" w:rsidRDefault="00025FA0" w:rsidP="00025FA0"/>
        </w:tc>
      </w:tr>
      <w:tr w:rsidR="00025FA0" w:rsidRPr="00025FA0" w14:paraId="1EC2161E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1F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625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E1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BC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DF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C2E0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280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411D1F24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74FB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92E7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94E8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7223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9155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537CC7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6822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55ADB686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07F4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04A9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99337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1661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67AA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3BA9D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F62C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4357E86C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60A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2B91" w14:textId="221C4F65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A6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BF3" w14:textId="7EC669CA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22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6941" w14:textId="307C0E8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4A4ED" w14:textId="4DE049CD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12D66C0A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649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SO-02 Chráněné bydlení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2A33" w14:textId="331EA6B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B8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BC5" w14:textId="48B5A42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FF1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5512" w14:textId="12FA857B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94CDC" w14:textId="2246D8D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48F4AEB6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67C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SO-03 Zadní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2E7F" w14:textId="39ED955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3C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66A" w14:textId="2594CD2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3A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color w:val="366092"/>
                <w:sz w:val="16"/>
                <w:szCs w:val="16"/>
              </w:rPr>
            </w:pPr>
            <w:r w:rsidRPr="00025FA0">
              <w:rPr>
                <w:rFonts w:ascii="Arial" w:hAnsi="Arial" w:cs="Arial"/>
                <w:color w:val="366092"/>
                <w:sz w:val="16"/>
                <w:szCs w:val="16"/>
              </w:rPr>
              <w:t>240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ECBD" w14:textId="2D8218D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DD22B" w14:textId="2FDF8871" w:rsidR="00025FA0" w:rsidRPr="00025FA0" w:rsidRDefault="00025FA0" w:rsidP="00025FA0">
            <w:pPr>
              <w:jc w:val="center"/>
              <w:rPr>
                <w:rFonts w:ascii="Arial" w:hAnsi="Arial" w:cs="Arial"/>
                <w:color w:val="366092"/>
                <w:sz w:val="16"/>
                <w:szCs w:val="16"/>
              </w:rPr>
            </w:pPr>
          </w:p>
        </w:tc>
      </w:tr>
      <w:tr w:rsidR="00025FA0" w:rsidRPr="00025FA0" w14:paraId="11155B52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5F4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 xml:space="preserve">SO-04 Dětské </w:t>
            </w:r>
            <w:proofErr w:type="spellStart"/>
            <w:r w:rsidRPr="00025FA0"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69AD" w14:textId="6A86F78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B6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120" w14:textId="52FD37C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28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153A" w14:textId="56F67CF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42BE9" w14:textId="72FFB603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72FD1D71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BD0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SO-05 Domečky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1F27" w14:textId="56D3F15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6E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7B7" w14:textId="3CA4215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20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AE85" w14:textId="481BE76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7F9F5" w14:textId="4925BEF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401AD07E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88D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SO-07 Dílny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A6D8" w14:textId="1BDE0F3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C6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771" w14:textId="39570720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A5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3861" w14:textId="26B21CE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9B17E" w14:textId="7188C31D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6F3C6EBE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193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SO-17 ČOV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8009" w14:textId="30F97EF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F1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5F14" w14:textId="1D0C469A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měsíčně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76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5F4" w14:textId="74F3BEB6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E4291" w14:textId="1A0CB7C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2667EAD0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6675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SO-21 Nový pavilón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8506" w14:textId="6E881A4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E07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3AA" w14:textId="0F28F3D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F2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0797" w14:textId="776F297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C0851" w14:textId="45E82F66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0958DB82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9CD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 xml:space="preserve">Horymírova 2287, </w:t>
            </w:r>
            <w:proofErr w:type="gramStart"/>
            <w:r w:rsidRPr="00025FA0">
              <w:rPr>
                <w:rFonts w:ascii="Arial" w:hAnsi="Arial" w:cs="Arial"/>
                <w:sz w:val="16"/>
                <w:szCs w:val="16"/>
              </w:rPr>
              <w:t>Frýdek - Místek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5F2C" w14:textId="7665D6A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50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877" w14:textId="765B5038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5C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110 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F169" w14:textId="642244D3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B1BDD" w14:textId="7E96395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0A12DBE0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51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0743" w14:textId="3BE7FCF6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66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943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42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FE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A3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5FA0" w:rsidRPr="00025FA0" w14:paraId="177A4A5C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CFA8" w14:textId="77777777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B1D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B29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380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D02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B23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FD5" w14:textId="77777777" w:rsidR="00025FA0" w:rsidRPr="00025FA0" w:rsidRDefault="00025FA0" w:rsidP="00025FA0">
            <w:pPr>
              <w:jc w:val="center"/>
            </w:pPr>
          </w:p>
        </w:tc>
      </w:tr>
      <w:tr w:rsidR="00025FA0" w:rsidRPr="00025FA0" w14:paraId="44C16F0B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D2E" w14:textId="77777777" w:rsidR="00025FA0" w:rsidRDefault="00025FA0" w:rsidP="00025FA0">
            <w:pPr>
              <w:jc w:val="center"/>
            </w:pPr>
          </w:p>
          <w:p w14:paraId="193FE566" w14:textId="77777777" w:rsidR="00025FA0" w:rsidRDefault="00025FA0" w:rsidP="00025FA0">
            <w:pPr>
              <w:jc w:val="center"/>
            </w:pPr>
          </w:p>
          <w:p w14:paraId="77317D97" w14:textId="77777777" w:rsidR="00025FA0" w:rsidRDefault="00025FA0" w:rsidP="00025FA0">
            <w:pPr>
              <w:jc w:val="center"/>
            </w:pPr>
          </w:p>
          <w:p w14:paraId="22CB760B" w14:textId="77777777" w:rsidR="00025FA0" w:rsidRDefault="00025FA0" w:rsidP="00025FA0">
            <w:pPr>
              <w:jc w:val="center"/>
            </w:pPr>
          </w:p>
          <w:p w14:paraId="2579AB53" w14:textId="77777777" w:rsidR="00025FA0" w:rsidRDefault="00025FA0" w:rsidP="00025FA0">
            <w:pPr>
              <w:jc w:val="center"/>
            </w:pPr>
          </w:p>
          <w:p w14:paraId="498365F1" w14:textId="157B5D1D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A312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F2E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928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728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923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B39" w14:textId="77777777" w:rsidR="00025FA0" w:rsidRPr="00025FA0" w:rsidRDefault="00025FA0" w:rsidP="00025FA0">
            <w:pPr>
              <w:jc w:val="center"/>
            </w:pPr>
          </w:p>
        </w:tc>
      </w:tr>
      <w:tr w:rsidR="00025FA0" w:rsidRPr="00025FA0" w14:paraId="62DB986A" w14:textId="77777777" w:rsidTr="00025FA0">
        <w:trPr>
          <w:trHeight w:val="330"/>
        </w:trPr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41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</w:rPr>
              <w:t>č.1 :</w:t>
            </w:r>
            <w:proofErr w:type="gramEnd"/>
            <w:r w:rsidRPr="00025FA0">
              <w:rPr>
                <w:rFonts w:ascii="Arial" w:hAnsi="Arial" w:cs="Arial"/>
                <w:b/>
                <w:bCs/>
              </w:rPr>
              <w:t xml:space="preserve"> 20 01 08 zbytky z kuchyní  - </w:t>
            </w:r>
            <w:r w:rsidRPr="00025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POPELNICE P 120 l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FA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7C0" w14:textId="77777777" w:rsidR="00025FA0" w:rsidRPr="00025FA0" w:rsidRDefault="00025FA0" w:rsidP="00025FA0"/>
        </w:tc>
      </w:tr>
      <w:tr w:rsidR="00025FA0" w:rsidRPr="00025FA0" w14:paraId="3027FDBC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84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699A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2A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F4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2A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ECC4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B1CF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54FA77DB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DDD3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CE24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24A7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05ED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28E2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A475A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41D7A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1CB57666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4FF2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C3E0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540E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6CE8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D11B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CE688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8E1B2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0C8B6293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3DA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6F95E" w14:textId="1E73CD7A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58B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A4CA" w14:textId="2DC48D8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spellStart"/>
            <w:proofErr w:type="gramEnd"/>
            <w:r w:rsidRPr="00025FA0">
              <w:rPr>
                <w:rFonts w:ascii="Arial" w:hAnsi="Arial" w:cs="Arial"/>
                <w:sz w:val="16"/>
                <w:szCs w:val="16"/>
              </w:rPr>
              <w:t>xtýdně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CA7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7B49" w14:textId="4B94970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793BB" w14:textId="687780C9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55908F4E" w14:textId="77777777" w:rsidTr="00025FA0">
        <w:trPr>
          <w:trHeight w:val="27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BC5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SOUČTY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182" w14:textId="5B9E8F8B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C7A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EB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73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3A9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5F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0A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5FA0" w:rsidRPr="00025FA0" w14:paraId="7DEDEAA4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5FA" w14:textId="77777777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E37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804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899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293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5B3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4C4" w14:textId="77777777" w:rsidR="00025FA0" w:rsidRPr="00025FA0" w:rsidRDefault="00025FA0" w:rsidP="00025FA0"/>
        </w:tc>
      </w:tr>
      <w:tr w:rsidR="00025FA0" w:rsidRPr="00025FA0" w14:paraId="090DE720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4CF" w14:textId="77777777" w:rsidR="00025FA0" w:rsidRPr="00025FA0" w:rsidRDefault="00025FA0" w:rsidP="00025FA0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D29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E12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9A6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F97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81D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C96" w14:textId="77777777" w:rsidR="00025FA0" w:rsidRPr="00025FA0" w:rsidRDefault="00025FA0" w:rsidP="00025FA0"/>
        </w:tc>
      </w:tr>
      <w:tr w:rsidR="00025FA0" w:rsidRPr="00025FA0" w14:paraId="48582BCC" w14:textId="77777777" w:rsidTr="00025FA0">
        <w:trPr>
          <w:trHeight w:val="270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5A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  <w:color w:val="0000FF"/>
              </w:rPr>
              <w:t>č.2 :</w:t>
            </w:r>
            <w:proofErr w:type="gramEnd"/>
            <w:r w:rsidRPr="00025FA0">
              <w:rPr>
                <w:rFonts w:ascii="Arial" w:hAnsi="Arial" w:cs="Arial"/>
                <w:b/>
                <w:bCs/>
                <w:color w:val="0000FF"/>
              </w:rPr>
              <w:t xml:space="preserve"> 15 01 01 Papírové a lepenkové obaly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A0B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5D0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0205" w14:textId="77777777" w:rsidR="00025FA0" w:rsidRPr="00025FA0" w:rsidRDefault="00025FA0" w:rsidP="00025FA0">
            <w:pPr>
              <w:rPr>
                <w:rFonts w:ascii="Arial" w:hAnsi="Arial" w:cs="Arial"/>
                <w:color w:val="0000FF"/>
              </w:rPr>
            </w:pPr>
            <w:r w:rsidRPr="00025FA0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B0C" w14:textId="77777777" w:rsidR="00025FA0" w:rsidRPr="00025FA0" w:rsidRDefault="00025FA0" w:rsidP="00025FA0">
            <w:pPr>
              <w:rPr>
                <w:rFonts w:ascii="Arial" w:hAnsi="Arial" w:cs="Arial"/>
                <w:color w:val="0000FF"/>
              </w:rPr>
            </w:pPr>
          </w:p>
        </w:tc>
      </w:tr>
      <w:tr w:rsidR="00025FA0" w:rsidRPr="00025FA0" w14:paraId="5FBAF3BD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130A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FF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390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FF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3B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8665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294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186DA472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5720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349C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1768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E390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F46D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CA86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4CA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5AD69E50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A73F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FC0A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F363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FAA8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CFE7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6BE35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D69F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6FFD9B90" w14:textId="77777777" w:rsidTr="00025FA0">
        <w:trPr>
          <w:trHeight w:val="225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9D2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C9AB" w14:textId="6CF5B99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30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260" w14:textId="52289741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4B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DCD2" w14:textId="388AD09C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8464B" w14:textId="27A6795E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52467AE4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C7F0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SO-03 Domov U Zvonu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14404A" w14:textId="29DE8804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4BB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CC53" w14:textId="44AFCF0A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týdně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4BC5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8036" w14:textId="64E39E4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87894" w14:textId="4071B2C2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2B9956F4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E5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27" w14:textId="5914BC1F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E5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E4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53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12E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25FA0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52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25FA0" w:rsidRPr="00025FA0" w14:paraId="63CB1654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A6F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C37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C64B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CB1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D26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565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E51" w14:textId="77777777" w:rsidR="00025FA0" w:rsidRPr="00025FA0" w:rsidRDefault="00025FA0" w:rsidP="00025FA0">
            <w:pPr>
              <w:jc w:val="center"/>
            </w:pPr>
          </w:p>
        </w:tc>
      </w:tr>
      <w:tr w:rsidR="00025FA0" w:rsidRPr="00025FA0" w14:paraId="4328CA66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CDB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618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AD4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971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742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0556" w14:textId="77777777" w:rsidR="00025FA0" w:rsidRPr="00025FA0" w:rsidRDefault="00025FA0" w:rsidP="00025FA0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D38" w14:textId="77777777" w:rsidR="00025FA0" w:rsidRPr="00025FA0" w:rsidRDefault="00025FA0" w:rsidP="00025FA0">
            <w:pPr>
              <w:jc w:val="center"/>
            </w:pPr>
          </w:p>
        </w:tc>
      </w:tr>
      <w:tr w:rsidR="00025FA0" w:rsidRPr="00025FA0" w14:paraId="0A28344E" w14:textId="77777777" w:rsidTr="00025FA0">
        <w:trPr>
          <w:trHeight w:val="270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AF7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  <w:color w:val="808000"/>
              </w:rPr>
              <w:t>č.3 :</w:t>
            </w:r>
            <w:proofErr w:type="gramEnd"/>
            <w:r w:rsidRPr="00025FA0">
              <w:rPr>
                <w:rFonts w:ascii="Arial" w:hAnsi="Arial" w:cs="Arial"/>
                <w:b/>
                <w:bCs/>
                <w:color w:val="808000"/>
              </w:rPr>
              <w:t xml:space="preserve"> 15 01 02 Plastové obaly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EC6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808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76D1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C7F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159E" w14:textId="77777777" w:rsidR="00025FA0" w:rsidRPr="00025FA0" w:rsidRDefault="00025FA0" w:rsidP="00025FA0"/>
        </w:tc>
      </w:tr>
      <w:tr w:rsidR="00025FA0" w:rsidRPr="00025FA0" w14:paraId="24520CAC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90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Umístění </w:t>
            </w: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nádoby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62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D71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5E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56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61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865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Cena v Kč / ks/ měsíc</w:t>
            </w:r>
          </w:p>
        </w:tc>
      </w:tr>
      <w:tr w:rsidR="00025FA0" w:rsidRPr="00025FA0" w14:paraId="74B20E45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CF94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2F32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5FB9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208C8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79F39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41AE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82D6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47A77FA6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A6F11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3BEB5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8166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F14A7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811D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1A11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E322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3A25F353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006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0586" w14:textId="0B81D3B9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C8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82A" w14:textId="6767EA4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měsíčně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1A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05916" w14:textId="1CE27AAD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69D85" w14:textId="1894BB4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27BE0F51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24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CB4B" w14:textId="0EA4073F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D7B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8D2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BB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7E7E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  <w:r w:rsidRPr="00025FA0">
              <w:rPr>
                <w:rFonts w:ascii="Arial" w:hAnsi="Arial" w:cs="Arial"/>
                <w:b/>
                <w:bCs/>
                <w:color w:val="808000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2C6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5FA0" w:rsidRPr="00025FA0" w14:paraId="760FB034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3C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384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7D0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FE1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1FF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382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432" w14:textId="77777777" w:rsidR="00025FA0" w:rsidRPr="00025FA0" w:rsidRDefault="00025FA0" w:rsidP="00025FA0"/>
        </w:tc>
      </w:tr>
      <w:tr w:rsidR="00025FA0" w:rsidRPr="00025FA0" w14:paraId="79322268" w14:textId="77777777" w:rsidTr="00025FA0">
        <w:trPr>
          <w:trHeight w:val="270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404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 xml:space="preserve">Tabulka </w:t>
            </w:r>
            <w:proofErr w:type="gramStart"/>
            <w:r w:rsidRPr="00025FA0">
              <w:rPr>
                <w:rFonts w:ascii="Arial" w:hAnsi="Arial" w:cs="Arial"/>
                <w:b/>
                <w:bCs/>
                <w:color w:val="008000"/>
              </w:rPr>
              <w:t>č.4 :</w:t>
            </w:r>
            <w:proofErr w:type="gramEnd"/>
            <w:r w:rsidRPr="00025FA0">
              <w:rPr>
                <w:rFonts w:ascii="Arial" w:hAnsi="Arial" w:cs="Arial"/>
                <w:b/>
                <w:bCs/>
                <w:color w:val="008000"/>
              </w:rPr>
              <w:t xml:space="preserve"> 15 01 07 Skleněné obaly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14D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443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E82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7D8" w14:textId="77777777" w:rsidR="00025FA0" w:rsidRPr="00025FA0" w:rsidRDefault="00025FA0" w:rsidP="00025FA0"/>
        </w:tc>
      </w:tr>
      <w:tr w:rsidR="00025FA0" w:rsidRPr="00025FA0" w14:paraId="1DA35BD8" w14:textId="77777777" w:rsidTr="00025FA0">
        <w:trPr>
          <w:trHeight w:val="23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0E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umístění - objekt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25D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175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68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6A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BC57D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DEA0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5F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v Kč / ks/ svozový měsíc </w:t>
            </w:r>
          </w:p>
        </w:tc>
      </w:tr>
      <w:tr w:rsidR="00025FA0" w:rsidRPr="00025FA0" w14:paraId="1C02B4C7" w14:textId="77777777" w:rsidTr="00025FA0">
        <w:trPr>
          <w:trHeight w:val="255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73E65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162C2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6A3EA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B102B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7F206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2CB70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77CF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6D45F1E0" w14:textId="77777777" w:rsidTr="00025FA0">
        <w:trPr>
          <w:trHeight w:val="27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DF90E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861D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EEB3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39DD0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A0AC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DD5D4C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10BFF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FA0" w:rsidRPr="00025FA0" w14:paraId="4F519E2A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014" w14:textId="77777777" w:rsidR="00025FA0" w:rsidRPr="00025FA0" w:rsidRDefault="00025FA0" w:rsidP="00025FA0">
            <w:pPr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62EE" w14:textId="45B6C7B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8C4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270" w14:textId="6E6570BA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025FA0">
              <w:rPr>
                <w:rFonts w:ascii="Arial" w:hAnsi="Arial" w:cs="Arial"/>
                <w:sz w:val="16"/>
                <w:szCs w:val="16"/>
              </w:rPr>
              <w:t>x za dva měsíce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51C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A0">
              <w:rPr>
                <w:rFonts w:ascii="Arial" w:hAnsi="Arial" w:cs="Arial"/>
                <w:sz w:val="16"/>
                <w:szCs w:val="16"/>
              </w:rPr>
              <w:t>1,1 m</w:t>
            </w:r>
            <w:r w:rsidRPr="00025FA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3C0585" w14:textId="299DE5A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C8AB2" w14:textId="44A2838F" w:rsidR="00025FA0" w:rsidRPr="00025FA0" w:rsidRDefault="00025FA0" w:rsidP="00025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5FA0" w:rsidRPr="00025FA0" w14:paraId="4857B574" w14:textId="77777777" w:rsidTr="00025FA0">
        <w:trPr>
          <w:trHeight w:val="2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063" w14:textId="77777777" w:rsidR="00025FA0" w:rsidRPr="00025FA0" w:rsidRDefault="00025FA0" w:rsidP="00025FA0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>SOUČTY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0240" w14:textId="10188A6E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223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E19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F58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B787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025FA0">
              <w:rPr>
                <w:rFonts w:ascii="Arial" w:hAnsi="Arial" w:cs="Arial"/>
                <w:b/>
                <w:bCs/>
                <w:color w:val="008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79B" w14:textId="77777777" w:rsidR="00025FA0" w:rsidRPr="00025FA0" w:rsidRDefault="00025FA0" w:rsidP="00025FA0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</w:tr>
      <w:tr w:rsidR="00025FA0" w:rsidRPr="00025FA0" w14:paraId="09FDF6E8" w14:textId="77777777" w:rsidTr="00025FA0">
        <w:trPr>
          <w:trHeight w:val="390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A0F" w14:textId="77777777" w:rsidR="00025FA0" w:rsidRPr="00025FA0" w:rsidRDefault="00025FA0" w:rsidP="00025FA0">
            <w:pPr>
              <w:rPr>
                <w:rFonts w:ascii="Arial" w:hAnsi="Arial" w:cs="Arial"/>
              </w:rPr>
            </w:pPr>
            <w:r w:rsidRPr="00025FA0">
              <w:rPr>
                <w:rFonts w:ascii="Arial" w:hAnsi="Arial" w:cs="Arial"/>
              </w:rPr>
              <w:t xml:space="preserve"> Pronájem sběrných nádob na separovaný sběr (papír, plasty, </w:t>
            </w:r>
            <w:proofErr w:type="gramStart"/>
            <w:r w:rsidRPr="00025FA0">
              <w:rPr>
                <w:rFonts w:ascii="Arial" w:hAnsi="Arial" w:cs="Arial"/>
              </w:rPr>
              <w:t>sklo)  je</w:t>
            </w:r>
            <w:proofErr w:type="gramEnd"/>
            <w:r w:rsidRPr="00025FA0">
              <w:rPr>
                <w:rFonts w:ascii="Arial" w:hAnsi="Arial" w:cs="Arial"/>
              </w:rPr>
              <w:t xml:space="preserve"> bezplatný. Ceny uvedeny bez DPH.</w:t>
            </w:r>
          </w:p>
        </w:tc>
      </w:tr>
      <w:tr w:rsidR="00025FA0" w:rsidRPr="00025FA0" w14:paraId="6681BA84" w14:textId="77777777" w:rsidTr="00025FA0">
        <w:trPr>
          <w:trHeight w:val="24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D382" w14:textId="77777777" w:rsidR="00025FA0" w:rsidRPr="00025FA0" w:rsidRDefault="00025FA0" w:rsidP="00025FA0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907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3379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24E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303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7A7D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36D" w14:textId="77777777" w:rsidR="00025FA0" w:rsidRPr="00025FA0" w:rsidRDefault="00025FA0" w:rsidP="00025FA0"/>
        </w:tc>
      </w:tr>
      <w:tr w:rsidR="00025FA0" w:rsidRPr="00025FA0" w14:paraId="5B6C2CFC" w14:textId="77777777" w:rsidTr="00025FA0">
        <w:trPr>
          <w:trHeight w:val="405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5C7" w14:textId="77777777" w:rsidR="00025FA0" w:rsidRPr="00025FA0" w:rsidRDefault="00025FA0" w:rsidP="00025FA0">
            <w:pPr>
              <w:rPr>
                <w:rFonts w:ascii="Arial" w:hAnsi="Arial" w:cs="Arial"/>
              </w:rPr>
            </w:pPr>
            <w:r w:rsidRPr="00025FA0">
              <w:rPr>
                <w:rFonts w:ascii="Arial" w:hAnsi="Arial" w:cs="Arial"/>
              </w:rPr>
              <w:t>V Pržně dne………………………</w:t>
            </w:r>
            <w:proofErr w:type="gramStart"/>
            <w:r w:rsidRPr="00025FA0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561" w14:textId="77777777" w:rsidR="00025FA0" w:rsidRPr="00025FA0" w:rsidRDefault="00025FA0" w:rsidP="00025FA0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C04" w14:textId="77777777" w:rsidR="00025FA0" w:rsidRPr="00025FA0" w:rsidRDefault="00025FA0" w:rsidP="00025FA0"/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073A" w14:textId="77777777" w:rsidR="00025FA0" w:rsidRPr="00025FA0" w:rsidRDefault="00025FA0" w:rsidP="00025FA0">
            <w:pPr>
              <w:rPr>
                <w:rFonts w:ascii="Arial" w:hAnsi="Arial" w:cs="Arial"/>
              </w:rPr>
            </w:pPr>
            <w:r w:rsidRPr="00025FA0">
              <w:rPr>
                <w:rFonts w:ascii="Arial" w:hAnsi="Arial" w:cs="Arial"/>
              </w:rPr>
              <w:t>Ve Frýdku-Místku dne…………………………</w:t>
            </w:r>
          </w:p>
        </w:tc>
      </w:tr>
      <w:tr w:rsidR="00025FA0" w:rsidRPr="00025FA0" w14:paraId="19437230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58F" w14:textId="77777777" w:rsidR="00025FA0" w:rsidRPr="00025FA0" w:rsidRDefault="00025FA0" w:rsidP="00025FA0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C02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97E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ED9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037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83D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715" w14:textId="77777777" w:rsidR="00025FA0" w:rsidRPr="00025FA0" w:rsidRDefault="00025FA0" w:rsidP="00025FA0"/>
        </w:tc>
      </w:tr>
      <w:tr w:rsidR="00025FA0" w:rsidRPr="00025FA0" w14:paraId="61A18454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1F2" w14:textId="77777777" w:rsidR="00025FA0" w:rsidRPr="00025FA0" w:rsidRDefault="00025FA0" w:rsidP="00025FA0">
            <w:pPr>
              <w:rPr>
                <w:rFonts w:ascii="Arial" w:hAnsi="Arial" w:cs="Arial"/>
              </w:rPr>
            </w:pPr>
            <w:r w:rsidRPr="00025FA0">
              <w:rPr>
                <w:rFonts w:ascii="Arial" w:hAnsi="Arial" w:cs="Arial"/>
              </w:rPr>
              <w:t>Za původce: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7D5" w14:textId="77777777" w:rsidR="00025FA0" w:rsidRPr="00025FA0" w:rsidRDefault="00025FA0" w:rsidP="00025FA0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4D4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9AC" w14:textId="77777777" w:rsidR="00025FA0" w:rsidRPr="00025FA0" w:rsidRDefault="00025FA0" w:rsidP="00025FA0"/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176" w14:textId="77777777" w:rsidR="00025FA0" w:rsidRPr="00025FA0" w:rsidRDefault="00025FA0" w:rsidP="00025FA0">
            <w:pPr>
              <w:rPr>
                <w:rFonts w:ascii="Arial" w:hAnsi="Arial" w:cs="Arial"/>
              </w:rPr>
            </w:pPr>
            <w:r w:rsidRPr="00025FA0">
              <w:rPr>
                <w:rFonts w:ascii="Arial" w:hAnsi="Arial" w:cs="Arial"/>
              </w:rPr>
              <w:t>Za odběratele: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DDF" w14:textId="77777777" w:rsidR="00025FA0" w:rsidRPr="00025FA0" w:rsidRDefault="00025FA0" w:rsidP="00025FA0">
            <w:pPr>
              <w:rPr>
                <w:rFonts w:ascii="Arial" w:hAnsi="Arial" w:cs="Arial"/>
              </w:rPr>
            </w:pPr>
          </w:p>
        </w:tc>
      </w:tr>
      <w:tr w:rsidR="00025FA0" w:rsidRPr="00025FA0" w14:paraId="30346614" w14:textId="77777777" w:rsidTr="00025FA0">
        <w:trPr>
          <w:trHeight w:val="25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F13" w14:textId="77777777" w:rsidR="00025FA0" w:rsidRPr="00025FA0" w:rsidRDefault="00025FA0" w:rsidP="00025FA0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63D" w14:textId="77777777" w:rsidR="00025FA0" w:rsidRPr="00025FA0" w:rsidRDefault="00025FA0" w:rsidP="00025FA0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DAF" w14:textId="77777777" w:rsidR="00025FA0" w:rsidRPr="00025FA0" w:rsidRDefault="00025FA0" w:rsidP="00025FA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660" w14:textId="77777777" w:rsidR="00025FA0" w:rsidRPr="00025FA0" w:rsidRDefault="00025FA0" w:rsidP="00025FA0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7D5" w14:textId="77777777" w:rsidR="00025FA0" w:rsidRPr="00025FA0" w:rsidRDefault="00025FA0" w:rsidP="00025FA0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0BE" w14:textId="77777777" w:rsidR="00025FA0" w:rsidRPr="00025FA0" w:rsidRDefault="00025FA0" w:rsidP="00025FA0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51C" w14:textId="77777777" w:rsidR="00025FA0" w:rsidRPr="00025FA0" w:rsidRDefault="00025FA0" w:rsidP="00025FA0"/>
        </w:tc>
      </w:tr>
    </w:tbl>
    <w:p w14:paraId="70938F70" w14:textId="77777777" w:rsidR="00025FA0" w:rsidRPr="0036529C" w:rsidRDefault="00025FA0" w:rsidP="00CC0D19">
      <w:pPr>
        <w:rPr>
          <w:rFonts w:ascii="Tahoma" w:hAnsi="Tahoma" w:cs="Tahoma"/>
        </w:rPr>
      </w:pPr>
    </w:p>
    <w:sectPr w:rsidR="00025FA0" w:rsidRPr="0036529C" w:rsidSect="003E6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624" w:footer="737" w:gutter="0"/>
      <w:pgNumType w:start="1" w:chapSep="e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9DB6" w14:textId="77777777" w:rsidR="003E64DD" w:rsidRDefault="003E64DD">
      <w:r>
        <w:separator/>
      </w:r>
    </w:p>
  </w:endnote>
  <w:endnote w:type="continuationSeparator" w:id="0">
    <w:p w14:paraId="7EB33003" w14:textId="77777777" w:rsidR="003E64DD" w:rsidRDefault="003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3A5E" w14:textId="77777777" w:rsidR="00763B31" w:rsidRDefault="00763B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5FEF7B" w14:textId="77777777" w:rsidR="00763B31" w:rsidRDefault="00763B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380BA87" w14:textId="77777777" w:rsidR="00763B31" w:rsidRPr="007E5EEC" w:rsidRDefault="00763B31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C808B74" w14:textId="77777777" w:rsidR="00763B31" w:rsidRPr="007E5EEC" w:rsidRDefault="00763B31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172E" w14:textId="77777777" w:rsidR="003E64DD" w:rsidRDefault="003E64DD">
      <w:r>
        <w:separator/>
      </w:r>
    </w:p>
  </w:footnote>
  <w:footnote w:type="continuationSeparator" w:id="0">
    <w:p w14:paraId="6A8EB714" w14:textId="77777777" w:rsidR="003E64DD" w:rsidRDefault="003E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2904" w14:textId="77777777" w:rsidR="00763B31" w:rsidRDefault="00763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5B5542B" w14:textId="77777777" w:rsidR="00763B31" w:rsidRDefault="00763B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7EC6" w14:textId="77777777" w:rsidR="00763B31" w:rsidRDefault="00763B31">
    <w:pPr>
      <w:pStyle w:val="Zhlav"/>
      <w:framePr w:wrap="around" w:vAnchor="text" w:hAnchor="margin" w:xAlign="center" w:y="1"/>
      <w:rPr>
        <w:rStyle w:val="slostrnky"/>
      </w:rPr>
    </w:pPr>
  </w:p>
  <w:p w14:paraId="141E5211" w14:textId="644BF6AF" w:rsidR="00763B31" w:rsidRDefault="00763B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0A56" w14:textId="3A4AEA63" w:rsidR="00763B31" w:rsidRPr="0036529C" w:rsidRDefault="00586209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6218" wp14:editId="62E48EA9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70349" w14:textId="77777777" w:rsidR="00763B31" w:rsidRDefault="00763B31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9462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    <v:textbox>
                <w:txbxContent>
                  <w:p w14:paraId="24970349" w14:textId="77777777" w:rsidR="00763B31" w:rsidRDefault="00763B31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1E105ED"/>
    <w:multiLevelType w:val="hybridMultilevel"/>
    <w:tmpl w:val="BBC27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2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F"/>
    <w:rsid w:val="000018C6"/>
    <w:rsid w:val="00006763"/>
    <w:rsid w:val="00025039"/>
    <w:rsid w:val="00025FA0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569F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110"/>
    <w:rsid w:val="00111F03"/>
    <w:rsid w:val="00115228"/>
    <w:rsid w:val="00120CD7"/>
    <w:rsid w:val="00126928"/>
    <w:rsid w:val="00134756"/>
    <w:rsid w:val="0013631C"/>
    <w:rsid w:val="00142E69"/>
    <w:rsid w:val="00152F28"/>
    <w:rsid w:val="00153FF2"/>
    <w:rsid w:val="0015502C"/>
    <w:rsid w:val="00173DE3"/>
    <w:rsid w:val="00175ABC"/>
    <w:rsid w:val="00176E25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66A90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63282"/>
    <w:rsid w:val="0036529C"/>
    <w:rsid w:val="00366729"/>
    <w:rsid w:val="003736F2"/>
    <w:rsid w:val="00374F03"/>
    <w:rsid w:val="00382AFE"/>
    <w:rsid w:val="00383EA0"/>
    <w:rsid w:val="0039403A"/>
    <w:rsid w:val="003A5A44"/>
    <w:rsid w:val="003B2F16"/>
    <w:rsid w:val="003B31C1"/>
    <w:rsid w:val="003B31C2"/>
    <w:rsid w:val="003C3230"/>
    <w:rsid w:val="003D0A05"/>
    <w:rsid w:val="003D22F1"/>
    <w:rsid w:val="003D3D30"/>
    <w:rsid w:val="003D53BE"/>
    <w:rsid w:val="003E06DF"/>
    <w:rsid w:val="003E12F3"/>
    <w:rsid w:val="003E2CAF"/>
    <w:rsid w:val="003E64DD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3D41"/>
    <w:rsid w:val="00484395"/>
    <w:rsid w:val="00484A28"/>
    <w:rsid w:val="00485010"/>
    <w:rsid w:val="00485CB8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86209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C6DE8"/>
    <w:rsid w:val="005D4568"/>
    <w:rsid w:val="005D50CA"/>
    <w:rsid w:val="005D6734"/>
    <w:rsid w:val="005D75B1"/>
    <w:rsid w:val="005E0425"/>
    <w:rsid w:val="005E7191"/>
    <w:rsid w:val="006000C0"/>
    <w:rsid w:val="00600633"/>
    <w:rsid w:val="0060305D"/>
    <w:rsid w:val="00614BDE"/>
    <w:rsid w:val="00620256"/>
    <w:rsid w:val="00623AE4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67B5B"/>
    <w:rsid w:val="00681635"/>
    <w:rsid w:val="00682D9D"/>
    <w:rsid w:val="00683CE2"/>
    <w:rsid w:val="00683CE4"/>
    <w:rsid w:val="006A1049"/>
    <w:rsid w:val="006A7303"/>
    <w:rsid w:val="006B0DE6"/>
    <w:rsid w:val="006B545A"/>
    <w:rsid w:val="006B5AD2"/>
    <w:rsid w:val="006C6F19"/>
    <w:rsid w:val="006C748C"/>
    <w:rsid w:val="006C74E5"/>
    <w:rsid w:val="006D7A8E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18D"/>
    <w:rsid w:val="00712FC0"/>
    <w:rsid w:val="007165B6"/>
    <w:rsid w:val="0072368D"/>
    <w:rsid w:val="00736C73"/>
    <w:rsid w:val="0074049B"/>
    <w:rsid w:val="00740C28"/>
    <w:rsid w:val="00750A76"/>
    <w:rsid w:val="00762BE0"/>
    <w:rsid w:val="007631F4"/>
    <w:rsid w:val="00763B31"/>
    <w:rsid w:val="007640B3"/>
    <w:rsid w:val="00764C8F"/>
    <w:rsid w:val="0076521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294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A2351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A44A5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25C5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1199"/>
    <w:rsid w:val="00B5227F"/>
    <w:rsid w:val="00B56410"/>
    <w:rsid w:val="00B653FC"/>
    <w:rsid w:val="00B74622"/>
    <w:rsid w:val="00B903D3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578"/>
    <w:rsid w:val="00C20CB4"/>
    <w:rsid w:val="00C21425"/>
    <w:rsid w:val="00C27299"/>
    <w:rsid w:val="00C325F4"/>
    <w:rsid w:val="00C334EA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1000"/>
    <w:rsid w:val="00CC2618"/>
    <w:rsid w:val="00CD45EF"/>
    <w:rsid w:val="00CE1C40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5312A"/>
    <w:rsid w:val="00D61184"/>
    <w:rsid w:val="00D70393"/>
    <w:rsid w:val="00D716CB"/>
    <w:rsid w:val="00D7651F"/>
    <w:rsid w:val="00D84BCC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11278"/>
    <w:rsid w:val="00E11A36"/>
    <w:rsid w:val="00E13B96"/>
    <w:rsid w:val="00E157C2"/>
    <w:rsid w:val="00E3409E"/>
    <w:rsid w:val="00E3422F"/>
    <w:rsid w:val="00E4166D"/>
    <w:rsid w:val="00E50552"/>
    <w:rsid w:val="00E513AD"/>
    <w:rsid w:val="00E5327D"/>
    <w:rsid w:val="00E559FB"/>
    <w:rsid w:val="00E56289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B7F72"/>
    <w:rsid w:val="00EC251F"/>
    <w:rsid w:val="00EC3C0D"/>
    <w:rsid w:val="00EC3F98"/>
    <w:rsid w:val="00ED17B3"/>
    <w:rsid w:val="00ED5E1C"/>
    <w:rsid w:val="00EE0A16"/>
    <w:rsid w:val="00EE1F2F"/>
    <w:rsid w:val="00EE70E2"/>
    <w:rsid w:val="00EF2052"/>
    <w:rsid w:val="00EF35D7"/>
    <w:rsid w:val="00F02F9A"/>
    <w:rsid w:val="00F033E9"/>
    <w:rsid w:val="00F03A5A"/>
    <w:rsid w:val="00F159A3"/>
    <w:rsid w:val="00F1737C"/>
    <w:rsid w:val="00F24661"/>
    <w:rsid w:val="00F25CE6"/>
    <w:rsid w:val="00F53235"/>
    <w:rsid w:val="00F57606"/>
    <w:rsid w:val="00F6129C"/>
    <w:rsid w:val="00F639FC"/>
    <w:rsid w:val="00F658B5"/>
    <w:rsid w:val="00F708CD"/>
    <w:rsid w:val="00F71B6D"/>
    <w:rsid w:val="00F73FEC"/>
    <w:rsid w:val="00F7456A"/>
    <w:rsid w:val="00F762C8"/>
    <w:rsid w:val="00F77A82"/>
    <w:rsid w:val="00F82BDF"/>
    <w:rsid w:val="00F87D3F"/>
    <w:rsid w:val="00FB090E"/>
    <w:rsid w:val="00FB28FC"/>
    <w:rsid w:val="00FC042E"/>
    <w:rsid w:val="00FC3CCE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29360"/>
  <w15:docId w15:val="{CC16C413-2E9C-462A-AF54-F64B464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729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DD72-D3BB-4826-9698-8990AB9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dot.dot</Template>
  <TotalTime>8</TotalTime>
  <Pages>3</Pages>
  <Words>722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Renáta Partilová</cp:lastModifiedBy>
  <cp:revision>3</cp:revision>
  <cp:lastPrinted>2019-12-19T08:25:00Z</cp:lastPrinted>
  <dcterms:created xsi:type="dcterms:W3CDTF">2024-02-08T06:30:00Z</dcterms:created>
  <dcterms:modified xsi:type="dcterms:W3CDTF">2024-02-08T06:37:00Z</dcterms:modified>
</cp:coreProperties>
</file>