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765F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5156E48A" w14:textId="07B070DF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CD2655">
        <w:rPr>
          <w:lang w:val="en-US"/>
        </w:rPr>
        <w:t>24/2024</w:t>
      </w:r>
    </w:p>
    <w:p w14:paraId="0D8A6DA9" w14:textId="77777777" w:rsidR="0069758C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Globaltek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 s</w:t>
      </w:r>
      <w:proofErr w:type="spellEnd"/>
      <w:r>
        <w:rPr>
          <w:lang w:val="en-US"/>
        </w:rPr>
        <w:t>. r. o.</w:t>
      </w:r>
    </w:p>
    <w:p w14:paraId="129D929C" w14:textId="77777777" w:rsidR="0013521B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Technlogická</w:t>
      </w:r>
      <w:proofErr w:type="spellEnd"/>
      <w:r>
        <w:rPr>
          <w:lang w:val="en-US"/>
        </w:rPr>
        <w:t xml:space="preserve"> 18</w:t>
      </w:r>
    </w:p>
    <w:p w14:paraId="36507F51" w14:textId="33388C95" w:rsidR="00514443" w:rsidRDefault="0074761F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14:paraId="49311F11" w14:textId="77777777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14:paraId="7C81A471" w14:textId="77777777" w:rsidR="00EB4217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74761F">
        <w:t>25376217</w:t>
      </w:r>
    </w:p>
    <w:p w14:paraId="389EF9C2" w14:textId="56848812" w:rsidR="00514443" w:rsidRPr="00EB4217" w:rsidRDefault="00BB0C35" w:rsidP="00EB4217">
      <w:pPr>
        <w:spacing w:after="0"/>
      </w:pPr>
      <w:r>
        <w:t xml:space="preserve">e-mail: </w:t>
      </w:r>
      <w:r w:rsidR="009B1596">
        <w:t>info</w:t>
      </w:r>
      <w:r>
        <w:t>@globaltek.cz</w:t>
      </w:r>
    </w:p>
    <w:p w14:paraId="4E4BA0CB" w14:textId="77777777" w:rsidR="00DB1E92" w:rsidRDefault="00DB1E92" w:rsidP="00EB4217">
      <w:pPr>
        <w:spacing w:after="0"/>
        <w:rPr>
          <w:b/>
          <w:lang w:val="en-US"/>
        </w:rPr>
      </w:pPr>
    </w:p>
    <w:p w14:paraId="45E06C2E" w14:textId="1A6FCE5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1448E7C8" w14:textId="552A8185" w:rsidR="00D53E38" w:rsidRDefault="00DB1E92" w:rsidP="00DB1E9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hudební nástroje</w:t>
      </w:r>
      <w:r w:rsidR="00CD2655">
        <w:rPr>
          <w:rFonts w:eastAsia="Times New Roman"/>
        </w:rPr>
        <w:t xml:space="preserve"> -klarinet, baskřídlovka, kytara, saxofon, kombo</w:t>
      </w:r>
      <w:r w:rsidR="008933C9">
        <w:rPr>
          <w:rFonts w:eastAsia="Times New Roman"/>
        </w:rPr>
        <w:t>, obaly, stojany,</w:t>
      </w:r>
      <w:r w:rsidR="00CD2655">
        <w:rPr>
          <w:rFonts w:eastAsia="Times New Roman"/>
        </w:rPr>
        <w:t xml:space="preserve"> kufry, struny </w:t>
      </w:r>
      <w:proofErr w:type="gramStart"/>
      <w:r w:rsidR="00CD2655">
        <w:rPr>
          <w:rFonts w:eastAsia="Times New Roman"/>
        </w:rPr>
        <w:t>-</w:t>
      </w:r>
      <w:r w:rsidR="008933C9">
        <w:rPr>
          <w:rFonts w:eastAsia="Times New Roman"/>
        </w:rPr>
        <w:t xml:space="preserve"> </w:t>
      </w:r>
      <w:r>
        <w:rPr>
          <w:rFonts w:eastAsia="Times New Roman"/>
        </w:rPr>
        <w:t xml:space="preserve"> dle</w:t>
      </w:r>
      <w:proofErr w:type="gramEnd"/>
      <w:r>
        <w:rPr>
          <w:rFonts w:eastAsia="Times New Roman"/>
        </w:rPr>
        <w:t xml:space="preserve"> Vaší cenové nabídky – viz příloha</w:t>
      </w:r>
      <w:r w:rsidR="00D53E38" w:rsidRPr="00DB1E92">
        <w:rPr>
          <w:rFonts w:eastAsia="Times New Roman"/>
        </w:rPr>
        <w:t xml:space="preserve"> </w:t>
      </w:r>
    </w:p>
    <w:p w14:paraId="5B198B30" w14:textId="4862032A" w:rsidR="00DB1E92" w:rsidRDefault="00DB1E92" w:rsidP="00DB1E9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(financování </w:t>
      </w:r>
      <w:r w:rsidR="00B2475A">
        <w:rPr>
          <w:rFonts w:eastAsia="Times New Roman"/>
        </w:rPr>
        <w:t>v rámci projektu OP JAK)</w:t>
      </w:r>
    </w:p>
    <w:p w14:paraId="033B7122" w14:textId="77777777" w:rsidR="00DB1E92" w:rsidRPr="00DB1E92" w:rsidRDefault="00DB1E92" w:rsidP="00DB1E92">
      <w:pPr>
        <w:spacing w:after="0" w:line="240" w:lineRule="auto"/>
        <w:rPr>
          <w:rFonts w:eastAsia="Times New Roman"/>
        </w:rPr>
      </w:pPr>
    </w:p>
    <w:p w14:paraId="5F92D795" w14:textId="77777777" w:rsidR="002E0984" w:rsidRDefault="002E0984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14:paraId="1F655556" w14:textId="77777777" w:rsidR="0099520F" w:rsidRPr="002E0984" w:rsidRDefault="00A36363" w:rsidP="00A36363">
      <w:pPr>
        <w:spacing w:after="0" w:line="240" w:lineRule="auto"/>
        <w:rPr>
          <w:rFonts w:ascii="&amp;quot" w:eastAsia="Times New Roman" w:hAnsi="&amp;quot" w:cs="Tahoma"/>
          <w:b/>
          <w:bCs/>
          <w:color w:val="000000"/>
        </w:rPr>
      </w:pPr>
      <w:r w:rsidRPr="002E0984">
        <w:rPr>
          <w:rFonts w:ascii="&amp;quot" w:eastAsia="Times New Roman" w:hAnsi="&amp;quot" w:cs="Tahoma"/>
          <w:b/>
          <w:bCs/>
          <w:color w:val="000000"/>
        </w:rPr>
        <w:t>PROSÍME O FAKTURACI V RÁMCI NÁHRADNÍHO PLNĚNÍ</w:t>
      </w:r>
    </w:p>
    <w:p w14:paraId="0D8779E5" w14:textId="77777777" w:rsidR="00BF24BB" w:rsidRPr="00A36363" w:rsidRDefault="00BF24BB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14:paraId="215BFBC4" w14:textId="27E6F950" w:rsidR="00BF24BB" w:rsidRDefault="00EB4217" w:rsidP="00EB4217">
      <w:pPr>
        <w:spacing w:after="0"/>
        <w:rPr>
          <w:lang w:val="en-US"/>
        </w:rPr>
      </w:pPr>
      <w:r>
        <w:t xml:space="preserve">Předpokládaná cena </w:t>
      </w:r>
      <w:r w:rsidR="002E0984">
        <w:t>s</w:t>
      </w:r>
      <w:r>
        <w:t xml:space="preserve"> </w:t>
      </w:r>
      <w:proofErr w:type="gramStart"/>
      <w:r>
        <w:t>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8775A6">
        <w:rPr>
          <w:lang w:val="en-US"/>
        </w:rPr>
        <w:t xml:space="preserve">  </w:t>
      </w:r>
      <w:proofErr w:type="gramEnd"/>
      <w:r w:rsidR="008775A6">
        <w:rPr>
          <w:lang w:val="en-US"/>
        </w:rPr>
        <w:t xml:space="preserve">                               </w:t>
      </w:r>
      <w:r w:rsidR="009D41E7">
        <w:rPr>
          <w:lang w:val="en-US"/>
        </w:rPr>
        <w:t xml:space="preserve"> 201.703,30</w:t>
      </w:r>
      <w:r w:rsidR="008775A6">
        <w:rPr>
          <w:lang w:val="en-US"/>
        </w:rPr>
        <w:t xml:space="preserve">            </w:t>
      </w:r>
      <w:proofErr w:type="spellStart"/>
      <w:r w:rsidR="008775A6">
        <w:rPr>
          <w:lang w:val="en-US"/>
        </w:rPr>
        <w:t>Kč</w:t>
      </w:r>
      <w:proofErr w:type="spellEnd"/>
    </w:p>
    <w:p w14:paraId="60D6632C" w14:textId="41700DE3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</w:t>
      </w:r>
      <w:r w:rsidR="00110D97">
        <w:rPr>
          <w:lang w:val="en-US"/>
        </w:rPr>
        <w:t xml:space="preserve">, </w:t>
      </w:r>
      <w:proofErr w:type="spellStart"/>
      <w:r w:rsidR="00110D97">
        <w:rPr>
          <w:lang w:val="en-US"/>
        </w:rPr>
        <w:t>vč</w:t>
      </w:r>
      <w:proofErr w:type="spellEnd"/>
      <w:r w:rsidR="00110D97">
        <w:rPr>
          <w:lang w:val="en-US"/>
        </w:rPr>
        <w:t xml:space="preserve">. </w:t>
      </w:r>
      <w:proofErr w:type="spellStart"/>
      <w:proofErr w:type="gramStart"/>
      <w:r w:rsidR="00110D97">
        <w:rPr>
          <w:lang w:val="en-US"/>
        </w:rPr>
        <w:t>náhr.plnění</w:t>
      </w:r>
      <w:proofErr w:type="spellEnd"/>
      <w:proofErr w:type="gramEnd"/>
      <w:r w:rsidR="00110D97">
        <w:rPr>
          <w:lang w:val="en-US"/>
        </w:rPr>
        <w:t xml:space="preserve"> </w:t>
      </w:r>
      <w:r>
        <w:rPr>
          <w:lang w:val="en-US"/>
        </w:rPr>
        <w:t>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</w:t>
      </w:r>
      <w:r w:rsidR="000B35AB">
        <w:rPr>
          <w:lang w:val="en-US"/>
        </w:rPr>
        <w:t xml:space="preserve">   </w:t>
      </w:r>
      <w:r w:rsidR="008933C9">
        <w:rPr>
          <w:lang w:val="en-US"/>
        </w:rPr>
        <w:t>244.06</w:t>
      </w:r>
      <w:r w:rsidR="009D41E7">
        <w:rPr>
          <w:lang w:val="en-US"/>
        </w:rPr>
        <w:t>1</w:t>
      </w:r>
      <w:r w:rsidR="005D6132">
        <w:rPr>
          <w:lang w:val="en-US"/>
        </w:rPr>
        <w:t xml:space="preserve">,-- </w:t>
      </w:r>
      <w:r w:rsidR="000B35AB">
        <w:rPr>
          <w:lang w:val="en-US"/>
        </w:rPr>
        <w:t xml:space="preserve">             </w:t>
      </w:r>
      <w:proofErr w:type="spellStart"/>
      <w:r w:rsidR="00514443">
        <w:rPr>
          <w:lang w:val="en-US"/>
        </w:rPr>
        <w:t>Kč</w:t>
      </w:r>
      <w:proofErr w:type="spellEnd"/>
    </w:p>
    <w:p w14:paraId="1BA76814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0050799F" w14:textId="77777777" w:rsidR="0099520F" w:rsidRDefault="0099520F" w:rsidP="00EB4217">
      <w:pPr>
        <w:spacing w:after="0"/>
        <w:rPr>
          <w:lang w:val="en-US"/>
        </w:rPr>
      </w:pPr>
    </w:p>
    <w:p w14:paraId="2A567EA3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2E0984">
        <w:rPr>
          <w:b/>
          <w:lang w:val="en-US"/>
        </w:rPr>
        <w:t>MgA. Lukáš Poledna, Ph.D.</w:t>
      </w:r>
      <w:r w:rsidR="00A36363">
        <w:rPr>
          <w:b/>
          <w:lang w:val="en-US"/>
        </w:rPr>
        <w:t xml:space="preserve">                      </w:t>
      </w:r>
      <w:r>
        <w:rPr>
          <w:lang w:val="en-US"/>
        </w:rPr>
        <w:t>........................................................</w:t>
      </w:r>
      <w:r w:rsidR="002E0984">
        <w:rPr>
          <w:lang w:val="en-US"/>
        </w:rPr>
        <w:t>.........</w:t>
      </w:r>
    </w:p>
    <w:p w14:paraId="5344FDB2" w14:textId="77777777" w:rsidR="00A36363" w:rsidRDefault="00A36363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2E0984">
        <w:rPr>
          <w:lang w:val="en-US"/>
        </w:rPr>
        <w:t>ředitel</w:t>
      </w:r>
      <w:proofErr w:type="spellEnd"/>
    </w:p>
    <w:p w14:paraId="18C56CA9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63F69E50" w14:textId="6561B581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8933C9">
        <w:rPr>
          <w:lang w:val="en-US"/>
        </w:rPr>
        <w:t>0</w:t>
      </w:r>
      <w:r w:rsidR="009D41E7">
        <w:rPr>
          <w:lang w:val="en-US"/>
        </w:rPr>
        <w:t>1</w:t>
      </w:r>
      <w:r w:rsidR="008933C9">
        <w:rPr>
          <w:lang w:val="en-US"/>
        </w:rPr>
        <w:t xml:space="preserve"> .02. 2024</w:t>
      </w:r>
      <w:r>
        <w:rPr>
          <w:lang w:val="en-US"/>
        </w:rPr>
        <w:t xml:space="preserve">          </w:t>
      </w:r>
    </w:p>
    <w:p w14:paraId="36E3B22B" w14:textId="77777777" w:rsidR="001E1584" w:rsidRDefault="00EB4217" w:rsidP="001E1584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162145FF" w14:textId="2F1AEC30" w:rsidR="00EB4217" w:rsidRPr="001E1584" w:rsidRDefault="00EB4217" w:rsidP="001E1584">
      <w:pPr>
        <w:tabs>
          <w:tab w:val="left" w:pos="4820"/>
        </w:tabs>
        <w:spacing w:after="0"/>
        <w:rPr>
          <w:b/>
          <w:bCs/>
          <w:lang w:val="en-US"/>
        </w:rPr>
      </w:pPr>
      <w:r w:rsidRPr="001E1584">
        <w:rPr>
          <w:rFonts w:ascii="Calibri" w:hAnsi="Calibri"/>
          <w:b/>
          <w:bCs/>
          <w:sz w:val="20"/>
        </w:rPr>
        <w:t xml:space="preserve">Objednavatel: </w:t>
      </w:r>
    </w:p>
    <w:p w14:paraId="1586FCFD" w14:textId="77777777" w:rsidR="00EB4217" w:rsidRPr="00EB4217" w:rsidRDefault="00EB4217" w:rsidP="001E1584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6A435F9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14B776EA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5D59A06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7B694215" w14:textId="77777777" w:rsidR="001E1584" w:rsidRDefault="00EB4217" w:rsidP="001E1584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64FB174B" w14:textId="64C4DEDF" w:rsidR="00EB4217" w:rsidRPr="001E1584" w:rsidRDefault="00EB4217" w:rsidP="001E1584">
      <w:pPr>
        <w:rPr>
          <w:rFonts w:ascii="Calibri" w:hAnsi="Calibri"/>
          <w:sz w:val="20"/>
          <w:szCs w:val="20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8933C9">
        <w:rPr>
          <w:sz w:val="24"/>
          <w:szCs w:val="24"/>
          <w:lang w:val="en-US"/>
        </w:rPr>
        <w:t>01. 02. 2024</w:t>
      </w:r>
    </w:p>
    <w:sectPr w:rsidR="00EB4217" w:rsidRPr="001E1584" w:rsidSect="002753BD">
      <w:headerReference w:type="default" r:id="rId7"/>
      <w:footerReference w:type="default" r:id="rId8"/>
      <w:pgSz w:w="11906" w:h="16838"/>
      <w:pgMar w:top="124" w:right="1417" w:bottom="1134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D1F7" w14:textId="77777777" w:rsidR="002753BD" w:rsidRDefault="002753BD" w:rsidP="004A41BA">
      <w:pPr>
        <w:spacing w:after="0" w:line="240" w:lineRule="auto"/>
      </w:pPr>
      <w:r>
        <w:separator/>
      </w:r>
    </w:p>
  </w:endnote>
  <w:endnote w:type="continuationSeparator" w:id="0">
    <w:p w14:paraId="631B4556" w14:textId="77777777" w:rsidR="002753BD" w:rsidRDefault="002753BD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6A32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2456F878" wp14:editId="3786E1AB">
          <wp:extent cx="3533775" cy="118961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E73A" w14:textId="77777777" w:rsidR="002753BD" w:rsidRDefault="002753BD" w:rsidP="004A41BA">
      <w:pPr>
        <w:spacing w:after="0" w:line="240" w:lineRule="auto"/>
      </w:pPr>
      <w:r>
        <w:separator/>
      </w:r>
    </w:p>
  </w:footnote>
  <w:footnote w:type="continuationSeparator" w:id="0">
    <w:p w14:paraId="6547BCCC" w14:textId="77777777" w:rsidR="002753BD" w:rsidRDefault="002753BD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DE64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7529FE0D" wp14:editId="67042046">
          <wp:extent cx="5762625" cy="21971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1B33"/>
    <w:multiLevelType w:val="hybridMultilevel"/>
    <w:tmpl w:val="5BFEB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296531">
    <w:abstractNumId w:val="1"/>
  </w:num>
  <w:num w:numId="2" w16cid:durableId="339164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19D4"/>
    <w:rsid w:val="00023CB5"/>
    <w:rsid w:val="00093394"/>
    <w:rsid w:val="000B35AB"/>
    <w:rsid w:val="00101C3E"/>
    <w:rsid w:val="00110D97"/>
    <w:rsid w:val="00131DC4"/>
    <w:rsid w:val="0013521B"/>
    <w:rsid w:val="001625C1"/>
    <w:rsid w:val="00183A3F"/>
    <w:rsid w:val="001843CF"/>
    <w:rsid w:val="001850F6"/>
    <w:rsid w:val="0019344D"/>
    <w:rsid w:val="001E1584"/>
    <w:rsid w:val="00256E10"/>
    <w:rsid w:val="002753BD"/>
    <w:rsid w:val="00280DDB"/>
    <w:rsid w:val="002C2C1F"/>
    <w:rsid w:val="002D6981"/>
    <w:rsid w:val="002E0984"/>
    <w:rsid w:val="003005F3"/>
    <w:rsid w:val="00327672"/>
    <w:rsid w:val="00331514"/>
    <w:rsid w:val="003425A2"/>
    <w:rsid w:val="00361672"/>
    <w:rsid w:val="00364F92"/>
    <w:rsid w:val="003E2B16"/>
    <w:rsid w:val="003E2EA1"/>
    <w:rsid w:val="00401B03"/>
    <w:rsid w:val="00485401"/>
    <w:rsid w:val="00490B51"/>
    <w:rsid w:val="004A41BA"/>
    <w:rsid w:val="004B2CD5"/>
    <w:rsid w:val="004B3460"/>
    <w:rsid w:val="004E3EA3"/>
    <w:rsid w:val="004F403D"/>
    <w:rsid w:val="00514443"/>
    <w:rsid w:val="005231ED"/>
    <w:rsid w:val="00530628"/>
    <w:rsid w:val="005629FC"/>
    <w:rsid w:val="00571F34"/>
    <w:rsid w:val="005A1806"/>
    <w:rsid w:val="005D6132"/>
    <w:rsid w:val="005E2CEA"/>
    <w:rsid w:val="006118D8"/>
    <w:rsid w:val="0067513A"/>
    <w:rsid w:val="00694C7B"/>
    <w:rsid w:val="0069758C"/>
    <w:rsid w:val="006A6A58"/>
    <w:rsid w:val="00733FC9"/>
    <w:rsid w:val="0074761F"/>
    <w:rsid w:val="00755F57"/>
    <w:rsid w:val="0077299D"/>
    <w:rsid w:val="007C29F0"/>
    <w:rsid w:val="007E212F"/>
    <w:rsid w:val="008221B0"/>
    <w:rsid w:val="00822438"/>
    <w:rsid w:val="00865E47"/>
    <w:rsid w:val="00874473"/>
    <w:rsid w:val="008775A6"/>
    <w:rsid w:val="008933C9"/>
    <w:rsid w:val="00895B33"/>
    <w:rsid w:val="008C5171"/>
    <w:rsid w:val="008D0961"/>
    <w:rsid w:val="008F517F"/>
    <w:rsid w:val="0091591A"/>
    <w:rsid w:val="00960E78"/>
    <w:rsid w:val="009633C5"/>
    <w:rsid w:val="0097670D"/>
    <w:rsid w:val="0099520F"/>
    <w:rsid w:val="009B1596"/>
    <w:rsid w:val="009C671B"/>
    <w:rsid w:val="009D41E7"/>
    <w:rsid w:val="009E7774"/>
    <w:rsid w:val="009F5DE8"/>
    <w:rsid w:val="00A167E2"/>
    <w:rsid w:val="00A21AD9"/>
    <w:rsid w:val="00A36363"/>
    <w:rsid w:val="00AC37E0"/>
    <w:rsid w:val="00AD4C22"/>
    <w:rsid w:val="00AD6C1C"/>
    <w:rsid w:val="00AF6F44"/>
    <w:rsid w:val="00B2475A"/>
    <w:rsid w:val="00B44AC0"/>
    <w:rsid w:val="00BB0C35"/>
    <w:rsid w:val="00BB28FE"/>
    <w:rsid w:val="00BD2AAE"/>
    <w:rsid w:val="00BF24BB"/>
    <w:rsid w:val="00C01AB3"/>
    <w:rsid w:val="00C3139D"/>
    <w:rsid w:val="00CD2655"/>
    <w:rsid w:val="00CE20BA"/>
    <w:rsid w:val="00CE6FB8"/>
    <w:rsid w:val="00D2331E"/>
    <w:rsid w:val="00D24D86"/>
    <w:rsid w:val="00D26915"/>
    <w:rsid w:val="00D53E38"/>
    <w:rsid w:val="00D744F4"/>
    <w:rsid w:val="00D84AEB"/>
    <w:rsid w:val="00DB1E92"/>
    <w:rsid w:val="00E065F5"/>
    <w:rsid w:val="00E36E02"/>
    <w:rsid w:val="00E452A1"/>
    <w:rsid w:val="00E53B3A"/>
    <w:rsid w:val="00E90253"/>
    <w:rsid w:val="00EB4217"/>
    <w:rsid w:val="00EC3EC5"/>
    <w:rsid w:val="00EC60F0"/>
    <w:rsid w:val="00EE0E86"/>
    <w:rsid w:val="00F24BEB"/>
    <w:rsid w:val="00F30ED2"/>
    <w:rsid w:val="00F32C5D"/>
    <w:rsid w:val="00F3503A"/>
    <w:rsid w:val="00F359F7"/>
    <w:rsid w:val="00F729A6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FB31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2</cp:revision>
  <cp:lastPrinted>2024-02-07T14:08:00Z</cp:lastPrinted>
  <dcterms:created xsi:type="dcterms:W3CDTF">2024-02-07T14:08:00Z</dcterms:created>
  <dcterms:modified xsi:type="dcterms:W3CDTF">2024-02-07T14:08:00Z</dcterms:modified>
</cp:coreProperties>
</file>