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5A" w:rsidRPr="004003EA" w:rsidRDefault="00674D5A" w:rsidP="00674D5A">
      <w:pPr>
        <w:rPr>
          <w:sz w:val="24"/>
          <w:szCs w:val="24"/>
        </w:rPr>
      </w:pPr>
      <w:bookmarkStart w:id="0" w:name="_GoBack"/>
      <w:bookmarkEnd w:id="0"/>
      <w:r>
        <w:t xml:space="preserve">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7F47B8">
        <w:rPr>
          <w:sz w:val="24"/>
          <w:szCs w:val="24"/>
        </w:rPr>
        <w:t xml:space="preserve"> 31</w:t>
      </w:r>
      <w:r>
        <w:rPr>
          <w:sz w:val="24"/>
          <w:szCs w:val="24"/>
        </w:rPr>
        <w:t>. ledna 2024</w:t>
      </w:r>
    </w:p>
    <w:p w:rsidR="00674D5A" w:rsidRPr="0052356F" w:rsidRDefault="007F47B8" w:rsidP="00674D5A">
      <w:pPr>
        <w:spacing w:after="36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4</w:t>
      </w:r>
      <w:r w:rsidR="00674D5A">
        <w:rPr>
          <w:b/>
          <w:sz w:val="32"/>
          <w:szCs w:val="32"/>
          <w:u w:val="single"/>
        </w:rPr>
        <w:t>/2024</w:t>
      </w:r>
    </w:p>
    <w:p w:rsidR="00674D5A" w:rsidRPr="004E6036" w:rsidRDefault="00674D5A" w:rsidP="00674D5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E6036">
        <w:rPr>
          <w:b/>
          <w:sz w:val="24"/>
          <w:szCs w:val="24"/>
        </w:rPr>
        <w:t>Odběratel:</w:t>
      </w:r>
    </w:p>
    <w:p w:rsidR="00674D5A" w:rsidRDefault="00674D5A" w:rsidP="00674D5A">
      <w:pPr>
        <w:tabs>
          <w:tab w:val="left" w:pos="851"/>
          <w:tab w:val="left" w:pos="4253"/>
          <w:tab w:val="left" w:pos="4536"/>
        </w:tabs>
        <w:spacing w:after="0" w:line="240" w:lineRule="auto"/>
        <w:ind w:left="855" w:hanging="855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7F47B8">
        <w:rPr>
          <w:sz w:val="24"/>
          <w:szCs w:val="24"/>
        </w:rPr>
        <w:tab/>
        <w:t xml:space="preserve">Ing. </w:t>
      </w:r>
      <w:proofErr w:type="spellStart"/>
      <w:r w:rsidR="007F47B8">
        <w:rPr>
          <w:sz w:val="24"/>
          <w:szCs w:val="24"/>
        </w:rPr>
        <w:t>Jandoš</w:t>
      </w:r>
      <w:proofErr w:type="spellEnd"/>
      <w:r w:rsidR="007F47B8">
        <w:rPr>
          <w:sz w:val="24"/>
          <w:szCs w:val="24"/>
        </w:rPr>
        <w:t xml:space="preserve"> Martin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6036">
        <w:rPr>
          <w:sz w:val="24"/>
          <w:szCs w:val="24"/>
        </w:rPr>
        <w:t>Název:</w:t>
      </w:r>
      <w:r>
        <w:rPr>
          <w:sz w:val="24"/>
          <w:szCs w:val="24"/>
        </w:rPr>
        <w:t xml:space="preserve">  </w:t>
      </w:r>
      <w:r w:rsidRPr="004E6036">
        <w:rPr>
          <w:sz w:val="24"/>
          <w:szCs w:val="24"/>
        </w:rPr>
        <w:t xml:space="preserve"> Gymnázium a Střední </w:t>
      </w:r>
      <w:r>
        <w:rPr>
          <w:sz w:val="24"/>
          <w:szCs w:val="24"/>
        </w:rPr>
        <w:t>odborná škola</w:t>
      </w:r>
      <w:r w:rsidRPr="004E60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674D5A" w:rsidRPr="004E6036" w:rsidRDefault="007F47B8" w:rsidP="00674D5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74D5A">
        <w:rPr>
          <w:sz w:val="24"/>
          <w:szCs w:val="24"/>
        </w:rPr>
        <w:tab/>
        <w:t xml:space="preserve">               </w:t>
      </w:r>
      <w:r w:rsidR="00674D5A" w:rsidRPr="00674D5A">
        <w:rPr>
          <w:sz w:val="24"/>
          <w:szCs w:val="24"/>
        </w:rPr>
        <w:t>Mgr. Markéta Lorenzová, ředitelka školy</w:t>
      </w:r>
    </w:p>
    <w:p w:rsidR="00674D5A" w:rsidRDefault="007F47B8" w:rsidP="00674D5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  <w:t>Jablonského 1608/97</w:t>
      </w:r>
      <w:r w:rsidR="00674D5A">
        <w:rPr>
          <w:sz w:val="24"/>
          <w:szCs w:val="24"/>
        </w:rPr>
        <w:tab/>
        <w:t xml:space="preserve">     Adresa:  Školní</w:t>
      </w:r>
      <w:r w:rsidR="00674D5A" w:rsidRPr="004E6036">
        <w:rPr>
          <w:sz w:val="24"/>
          <w:szCs w:val="24"/>
        </w:rPr>
        <w:t xml:space="preserve"> 280, 331 01 Plasy</w:t>
      </w:r>
    </w:p>
    <w:p w:rsidR="00674D5A" w:rsidRDefault="007F47B8" w:rsidP="00674D5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326 00 Plzeň </w:t>
      </w:r>
      <w:r w:rsidR="00674D5A">
        <w:rPr>
          <w:sz w:val="24"/>
          <w:szCs w:val="24"/>
        </w:rPr>
        <w:tab/>
      </w:r>
      <w:r w:rsidR="00674D5A">
        <w:rPr>
          <w:sz w:val="24"/>
          <w:szCs w:val="24"/>
        </w:rPr>
        <w:tab/>
      </w:r>
    </w:p>
    <w:p w:rsidR="00674D5A" w:rsidRPr="004E6036" w:rsidRDefault="007F47B8" w:rsidP="00674D5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Tel:</w:t>
      </w:r>
      <w:r>
        <w:rPr>
          <w:sz w:val="24"/>
          <w:szCs w:val="24"/>
        </w:rPr>
        <w:tab/>
        <w:t>603 225 895</w:t>
      </w:r>
      <w:r w:rsidR="00674D5A">
        <w:rPr>
          <w:sz w:val="24"/>
          <w:szCs w:val="24"/>
        </w:rPr>
        <w:tab/>
      </w:r>
      <w:r w:rsidR="00674D5A">
        <w:rPr>
          <w:sz w:val="24"/>
          <w:szCs w:val="24"/>
        </w:rPr>
        <w:tab/>
        <w:t>IČ:</w:t>
      </w:r>
      <w:r w:rsidR="00674D5A">
        <w:rPr>
          <w:sz w:val="24"/>
          <w:szCs w:val="24"/>
        </w:rPr>
        <w:tab/>
        <w:t xml:space="preserve">    70838534</w:t>
      </w:r>
    </w:p>
    <w:p w:rsidR="00674D5A" w:rsidRPr="004E6036" w:rsidRDefault="007F47B8" w:rsidP="00674D5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IČ</w:t>
      </w:r>
      <w:r w:rsidR="00674D5A">
        <w:rPr>
          <w:sz w:val="24"/>
          <w:szCs w:val="24"/>
        </w:rPr>
        <w:t xml:space="preserve">:  </w:t>
      </w:r>
      <w:r w:rsidR="00674D5A">
        <w:rPr>
          <w:sz w:val="24"/>
          <w:szCs w:val="24"/>
        </w:rPr>
        <w:tab/>
      </w:r>
      <w:r>
        <w:rPr>
          <w:sz w:val="24"/>
          <w:szCs w:val="24"/>
        </w:rPr>
        <w:t>71872043</w:t>
      </w:r>
      <w:r w:rsidR="00674D5A">
        <w:rPr>
          <w:sz w:val="24"/>
          <w:szCs w:val="24"/>
        </w:rPr>
        <w:tab/>
        <w:t xml:space="preserve">     DIČ:</w:t>
      </w:r>
    </w:p>
    <w:p w:rsidR="00674D5A" w:rsidRDefault="00674D5A" w:rsidP="00674D5A">
      <w:pPr>
        <w:spacing w:after="120" w:line="240" w:lineRule="auto"/>
        <w:rPr>
          <w:b/>
          <w:sz w:val="28"/>
          <w:szCs w:val="28"/>
          <w:u w:val="single"/>
        </w:rPr>
      </w:pPr>
    </w:p>
    <w:p w:rsidR="00674D5A" w:rsidRDefault="00674D5A" w:rsidP="00674D5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Vážený pane inženýre,</w:t>
      </w:r>
    </w:p>
    <w:p w:rsidR="00674D5A" w:rsidRPr="00642626" w:rsidRDefault="00674D5A" w:rsidP="00674D5A">
      <w:pPr>
        <w:spacing w:after="120" w:line="240" w:lineRule="auto"/>
        <w:rPr>
          <w:sz w:val="28"/>
          <w:szCs w:val="28"/>
        </w:rPr>
      </w:pPr>
    </w:p>
    <w:p w:rsidR="00674D5A" w:rsidRDefault="007F47B8" w:rsidP="00674D5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Objednáváme u Vás vyhotovení Průkazu energetické náročnosti u budov:</w:t>
      </w:r>
    </w:p>
    <w:p w:rsidR="007F47B8" w:rsidRDefault="007F47B8" w:rsidP="00674D5A">
      <w:pPr>
        <w:spacing w:after="120" w:line="240" w:lineRule="auto"/>
        <w:rPr>
          <w:sz w:val="28"/>
          <w:szCs w:val="28"/>
        </w:rPr>
      </w:pPr>
    </w:p>
    <w:p w:rsidR="007F47B8" w:rsidRDefault="007F47B8" w:rsidP="007F47B8">
      <w:pPr>
        <w:spacing w:after="12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Střední odborné školy, Školní 280, Plasy</w:t>
      </w:r>
    </w:p>
    <w:p w:rsidR="007F47B8" w:rsidRDefault="00712867" w:rsidP="007F47B8">
      <w:pPr>
        <w:spacing w:after="12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Tělocvičny</w:t>
      </w:r>
      <w:r w:rsidR="007F47B8">
        <w:rPr>
          <w:sz w:val="28"/>
          <w:szCs w:val="28"/>
        </w:rPr>
        <w:t>, Školní 280, Plasy</w:t>
      </w:r>
    </w:p>
    <w:p w:rsidR="007F47B8" w:rsidRDefault="007F47B8" w:rsidP="007F47B8">
      <w:pPr>
        <w:spacing w:after="12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Domov</w:t>
      </w:r>
      <w:r w:rsidR="00712867">
        <w:rPr>
          <w:sz w:val="28"/>
          <w:szCs w:val="28"/>
        </w:rPr>
        <w:t>a</w:t>
      </w:r>
      <w:r>
        <w:rPr>
          <w:sz w:val="28"/>
          <w:szCs w:val="28"/>
        </w:rPr>
        <w:t xml:space="preserve"> Mládeže, Školní 477, Plasy</w:t>
      </w:r>
    </w:p>
    <w:p w:rsidR="007F47B8" w:rsidRDefault="00712867" w:rsidP="000A1C0A">
      <w:pPr>
        <w:spacing w:after="12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Tělocvičny</w:t>
      </w:r>
      <w:r w:rsidR="007F47B8">
        <w:rPr>
          <w:sz w:val="28"/>
          <w:szCs w:val="28"/>
        </w:rPr>
        <w:t>, Stará cesta 363, Plasy</w:t>
      </w:r>
    </w:p>
    <w:p w:rsidR="007F47B8" w:rsidRDefault="007F47B8" w:rsidP="000A1C0A">
      <w:pPr>
        <w:spacing w:after="120" w:line="240" w:lineRule="auto"/>
        <w:ind w:firstLine="708"/>
        <w:jc w:val="both"/>
        <w:rPr>
          <w:sz w:val="28"/>
          <w:szCs w:val="28"/>
        </w:rPr>
      </w:pPr>
    </w:p>
    <w:p w:rsidR="000A1C0A" w:rsidRDefault="000A1C0A" w:rsidP="000A1C0A">
      <w:pPr>
        <w:spacing w:after="120" w:line="240" w:lineRule="auto"/>
        <w:ind w:firstLine="708"/>
        <w:jc w:val="both"/>
        <w:rPr>
          <w:sz w:val="28"/>
          <w:szCs w:val="28"/>
        </w:rPr>
      </w:pPr>
    </w:p>
    <w:p w:rsidR="00674D5A" w:rsidRDefault="000A1C0A" w:rsidP="00674D5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Datum vypracování do 30.</w:t>
      </w:r>
      <w:r w:rsidR="00F61B76">
        <w:rPr>
          <w:sz w:val="28"/>
          <w:szCs w:val="28"/>
        </w:rPr>
        <w:t xml:space="preserve"> </w:t>
      </w:r>
      <w:r>
        <w:rPr>
          <w:sz w:val="28"/>
          <w:szCs w:val="28"/>
        </w:rPr>
        <w:t>04.</w:t>
      </w:r>
      <w:r w:rsidR="00F61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2024 </w:t>
      </w:r>
    </w:p>
    <w:p w:rsidR="000A1C0A" w:rsidRDefault="000A1C0A" w:rsidP="00674D5A">
      <w:pPr>
        <w:spacing w:after="120" w:line="240" w:lineRule="auto"/>
        <w:rPr>
          <w:sz w:val="28"/>
          <w:szCs w:val="28"/>
        </w:rPr>
      </w:pPr>
    </w:p>
    <w:p w:rsidR="000A1C0A" w:rsidRDefault="000A1C0A" w:rsidP="00674D5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Celková cena s DPH </w:t>
      </w:r>
      <w:r w:rsidRPr="000A1C0A">
        <w:rPr>
          <w:b/>
          <w:sz w:val="28"/>
          <w:szCs w:val="28"/>
        </w:rPr>
        <w:t>96 800 Kč</w:t>
      </w:r>
    </w:p>
    <w:p w:rsidR="000A1C0A" w:rsidRDefault="000A1C0A" w:rsidP="00674D5A">
      <w:pPr>
        <w:spacing w:after="120" w:line="240" w:lineRule="auto"/>
        <w:rPr>
          <w:sz w:val="28"/>
          <w:szCs w:val="28"/>
        </w:rPr>
      </w:pPr>
    </w:p>
    <w:p w:rsidR="00674D5A" w:rsidRDefault="00674D5A" w:rsidP="00674D5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F61B76">
        <w:rPr>
          <w:sz w:val="28"/>
          <w:szCs w:val="28"/>
        </w:rPr>
        <w:t> </w:t>
      </w:r>
      <w:r>
        <w:rPr>
          <w:sz w:val="28"/>
          <w:szCs w:val="28"/>
        </w:rPr>
        <w:t>pozdravem</w:t>
      </w:r>
      <w:r w:rsidR="00F61B76">
        <w:rPr>
          <w:sz w:val="28"/>
          <w:szCs w:val="28"/>
        </w:rPr>
        <w:tab/>
      </w:r>
      <w:r w:rsidR="00F61B76">
        <w:rPr>
          <w:sz w:val="28"/>
          <w:szCs w:val="28"/>
        </w:rPr>
        <w:tab/>
      </w:r>
      <w:r w:rsidR="00F61B76">
        <w:rPr>
          <w:sz w:val="28"/>
          <w:szCs w:val="28"/>
        </w:rPr>
        <w:tab/>
      </w:r>
      <w:r w:rsidR="00F61B76">
        <w:rPr>
          <w:sz w:val="28"/>
          <w:szCs w:val="28"/>
        </w:rPr>
        <w:tab/>
      </w:r>
      <w:r w:rsidR="00F61B76">
        <w:rPr>
          <w:sz w:val="28"/>
          <w:szCs w:val="28"/>
        </w:rPr>
        <w:tab/>
        <w:t>XXXXXXXXXXXXXXXXXXXXXX</w:t>
      </w:r>
    </w:p>
    <w:p w:rsidR="00674D5A" w:rsidRPr="00674D5A" w:rsidRDefault="00674D5A" w:rsidP="000A1C0A">
      <w:pPr>
        <w:spacing w:line="240" w:lineRule="auto"/>
        <w:rPr>
          <w:sz w:val="28"/>
          <w:szCs w:val="28"/>
        </w:rPr>
      </w:pPr>
      <w:r w:rsidRPr="00674D5A">
        <w:rPr>
          <w:sz w:val="28"/>
          <w:szCs w:val="28"/>
        </w:rPr>
        <w:t xml:space="preserve">            </w:t>
      </w:r>
      <w:r w:rsidR="000A1C0A">
        <w:rPr>
          <w:sz w:val="28"/>
          <w:szCs w:val="28"/>
        </w:rPr>
        <w:t xml:space="preserve">                     </w:t>
      </w:r>
      <w:r w:rsidR="000A1C0A">
        <w:rPr>
          <w:sz w:val="28"/>
          <w:szCs w:val="28"/>
        </w:rPr>
        <w:tab/>
      </w:r>
      <w:r w:rsidR="000A1C0A">
        <w:rPr>
          <w:sz w:val="28"/>
          <w:szCs w:val="28"/>
        </w:rPr>
        <w:tab/>
      </w:r>
      <w:r w:rsidR="000A1C0A">
        <w:rPr>
          <w:sz w:val="28"/>
          <w:szCs w:val="28"/>
        </w:rPr>
        <w:tab/>
      </w:r>
      <w:r w:rsidR="000A1C0A">
        <w:rPr>
          <w:sz w:val="28"/>
          <w:szCs w:val="28"/>
        </w:rPr>
        <w:tab/>
      </w:r>
      <w:r w:rsidR="000A1C0A">
        <w:rPr>
          <w:sz w:val="28"/>
          <w:szCs w:val="28"/>
        </w:rPr>
        <w:tab/>
      </w:r>
      <w:r w:rsidRPr="00674D5A">
        <w:rPr>
          <w:sz w:val="28"/>
          <w:szCs w:val="28"/>
        </w:rPr>
        <w:t xml:space="preserve">  Mgr. Markéta Lorenzová</w:t>
      </w:r>
    </w:p>
    <w:p w:rsidR="00674D5A" w:rsidRDefault="00674D5A" w:rsidP="00674D5A">
      <w:pPr>
        <w:spacing w:line="240" w:lineRule="auto"/>
      </w:pPr>
      <w:r w:rsidRPr="00674D5A">
        <w:rPr>
          <w:sz w:val="28"/>
          <w:szCs w:val="28"/>
        </w:rPr>
        <w:tab/>
      </w:r>
      <w:r w:rsidRPr="00674D5A">
        <w:rPr>
          <w:sz w:val="28"/>
          <w:szCs w:val="28"/>
        </w:rPr>
        <w:tab/>
      </w:r>
      <w:r w:rsidRPr="00674D5A">
        <w:rPr>
          <w:sz w:val="28"/>
          <w:szCs w:val="28"/>
        </w:rPr>
        <w:tab/>
      </w:r>
      <w:r w:rsidR="007F47B8">
        <w:rPr>
          <w:sz w:val="28"/>
          <w:szCs w:val="28"/>
        </w:rPr>
        <w:tab/>
      </w:r>
      <w:r w:rsidRPr="00674D5A">
        <w:rPr>
          <w:sz w:val="28"/>
          <w:szCs w:val="28"/>
        </w:rPr>
        <w:tab/>
      </w:r>
      <w:r w:rsidRPr="00674D5A">
        <w:rPr>
          <w:sz w:val="28"/>
          <w:szCs w:val="28"/>
        </w:rPr>
        <w:tab/>
      </w:r>
      <w:r w:rsidRPr="00674D5A">
        <w:rPr>
          <w:sz w:val="28"/>
          <w:szCs w:val="28"/>
        </w:rPr>
        <w:tab/>
        <w:t xml:space="preserve">       ředitelka školy</w:t>
      </w:r>
      <w:r>
        <w:rPr>
          <w:sz w:val="24"/>
          <w:szCs w:val="24"/>
        </w:rPr>
        <w:t xml:space="preserve"> </w:t>
      </w:r>
      <w:r>
        <w:t xml:space="preserve">                          </w:t>
      </w:r>
    </w:p>
    <w:sectPr w:rsidR="00674D5A" w:rsidSect="007220C4">
      <w:headerReference w:type="default" r:id="rId6"/>
      <w:footerReference w:type="default" r:id="rId7"/>
      <w:pgSz w:w="11906" w:h="16838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913" w:rsidRDefault="00281913" w:rsidP="00AF34CB">
      <w:pPr>
        <w:spacing w:after="0" w:line="240" w:lineRule="auto"/>
      </w:pPr>
      <w:r>
        <w:separator/>
      </w:r>
    </w:p>
  </w:endnote>
  <w:endnote w:type="continuationSeparator" w:id="0">
    <w:p w:rsidR="00281913" w:rsidRDefault="00281913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0C4" w:rsidRDefault="007220C4" w:rsidP="007220C4">
    <w:pPr>
      <w:pStyle w:val="Zpat"/>
    </w:pPr>
    <w:r>
      <w:rPr>
        <w:noProof/>
        <w:lang w:eastAsia="cs-CZ"/>
      </w:rPr>
      <w:drawing>
        <wp:inline distT="0" distB="0" distL="0" distR="0">
          <wp:extent cx="5773420" cy="609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D57B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58420</wp:posOffset>
              </wp:positionV>
              <wp:extent cx="5759450" cy="17780"/>
              <wp:effectExtent l="0" t="0" r="12700" b="2032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945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85BEE4" id="Obdélník 6" o:spid="_x0000_s1026" style="position:absolute;margin-left:.7pt;margin-top:4.6pt;width:453.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" fillcolor="black [3213]" strokecolor="#0d0d0d [3069]">
              <v:path arrowok="t"/>
            </v:rect>
          </w:pict>
        </mc:Fallback>
      </mc:AlternateContent>
    </w:r>
  </w:p>
  <w:p w:rsidR="007220C4" w:rsidRDefault="007220C4" w:rsidP="007220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913" w:rsidRDefault="00281913" w:rsidP="00AF34CB">
      <w:pPr>
        <w:spacing w:after="0" w:line="240" w:lineRule="auto"/>
      </w:pPr>
      <w:r>
        <w:separator/>
      </w:r>
    </w:p>
  </w:footnote>
  <w:footnote w:type="continuationSeparator" w:id="0">
    <w:p w:rsidR="00281913" w:rsidRDefault="00281913" w:rsidP="00AF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4CB" w:rsidRPr="00AF34CB" w:rsidRDefault="00AF34CB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34CB">
      <w:rPr>
        <w:b/>
      </w:rPr>
      <w:t>Gymnázium a Střední odborná škola, Plasy</w:t>
    </w:r>
  </w:p>
  <w:p w:rsidR="00AF34CB" w:rsidRDefault="00AF34CB" w:rsidP="00AF34CB">
    <w:pPr>
      <w:pStyle w:val="Zhlav"/>
      <w:jc w:val="right"/>
    </w:pPr>
    <w:r>
      <w:t>Školní 280, 331 01 Plasy</w:t>
    </w:r>
  </w:p>
  <w:p w:rsidR="00AF34CB" w:rsidRDefault="00AF34CB" w:rsidP="00AF34CB">
    <w:pPr>
      <w:pStyle w:val="Zhlav"/>
      <w:jc w:val="right"/>
    </w:pPr>
    <w:r>
      <w:t>+420 373 322 115, +420 373 322 134</w:t>
    </w:r>
  </w:p>
  <w:p w:rsidR="00AF34CB" w:rsidRDefault="00AF34CB" w:rsidP="00AF34CB">
    <w:pPr>
      <w:pStyle w:val="Zhlav"/>
      <w:jc w:val="right"/>
    </w:pPr>
    <w:r>
      <w:t>Email: info@gsplasy.cz</w:t>
    </w:r>
  </w:p>
  <w:p w:rsidR="00AF34CB" w:rsidRDefault="007220C4" w:rsidP="007220C4">
    <w:pPr>
      <w:pStyle w:val="Zhlav"/>
      <w:tabs>
        <w:tab w:val="left" w:pos="225"/>
      </w:tabs>
    </w:pPr>
    <w:r>
      <w:tab/>
    </w:r>
    <w:r>
      <w:tab/>
    </w:r>
    <w:r>
      <w:tab/>
    </w:r>
    <w:r w:rsidR="00AF34CB">
      <w:t xml:space="preserve">Web: </w:t>
    </w:r>
    <w:r w:rsidR="00A71EA2" w:rsidRPr="00A71EA2">
      <w:t>www.gsplasy.cz</w:t>
    </w:r>
  </w:p>
  <w:p w:rsidR="007C5434" w:rsidRDefault="002D57B6" w:rsidP="007220C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134620</wp:posOffset>
              </wp:positionV>
              <wp:extent cx="5760085" cy="17780"/>
              <wp:effectExtent l="0" t="0" r="12065" b="20320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2EBBC0" id="Obdélník 5" o:spid="_x0000_s1026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" fillcolor="black [3213]" strokecolor="#0d0d0d [3069]">
              <v:path arrowok="t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58420</wp:posOffset>
              </wp:positionV>
              <wp:extent cx="5760085" cy="45085"/>
              <wp:effectExtent l="0" t="0" r="12065" b="1206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4508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643F4" id="Obdélník 3" o:spid="_x0000_s1026" style="position:absolute;margin-left:-.35pt;margin-top:4.6pt;width:45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" fillcolor="#f60" strokecolor="#0d0d0d [3069]">
              <v:path arrowok="t"/>
            </v:rect>
          </w:pict>
        </mc:Fallback>
      </mc:AlternateContent>
    </w:r>
  </w:p>
  <w:p w:rsidR="00A71EA2" w:rsidRPr="00AF34CB" w:rsidRDefault="00A71EA2" w:rsidP="00A71E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3F"/>
    <w:rsid w:val="000A1C0A"/>
    <w:rsid w:val="000E4A5D"/>
    <w:rsid w:val="000F151D"/>
    <w:rsid w:val="00222F90"/>
    <w:rsid w:val="00225358"/>
    <w:rsid w:val="002610CA"/>
    <w:rsid w:val="00281913"/>
    <w:rsid w:val="002D57B6"/>
    <w:rsid w:val="00304229"/>
    <w:rsid w:val="0040643F"/>
    <w:rsid w:val="004A3382"/>
    <w:rsid w:val="004B12EE"/>
    <w:rsid w:val="004E68A1"/>
    <w:rsid w:val="0054150D"/>
    <w:rsid w:val="00617744"/>
    <w:rsid w:val="00674D5A"/>
    <w:rsid w:val="00693C75"/>
    <w:rsid w:val="006E0AF1"/>
    <w:rsid w:val="006E7051"/>
    <w:rsid w:val="00712867"/>
    <w:rsid w:val="007220C4"/>
    <w:rsid w:val="007A493F"/>
    <w:rsid w:val="007C5434"/>
    <w:rsid w:val="007E7A82"/>
    <w:rsid w:val="007F47B8"/>
    <w:rsid w:val="00811081"/>
    <w:rsid w:val="0083571C"/>
    <w:rsid w:val="008565B2"/>
    <w:rsid w:val="008A202F"/>
    <w:rsid w:val="009102FD"/>
    <w:rsid w:val="00911180"/>
    <w:rsid w:val="00945B0C"/>
    <w:rsid w:val="00963C2F"/>
    <w:rsid w:val="00A55D68"/>
    <w:rsid w:val="00A71EA2"/>
    <w:rsid w:val="00AF0878"/>
    <w:rsid w:val="00AF34CB"/>
    <w:rsid w:val="00AF3954"/>
    <w:rsid w:val="00B02EDF"/>
    <w:rsid w:val="00B3260F"/>
    <w:rsid w:val="00B34360"/>
    <w:rsid w:val="00B46DD4"/>
    <w:rsid w:val="00BA0EE7"/>
    <w:rsid w:val="00BD21E3"/>
    <w:rsid w:val="00D410FF"/>
    <w:rsid w:val="00D77B17"/>
    <w:rsid w:val="00E2233E"/>
    <w:rsid w:val="00E26E25"/>
    <w:rsid w:val="00E3110B"/>
    <w:rsid w:val="00EA78F6"/>
    <w:rsid w:val="00F2012F"/>
    <w:rsid w:val="00F61B76"/>
    <w:rsid w:val="00FB3958"/>
    <w:rsid w:val="00F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74E546-286F-42EA-A615-CE42560F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4D5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mba\Desktop\Hlavi&#269;kov&#253;%20pap&#237;r%20GaSO&#352;%20-%20n&#225;vrh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GaSOŠ - návrh 1.dotx</Template>
  <TotalTime>9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Majeli</cp:lastModifiedBy>
  <cp:revision>1</cp:revision>
  <cp:lastPrinted>2024-02-07T09:09:00Z</cp:lastPrinted>
  <dcterms:created xsi:type="dcterms:W3CDTF">2024-01-31T10:41:00Z</dcterms:created>
  <dcterms:modified xsi:type="dcterms:W3CDTF">2024-02-07T09:10:00Z</dcterms:modified>
</cp:coreProperties>
</file>