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B25E" w14:textId="77777777" w:rsidR="0094150E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09AB25F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09AB260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09AB270" w14:textId="77777777" w:rsidTr="008F128A">
        <w:trPr>
          <w:trHeight w:val="2595"/>
        </w:trPr>
        <w:tc>
          <w:tcPr>
            <w:tcW w:w="4245" w:type="dxa"/>
          </w:tcPr>
          <w:p w14:paraId="309AB261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09AB262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09AB263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09AB26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09AB265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09AB266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09AB267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09AB268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09AB269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309AB26A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309AB26B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9AB26C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14:paraId="309AB26D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9AB26E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309AB26F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309AB27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09AB272" w14:textId="5C30D892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</w:t>
      </w:r>
      <w:r w:rsidR="00A61FD5">
        <w:rPr>
          <w:rFonts w:ascii="Arial" w:hAnsi="Arial" w:cs="Arial"/>
          <w:sz w:val="18"/>
          <w:szCs w:val="18"/>
        </w:rPr>
        <w:t>odběratel</w:t>
      </w:r>
      <w:proofErr w:type="gramEnd"/>
      <w:r w:rsidR="00A61FD5">
        <w:rPr>
          <w:rFonts w:ascii="Arial" w:hAnsi="Arial" w:cs="Arial"/>
          <w:sz w:val="18"/>
          <w:szCs w:val="18"/>
        </w:rPr>
        <w:t xml:space="preserve"> sklad Agroslužby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do 2</w:t>
      </w:r>
      <w:r w:rsidR="005902BE">
        <w:rPr>
          <w:rFonts w:ascii="Arial" w:hAnsi="Arial" w:cs="Arial"/>
          <w:sz w:val="18"/>
          <w:szCs w:val="18"/>
        </w:rPr>
        <w:t>6</w:t>
      </w:r>
      <w:r w:rsidR="0047389A">
        <w:rPr>
          <w:rFonts w:ascii="Arial" w:hAnsi="Arial" w:cs="Arial"/>
          <w:sz w:val="18"/>
          <w:szCs w:val="18"/>
        </w:rPr>
        <w:t>. 2. 202</w:t>
      </w:r>
      <w:r w:rsidR="00C2280E">
        <w:rPr>
          <w:rFonts w:ascii="Arial" w:hAnsi="Arial" w:cs="Arial"/>
          <w:sz w:val="18"/>
          <w:szCs w:val="18"/>
        </w:rPr>
        <w:t>4</w:t>
      </w:r>
    </w:p>
    <w:p w14:paraId="309AB273" w14:textId="12A01B91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2280E">
        <w:rPr>
          <w:rFonts w:ascii="Arial" w:hAnsi="Arial" w:cs="Arial"/>
          <w:sz w:val="18"/>
          <w:szCs w:val="18"/>
        </w:rPr>
        <w:t>2. 2. 2024</w:t>
      </w:r>
    </w:p>
    <w:p w14:paraId="309AB274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09AB275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9AB276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09AB277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09AB278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09AB279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09AB27A" w14:textId="570B36BB" w:rsidR="00290C85" w:rsidRDefault="006511B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DASA 26/13</w:t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2D0A0E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2928">
        <w:rPr>
          <w:rFonts w:ascii="Arial" w:hAnsi="Arial" w:cs="Arial"/>
          <w:sz w:val="24"/>
          <w:szCs w:val="24"/>
        </w:rPr>
        <w:t>7.600</w:t>
      </w:r>
      <w:r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ab/>
      </w:r>
      <w:r w:rsidR="00C30677">
        <w:rPr>
          <w:rFonts w:ascii="Arial" w:hAnsi="Arial" w:cs="Arial"/>
          <w:sz w:val="24"/>
          <w:szCs w:val="24"/>
        </w:rPr>
        <w:t>342.000</w:t>
      </w:r>
      <w:r w:rsidR="0047389A">
        <w:rPr>
          <w:rFonts w:ascii="Arial" w:hAnsi="Arial" w:cs="Arial"/>
          <w:sz w:val="24"/>
          <w:szCs w:val="24"/>
        </w:rPr>
        <w:t>,-</w:t>
      </w:r>
    </w:p>
    <w:p w14:paraId="309AB27B" w14:textId="4FCB5BF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30677">
        <w:rPr>
          <w:rFonts w:ascii="Arial" w:hAnsi="Arial" w:cs="Arial"/>
          <w:sz w:val="24"/>
          <w:szCs w:val="24"/>
        </w:rPr>
        <w:t>342.000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309AB27C" w14:textId="3AA1AB98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C30677">
        <w:rPr>
          <w:rFonts w:ascii="Arial" w:hAnsi="Arial" w:cs="Arial"/>
          <w:sz w:val="24"/>
          <w:szCs w:val="24"/>
        </w:rPr>
        <w:t xml:space="preserve">  71.820</w:t>
      </w:r>
      <w:proofErr w:type="gramEnd"/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09AB27D" w14:textId="50583C7D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C5BE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8C5BE8">
        <w:rPr>
          <w:rFonts w:ascii="Arial" w:hAnsi="Arial" w:cs="Arial"/>
          <w:b/>
          <w:sz w:val="28"/>
          <w:szCs w:val="28"/>
        </w:rPr>
        <w:t>413.820</w:t>
      </w:r>
      <w:r w:rsidR="0047389A">
        <w:rPr>
          <w:rFonts w:ascii="Arial" w:hAnsi="Arial" w:cs="Arial"/>
          <w:b/>
          <w:sz w:val="28"/>
          <w:szCs w:val="28"/>
        </w:rPr>
        <w:t>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09AB27E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09AB27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09AB28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09AB28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09AB28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09AB283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09AB284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09AB28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09AB286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09AB28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09AB288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09AB289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09AB28A" w14:textId="0EB8831F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2280E">
        <w:rPr>
          <w:rFonts w:ascii="Arial" w:hAnsi="Arial" w:cs="Arial"/>
          <w:sz w:val="18"/>
          <w:szCs w:val="18"/>
        </w:rPr>
        <w:t>2. 2. 2024</w:t>
      </w:r>
    </w:p>
    <w:p w14:paraId="309AB28B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09AB28C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E624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91C3" w14:textId="77777777" w:rsidR="00E624C7" w:rsidRDefault="00E624C7" w:rsidP="00782A00">
      <w:pPr>
        <w:spacing w:after="0" w:line="240" w:lineRule="auto"/>
      </w:pPr>
      <w:r>
        <w:separator/>
      </w:r>
    </w:p>
  </w:endnote>
  <w:endnote w:type="continuationSeparator" w:id="0">
    <w:p w14:paraId="63FFA888" w14:textId="77777777" w:rsidR="00E624C7" w:rsidRDefault="00E624C7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B291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09AB292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09AB293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4743" w14:textId="77777777" w:rsidR="00E624C7" w:rsidRDefault="00E624C7" w:rsidP="00782A00">
      <w:pPr>
        <w:spacing w:after="0" w:line="240" w:lineRule="auto"/>
      </w:pPr>
      <w:r>
        <w:separator/>
      </w:r>
    </w:p>
  </w:footnote>
  <w:footnote w:type="continuationSeparator" w:id="0">
    <w:p w14:paraId="4AD68BA7" w14:textId="77777777" w:rsidR="00E624C7" w:rsidRDefault="00E624C7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1E6557"/>
    <w:rsid w:val="00290C85"/>
    <w:rsid w:val="002D0A0E"/>
    <w:rsid w:val="003613CC"/>
    <w:rsid w:val="0047389A"/>
    <w:rsid w:val="00502837"/>
    <w:rsid w:val="00506C66"/>
    <w:rsid w:val="00507EE7"/>
    <w:rsid w:val="005902BE"/>
    <w:rsid w:val="005D3335"/>
    <w:rsid w:val="006405D6"/>
    <w:rsid w:val="006511B6"/>
    <w:rsid w:val="00776F07"/>
    <w:rsid w:val="00782A00"/>
    <w:rsid w:val="00854CD0"/>
    <w:rsid w:val="00897705"/>
    <w:rsid w:val="008B2928"/>
    <w:rsid w:val="008C5BE8"/>
    <w:rsid w:val="008F128A"/>
    <w:rsid w:val="0094150E"/>
    <w:rsid w:val="00A61FD5"/>
    <w:rsid w:val="00A633DF"/>
    <w:rsid w:val="00B834F9"/>
    <w:rsid w:val="00B91704"/>
    <w:rsid w:val="00C20B37"/>
    <w:rsid w:val="00C2280E"/>
    <w:rsid w:val="00C30677"/>
    <w:rsid w:val="00CF71BD"/>
    <w:rsid w:val="00D032A4"/>
    <w:rsid w:val="00D6557D"/>
    <w:rsid w:val="00E231F3"/>
    <w:rsid w:val="00E2444D"/>
    <w:rsid w:val="00E624C7"/>
    <w:rsid w:val="00ED2F76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AB25E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4</cp:revision>
  <cp:lastPrinted>2019-12-20T15:15:00Z</cp:lastPrinted>
  <dcterms:created xsi:type="dcterms:W3CDTF">2024-02-02T13:02:00Z</dcterms:created>
  <dcterms:modified xsi:type="dcterms:W3CDTF">2024-02-02T13:26:00Z</dcterms:modified>
</cp:coreProperties>
</file>