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20C" w14:textId="77777777" w:rsidR="001F02AF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78C2594D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2E8E21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62B97F5" w14:textId="77777777" w:rsidTr="008F128A">
        <w:trPr>
          <w:trHeight w:val="2595"/>
        </w:trPr>
        <w:tc>
          <w:tcPr>
            <w:tcW w:w="4245" w:type="dxa"/>
          </w:tcPr>
          <w:p w14:paraId="4B36AE2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BC2E1B0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E58CB2B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F770D3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5437DC1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193C2F7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4F6376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4B873A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33AF7CA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5840B37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4532713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F1F28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Primagra a.s.</w:t>
            </w:r>
          </w:p>
          <w:p w14:paraId="19CB0DE3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E07477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46E0B925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417171D6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82904CC" w14:textId="6BA559B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</w:t>
      </w:r>
      <w:r w:rsidR="00F05054">
        <w:rPr>
          <w:rFonts w:ascii="Arial" w:hAnsi="Arial" w:cs="Arial"/>
          <w:sz w:val="18"/>
          <w:szCs w:val="18"/>
        </w:rPr>
        <w:t>odběratel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</w:t>
      </w:r>
      <w:r w:rsidR="002A0CF4">
        <w:rPr>
          <w:rFonts w:ascii="Arial" w:hAnsi="Arial" w:cs="Arial"/>
          <w:sz w:val="18"/>
          <w:szCs w:val="18"/>
        </w:rPr>
        <w:t>6. 2. 2024</w:t>
      </w:r>
    </w:p>
    <w:p w14:paraId="18A9C8B9" w14:textId="691EB93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A0CF4">
        <w:rPr>
          <w:rFonts w:ascii="Arial" w:hAnsi="Arial" w:cs="Arial"/>
          <w:sz w:val="18"/>
          <w:szCs w:val="18"/>
        </w:rPr>
        <w:t>2. 2. 2024</w:t>
      </w:r>
    </w:p>
    <w:p w14:paraId="4486270A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9948F8F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54547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53A1CB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16BB7F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C7DBE1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EF29B79" w14:textId="316A6042" w:rsidR="00290C85" w:rsidRDefault="005D333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 390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9D4D1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4D1B">
        <w:rPr>
          <w:rFonts w:ascii="Arial" w:hAnsi="Arial" w:cs="Arial"/>
          <w:sz w:val="24"/>
          <w:szCs w:val="24"/>
        </w:rPr>
        <w:t>7.600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 w:rsidR="009D4D1B">
        <w:rPr>
          <w:rFonts w:ascii="Arial" w:hAnsi="Arial" w:cs="Arial"/>
          <w:sz w:val="24"/>
          <w:szCs w:val="24"/>
        </w:rPr>
        <w:t>380.000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4C435B5B" w14:textId="6F750D8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D4D1B">
        <w:rPr>
          <w:rFonts w:ascii="Arial" w:hAnsi="Arial" w:cs="Arial"/>
          <w:sz w:val="24"/>
          <w:szCs w:val="24"/>
        </w:rPr>
        <w:t>380.000,-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F148933" w14:textId="4F9B8D2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4D1B">
        <w:rPr>
          <w:rFonts w:ascii="Arial" w:hAnsi="Arial" w:cs="Arial"/>
          <w:sz w:val="24"/>
          <w:szCs w:val="24"/>
        </w:rPr>
        <w:t xml:space="preserve">  </w:t>
      </w:r>
      <w:r w:rsidR="00081B24">
        <w:rPr>
          <w:rFonts w:ascii="Arial" w:hAnsi="Arial" w:cs="Arial"/>
          <w:sz w:val="24"/>
          <w:szCs w:val="24"/>
        </w:rPr>
        <w:t>79.800,-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081B24">
        <w:rPr>
          <w:rFonts w:ascii="Arial" w:hAnsi="Arial" w:cs="Arial"/>
          <w:sz w:val="24"/>
          <w:szCs w:val="24"/>
        </w:rPr>
        <w:t>C</w:t>
      </w:r>
      <w:r w:rsidR="00854CD0">
        <w:rPr>
          <w:rFonts w:ascii="Arial" w:hAnsi="Arial" w:cs="Arial"/>
          <w:sz w:val="24"/>
          <w:szCs w:val="24"/>
        </w:rPr>
        <w:t>ZK</w:t>
      </w:r>
    </w:p>
    <w:p w14:paraId="61E04CE1" w14:textId="09554232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81B24">
        <w:rPr>
          <w:rFonts w:ascii="Arial" w:hAnsi="Arial" w:cs="Arial"/>
          <w:b/>
          <w:sz w:val="28"/>
          <w:szCs w:val="28"/>
        </w:rPr>
        <w:t xml:space="preserve"> </w:t>
      </w:r>
      <w:r w:rsidR="00744E9D">
        <w:rPr>
          <w:rFonts w:ascii="Arial" w:hAnsi="Arial" w:cs="Arial"/>
          <w:b/>
          <w:sz w:val="28"/>
          <w:szCs w:val="28"/>
        </w:rPr>
        <w:t>459.800</w:t>
      </w:r>
      <w:r w:rsidR="00790F50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4F24E6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EB65FC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585C63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810F84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E128C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897501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FE95F3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6F6DCC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477FCA2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C7B258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B5C042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41786D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9D7F29" w14:textId="25E9183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A0CF4">
        <w:rPr>
          <w:rFonts w:ascii="Arial" w:hAnsi="Arial" w:cs="Arial"/>
          <w:sz w:val="18"/>
          <w:szCs w:val="18"/>
        </w:rPr>
        <w:t>2. 2. 2024</w:t>
      </w:r>
    </w:p>
    <w:p w14:paraId="16242E8D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51A84D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4E0C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C5CA" w14:textId="77777777" w:rsidR="004E0C8D" w:rsidRDefault="004E0C8D" w:rsidP="00782A00">
      <w:pPr>
        <w:spacing w:after="0" w:line="240" w:lineRule="auto"/>
      </w:pPr>
      <w:r>
        <w:separator/>
      </w:r>
    </w:p>
  </w:endnote>
  <w:endnote w:type="continuationSeparator" w:id="0">
    <w:p w14:paraId="6E0BD2FD" w14:textId="77777777" w:rsidR="004E0C8D" w:rsidRDefault="004E0C8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C8BC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05DCC8F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097D68E3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20BC" w14:textId="77777777" w:rsidR="004E0C8D" w:rsidRDefault="004E0C8D" w:rsidP="00782A00">
      <w:pPr>
        <w:spacing w:after="0" w:line="240" w:lineRule="auto"/>
      </w:pPr>
      <w:r>
        <w:separator/>
      </w:r>
    </w:p>
  </w:footnote>
  <w:footnote w:type="continuationSeparator" w:id="0">
    <w:p w14:paraId="355D8F04" w14:textId="77777777" w:rsidR="004E0C8D" w:rsidRDefault="004E0C8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81B24"/>
    <w:rsid w:val="001E6557"/>
    <w:rsid w:val="001F02AF"/>
    <w:rsid w:val="00290C85"/>
    <w:rsid w:val="002A0CF4"/>
    <w:rsid w:val="003613CC"/>
    <w:rsid w:val="003B16DD"/>
    <w:rsid w:val="00432270"/>
    <w:rsid w:val="0047389A"/>
    <w:rsid w:val="004E0C8D"/>
    <w:rsid w:val="00506C66"/>
    <w:rsid w:val="005D3335"/>
    <w:rsid w:val="006405D6"/>
    <w:rsid w:val="00744E9D"/>
    <w:rsid w:val="00776F07"/>
    <w:rsid w:val="00782A00"/>
    <w:rsid w:val="00790F50"/>
    <w:rsid w:val="0083011E"/>
    <w:rsid w:val="00854CD0"/>
    <w:rsid w:val="00897705"/>
    <w:rsid w:val="008F128A"/>
    <w:rsid w:val="009D4D1B"/>
    <w:rsid w:val="00A608B0"/>
    <w:rsid w:val="00A633DF"/>
    <w:rsid w:val="00B834F9"/>
    <w:rsid w:val="00B91704"/>
    <w:rsid w:val="00BA03C5"/>
    <w:rsid w:val="00C20B37"/>
    <w:rsid w:val="00CF71BD"/>
    <w:rsid w:val="00D6557D"/>
    <w:rsid w:val="00E231F3"/>
    <w:rsid w:val="00F0505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41B4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2024-02-02T13:15:00Z</cp:lastPrinted>
  <dcterms:created xsi:type="dcterms:W3CDTF">2024-02-02T13:15:00Z</dcterms:created>
  <dcterms:modified xsi:type="dcterms:W3CDTF">2024-02-02T13:23:00Z</dcterms:modified>
</cp:coreProperties>
</file>