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76AD" w14:textId="77777777" w:rsidR="00036E1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150CA776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218120D4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833281D" w14:textId="77777777" w:rsidTr="008F128A">
        <w:trPr>
          <w:trHeight w:val="2595"/>
        </w:trPr>
        <w:tc>
          <w:tcPr>
            <w:tcW w:w="4245" w:type="dxa"/>
          </w:tcPr>
          <w:p w14:paraId="71D5190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172D8A8B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4928B31D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96C375A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07944D0B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F5C4E3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7330E4FF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5CE0F1C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D268468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45148155</w:t>
            </w:r>
          </w:p>
          <w:p w14:paraId="09B25E74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89A">
              <w:rPr>
                <w:rFonts w:ascii="Arial" w:hAnsi="Arial" w:cs="Arial"/>
                <w:b/>
                <w:sz w:val="18"/>
                <w:szCs w:val="18"/>
              </w:rPr>
              <w:t>CZ45148155</w:t>
            </w:r>
          </w:p>
          <w:p w14:paraId="1ADE455C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179D42" w14:textId="77777777" w:rsidR="001E6557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Primagra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a.s.</w:t>
            </w:r>
          </w:p>
          <w:p w14:paraId="10F8C7B8" w14:textId="77777777" w:rsidR="0047389A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12900C" w14:textId="77777777" w:rsidR="0047389A" w:rsidRPr="0047389A" w:rsidRDefault="0047389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Nádražní 310</w:t>
            </w:r>
          </w:p>
          <w:p w14:paraId="6A2CEAA8" w14:textId="77777777" w:rsidR="0047389A" w:rsidRPr="00854CD0" w:rsidRDefault="0047389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389A">
              <w:rPr>
                <w:rFonts w:ascii="Arial" w:hAnsi="Arial" w:cs="Arial"/>
                <w:sz w:val="18"/>
                <w:szCs w:val="18"/>
              </w:rPr>
              <w:t>262 31 Milín</w:t>
            </w:r>
          </w:p>
        </w:tc>
      </w:tr>
    </w:tbl>
    <w:p w14:paraId="3D96CEC1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D86A35E" w14:textId="14E2B9B6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492148">
        <w:rPr>
          <w:rFonts w:ascii="Arial" w:hAnsi="Arial" w:cs="Arial"/>
          <w:sz w:val="18"/>
          <w:szCs w:val="18"/>
        </w:rPr>
        <w:t>odběratel</w:t>
      </w:r>
      <w:r w:rsidR="003F2555">
        <w:rPr>
          <w:rFonts w:ascii="Arial" w:hAnsi="Arial" w:cs="Arial"/>
          <w:sz w:val="18"/>
          <w:szCs w:val="18"/>
        </w:rPr>
        <w:t xml:space="preserve"> sklad Agroslužby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7389A">
        <w:rPr>
          <w:rFonts w:ascii="Arial" w:hAnsi="Arial" w:cs="Arial"/>
          <w:sz w:val="18"/>
          <w:szCs w:val="18"/>
        </w:rPr>
        <w:t xml:space="preserve">do </w:t>
      </w:r>
      <w:r w:rsidR="00484E78">
        <w:rPr>
          <w:rFonts w:ascii="Arial" w:hAnsi="Arial" w:cs="Arial"/>
          <w:sz w:val="18"/>
          <w:szCs w:val="18"/>
        </w:rPr>
        <w:t>26. 2. 2024</w:t>
      </w:r>
    </w:p>
    <w:p w14:paraId="11364483" w14:textId="12C410A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84E78">
        <w:rPr>
          <w:rFonts w:ascii="Arial" w:hAnsi="Arial" w:cs="Arial"/>
          <w:sz w:val="18"/>
          <w:szCs w:val="18"/>
        </w:rPr>
        <w:t>2. 2. 2024</w:t>
      </w:r>
    </w:p>
    <w:p w14:paraId="69EF16A0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1443EB71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CAC166F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40E565A2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B78D25E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252B23D0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030996DE" w14:textId="1002ADA9" w:rsidR="00290C85" w:rsidRDefault="00737A25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AMOFOS 12-52</w:t>
      </w:r>
      <w:r w:rsidR="000B6641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47389A">
        <w:rPr>
          <w:rFonts w:ascii="Arial" w:hAnsi="Arial" w:cs="Arial"/>
          <w:sz w:val="24"/>
          <w:szCs w:val="24"/>
        </w:rPr>
        <w:tab/>
      </w:r>
      <w:r w:rsidR="009F15CC">
        <w:rPr>
          <w:rFonts w:ascii="Arial" w:hAnsi="Arial" w:cs="Arial"/>
          <w:sz w:val="24"/>
          <w:szCs w:val="24"/>
        </w:rPr>
        <w:t>7</w:t>
      </w:r>
      <w:r w:rsidR="00D6557D">
        <w:rPr>
          <w:rFonts w:ascii="Arial" w:hAnsi="Arial" w:cs="Arial"/>
          <w:sz w:val="24"/>
          <w:szCs w:val="24"/>
        </w:rPr>
        <w:t xml:space="preserve"> t</w:t>
      </w:r>
      <w:r w:rsidR="00D6557D">
        <w:rPr>
          <w:rFonts w:ascii="Arial" w:hAnsi="Arial" w:cs="Arial"/>
          <w:sz w:val="24"/>
          <w:szCs w:val="24"/>
        </w:rPr>
        <w:tab/>
      </w:r>
      <w:r w:rsidR="009F15CC">
        <w:rPr>
          <w:rFonts w:ascii="Arial" w:hAnsi="Arial" w:cs="Arial"/>
          <w:sz w:val="24"/>
          <w:szCs w:val="24"/>
        </w:rPr>
        <w:t xml:space="preserve"> </w:t>
      </w:r>
      <w:r w:rsidR="009F15CC">
        <w:rPr>
          <w:rFonts w:ascii="Arial" w:hAnsi="Arial" w:cs="Arial"/>
          <w:sz w:val="24"/>
          <w:szCs w:val="24"/>
        </w:rPr>
        <w:tab/>
      </w:r>
      <w:r w:rsidR="00D6557D">
        <w:rPr>
          <w:rFonts w:ascii="Arial" w:hAnsi="Arial" w:cs="Arial"/>
          <w:sz w:val="24"/>
          <w:szCs w:val="24"/>
        </w:rPr>
        <w:tab/>
      </w:r>
      <w:r w:rsidR="009F15CC">
        <w:rPr>
          <w:rFonts w:ascii="Arial" w:hAnsi="Arial" w:cs="Arial"/>
          <w:sz w:val="24"/>
          <w:szCs w:val="24"/>
        </w:rPr>
        <w:t>16.150,-</w:t>
      </w:r>
      <w:r w:rsidR="00D6557D">
        <w:rPr>
          <w:rFonts w:ascii="Arial" w:hAnsi="Arial" w:cs="Arial"/>
          <w:sz w:val="24"/>
          <w:szCs w:val="24"/>
        </w:rPr>
        <w:tab/>
      </w:r>
      <w:r w:rsidR="007510ED">
        <w:rPr>
          <w:rFonts w:ascii="Arial" w:hAnsi="Arial" w:cs="Arial"/>
          <w:sz w:val="24"/>
          <w:szCs w:val="24"/>
        </w:rPr>
        <w:t>113.050</w:t>
      </w:r>
      <w:r w:rsidR="0047389A">
        <w:rPr>
          <w:rFonts w:ascii="Arial" w:hAnsi="Arial" w:cs="Arial"/>
          <w:sz w:val="24"/>
          <w:szCs w:val="24"/>
        </w:rPr>
        <w:t>,-</w:t>
      </w:r>
    </w:p>
    <w:p w14:paraId="21ED6DE2" w14:textId="7E38F7A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110F06">
        <w:rPr>
          <w:rFonts w:ascii="Arial" w:hAnsi="Arial" w:cs="Arial"/>
          <w:sz w:val="24"/>
          <w:szCs w:val="24"/>
        </w:rPr>
        <w:t>1</w:t>
      </w:r>
      <w:r w:rsidR="007510ED">
        <w:rPr>
          <w:rFonts w:ascii="Arial" w:hAnsi="Arial" w:cs="Arial"/>
          <w:sz w:val="24"/>
          <w:szCs w:val="24"/>
        </w:rPr>
        <w:t>13.050</w:t>
      </w:r>
      <w:r w:rsidR="0047389A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2C9D4987" w14:textId="6126F9C4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7510ED">
        <w:rPr>
          <w:rFonts w:ascii="Arial" w:hAnsi="Arial" w:cs="Arial"/>
          <w:sz w:val="24"/>
          <w:szCs w:val="24"/>
        </w:rPr>
        <w:t xml:space="preserve">  </w:t>
      </w:r>
      <w:r w:rsidR="00321E58">
        <w:rPr>
          <w:rFonts w:ascii="Arial" w:hAnsi="Arial" w:cs="Arial"/>
          <w:sz w:val="24"/>
          <w:szCs w:val="24"/>
        </w:rPr>
        <w:t>23.740</w:t>
      </w:r>
      <w:proofErr w:type="gramEnd"/>
      <w:r w:rsidR="00321E58">
        <w:rPr>
          <w:rFonts w:ascii="Arial" w:hAnsi="Arial" w:cs="Arial"/>
          <w:sz w:val="24"/>
          <w:szCs w:val="24"/>
        </w:rPr>
        <w:t>,50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291A8308" w14:textId="1220C055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4162E">
        <w:rPr>
          <w:rFonts w:ascii="Arial" w:hAnsi="Arial" w:cs="Arial"/>
          <w:b/>
          <w:sz w:val="28"/>
          <w:szCs w:val="28"/>
        </w:rPr>
        <w:t>136.</w:t>
      </w:r>
      <w:r w:rsidR="0084154D">
        <w:rPr>
          <w:rFonts w:ascii="Arial" w:hAnsi="Arial" w:cs="Arial"/>
          <w:b/>
          <w:sz w:val="28"/>
          <w:szCs w:val="28"/>
        </w:rPr>
        <w:t xml:space="preserve">790,50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79218C37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170D10A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6B453F2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A9546A9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2BC4ACE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32A7FF3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007B592F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171913A1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812B9C4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416D74F9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1F2D51AC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28A2E577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0C49BFA1" w14:textId="4E1CBF71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484E78">
        <w:rPr>
          <w:rFonts w:ascii="Arial" w:hAnsi="Arial" w:cs="Arial"/>
          <w:sz w:val="18"/>
          <w:szCs w:val="18"/>
        </w:rPr>
        <w:t>2. 2. 2024</w:t>
      </w:r>
    </w:p>
    <w:p w14:paraId="04493C37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0897AA5A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6DF2" w14:textId="77777777" w:rsidR="00F80866" w:rsidRDefault="00F80866" w:rsidP="00782A00">
      <w:pPr>
        <w:spacing w:after="0" w:line="240" w:lineRule="auto"/>
      </w:pPr>
      <w:r>
        <w:separator/>
      </w:r>
    </w:p>
  </w:endnote>
  <w:endnote w:type="continuationSeparator" w:id="0">
    <w:p w14:paraId="2E610A66" w14:textId="77777777" w:rsidR="00F80866" w:rsidRDefault="00F80866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F1C8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06A93DA2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25AE1744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B321" w14:textId="77777777" w:rsidR="00F80866" w:rsidRDefault="00F80866" w:rsidP="00782A00">
      <w:pPr>
        <w:spacing w:after="0" w:line="240" w:lineRule="auto"/>
      </w:pPr>
      <w:r>
        <w:separator/>
      </w:r>
    </w:p>
  </w:footnote>
  <w:footnote w:type="continuationSeparator" w:id="0">
    <w:p w14:paraId="70413DF8" w14:textId="77777777" w:rsidR="00F80866" w:rsidRDefault="00F80866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9A"/>
    <w:rsid w:val="00036E1B"/>
    <w:rsid w:val="000B6641"/>
    <w:rsid w:val="00110F06"/>
    <w:rsid w:val="001E6557"/>
    <w:rsid w:val="00290C85"/>
    <w:rsid w:val="00321E58"/>
    <w:rsid w:val="0034618A"/>
    <w:rsid w:val="003613CC"/>
    <w:rsid w:val="003F2555"/>
    <w:rsid w:val="0047389A"/>
    <w:rsid w:val="00484E78"/>
    <w:rsid w:val="00492148"/>
    <w:rsid w:val="00506C66"/>
    <w:rsid w:val="005B6248"/>
    <w:rsid w:val="006405D6"/>
    <w:rsid w:val="006B1361"/>
    <w:rsid w:val="006D6F9A"/>
    <w:rsid w:val="00737A25"/>
    <w:rsid w:val="007510ED"/>
    <w:rsid w:val="00776F07"/>
    <w:rsid w:val="00782A00"/>
    <w:rsid w:val="0084154D"/>
    <w:rsid w:val="00854CD0"/>
    <w:rsid w:val="00897705"/>
    <w:rsid w:val="008F128A"/>
    <w:rsid w:val="009F15CC"/>
    <w:rsid w:val="00A633DF"/>
    <w:rsid w:val="00B13359"/>
    <w:rsid w:val="00B834F9"/>
    <w:rsid w:val="00B91704"/>
    <w:rsid w:val="00C03C38"/>
    <w:rsid w:val="00C20B37"/>
    <w:rsid w:val="00C94440"/>
    <w:rsid w:val="00CF71BD"/>
    <w:rsid w:val="00D4162E"/>
    <w:rsid w:val="00D6557D"/>
    <w:rsid w:val="00DE4203"/>
    <w:rsid w:val="00E231F3"/>
    <w:rsid w:val="00E303A1"/>
    <w:rsid w:val="00E74804"/>
    <w:rsid w:val="00F609D1"/>
    <w:rsid w:val="00F80866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E7FDE"/>
  <w15:docId w15:val="{28C31F45-8AFD-4B93-9859-85074D51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2024-02-02T13:20:00Z</cp:lastPrinted>
  <dcterms:created xsi:type="dcterms:W3CDTF">2024-02-02T13:20:00Z</dcterms:created>
  <dcterms:modified xsi:type="dcterms:W3CDTF">2024-02-02T13:20:00Z</dcterms:modified>
</cp:coreProperties>
</file>