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KV </w:t>
            </w:r>
            <w:proofErr w:type="spellStart"/>
            <w:r>
              <w:rPr>
                <w:rFonts w:ascii="Arial" w:hAnsi="Arial"/>
                <w:sz w:val="21"/>
              </w:rPr>
              <w:t>Realinvest</w:t>
            </w:r>
            <w:proofErr w:type="spellEnd"/>
            <w:r>
              <w:rPr>
                <w:rFonts w:ascii="Arial" w:hAnsi="Arial"/>
                <w:sz w:val="21"/>
              </w:rPr>
              <w:t xml:space="preserve"> s.r.o.</w:t>
            </w:r>
          </w:p>
        </w:tc>
      </w:tr>
      <w:tr w:rsidR="007643F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Chebská 204/71</w:t>
            </w:r>
          </w:p>
        </w:tc>
      </w:tr>
      <w:tr w:rsidR="007643F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360  06  Karlovy</w:t>
            </w:r>
            <w:proofErr w:type="gramEnd"/>
            <w:r>
              <w:rPr>
                <w:rFonts w:ascii="Arial" w:hAnsi="Arial"/>
                <w:sz w:val="21"/>
              </w:rPr>
              <w:t xml:space="preserve"> Vary</w:t>
            </w:r>
          </w:p>
        </w:tc>
      </w:tr>
      <w:tr w:rsidR="007643F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29113903</w:t>
            </w:r>
          </w:p>
        </w:tc>
      </w:tr>
      <w:tr w:rsidR="007643F3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1445" w:type="dxa"/>
            <w:gridSpan w:val="4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23.01.2024</w:t>
            </w:r>
            <w:proofErr w:type="gramEnd"/>
          </w:p>
        </w:tc>
        <w:tc>
          <w:tcPr>
            <w:tcW w:w="6264" w:type="dxa"/>
            <w:gridSpan w:val="13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2023" w:type="dxa"/>
            <w:gridSpan w:val="6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OBJ35-43372/2024</w:t>
            </w:r>
          </w:p>
          <w:p w:rsidR="00ED690C" w:rsidRDefault="00ED690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8/24</w:t>
            </w:r>
          </w:p>
        </w:tc>
        <w:tc>
          <w:tcPr>
            <w:tcW w:w="867" w:type="dxa"/>
            <w:gridSpan w:val="4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Kocourek František Ing.</w:t>
            </w:r>
          </w:p>
        </w:tc>
        <w:tc>
          <w:tcPr>
            <w:tcW w:w="481" w:type="dxa"/>
            <w:gridSpan w:val="2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353151238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7643F3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 CZK včetně DPH</w:t>
            </w:r>
          </w:p>
        </w:tc>
      </w:tr>
      <w:tr w:rsidR="007643F3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Karlovy Vary, Tuhnice, Šumavská ulice:</w:t>
            </w:r>
            <w:r>
              <w:rPr>
                <w:rFonts w:ascii="Arial" w:hAnsi="Arial"/>
                <w:b/>
                <w:sz w:val="18"/>
              </w:rPr>
              <w:br/>
              <w:t xml:space="preserve">-  zhotovení nové asfaltové plochy náhradou za stávající o výměře 60 m2 na </w:t>
            </w:r>
            <w:proofErr w:type="spellStart"/>
            <w:r>
              <w:rPr>
                <w:rFonts w:ascii="Arial" w:hAnsi="Arial"/>
                <w:b/>
                <w:sz w:val="18"/>
              </w:rPr>
              <w:t>p.p.č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573/62 v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k.ú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Tuhnice v těsném sousedství domu na </w:t>
            </w:r>
            <w:proofErr w:type="spellStart"/>
            <w:r>
              <w:rPr>
                <w:rFonts w:ascii="Arial" w:hAnsi="Arial"/>
                <w:b/>
                <w:sz w:val="18"/>
              </w:rPr>
              <w:t>sdrese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Šumavská </w:t>
            </w:r>
            <w:proofErr w:type="gramStart"/>
            <w:r>
              <w:rPr>
                <w:rFonts w:ascii="Arial" w:hAnsi="Arial"/>
                <w:b/>
                <w:sz w:val="18"/>
              </w:rPr>
              <w:t>č.p.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1736 plus zhotovení dlážděné plochy o výměře 4,8 m2</w:t>
            </w:r>
            <w:r>
              <w:rPr>
                <w:rFonts w:ascii="Arial" w:hAnsi="Arial"/>
                <w:b/>
                <w:sz w:val="18"/>
              </w:rPr>
              <w:br/>
              <w:t xml:space="preserve">- zhotovení dlážděné plochy o rozměrech 2,0 x 1,6 m a osazení ocelového stojanu na jízdní kola (pro 5 kol) na </w:t>
            </w:r>
            <w:proofErr w:type="spellStart"/>
            <w:r>
              <w:rPr>
                <w:rFonts w:ascii="Arial" w:hAnsi="Arial"/>
                <w:b/>
                <w:sz w:val="18"/>
              </w:rPr>
              <w:t>p.p.č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540/1 v </w:t>
            </w:r>
            <w:proofErr w:type="spellStart"/>
            <w:r>
              <w:rPr>
                <w:rFonts w:ascii="Arial" w:hAnsi="Arial"/>
                <w:b/>
                <w:sz w:val="18"/>
              </w:rPr>
              <w:t>k.ú</w:t>
            </w:r>
            <w:proofErr w:type="spellEnd"/>
            <w:r>
              <w:rPr>
                <w:rFonts w:ascii="Arial" w:hAnsi="Arial"/>
                <w:b/>
                <w:sz w:val="18"/>
              </w:rPr>
              <w:t>. Tuhnice</w:t>
            </w:r>
            <w:r>
              <w:rPr>
                <w:rFonts w:ascii="Arial" w:hAnsi="Arial"/>
                <w:b/>
                <w:sz w:val="18"/>
              </w:rPr>
              <w:br/>
              <w:t xml:space="preserve">to vše podle vaší nabídky - oceněného soupisu prací ze dne </w:t>
            </w:r>
            <w:proofErr w:type="gramStart"/>
            <w:r>
              <w:rPr>
                <w:rFonts w:ascii="Arial" w:hAnsi="Arial"/>
                <w:b/>
                <w:sz w:val="18"/>
              </w:rPr>
              <w:t>8.1.2024</w:t>
            </w:r>
            <w:proofErr w:type="gramEnd"/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310 583,6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643F3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místě stavby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</w:t>
            </w:r>
            <w:proofErr w:type="gramStart"/>
            <w:r>
              <w:rPr>
                <w:rFonts w:ascii="Arial" w:hAnsi="Arial"/>
                <w:sz w:val="18"/>
              </w:rPr>
              <w:t>31.05.2024</w:t>
            </w:r>
            <w:proofErr w:type="gramEnd"/>
          </w:p>
        </w:tc>
      </w:tr>
      <w:tr w:rsidR="007643F3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643F3">
        <w:trPr>
          <w:cantSplit/>
        </w:trPr>
        <w:tc>
          <w:tcPr>
            <w:tcW w:w="481" w:type="dxa"/>
            <w:gridSpan w:val="2"/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7643F3">
        <w:trPr>
          <w:cantSplit/>
        </w:trPr>
        <w:tc>
          <w:tcPr>
            <w:tcW w:w="963" w:type="dxa"/>
            <w:gridSpan w:val="3"/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643F3">
        <w:trPr>
          <w:cantSplit/>
        </w:trPr>
        <w:tc>
          <w:tcPr>
            <w:tcW w:w="1927" w:type="dxa"/>
            <w:gridSpan w:val="5"/>
          </w:tcPr>
          <w:p w:rsidR="007643F3" w:rsidRDefault="007643F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ED69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643F3">
        <w:trPr>
          <w:cantSplit/>
        </w:trPr>
        <w:tc>
          <w:tcPr>
            <w:tcW w:w="385" w:type="dxa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ED69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ED69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Úhrada daňového dokladu bude provedena pouze na účet dodavatele, který je zveřejněný v registru plátců DPH, na portálu finanční správy.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29113903, konstantní symbol 1148, specifický symbol 00254657 (§ 109a zákona o DPH).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ED69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D690C" w:rsidRPr="00CB7E11" w:rsidRDefault="00ED69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CB7E11">
              <w:rPr>
                <w:rFonts w:ascii="Arial" w:hAnsi="Arial"/>
                <w:b/>
                <w:sz w:val="18"/>
              </w:rPr>
              <w:t>Přílohy:</w:t>
            </w:r>
          </w:p>
          <w:p w:rsidR="00ED690C" w:rsidRDefault="00ED690C" w:rsidP="00ED69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Vaše nabídka z </w:t>
            </w:r>
            <w:proofErr w:type="gramStart"/>
            <w:r>
              <w:rPr>
                <w:rFonts w:ascii="Arial" w:hAnsi="Arial"/>
                <w:sz w:val="18"/>
              </w:rPr>
              <w:t>8.1.2024</w:t>
            </w:r>
            <w:proofErr w:type="gramEnd"/>
            <w:r w:rsidR="00CB7E11">
              <w:rPr>
                <w:rFonts w:ascii="Arial" w:hAnsi="Arial"/>
                <w:sz w:val="18"/>
              </w:rPr>
              <w:t xml:space="preserve"> (4A4)</w:t>
            </w:r>
          </w:p>
          <w:p w:rsidR="00ED690C" w:rsidRDefault="00ED690C" w:rsidP="00ED69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Situace</w:t>
            </w:r>
            <w:r w:rsidR="00CB7E11">
              <w:rPr>
                <w:rFonts w:ascii="Arial" w:hAnsi="Arial"/>
                <w:sz w:val="18"/>
              </w:rPr>
              <w:t xml:space="preserve"> (1A4)</w:t>
            </w:r>
          </w:p>
          <w:p w:rsidR="00CB7E11" w:rsidRDefault="00CB7E11" w:rsidP="00ED69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E-mailová korespondence (2A4)</w:t>
            </w:r>
          </w:p>
          <w:p w:rsidR="00CB7E11" w:rsidRPr="00ED690C" w:rsidRDefault="00CB7E11" w:rsidP="00ED69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Fotodokumentace (2A4)</w:t>
            </w:r>
          </w:p>
          <w:p w:rsidR="00ED690C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D690C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D690C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7643F3">
        <w:trPr>
          <w:cantSplit/>
        </w:trPr>
        <w:tc>
          <w:tcPr>
            <w:tcW w:w="9636" w:type="dxa"/>
            <w:gridSpan w:val="20"/>
          </w:tcPr>
          <w:p w:rsidR="007643F3" w:rsidRDefault="007643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43F3">
        <w:trPr>
          <w:cantSplit/>
        </w:trPr>
        <w:tc>
          <w:tcPr>
            <w:tcW w:w="4818" w:type="dxa"/>
            <w:gridSpan w:val="10"/>
            <w:vAlign w:val="bottom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7643F3" w:rsidRPr="00ED690C" w:rsidRDefault="00ED690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ED690C">
              <w:rPr>
                <w:rFonts w:ascii="Arial" w:hAnsi="Arial"/>
                <w:b/>
                <w:sz w:val="18"/>
              </w:rPr>
              <w:t xml:space="preserve">Ing. Daniel Riedl </w:t>
            </w:r>
          </w:p>
        </w:tc>
      </w:tr>
      <w:tr w:rsidR="007643F3">
        <w:trPr>
          <w:cantSplit/>
        </w:trPr>
        <w:tc>
          <w:tcPr>
            <w:tcW w:w="4818" w:type="dxa"/>
            <w:gridSpan w:val="10"/>
          </w:tcPr>
          <w:p w:rsidR="007643F3" w:rsidRDefault="00ED69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7643F3" w:rsidRDefault="00ED690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 rozvoje a investic</w:t>
            </w:r>
          </w:p>
          <w:p w:rsidR="00ED690C" w:rsidRDefault="00ED690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Magistrátu města Karlovy Vary</w:t>
            </w:r>
          </w:p>
        </w:tc>
      </w:tr>
    </w:tbl>
    <w:p w:rsidR="00ED690C" w:rsidRDefault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Pr="00ED690C" w:rsidRDefault="00ED690C" w:rsidP="00ED690C"/>
    <w:p w:rsidR="00ED690C" w:rsidRDefault="00ED690C" w:rsidP="00ED690C"/>
    <w:p w:rsidR="00ED690C" w:rsidRDefault="00ED690C" w:rsidP="00ED690C">
      <w:pPr>
        <w:spacing w:after="0" w:line="240" w:lineRule="auto"/>
        <w:rPr>
          <w:rFonts w:ascii="Arial" w:hAnsi="Arial"/>
          <w:sz w:val="21"/>
        </w:rPr>
      </w:pPr>
      <w:r>
        <w:tab/>
      </w:r>
      <w:r>
        <w:rPr>
          <w:rFonts w:ascii="Arial" w:hAnsi="Arial"/>
          <w:sz w:val="21"/>
        </w:rPr>
        <w:t>OBJ35-43372/2024</w:t>
      </w:r>
    </w:p>
    <w:p w:rsidR="00ED690C" w:rsidRPr="00ED690C" w:rsidRDefault="00ED690C" w:rsidP="00ED690C">
      <w:pPr>
        <w:tabs>
          <w:tab w:val="left" w:pos="990"/>
        </w:tabs>
      </w:pPr>
    </w:p>
    <w:sectPr w:rsidR="00ED690C" w:rsidRPr="00ED690C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2A40"/>
    <w:multiLevelType w:val="hybridMultilevel"/>
    <w:tmpl w:val="0EF080D2"/>
    <w:lvl w:ilvl="0" w:tplc="33CA46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F3"/>
    <w:rsid w:val="007643F3"/>
    <w:rsid w:val="00CB7E11"/>
    <w:rsid w:val="00E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2F6C"/>
  <w15:docId w15:val="{C5235493-E0D9-4DC1-9989-C43F1F0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3DC62151</Template>
  <TotalTime>1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František</dc:creator>
  <cp:lastModifiedBy>Kocourek František</cp:lastModifiedBy>
  <cp:revision>2</cp:revision>
  <dcterms:created xsi:type="dcterms:W3CDTF">2024-01-23T10:48:00Z</dcterms:created>
  <dcterms:modified xsi:type="dcterms:W3CDTF">2024-01-23T10:48:00Z</dcterms:modified>
</cp:coreProperties>
</file>