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95F3" w14:textId="77777777" w:rsidR="00CE0997" w:rsidRDefault="00CE0997" w:rsidP="0041340A"/>
    <w:p w14:paraId="15E58FFA" w14:textId="77777777" w:rsidR="00CE0997" w:rsidRDefault="00CE0997" w:rsidP="0041340A"/>
    <w:p w14:paraId="22D137AC" w14:textId="77777777" w:rsidR="00CE0997" w:rsidRDefault="00CE0997" w:rsidP="0041340A"/>
    <w:p w14:paraId="4F5190C2" w14:textId="77777777" w:rsidR="006B0884" w:rsidRDefault="00CE0997" w:rsidP="0041340A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FE536A" wp14:editId="57D2CFF0">
                <wp:simplePos x="0" y="0"/>
                <wp:positionH relativeFrom="margin">
                  <wp:align>center</wp:align>
                </wp:positionH>
                <wp:positionV relativeFrom="page">
                  <wp:posOffset>2119259</wp:posOffset>
                </wp:positionV>
                <wp:extent cx="7332980" cy="5540375"/>
                <wp:effectExtent l="0" t="0" r="1270" b="3175"/>
                <wp:wrapSquare wrapText="bothSides"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2980" cy="5540375"/>
                          <a:chOff x="0" y="0"/>
                          <a:chExt cx="7332980" cy="5540375"/>
                        </a:xfrm>
                      </wpg:grpSpPr>
                      <pic:pic xmlns:pic="http://schemas.openxmlformats.org/drawingml/2006/picture">
                        <pic:nvPicPr>
                          <pic:cNvPr id="5" name="obrázek 5" descr="bublina_mal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980" cy="554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ové pole 1"/>
                        <wps:cNvSpPr txBox="1"/>
                        <wps:spPr>
                          <a:xfrm>
                            <a:off x="409575" y="1314450"/>
                            <a:ext cx="6619875" cy="2495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2371B0" w14:textId="2801D80C" w:rsidR="000D71C9" w:rsidRDefault="000D71C9" w:rsidP="00CC7718">
                              <w:pPr>
                                <w:pStyle w:val="Nzev"/>
                              </w:pPr>
                              <w:r w:rsidRPr="000D71C9">
                                <w:t xml:space="preserve">DODATEK Č. </w:t>
                              </w:r>
                              <w:r w:rsidR="00E56949">
                                <w:t>1</w:t>
                              </w:r>
                              <w:r w:rsidR="0005200C">
                                <w:t>3</w:t>
                              </w:r>
                              <w:r w:rsidRPr="000D71C9">
                                <w:t xml:space="preserve"> </w:t>
                              </w:r>
                            </w:p>
                            <w:p w14:paraId="01CD0D9C" w14:textId="5CB15B31" w:rsidR="000D71C9" w:rsidRDefault="00E56949" w:rsidP="00CC7718">
                              <w:pPr>
                                <w:pStyle w:val="Nzev"/>
                              </w:pPr>
                              <w:r>
                                <w:t>K SERVISNÍ SMLOUVĚ</w:t>
                              </w:r>
                              <w:r w:rsidR="000D71C9" w:rsidRPr="000D71C9">
                                <w:t xml:space="preserve"> </w:t>
                              </w:r>
                            </w:p>
                            <w:p w14:paraId="328FD4A5" w14:textId="3ACC137F" w:rsidR="00CC7718" w:rsidRPr="00CC7718" w:rsidRDefault="000D71C9" w:rsidP="00CC7718">
                              <w:pPr>
                                <w:pStyle w:val="Nzev"/>
                              </w:pPr>
                              <w:r w:rsidRPr="000D71C9">
                                <w:t xml:space="preserve">ZE DNE </w:t>
                              </w:r>
                              <w:r w:rsidR="00591D6F">
                                <w:t>24</w:t>
                              </w:r>
                              <w:r w:rsidR="00E56949">
                                <w:t>. 6. 20</w:t>
                              </w:r>
                              <w:r w:rsidR="00591D6F">
                                <w:t>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E536A" id="Skupina 2" o:spid="_x0000_s1026" style="position:absolute;left:0;text-align:left;margin-left:0;margin-top:166.85pt;width:577.4pt;height:436.25pt;z-index:-251656192;mso-position-horizontal:center;mso-position-horizontal-relative:margin;mso-position-vertical-relative:page" coordsize="73329,55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QOpoAKKbvQHBanA55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YHpRRQAYHpRgel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alt="bublina_mala" style="position:absolute;width:73329;height:5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">
                  <v:imagedata r:id="rId12" o:title="bublina_mala" cropleft="19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8" type="#_x0000_t202" style="position:absolute;left:4095;top:13144;width:66199;height:24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032371B0" w14:textId="2801D80C" w:rsidR="000D71C9" w:rsidRDefault="000D71C9" w:rsidP="00CC7718">
                        <w:pPr>
                          <w:pStyle w:val="Nzev"/>
                        </w:pPr>
                        <w:r w:rsidRPr="000D71C9">
                          <w:t xml:space="preserve">DODATEK Č. </w:t>
                        </w:r>
                        <w:r w:rsidR="00E56949">
                          <w:t>1</w:t>
                        </w:r>
                        <w:r w:rsidR="0005200C">
                          <w:t>3</w:t>
                        </w:r>
                        <w:r w:rsidRPr="000D71C9">
                          <w:t xml:space="preserve"> </w:t>
                        </w:r>
                      </w:p>
                      <w:p w14:paraId="01CD0D9C" w14:textId="5CB15B31" w:rsidR="000D71C9" w:rsidRDefault="00E56949" w:rsidP="00CC7718">
                        <w:pPr>
                          <w:pStyle w:val="Nzev"/>
                        </w:pPr>
                        <w:r>
                          <w:t>K SERVISNÍ SMLOUVĚ</w:t>
                        </w:r>
                        <w:r w:rsidR="000D71C9" w:rsidRPr="000D71C9">
                          <w:t xml:space="preserve"> </w:t>
                        </w:r>
                      </w:p>
                      <w:p w14:paraId="328FD4A5" w14:textId="3ACC137F" w:rsidR="00CC7718" w:rsidRPr="00CC7718" w:rsidRDefault="000D71C9" w:rsidP="00CC7718">
                        <w:pPr>
                          <w:pStyle w:val="Nzev"/>
                        </w:pPr>
                        <w:r w:rsidRPr="000D71C9">
                          <w:t xml:space="preserve">ZE DNE </w:t>
                        </w:r>
                        <w:r w:rsidR="00591D6F">
                          <w:t>24</w:t>
                        </w:r>
                        <w:r w:rsidR="00E56949">
                          <w:t>. 6. 20</w:t>
                        </w:r>
                        <w:r w:rsidR="00591D6F">
                          <w:t>08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5CC4FE4" w14:textId="77777777" w:rsidR="00E86CE4" w:rsidRDefault="00E86CE4" w:rsidP="0041340A"/>
    <w:p w14:paraId="2A2197AD" w14:textId="77777777" w:rsidR="00CE0997" w:rsidRPr="00CE0997" w:rsidRDefault="00CE0997" w:rsidP="00CE0997"/>
    <w:p w14:paraId="65C48403" w14:textId="77777777" w:rsidR="001B56E3" w:rsidRDefault="001B56E3" w:rsidP="00762E42">
      <w:pPr>
        <w:pStyle w:val="Nadpis1"/>
      </w:pPr>
      <w:r>
        <w:br w:type="page"/>
      </w:r>
      <w:r w:rsidR="008C6421">
        <w:lastRenderedPageBreak/>
        <w:t>Smluvní strany</w:t>
      </w:r>
    </w:p>
    <w:p w14:paraId="3F0961D3" w14:textId="77777777" w:rsidR="0088398F" w:rsidRPr="0088398F" w:rsidRDefault="0088398F" w:rsidP="0088398F">
      <w:pPr>
        <w:pStyle w:val="Nadpis2"/>
      </w:pPr>
      <w:r>
        <w:t>Zhotovitel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C6421" w14:paraId="201CF944" w14:textId="77777777" w:rsidTr="008C6421">
        <w:tc>
          <w:tcPr>
            <w:tcW w:w="3114" w:type="dxa"/>
          </w:tcPr>
          <w:p w14:paraId="65FAA35B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obchodní firma:</w:t>
            </w:r>
          </w:p>
        </w:tc>
        <w:tc>
          <w:tcPr>
            <w:tcW w:w="6514" w:type="dxa"/>
          </w:tcPr>
          <w:p w14:paraId="5B59D3BE" w14:textId="77777777" w:rsidR="008C6421" w:rsidRDefault="008C6421" w:rsidP="008C6421">
            <w:pPr>
              <w:pStyle w:val="Identifikace"/>
            </w:pPr>
            <w:r>
              <w:t xml:space="preserve">Konica Minolta IT Solutions </w:t>
            </w:r>
            <w:r w:rsidR="008D7849">
              <w:t xml:space="preserve">Czech </w:t>
            </w:r>
            <w:r w:rsidR="00950CBC">
              <w:t>s.r.o.</w:t>
            </w:r>
          </w:p>
        </w:tc>
      </w:tr>
      <w:tr w:rsidR="008C6421" w14:paraId="4CB7434B" w14:textId="77777777" w:rsidTr="008C6421">
        <w:tc>
          <w:tcPr>
            <w:tcW w:w="3114" w:type="dxa"/>
          </w:tcPr>
          <w:p w14:paraId="129365FF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zastoupena:</w:t>
            </w:r>
          </w:p>
        </w:tc>
        <w:tc>
          <w:tcPr>
            <w:tcW w:w="6514" w:type="dxa"/>
          </w:tcPr>
          <w:p w14:paraId="3BBC9545" w14:textId="77777777" w:rsidR="008C6421" w:rsidRDefault="00FA39DD" w:rsidP="008C6421">
            <w:pPr>
              <w:pStyle w:val="Identifikace"/>
            </w:pPr>
            <w:r>
              <w:t>Ing. Martin Pondělíček</w:t>
            </w:r>
            <w:r w:rsidR="008C6421">
              <w:t xml:space="preserve">, </w:t>
            </w:r>
            <w:r w:rsidR="00894D70">
              <w:t>jednatel</w:t>
            </w:r>
          </w:p>
        </w:tc>
      </w:tr>
      <w:tr w:rsidR="008C6421" w14:paraId="6CD5FD97" w14:textId="77777777" w:rsidTr="008C6421">
        <w:tc>
          <w:tcPr>
            <w:tcW w:w="3114" w:type="dxa"/>
          </w:tcPr>
          <w:p w14:paraId="2D9D7C2C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sídlo:</w:t>
            </w:r>
          </w:p>
        </w:tc>
        <w:tc>
          <w:tcPr>
            <w:tcW w:w="6514" w:type="dxa"/>
          </w:tcPr>
          <w:p w14:paraId="0DB17B5B" w14:textId="77777777" w:rsidR="008C6421" w:rsidRDefault="008C6421" w:rsidP="008C6421">
            <w:pPr>
              <w:pStyle w:val="Identifikace"/>
            </w:pPr>
            <w:r w:rsidRPr="008C6421">
              <w:t>Praha 10, U Plynárny 1002/97, PSČ 101 00</w:t>
            </w:r>
          </w:p>
        </w:tc>
      </w:tr>
      <w:tr w:rsidR="008C6421" w14:paraId="490029C8" w14:textId="77777777" w:rsidTr="008C6421">
        <w:tc>
          <w:tcPr>
            <w:tcW w:w="3114" w:type="dxa"/>
          </w:tcPr>
          <w:p w14:paraId="686E7826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IČ:</w:t>
            </w:r>
          </w:p>
        </w:tc>
        <w:tc>
          <w:tcPr>
            <w:tcW w:w="6514" w:type="dxa"/>
          </w:tcPr>
          <w:p w14:paraId="71043207" w14:textId="77777777" w:rsidR="008C6421" w:rsidRDefault="008C6421" w:rsidP="008C6421">
            <w:pPr>
              <w:pStyle w:val="Identifikace"/>
            </w:pPr>
            <w:r w:rsidRPr="008C6421">
              <w:t>25820826</w:t>
            </w:r>
          </w:p>
        </w:tc>
      </w:tr>
      <w:tr w:rsidR="008C6421" w14:paraId="235B2609" w14:textId="77777777" w:rsidTr="008C6421">
        <w:tc>
          <w:tcPr>
            <w:tcW w:w="3114" w:type="dxa"/>
          </w:tcPr>
          <w:p w14:paraId="264FC595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DIČ:</w:t>
            </w:r>
          </w:p>
        </w:tc>
        <w:tc>
          <w:tcPr>
            <w:tcW w:w="6514" w:type="dxa"/>
          </w:tcPr>
          <w:p w14:paraId="5D5BBC7E" w14:textId="77777777" w:rsidR="008C6421" w:rsidRDefault="008C6421" w:rsidP="008C6421">
            <w:pPr>
              <w:pStyle w:val="Identifikace"/>
            </w:pPr>
            <w:r w:rsidRPr="008C6421">
              <w:t>CZ25820826</w:t>
            </w:r>
          </w:p>
        </w:tc>
      </w:tr>
      <w:tr w:rsidR="008C6421" w14:paraId="02553C12" w14:textId="77777777" w:rsidTr="008C6421">
        <w:tc>
          <w:tcPr>
            <w:tcW w:w="3114" w:type="dxa"/>
          </w:tcPr>
          <w:p w14:paraId="7ACEEF33" w14:textId="77777777" w:rsidR="008C6421" w:rsidRPr="008C6421" w:rsidRDefault="008C6421" w:rsidP="008C642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Obchodní rejstřík:</w:t>
            </w:r>
          </w:p>
        </w:tc>
        <w:tc>
          <w:tcPr>
            <w:tcW w:w="6514" w:type="dxa"/>
          </w:tcPr>
          <w:p w14:paraId="6FBB5FC0" w14:textId="77777777" w:rsidR="008C6421" w:rsidRDefault="008C6421" w:rsidP="008C6421">
            <w:pPr>
              <w:pStyle w:val="Identifikace"/>
            </w:pPr>
            <w:r w:rsidRPr="008C6421">
              <w:t xml:space="preserve">vedený u Městského soudu v Praze, </w:t>
            </w:r>
            <w:r w:rsidR="00DF604A" w:rsidRPr="00DF604A">
              <w:t>oddíl C, vložka 34</w:t>
            </w:r>
            <w:r w:rsidR="00B5498C">
              <w:t>7</w:t>
            </w:r>
            <w:r w:rsidR="00DF604A" w:rsidRPr="00DF604A">
              <w:t>149</w:t>
            </w:r>
          </w:p>
        </w:tc>
      </w:tr>
      <w:tr w:rsidR="008C6421" w14:paraId="637D1EEE" w14:textId="77777777" w:rsidTr="008C6421">
        <w:tc>
          <w:tcPr>
            <w:tcW w:w="3114" w:type="dxa"/>
          </w:tcPr>
          <w:p w14:paraId="1AEE20A2" w14:textId="77777777" w:rsidR="008C6421" w:rsidRDefault="008C6421" w:rsidP="008C6421">
            <w:pPr>
              <w:pStyle w:val="Identifikace"/>
            </w:pPr>
          </w:p>
          <w:p w14:paraId="3C66B322" w14:textId="77777777" w:rsidR="008C6421" w:rsidRDefault="008C6421" w:rsidP="008C6421">
            <w:pPr>
              <w:pStyle w:val="Identifikace"/>
            </w:pPr>
            <w:r w:rsidRPr="008C6421">
              <w:t xml:space="preserve">dále jen </w:t>
            </w:r>
            <w:r>
              <w:t>z</w:t>
            </w:r>
            <w:r w:rsidRPr="008C6421">
              <w:t>hotovitel"</w:t>
            </w:r>
          </w:p>
        </w:tc>
        <w:tc>
          <w:tcPr>
            <w:tcW w:w="6514" w:type="dxa"/>
          </w:tcPr>
          <w:p w14:paraId="4AF2E662" w14:textId="77777777" w:rsidR="008C6421" w:rsidRDefault="008C6421" w:rsidP="008C6421">
            <w:pPr>
              <w:pStyle w:val="Identifikace"/>
            </w:pPr>
          </w:p>
        </w:tc>
      </w:tr>
    </w:tbl>
    <w:p w14:paraId="52188ECA" w14:textId="77777777" w:rsidR="0088398F" w:rsidRDefault="0088398F" w:rsidP="0088398F"/>
    <w:p w14:paraId="132ABEAA" w14:textId="77777777" w:rsidR="008C6421" w:rsidRDefault="0088398F" w:rsidP="0088398F">
      <w:pPr>
        <w:pStyle w:val="Nadpis2"/>
      </w:pPr>
      <w:r w:rsidRPr="0088398F">
        <w:t>Objednatel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C6421" w14:paraId="3D21C743" w14:textId="77777777" w:rsidTr="00A87901">
        <w:tc>
          <w:tcPr>
            <w:tcW w:w="3114" w:type="dxa"/>
          </w:tcPr>
          <w:p w14:paraId="69E14D15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obchodní firma:</w:t>
            </w:r>
          </w:p>
        </w:tc>
        <w:tc>
          <w:tcPr>
            <w:tcW w:w="6514" w:type="dxa"/>
          </w:tcPr>
          <w:p w14:paraId="035709DB" w14:textId="284BD4AA" w:rsidR="008C6421" w:rsidRDefault="00FC6445" w:rsidP="00A87901">
            <w:pPr>
              <w:pStyle w:val="Identifikace"/>
            </w:pPr>
            <w:r>
              <w:t>Zdravotnický holding Královéhradeckého kraje a.s.</w:t>
            </w:r>
          </w:p>
        </w:tc>
      </w:tr>
      <w:tr w:rsidR="008C6421" w14:paraId="65109E46" w14:textId="77777777" w:rsidTr="00A87901">
        <w:tc>
          <w:tcPr>
            <w:tcW w:w="3114" w:type="dxa"/>
          </w:tcPr>
          <w:p w14:paraId="53E631BA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zastoupena:</w:t>
            </w:r>
          </w:p>
        </w:tc>
        <w:tc>
          <w:tcPr>
            <w:tcW w:w="6514" w:type="dxa"/>
          </w:tcPr>
          <w:p w14:paraId="410E84FC" w14:textId="6B576C74" w:rsidR="008C6421" w:rsidRDefault="00751973" w:rsidP="00A87901">
            <w:pPr>
              <w:pStyle w:val="Identifikace"/>
            </w:pPr>
            <w:r>
              <w:t>Mgr. Tomáš Halajčuk, Ph.D.</w:t>
            </w:r>
            <w:r w:rsidR="00C739FE">
              <w:t xml:space="preserve">, </w:t>
            </w:r>
            <w:r w:rsidR="00F525D6">
              <w:t>předseda představenstva</w:t>
            </w:r>
          </w:p>
        </w:tc>
      </w:tr>
      <w:tr w:rsidR="008C6421" w14:paraId="70F44D68" w14:textId="77777777" w:rsidTr="00A87901">
        <w:tc>
          <w:tcPr>
            <w:tcW w:w="3114" w:type="dxa"/>
          </w:tcPr>
          <w:p w14:paraId="4994BE64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sídlo:</w:t>
            </w:r>
          </w:p>
        </w:tc>
        <w:tc>
          <w:tcPr>
            <w:tcW w:w="6514" w:type="dxa"/>
          </w:tcPr>
          <w:p w14:paraId="6A58EFCC" w14:textId="23D15334" w:rsidR="008C6421" w:rsidRDefault="00F525D6" w:rsidP="00A87901">
            <w:pPr>
              <w:pStyle w:val="Identifikace"/>
            </w:pPr>
            <w:r>
              <w:t>Pivovarské náměstí 1245/2, 500 03 Hradec Králové</w:t>
            </w:r>
          </w:p>
        </w:tc>
      </w:tr>
      <w:tr w:rsidR="008C6421" w14:paraId="1EF4A55A" w14:textId="77777777" w:rsidTr="00A87901">
        <w:tc>
          <w:tcPr>
            <w:tcW w:w="3114" w:type="dxa"/>
          </w:tcPr>
          <w:p w14:paraId="674A88FD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IČ:</w:t>
            </w:r>
          </w:p>
        </w:tc>
        <w:tc>
          <w:tcPr>
            <w:tcW w:w="6514" w:type="dxa"/>
          </w:tcPr>
          <w:p w14:paraId="317635A4" w14:textId="7AAB028C" w:rsidR="008C6421" w:rsidRDefault="00F525D6" w:rsidP="00A87901">
            <w:pPr>
              <w:pStyle w:val="Identifikace"/>
            </w:pPr>
            <w:r>
              <w:t>259 97 556</w:t>
            </w:r>
          </w:p>
        </w:tc>
      </w:tr>
      <w:tr w:rsidR="008C6421" w14:paraId="50575328" w14:textId="77777777" w:rsidTr="00A87901">
        <w:tc>
          <w:tcPr>
            <w:tcW w:w="3114" w:type="dxa"/>
          </w:tcPr>
          <w:p w14:paraId="2A784031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DIČ:</w:t>
            </w:r>
          </w:p>
        </w:tc>
        <w:tc>
          <w:tcPr>
            <w:tcW w:w="6514" w:type="dxa"/>
          </w:tcPr>
          <w:p w14:paraId="6243711D" w14:textId="4A9DDA16" w:rsidR="008C6421" w:rsidRDefault="004039B3" w:rsidP="00A87901">
            <w:pPr>
              <w:pStyle w:val="Identifikace"/>
            </w:pPr>
            <w:r>
              <w:t>CZ699004900</w:t>
            </w:r>
          </w:p>
        </w:tc>
      </w:tr>
      <w:tr w:rsidR="008C6421" w14:paraId="34372E02" w14:textId="77777777" w:rsidTr="00A87901">
        <w:tc>
          <w:tcPr>
            <w:tcW w:w="3114" w:type="dxa"/>
          </w:tcPr>
          <w:p w14:paraId="411DF568" w14:textId="77777777" w:rsidR="008C6421" w:rsidRPr="008C6421" w:rsidRDefault="008C6421" w:rsidP="00A87901">
            <w:pPr>
              <w:pStyle w:val="Identifikace"/>
              <w:rPr>
                <w:color w:val="0066CC" w:themeColor="accent1"/>
              </w:rPr>
            </w:pPr>
            <w:r w:rsidRPr="008C6421">
              <w:rPr>
                <w:color w:val="0066CC" w:themeColor="accent1"/>
              </w:rPr>
              <w:t>Obchodní rejstřík:</w:t>
            </w:r>
          </w:p>
        </w:tc>
        <w:tc>
          <w:tcPr>
            <w:tcW w:w="6514" w:type="dxa"/>
          </w:tcPr>
          <w:p w14:paraId="355C6263" w14:textId="34E0A635" w:rsidR="008C6421" w:rsidRDefault="004039B3" w:rsidP="00A87901">
            <w:pPr>
              <w:pStyle w:val="Identifikace"/>
            </w:pPr>
            <w:r>
              <w:t>Vedený u Krajského soudu v Hradci Králové, oddíl B, vložka 2321</w:t>
            </w:r>
          </w:p>
        </w:tc>
      </w:tr>
      <w:tr w:rsidR="008C6421" w14:paraId="55D1540E" w14:textId="77777777" w:rsidTr="00A87901">
        <w:tc>
          <w:tcPr>
            <w:tcW w:w="3114" w:type="dxa"/>
          </w:tcPr>
          <w:p w14:paraId="43ECC57D" w14:textId="77777777" w:rsidR="008C6421" w:rsidRDefault="008C6421" w:rsidP="00A87901">
            <w:pPr>
              <w:pStyle w:val="Identifikace"/>
            </w:pPr>
          </w:p>
          <w:p w14:paraId="6D61202D" w14:textId="77777777" w:rsidR="008C6421" w:rsidRDefault="008C6421" w:rsidP="00A87901">
            <w:pPr>
              <w:pStyle w:val="Identifikace"/>
            </w:pPr>
            <w:r w:rsidRPr="008C6421">
              <w:t>dále jen "</w:t>
            </w:r>
            <w:r>
              <w:t>objednatel</w:t>
            </w:r>
            <w:r w:rsidRPr="008C6421">
              <w:t>"</w:t>
            </w:r>
          </w:p>
        </w:tc>
        <w:tc>
          <w:tcPr>
            <w:tcW w:w="6514" w:type="dxa"/>
          </w:tcPr>
          <w:p w14:paraId="421C6166" w14:textId="77777777" w:rsidR="008C6421" w:rsidRDefault="008C6421" w:rsidP="00A87901">
            <w:pPr>
              <w:pStyle w:val="Identifikace"/>
            </w:pPr>
          </w:p>
        </w:tc>
      </w:tr>
    </w:tbl>
    <w:p w14:paraId="5A927A4C" w14:textId="77777777" w:rsidR="008C6421" w:rsidRPr="008C6421" w:rsidRDefault="008C6421" w:rsidP="008C6421"/>
    <w:p w14:paraId="406A8DF3" w14:textId="77777777" w:rsidR="008C6421" w:rsidRDefault="008C6421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0066CC" w:themeColor="accent1"/>
          <w:sz w:val="28"/>
          <w:szCs w:val="32"/>
        </w:rPr>
      </w:pPr>
      <w:r>
        <w:br w:type="page"/>
      </w:r>
    </w:p>
    <w:p w14:paraId="52D48309" w14:textId="77777777" w:rsidR="00EC6307" w:rsidRDefault="000D71C9" w:rsidP="0088398F">
      <w:pPr>
        <w:pStyle w:val="Nadpis1"/>
      </w:pPr>
      <w:r>
        <w:lastRenderedPageBreak/>
        <w:t>Změny</w:t>
      </w:r>
    </w:p>
    <w:p w14:paraId="4C079EB4" w14:textId="759897EC" w:rsidR="00DC5161" w:rsidRDefault="000D71C9" w:rsidP="0005200C">
      <w:r>
        <w:t xml:space="preserve">Tento dodatek </w:t>
      </w:r>
      <w:r w:rsidR="00175EAA">
        <w:t xml:space="preserve">mění Článek 7 odstavec 7.1. </w:t>
      </w:r>
      <w:r w:rsidR="00BD7177">
        <w:t>Servisní s</w:t>
      </w:r>
      <w:r w:rsidR="00175EAA">
        <w:t xml:space="preserve">mlouvy </w:t>
      </w:r>
      <w:r w:rsidR="00BD7177">
        <w:t xml:space="preserve">zde dne </w:t>
      </w:r>
      <w:r w:rsidR="00B624B8">
        <w:t xml:space="preserve">24.6. 2008 </w:t>
      </w:r>
      <w:r w:rsidR="00175EAA">
        <w:t>takto:</w:t>
      </w:r>
    </w:p>
    <w:p w14:paraId="2706F2EA" w14:textId="77777777" w:rsidR="0057450C" w:rsidRDefault="0057450C" w:rsidP="0005200C"/>
    <w:p w14:paraId="14FC60C0" w14:textId="4E092863" w:rsidR="0057450C" w:rsidRDefault="0057450C" w:rsidP="0057450C">
      <w:r>
        <w:t>Smlouva se</w:t>
      </w:r>
      <w:r w:rsidR="00A20227">
        <w:t xml:space="preserve"> </w:t>
      </w:r>
      <w:r>
        <w:t>uzavírá se na dobu určitou, a to do 31. prosince 2024.</w:t>
      </w:r>
    </w:p>
    <w:p w14:paraId="5A05362E" w14:textId="77777777" w:rsidR="0057450C" w:rsidRDefault="0057450C" w:rsidP="0005200C"/>
    <w:p w14:paraId="212F9A22" w14:textId="77777777" w:rsidR="00175EAA" w:rsidRPr="00E3057C" w:rsidRDefault="00175EAA" w:rsidP="0005200C">
      <w:pPr>
        <w:rPr>
          <w:rFonts w:cstheme="minorHAnsi"/>
          <w:sz w:val="4"/>
          <w:szCs w:val="4"/>
        </w:rPr>
      </w:pPr>
    </w:p>
    <w:p w14:paraId="0259DD35" w14:textId="77777777" w:rsidR="00E711BD" w:rsidRDefault="000D71C9" w:rsidP="00762E42">
      <w:pPr>
        <w:pStyle w:val="Nadpis1"/>
      </w:pPr>
      <w:r>
        <w:t>Závěrečná ustanovení</w:t>
      </w:r>
    </w:p>
    <w:p w14:paraId="4C87FC57" w14:textId="513CD680" w:rsidR="000D71C9" w:rsidRDefault="000D71C9" w:rsidP="000D71C9">
      <w:pPr>
        <w:pStyle w:val="Odstavecseseznamem"/>
        <w:numPr>
          <w:ilvl w:val="1"/>
          <w:numId w:val="15"/>
        </w:numPr>
        <w:ind w:left="567" w:hanging="567"/>
      </w:pPr>
      <w:r>
        <w:t xml:space="preserve">Tento dodatek nabývá účinnosti dnem </w:t>
      </w:r>
      <w:r w:rsidR="0057450C">
        <w:t xml:space="preserve">1.1. 2024 </w:t>
      </w:r>
      <w:r>
        <w:t xml:space="preserve"> </w:t>
      </w:r>
    </w:p>
    <w:p w14:paraId="113AC889" w14:textId="57F76E3B" w:rsidR="0072510F" w:rsidRDefault="0072510F" w:rsidP="000D71C9">
      <w:pPr>
        <w:pStyle w:val="Odstavecseseznamem"/>
        <w:numPr>
          <w:ilvl w:val="1"/>
          <w:numId w:val="15"/>
        </w:numPr>
        <w:ind w:left="567" w:hanging="567"/>
      </w:pPr>
      <w:r>
        <w:t>Ostatní ustanovení smlouvy a všech příloh a dodatků zůstávají nezměněna.</w:t>
      </w:r>
    </w:p>
    <w:p w14:paraId="17E87764" w14:textId="50BC3654" w:rsidR="000D71C9" w:rsidRDefault="000D71C9" w:rsidP="000D71C9">
      <w:pPr>
        <w:pStyle w:val="Odstavecseseznamem"/>
        <w:numPr>
          <w:ilvl w:val="1"/>
          <w:numId w:val="15"/>
        </w:numPr>
        <w:ind w:left="567" w:hanging="567"/>
      </w:pPr>
      <w:r>
        <w:t xml:space="preserve">Tento dodatek se uzavírá ve dvou vyhotoveních, z nichž každá smluvní strana obdrží </w:t>
      </w:r>
      <w:r w:rsidR="0072510F">
        <w:t>jedno vyhotovení</w:t>
      </w:r>
      <w:r>
        <w:t>.</w:t>
      </w:r>
    </w:p>
    <w:p w14:paraId="4C390361" w14:textId="77777777" w:rsidR="000D71C9" w:rsidRDefault="000D71C9" w:rsidP="000D71C9">
      <w:pPr>
        <w:pStyle w:val="Odstavecseseznamem"/>
        <w:numPr>
          <w:ilvl w:val="1"/>
          <w:numId w:val="15"/>
        </w:numPr>
        <w:ind w:left="567" w:hanging="567"/>
      </w:pPr>
      <w:r>
        <w:t>Obě smluvní strany prohlašují, že si tento dodatek před podpisem přečetly, porozuměly jeho obsahu, s obsahem souhlasí a je tento projevem jejich svobodné vůle.</w:t>
      </w:r>
    </w:p>
    <w:p w14:paraId="42438817" w14:textId="0DA11A12" w:rsidR="000D71C9" w:rsidRDefault="000D71C9" w:rsidP="000D71C9">
      <w:pPr>
        <w:pStyle w:val="Odstavecseseznamem"/>
        <w:numPr>
          <w:ilvl w:val="1"/>
          <w:numId w:val="15"/>
        </w:numPr>
        <w:ind w:left="567" w:hanging="567"/>
      </w:pPr>
      <w:r>
        <w:t>Právní vztahy neupravené touto smlouvou se řídí ustanoveními zákona č. 89/2012 Sb., občanský zákoník, v aktuálním znění, a dalšími příslušnými platnými právními předpisy ČR.</w:t>
      </w:r>
    </w:p>
    <w:p w14:paraId="7871E307" w14:textId="667DE0D9" w:rsidR="00420E3E" w:rsidRDefault="00420E3E" w:rsidP="00420E3E"/>
    <w:p w14:paraId="501C1273" w14:textId="77777777" w:rsidR="00B624B8" w:rsidRDefault="00B624B8" w:rsidP="00420E3E"/>
    <w:tbl>
      <w:tblPr>
        <w:tblStyle w:val="Mkatabulky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67"/>
        <w:gridCol w:w="4535"/>
      </w:tblGrid>
      <w:tr w:rsidR="008D7849" w14:paraId="3C269115" w14:textId="77777777" w:rsidTr="0039142C">
        <w:tc>
          <w:tcPr>
            <w:tcW w:w="4819" w:type="dxa"/>
            <w:vAlign w:val="center"/>
          </w:tcPr>
          <w:p w14:paraId="5018D3E8" w14:textId="798BECDD" w:rsidR="008D7849" w:rsidRDefault="008D7849" w:rsidP="0088398F">
            <w:pPr>
              <w:jc w:val="left"/>
            </w:pPr>
            <w:r>
              <w:t>V</w:t>
            </w:r>
            <w:r w:rsidR="001A7704">
              <w:t> Hradci Králové</w:t>
            </w:r>
            <w:r>
              <w:t xml:space="preserve"> dne</w:t>
            </w:r>
          </w:p>
        </w:tc>
        <w:tc>
          <w:tcPr>
            <w:tcW w:w="567" w:type="dxa"/>
          </w:tcPr>
          <w:p w14:paraId="63865707" w14:textId="77777777" w:rsidR="008D7849" w:rsidRDefault="008D7849" w:rsidP="0088398F">
            <w:pPr>
              <w:jc w:val="left"/>
            </w:pPr>
          </w:p>
        </w:tc>
        <w:tc>
          <w:tcPr>
            <w:tcW w:w="4535" w:type="dxa"/>
            <w:vAlign w:val="center"/>
          </w:tcPr>
          <w:p w14:paraId="33C58907" w14:textId="3541B10D" w:rsidR="008D7849" w:rsidRDefault="008D7849" w:rsidP="0088398F">
            <w:pPr>
              <w:jc w:val="left"/>
            </w:pPr>
            <w:r>
              <w:t xml:space="preserve">V </w:t>
            </w:r>
            <w:r w:rsidR="001A7704">
              <w:t>Praze</w:t>
            </w:r>
            <w:r>
              <w:t xml:space="preserve"> dne</w:t>
            </w:r>
          </w:p>
        </w:tc>
      </w:tr>
      <w:tr w:rsidR="008D7849" w14:paraId="01935D31" w14:textId="77777777" w:rsidTr="006A45F1">
        <w:trPr>
          <w:trHeight w:val="1375"/>
        </w:trPr>
        <w:tc>
          <w:tcPr>
            <w:tcW w:w="4819" w:type="dxa"/>
            <w:tcBorders>
              <w:bottom w:val="dashed" w:sz="4" w:space="0" w:color="auto"/>
            </w:tcBorders>
          </w:tcPr>
          <w:p w14:paraId="2E98ADAB" w14:textId="77777777" w:rsidR="008D7849" w:rsidRDefault="008D7849" w:rsidP="00E711BD"/>
        </w:tc>
        <w:tc>
          <w:tcPr>
            <w:tcW w:w="567" w:type="dxa"/>
          </w:tcPr>
          <w:p w14:paraId="324B4733" w14:textId="77777777" w:rsidR="008D7849" w:rsidRDefault="008D7849" w:rsidP="00E711BD"/>
        </w:tc>
        <w:tc>
          <w:tcPr>
            <w:tcW w:w="4535" w:type="dxa"/>
            <w:tcBorders>
              <w:bottom w:val="dashed" w:sz="4" w:space="0" w:color="auto"/>
            </w:tcBorders>
          </w:tcPr>
          <w:p w14:paraId="0CF72D59" w14:textId="77777777" w:rsidR="008D7849" w:rsidRDefault="008D7849" w:rsidP="00E711BD"/>
        </w:tc>
      </w:tr>
      <w:tr w:rsidR="008D7849" w14:paraId="3F5BDF05" w14:textId="77777777" w:rsidTr="0039142C"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14:paraId="58FDCAF8" w14:textId="77777777" w:rsidR="00D707C8" w:rsidRPr="00D707C8" w:rsidRDefault="00D707C8" w:rsidP="0088398F">
            <w:pPr>
              <w:jc w:val="center"/>
              <w:rPr>
                <w:sz w:val="4"/>
                <w:szCs w:val="4"/>
              </w:rPr>
            </w:pPr>
          </w:p>
          <w:p w14:paraId="574FEE9A" w14:textId="2D8B6DBE" w:rsidR="008D7849" w:rsidRDefault="0055582C" w:rsidP="0088398F">
            <w:pPr>
              <w:jc w:val="center"/>
            </w:pPr>
            <w:r>
              <w:t>Zdravotnický holding Královéhradeckého kraje a.s.</w:t>
            </w:r>
          </w:p>
        </w:tc>
        <w:tc>
          <w:tcPr>
            <w:tcW w:w="567" w:type="dxa"/>
          </w:tcPr>
          <w:p w14:paraId="30816DF0" w14:textId="77777777" w:rsidR="008D7849" w:rsidRDefault="008D7849" w:rsidP="0088398F">
            <w:pPr>
              <w:jc w:val="center"/>
            </w:pPr>
          </w:p>
        </w:tc>
        <w:tc>
          <w:tcPr>
            <w:tcW w:w="4535" w:type="dxa"/>
            <w:tcBorders>
              <w:top w:val="dashed" w:sz="4" w:space="0" w:color="auto"/>
            </w:tcBorders>
            <w:vAlign w:val="center"/>
          </w:tcPr>
          <w:p w14:paraId="569053BF" w14:textId="77777777" w:rsidR="00D707C8" w:rsidRPr="00D707C8" w:rsidRDefault="00D707C8" w:rsidP="0088398F">
            <w:pPr>
              <w:jc w:val="center"/>
              <w:rPr>
                <w:sz w:val="4"/>
                <w:szCs w:val="4"/>
              </w:rPr>
            </w:pPr>
          </w:p>
          <w:p w14:paraId="3054C6D0" w14:textId="66AB595E" w:rsidR="008D7849" w:rsidRDefault="008D7849" w:rsidP="0088398F">
            <w:pPr>
              <w:jc w:val="center"/>
            </w:pPr>
            <w:r>
              <w:t xml:space="preserve">Konica Minolta IT Solutions Czech </w:t>
            </w:r>
            <w:r w:rsidR="00950CBC">
              <w:t>s.r.o.</w:t>
            </w:r>
          </w:p>
        </w:tc>
      </w:tr>
      <w:tr w:rsidR="00B31B11" w14:paraId="16CFA26C" w14:textId="77777777" w:rsidTr="0039142C">
        <w:tc>
          <w:tcPr>
            <w:tcW w:w="4819" w:type="dxa"/>
          </w:tcPr>
          <w:p w14:paraId="4287AB44" w14:textId="07E72BD6" w:rsidR="00B31B11" w:rsidRDefault="007264E3" w:rsidP="0039142C">
            <w:pPr>
              <w:jc w:val="center"/>
            </w:pPr>
            <w:r>
              <w:t>Mgr. Tomáš Halajčuk</w:t>
            </w:r>
            <w:r w:rsidR="00751973">
              <w:t>, Ph.D.</w:t>
            </w:r>
          </w:p>
        </w:tc>
        <w:tc>
          <w:tcPr>
            <w:tcW w:w="567" w:type="dxa"/>
          </w:tcPr>
          <w:p w14:paraId="69C2317B" w14:textId="77777777" w:rsidR="00B31B11" w:rsidRDefault="00B31B11" w:rsidP="00B31B11">
            <w:pPr>
              <w:jc w:val="center"/>
            </w:pPr>
          </w:p>
        </w:tc>
        <w:tc>
          <w:tcPr>
            <w:tcW w:w="4535" w:type="dxa"/>
            <w:vAlign w:val="center"/>
          </w:tcPr>
          <w:p w14:paraId="59F13D75" w14:textId="77777777" w:rsidR="00B31B11" w:rsidRDefault="00B31B11" w:rsidP="00B31B11">
            <w:pPr>
              <w:jc w:val="center"/>
            </w:pPr>
            <w:r>
              <w:t>Ing. Martin Pondělíček</w:t>
            </w:r>
          </w:p>
        </w:tc>
      </w:tr>
      <w:tr w:rsidR="00B31B11" w14:paraId="11589732" w14:textId="77777777" w:rsidTr="0039142C">
        <w:tc>
          <w:tcPr>
            <w:tcW w:w="4819" w:type="dxa"/>
          </w:tcPr>
          <w:p w14:paraId="3696D8CF" w14:textId="458121E0" w:rsidR="00B31B11" w:rsidRDefault="0039142C" w:rsidP="00B31B11">
            <w:pPr>
              <w:jc w:val="center"/>
            </w:pPr>
            <w:r>
              <w:t>předseda představenstva</w:t>
            </w:r>
            <w:r w:rsidR="00B31B11" w:rsidRPr="00575A16">
              <w:t xml:space="preserve"> </w:t>
            </w:r>
          </w:p>
        </w:tc>
        <w:tc>
          <w:tcPr>
            <w:tcW w:w="567" w:type="dxa"/>
          </w:tcPr>
          <w:p w14:paraId="5408534A" w14:textId="77777777" w:rsidR="00B31B11" w:rsidRDefault="00B31B11" w:rsidP="00B31B11">
            <w:pPr>
              <w:jc w:val="center"/>
            </w:pPr>
          </w:p>
        </w:tc>
        <w:tc>
          <w:tcPr>
            <w:tcW w:w="4535" w:type="dxa"/>
            <w:vAlign w:val="center"/>
          </w:tcPr>
          <w:p w14:paraId="5E7032C5" w14:textId="77777777" w:rsidR="00B31B11" w:rsidRDefault="00B31B11" w:rsidP="00B31B11">
            <w:pPr>
              <w:jc w:val="center"/>
            </w:pPr>
            <w:r>
              <w:t>jednatel</w:t>
            </w:r>
          </w:p>
        </w:tc>
      </w:tr>
    </w:tbl>
    <w:p w14:paraId="0EAD14A9" w14:textId="77777777" w:rsidR="008D7849" w:rsidRPr="008144BF" w:rsidRDefault="008D7849" w:rsidP="008144BF">
      <w:pPr>
        <w:spacing w:after="160" w:line="259" w:lineRule="auto"/>
        <w:jc w:val="left"/>
        <w:rPr>
          <w:rFonts w:asciiTheme="majorHAnsi" w:eastAsiaTheme="majorEastAsia" w:hAnsiTheme="majorHAnsi" w:cstheme="majorBidi"/>
          <w:caps/>
          <w:color w:val="0066CC" w:themeColor="accent1"/>
          <w:spacing w:val="-10"/>
          <w:kern w:val="28"/>
          <w:sz w:val="4"/>
          <w:szCs w:val="4"/>
        </w:rPr>
      </w:pPr>
    </w:p>
    <w:sectPr w:rsidR="008D7849" w:rsidRPr="008144BF" w:rsidSect="008144B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27" w:right="1134" w:bottom="993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19A1" w14:textId="77777777" w:rsidR="00537E08" w:rsidRDefault="00537E08" w:rsidP="00851BDA">
      <w:r>
        <w:separator/>
      </w:r>
    </w:p>
  </w:endnote>
  <w:endnote w:type="continuationSeparator" w:id="0">
    <w:p w14:paraId="1F0957A0" w14:textId="77777777" w:rsidR="00537E08" w:rsidRDefault="00537E08" w:rsidP="0085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9AF5" w14:textId="77777777" w:rsidR="00AC4339" w:rsidRPr="00CE0997" w:rsidRDefault="002B5140" w:rsidP="002B5140">
    <w:pPr>
      <w:pStyle w:val="Zpat"/>
      <w:tabs>
        <w:tab w:val="clear" w:pos="4536"/>
        <w:tab w:val="center" w:pos="4820"/>
      </w:tabs>
      <w:rPr>
        <w:szCs w:val="20"/>
      </w:rPr>
    </w:pPr>
    <w:r>
      <w:rPr>
        <w:color w:val="0066CC" w:themeColor="accent1"/>
        <w:sz w:val="24"/>
      </w:rPr>
      <w:t xml:space="preserve"> </w:t>
    </w:r>
    <w:r>
      <w:rPr>
        <w:color w:val="0066CC" w:themeColor="accent1"/>
        <w:sz w:val="24"/>
      </w:rPr>
      <w:tab/>
    </w:r>
    <w:r w:rsidR="00DD60D8">
      <w:rPr>
        <w:noProof/>
        <w:szCs w:val="20"/>
      </w:rPr>
      <w:drawing>
        <wp:inline distT="0" distB="0" distL="0" distR="0" wp14:anchorId="7596D8BA" wp14:editId="3705408C">
          <wp:extent cx="1800000" cy="203196"/>
          <wp:effectExtent l="0" t="0" r="0" b="6985"/>
          <wp:docPr id="401" name="Obrázek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3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AAE" w14:textId="77777777" w:rsidR="0041340A" w:rsidRDefault="0041340A">
    <w:pPr>
      <w:pStyle w:val="Zpat"/>
      <w:rPr>
        <w:b/>
        <w:color w:val="0066CC" w:themeColor="accent1"/>
        <w:sz w:val="24"/>
      </w:rPr>
    </w:pPr>
    <w:r>
      <w:t xml:space="preserve"> </w:t>
    </w:r>
    <w:r>
      <w:tab/>
    </w:r>
    <w:r w:rsidR="00DD60D8">
      <w:rPr>
        <w:b/>
        <w:noProof/>
        <w:color w:val="0066CC" w:themeColor="accent1"/>
        <w:sz w:val="24"/>
      </w:rPr>
      <w:drawing>
        <wp:inline distT="0" distB="0" distL="0" distR="0" wp14:anchorId="25E9ED81" wp14:editId="1A49252A">
          <wp:extent cx="1800000" cy="203196"/>
          <wp:effectExtent l="0" t="0" r="0" b="6985"/>
          <wp:docPr id="403" name="Obrázek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3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78CC2" w14:textId="77777777" w:rsidR="006B0884" w:rsidRDefault="006B0884">
    <w:pPr>
      <w:pStyle w:val="Zpat"/>
      <w:rPr>
        <w:b/>
        <w:color w:val="0066CC" w:themeColor="accent1"/>
        <w:sz w:val="24"/>
      </w:rPr>
    </w:pPr>
  </w:p>
  <w:p w14:paraId="254FB895" w14:textId="77777777" w:rsidR="006B0884" w:rsidRPr="00DF604A" w:rsidRDefault="006B0884" w:rsidP="006B0884">
    <w:pPr>
      <w:pStyle w:val="Zpat"/>
      <w:rPr>
        <w:sz w:val="16"/>
        <w:szCs w:val="16"/>
      </w:rPr>
    </w:pPr>
    <w:r>
      <w:rPr>
        <w:b/>
      </w:rPr>
      <w:t xml:space="preserve"> </w:t>
    </w:r>
    <w:r>
      <w:rPr>
        <w:b/>
      </w:rPr>
      <w:tab/>
    </w:r>
    <w:r w:rsidRPr="00DF604A">
      <w:rPr>
        <w:b/>
        <w:sz w:val="16"/>
        <w:szCs w:val="16"/>
      </w:rPr>
      <w:t xml:space="preserve">Konica Minolta IT Solutions </w:t>
    </w:r>
    <w:r w:rsidR="008D7849" w:rsidRPr="00DF604A">
      <w:rPr>
        <w:b/>
        <w:sz w:val="16"/>
        <w:szCs w:val="16"/>
      </w:rPr>
      <w:t xml:space="preserve">Czech </w:t>
    </w:r>
    <w:r w:rsidR="00950CBC" w:rsidRPr="00DF604A">
      <w:rPr>
        <w:b/>
        <w:sz w:val="16"/>
        <w:szCs w:val="16"/>
      </w:rPr>
      <w:t>s.r.o</w:t>
    </w:r>
    <w:r w:rsidRPr="00DF604A">
      <w:rPr>
        <w:b/>
        <w:sz w:val="16"/>
        <w:szCs w:val="16"/>
      </w:rPr>
      <w:t>.</w:t>
    </w:r>
    <w:r w:rsidRPr="00DF604A">
      <w:rPr>
        <w:sz w:val="16"/>
        <w:szCs w:val="16"/>
      </w:rPr>
      <w:t>, U Plynárny 1002/97, 101 00 Praha 10</w:t>
    </w:r>
  </w:p>
  <w:p w14:paraId="7E68F841" w14:textId="77777777" w:rsidR="006B0884" w:rsidRPr="00DF604A" w:rsidRDefault="006B0884" w:rsidP="00CE0997">
    <w:pPr>
      <w:pStyle w:val="Zpat"/>
      <w:rPr>
        <w:sz w:val="16"/>
        <w:szCs w:val="16"/>
      </w:rPr>
    </w:pPr>
    <w:r w:rsidRPr="00DF604A">
      <w:rPr>
        <w:sz w:val="16"/>
        <w:szCs w:val="16"/>
      </w:rPr>
      <w:t xml:space="preserve"> </w:t>
    </w:r>
    <w:r w:rsidRPr="00DF604A">
      <w:rPr>
        <w:sz w:val="16"/>
        <w:szCs w:val="16"/>
      </w:rPr>
      <w:tab/>
      <w:t xml:space="preserve">IČ 25820826, DIČ CZ25820826, Obchodní rejstřík vedený u Městského soudu v Praze, </w:t>
    </w:r>
    <w:r w:rsidR="00DF604A" w:rsidRPr="00DF604A">
      <w:rPr>
        <w:sz w:val="16"/>
        <w:szCs w:val="16"/>
      </w:rPr>
      <w:t>oddíl C, vložka 34</w:t>
    </w:r>
    <w:r w:rsidR="00B5498C">
      <w:rPr>
        <w:sz w:val="16"/>
        <w:szCs w:val="16"/>
      </w:rPr>
      <w:t>7</w:t>
    </w:r>
    <w:r w:rsidR="00DF604A" w:rsidRPr="00DF604A">
      <w:rPr>
        <w:sz w:val="16"/>
        <w:szCs w:val="16"/>
      </w:rPr>
      <w:t>149</w:t>
    </w:r>
  </w:p>
  <w:p w14:paraId="1C08C46F" w14:textId="77777777" w:rsidR="006B0884" w:rsidRPr="00DF604A" w:rsidRDefault="006B0884" w:rsidP="006B0884">
    <w:pPr>
      <w:pStyle w:val="Zpat"/>
      <w:rPr>
        <w:sz w:val="16"/>
        <w:szCs w:val="16"/>
      </w:rPr>
    </w:pPr>
    <w:r w:rsidRPr="00AC4339">
      <w:t xml:space="preserve"> </w:t>
    </w:r>
    <w:r w:rsidRPr="00AC4339">
      <w:tab/>
    </w:r>
    <w:r w:rsidRPr="00DF604A">
      <w:rPr>
        <w:sz w:val="16"/>
        <w:szCs w:val="16"/>
      </w:rPr>
      <w:t>www.konicaminoltaits.cz</w:t>
    </w:r>
  </w:p>
  <w:p w14:paraId="1764A2AE" w14:textId="77777777" w:rsidR="006B0884" w:rsidRDefault="006B0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2080" w14:textId="77777777" w:rsidR="00537E08" w:rsidRDefault="00537E08" w:rsidP="00851BDA">
      <w:r>
        <w:separator/>
      </w:r>
    </w:p>
  </w:footnote>
  <w:footnote w:type="continuationSeparator" w:id="0">
    <w:p w14:paraId="070F0FD3" w14:textId="77777777" w:rsidR="00537E08" w:rsidRDefault="00537E08" w:rsidP="0085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5001" w14:textId="77777777" w:rsidR="004E7D3A" w:rsidRDefault="004E7D3A">
    <w:pPr>
      <w:pStyle w:val="Zhlav"/>
    </w:pPr>
  </w:p>
  <w:p w14:paraId="02D4F8C1" w14:textId="77777777" w:rsidR="004E7D3A" w:rsidRDefault="004E7D3A">
    <w:pPr>
      <w:pStyle w:val="Zhlav"/>
    </w:pPr>
  </w:p>
  <w:p w14:paraId="3F57B50B" w14:textId="77777777" w:rsidR="001B7993" w:rsidRDefault="001B7993" w:rsidP="00EC6307">
    <w:pPr>
      <w:pStyle w:val="Zhlav"/>
      <w:pBdr>
        <w:bottom w:val="single" w:sz="4" w:space="1" w:color="auto"/>
      </w:pBdr>
      <w:spacing w:line="480" w:lineRule="auto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DBB17EC" wp14:editId="1D919892">
          <wp:simplePos x="0" y="0"/>
          <wp:positionH relativeFrom="margin">
            <wp:align>left</wp:align>
          </wp:positionH>
          <wp:positionV relativeFrom="topMargin">
            <wp:posOffset>263525</wp:posOffset>
          </wp:positionV>
          <wp:extent cx="1655445" cy="910590"/>
          <wp:effectExtent l="0" t="0" r="1905" b="3810"/>
          <wp:wrapNone/>
          <wp:docPr id="400" name="Obrázek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7D3A">
      <w:t xml:space="preserve"> </w:t>
    </w:r>
    <w:r w:rsidR="004E7D3A">
      <w:tab/>
    </w:r>
    <w:r w:rsidR="004E7D3A">
      <w:tab/>
    </w:r>
    <w:r w:rsidR="008C6421">
      <w:t>Smlouva</w:t>
    </w:r>
    <w:r w:rsidR="006B0884">
      <w:t xml:space="preserve"> </w:t>
    </w:r>
  </w:p>
  <w:p w14:paraId="22C931EE" w14:textId="77777777" w:rsidR="00A75E9B" w:rsidRDefault="00A75E9B" w:rsidP="00EC6307">
    <w:pPr>
      <w:pStyle w:val="Zhlav"/>
      <w:pBdr>
        <w:bottom w:val="single" w:sz="4" w:space="1" w:color="auto"/>
      </w:pBdr>
      <w:spacing w:line="480" w:lineRule="auto"/>
    </w:pPr>
    <w:r>
      <w:t xml:space="preserve">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D71C9">
      <w:rPr>
        <w:noProof/>
      </w:rPr>
      <w:t>3</w:t>
    </w:r>
    <w:r>
      <w:fldChar w:fldCharType="end"/>
    </w:r>
    <w:r>
      <w:t> / </w:t>
    </w:r>
    <w:r w:rsidR="008C08BA">
      <w:rPr>
        <w:noProof/>
      </w:rPr>
      <w:fldChar w:fldCharType="begin"/>
    </w:r>
    <w:r w:rsidR="008C08BA">
      <w:rPr>
        <w:noProof/>
      </w:rPr>
      <w:instrText xml:space="preserve"> NUMPAGES  \* Arabic  \* MERGEFORMAT </w:instrText>
    </w:r>
    <w:r w:rsidR="008C08BA">
      <w:rPr>
        <w:noProof/>
      </w:rPr>
      <w:fldChar w:fldCharType="separate"/>
    </w:r>
    <w:r w:rsidR="000D71C9">
      <w:rPr>
        <w:noProof/>
      </w:rPr>
      <w:t>3</w:t>
    </w:r>
    <w:r w:rsidR="008C08BA">
      <w:rPr>
        <w:noProof/>
      </w:rPr>
      <w:fldChar w:fldCharType="end"/>
    </w: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1B3A" w14:textId="77777777" w:rsidR="0041340A" w:rsidRDefault="004134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1" wp14:anchorId="5F8A00C4" wp14:editId="4C4C4B19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656000" cy="910800"/>
          <wp:effectExtent l="0" t="0" r="1905" b="3810"/>
          <wp:wrapNone/>
          <wp:docPr id="402" name="Obrázek 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9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05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205F"/>
    <w:multiLevelType w:val="multilevel"/>
    <w:tmpl w:val="0E343F52"/>
    <w:lvl w:ilvl="0">
      <w:start w:val="1"/>
      <w:numFmt w:val="decimal"/>
      <w:pStyle w:val="Nadpis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227" w:hanging="227"/>
      </w:pPr>
      <w:rPr>
        <w:rFonts w:hint="default"/>
      </w:rPr>
    </w:lvl>
  </w:abstractNum>
  <w:abstractNum w:abstractNumId="2" w15:restartNumberingAfterBreak="0">
    <w:nsid w:val="011C3939"/>
    <w:multiLevelType w:val="multilevel"/>
    <w:tmpl w:val="293AF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B510D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B476F6"/>
    <w:multiLevelType w:val="hybridMultilevel"/>
    <w:tmpl w:val="D94AA956"/>
    <w:lvl w:ilvl="0" w:tplc="3AA08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CC" w:themeColor="accen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282E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66CC" w:themeColor="accent1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31B83"/>
    <w:multiLevelType w:val="hybridMultilevel"/>
    <w:tmpl w:val="40D82E48"/>
    <w:lvl w:ilvl="0" w:tplc="C31EE6C2">
      <w:start w:val="1"/>
      <w:numFmt w:val="decimal"/>
      <w:lvlText w:val="%1."/>
      <w:lvlJc w:val="left"/>
      <w:pPr>
        <w:ind w:left="1627" w:hanging="360"/>
      </w:pPr>
    </w:lvl>
    <w:lvl w:ilvl="1" w:tplc="04050019" w:tentative="1">
      <w:start w:val="1"/>
      <w:numFmt w:val="lowerLetter"/>
      <w:lvlText w:val="%2."/>
      <w:lvlJc w:val="left"/>
      <w:pPr>
        <w:ind w:left="2347" w:hanging="360"/>
      </w:pPr>
    </w:lvl>
    <w:lvl w:ilvl="2" w:tplc="0405001B" w:tentative="1">
      <w:start w:val="1"/>
      <w:numFmt w:val="lowerRoman"/>
      <w:lvlText w:val="%3."/>
      <w:lvlJc w:val="right"/>
      <w:pPr>
        <w:ind w:left="3067" w:hanging="180"/>
      </w:pPr>
    </w:lvl>
    <w:lvl w:ilvl="3" w:tplc="0405000F" w:tentative="1">
      <w:start w:val="1"/>
      <w:numFmt w:val="decimal"/>
      <w:lvlText w:val="%4."/>
      <w:lvlJc w:val="left"/>
      <w:pPr>
        <w:ind w:left="3787" w:hanging="360"/>
      </w:pPr>
    </w:lvl>
    <w:lvl w:ilvl="4" w:tplc="04050019" w:tentative="1">
      <w:start w:val="1"/>
      <w:numFmt w:val="lowerLetter"/>
      <w:lvlText w:val="%5."/>
      <w:lvlJc w:val="left"/>
      <w:pPr>
        <w:ind w:left="4507" w:hanging="360"/>
      </w:pPr>
    </w:lvl>
    <w:lvl w:ilvl="5" w:tplc="0405001B" w:tentative="1">
      <w:start w:val="1"/>
      <w:numFmt w:val="lowerRoman"/>
      <w:lvlText w:val="%6."/>
      <w:lvlJc w:val="right"/>
      <w:pPr>
        <w:ind w:left="5227" w:hanging="180"/>
      </w:pPr>
    </w:lvl>
    <w:lvl w:ilvl="6" w:tplc="0405000F" w:tentative="1">
      <w:start w:val="1"/>
      <w:numFmt w:val="decimal"/>
      <w:lvlText w:val="%7."/>
      <w:lvlJc w:val="left"/>
      <w:pPr>
        <w:ind w:left="5947" w:hanging="360"/>
      </w:pPr>
    </w:lvl>
    <w:lvl w:ilvl="7" w:tplc="04050019" w:tentative="1">
      <w:start w:val="1"/>
      <w:numFmt w:val="lowerLetter"/>
      <w:lvlText w:val="%8."/>
      <w:lvlJc w:val="left"/>
      <w:pPr>
        <w:ind w:left="6667" w:hanging="360"/>
      </w:pPr>
    </w:lvl>
    <w:lvl w:ilvl="8" w:tplc="040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24714E8B"/>
    <w:multiLevelType w:val="hybridMultilevel"/>
    <w:tmpl w:val="B1520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A2EED"/>
    <w:multiLevelType w:val="hybridMultilevel"/>
    <w:tmpl w:val="FB44EED4"/>
    <w:lvl w:ilvl="0" w:tplc="2CEA9A1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5BDD"/>
    <w:multiLevelType w:val="hybridMultilevel"/>
    <w:tmpl w:val="96C80430"/>
    <w:lvl w:ilvl="0" w:tplc="5908E0E8">
      <w:start w:val="1"/>
      <w:numFmt w:val="decimal"/>
      <w:lvlText w:val="Oddíl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3E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3F43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352D97"/>
    <w:multiLevelType w:val="multilevel"/>
    <w:tmpl w:val="BEF445A4"/>
    <w:name w:val="BICZ"/>
    <w:lvl w:ilvl="0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  <w:color w:val="0066CC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7A2FF" w:themeColor="accent1" w:themeTint="99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7A2FF" w:themeColor="accent1" w:themeTint="99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E7A2DA6"/>
    <w:multiLevelType w:val="multilevel"/>
    <w:tmpl w:val="03507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717D5F"/>
    <w:multiLevelType w:val="hybridMultilevel"/>
    <w:tmpl w:val="F1A84816"/>
    <w:lvl w:ilvl="0" w:tplc="3AA0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CC" w:themeColor="accent1"/>
      </w:rPr>
    </w:lvl>
    <w:lvl w:ilvl="1" w:tplc="A7EEF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66CC" w:themeColor="accent1"/>
      </w:rPr>
    </w:lvl>
    <w:lvl w:ilvl="2" w:tplc="08FE7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7A2FF" w:themeColor="accent1" w:themeTint="99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24F8"/>
    <w:multiLevelType w:val="hybridMultilevel"/>
    <w:tmpl w:val="CD10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D627D"/>
    <w:multiLevelType w:val="multilevel"/>
    <w:tmpl w:val="293AF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402427"/>
    <w:multiLevelType w:val="multilevel"/>
    <w:tmpl w:val="03507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044685"/>
    <w:multiLevelType w:val="hybridMultilevel"/>
    <w:tmpl w:val="DE8096F4"/>
    <w:lvl w:ilvl="0" w:tplc="6CA2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E0C4E"/>
    <w:multiLevelType w:val="hybridMultilevel"/>
    <w:tmpl w:val="5E14977A"/>
    <w:lvl w:ilvl="0" w:tplc="07F82B24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7321852">
    <w:abstractNumId w:val="13"/>
  </w:num>
  <w:num w:numId="2" w16cid:durableId="1706831685">
    <w:abstractNumId w:val="5"/>
  </w:num>
  <w:num w:numId="3" w16cid:durableId="1862039905">
    <w:abstractNumId w:val="18"/>
  </w:num>
  <w:num w:numId="4" w16cid:durableId="621039425">
    <w:abstractNumId w:val="9"/>
  </w:num>
  <w:num w:numId="5" w16cid:durableId="1174109360">
    <w:abstractNumId w:val="10"/>
  </w:num>
  <w:num w:numId="6" w16cid:durableId="1034116465">
    <w:abstractNumId w:val="1"/>
  </w:num>
  <w:num w:numId="7" w16cid:durableId="478360">
    <w:abstractNumId w:val="4"/>
  </w:num>
  <w:num w:numId="8" w16cid:durableId="1146556135">
    <w:abstractNumId w:val="8"/>
  </w:num>
  <w:num w:numId="9" w16cid:durableId="1950047661">
    <w:abstractNumId w:val="7"/>
  </w:num>
  <w:num w:numId="10" w16cid:durableId="769200953">
    <w:abstractNumId w:val="11"/>
  </w:num>
  <w:num w:numId="11" w16cid:durableId="1048577183">
    <w:abstractNumId w:val="2"/>
  </w:num>
  <w:num w:numId="12" w16cid:durableId="1303390992">
    <w:abstractNumId w:val="15"/>
  </w:num>
  <w:num w:numId="13" w16cid:durableId="654260782">
    <w:abstractNumId w:val="11"/>
  </w:num>
  <w:num w:numId="14" w16cid:durableId="852108509">
    <w:abstractNumId w:val="16"/>
  </w:num>
  <w:num w:numId="15" w16cid:durableId="573666900">
    <w:abstractNumId w:val="12"/>
  </w:num>
  <w:num w:numId="16" w16cid:durableId="1380979010">
    <w:abstractNumId w:val="11"/>
  </w:num>
  <w:num w:numId="17" w16cid:durableId="1089156778">
    <w:abstractNumId w:val="0"/>
  </w:num>
  <w:num w:numId="18" w16cid:durableId="1533156125">
    <w:abstractNumId w:val="3"/>
  </w:num>
  <w:num w:numId="19" w16cid:durableId="1653485658">
    <w:abstractNumId w:val="14"/>
  </w:num>
  <w:num w:numId="20" w16cid:durableId="1402212316">
    <w:abstractNumId w:val="6"/>
  </w:num>
  <w:num w:numId="21" w16cid:durableId="312490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08"/>
    <w:rsid w:val="000034A1"/>
    <w:rsid w:val="00010217"/>
    <w:rsid w:val="00024548"/>
    <w:rsid w:val="00033773"/>
    <w:rsid w:val="00046C53"/>
    <w:rsid w:val="00050662"/>
    <w:rsid w:val="0005200C"/>
    <w:rsid w:val="0008123C"/>
    <w:rsid w:val="000D71C9"/>
    <w:rsid w:val="0010478D"/>
    <w:rsid w:val="001065CD"/>
    <w:rsid w:val="00107E3D"/>
    <w:rsid w:val="0011562F"/>
    <w:rsid w:val="00134AD6"/>
    <w:rsid w:val="00175EAA"/>
    <w:rsid w:val="001A7704"/>
    <w:rsid w:val="001B56E3"/>
    <w:rsid w:val="001B7993"/>
    <w:rsid w:val="001D4E07"/>
    <w:rsid w:val="001F601F"/>
    <w:rsid w:val="002144DE"/>
    <w:rsid w:val="002646A3"/>
    <w:rsid w:val="00283DB9"/>
    <w:rsid w:val="002B5140"/>
    <w:rsid w:val="002D19DD"/>
    <w:rsid w:val="00350C05"/>
    <w:rsid w:val="00353C37"/>
    <w:rsid w:val="00361C1B"/>
    <w:rsid w:val="00380188"/>
    <w:rsid w:val="0039142C"/>
    <w:rsid w:val="00397F0C"/>
    <w:rsid w:val="004010A5"/>
    <w:rsid w:val="004039B3"/>
    <w:rsid w:val="0041340A"/>
    <w:rsid w:val="004160BC"/>
    <w:rsid w:val="00420E3E"/>
    <w:rsid w:val="0043465F"/>
    <w:rsid w:val="004741D1"/>
    <w:rsid w:val="004C5EE7"/>
    <w:rsid w:val="004E4DC9"/>
    <w:rsid w:val="004E7D3A"/>
    <w:rsid w:val="004F1108"/>
    <w:rsid w:val="00502183"/>
    <w:rsid w:val="00537E08"/>
    <w:rsid w:val="005474BC"/>
    <w:rsid w:val="0055582C"/>
    <w:rsid w:val="0057450C"/>
    <w:rsid w:val="00591D6F"/>
    <w:rsid w:val="00602CD8"/>
    <w:rsid w:val="00643863"/>
    <w:rsid w:val="006A45F1"/>
    <w:rsid w:val="006B0884"/>
    <w:rsid w:val="0072510F"/>
    <w:rsid w:val="007264E3"/>
    <w:rsid w:val="0073740A"/>
    <w:rsid w:val="00737AE7"/>
    <w:rsid w:val="00751973"/>
    <w:rsid w:val="00762E42"/>
    <w:rsid w:val="007664FC"/>
    <w:rsid w:val="00784154"/>
    <w:rsid w:val="00786EA5"/>
    <w:rsid w:val="007E75BB"/>
    <w:rsid w:val="008017BE"/>
    <w:rsid w:val="008144BF"/>
    <w:rsid w:val="008263FE"/>
    <w:rsid w:val="00840770"/>
    <w:rsid w:val="00851BDA"/>
    <w:rsid w:val="00880257"/>
    <w:rsid w:val="0088398F"/>
    <w:rsid w:val="00883D2A"/>
    <w:rsid w:val="00894D70"/>
    <w:rsid w:val="008C08BA"/>
    <w:rsid w:val="008C6421"/>
    <w:rsid w:val="008D7849"/>
    <w:rsid w:val="008F4E88"/>
    <w:rsid w:val="00950CBC"/>
    <w:rsid w:val="00951D04"/>
    <w:rsid w:val="00956C9A"/>
    <w:rsid w:val="00964B85"/>
    <w:rsid w:val="00966C37"/>
    <w:rsid w:val="00990A09"/>
    <w:rsid w:val="009A7E20"/>
    <w:rsid w:val="009D2F3D"/>
    <w:rsid w:val="009E7724"/>
    <w:rsid w:val="009F053F"/>
    <w:rsid w:val="00A156A2"/>
    <w:rsid w:val="00A20227"/>
    <w:rsid w:val="00A36D26"/>
    <w:rsid w:val="00A74DA5"/>
    <w:rsid w:val="00A75E9B"/>
    <w:rsid w:val="00AC4339"/>
    <w:rsid w:val="00AE6498"/>
    <w:rsid w:val="00B31B11"/>
    <w:rsid w:val="00B42067"/>
    <w:rsid w:val="00B5498C"/>
    <w:rsid w:val="00B624B8"/>
    <w:rsid w:val="00BD7177"/>
    <w:rsid w:val="00BE54DA"/>
    <w:rsid w:val="00C0761C"/>
    <w:rsid w:val="00C0786A"/>
    <w:rsid w:val="00C33CBE"/>
    <w:rsid w:val="00C66860"/>
    <w:rsid w:val="00C72958"/>
    <w:rsid w:val="00C739FE"/>
    <w:rsid w:val="00C77FEE"/>
    <w:rsid w:val="00CC7666"/>
    <w:rsid w:val="00CC7718"/>
    <w:rsid w:val="00CE0873"/>
    <w:rsid w:val="00CE0997"/>
    <w:rsid w:val="00CE224B"/>
    <w:rsid w:val="00D444A0"/>
    <w:rsid w:val="00D56FC2"/>
    <w:rsid w:val="00D707C8"/>
    <w:rsid w:val="00D93829"/>
    <w:rsid w:val="00DC5161"/>
    <w:rsid w:val="00DC6FEE"/>
    <w:rsid w:val="00DD60D8"/>
    <w:rsid w:val="00DE3BA8"/>
    <w:rsid w:val="00DF604A"/>
    <w:rsid w:val="00E3057C"/>
    <w:rsid w:val="00E56949"/>
    <w:rsid w:val="00E711BD"/>
    <w:rsid w:val="00E86CE4"/>
    <w:rsid w:val="00EA2FF4"/>
    <w:rsid w:val="00EC6307"/>
    <w:rsid w:val="00ED17F7"/>
    <w:rsid w:val="00EE14F1"/>
    <w:rsid w:val="00EE3B33"/>
    <w:rsid w:val="00EF064E"/>
    <w:rsid w:val="00F04DE7"/>
    <w:rsid w:val="00F10553"/>
    <w:rsid w:val="00F16A8E"/>
    <w:rsid w:val="00F525D6"/>
    <w:rsid w:val="00F76413"/>
    <w:rsid w:val="00F83B19"/>
    <w:rsid w:val="00FA39DD"/>
    <w:rsid w:val="00FB4F41"/>
    <w:rsid w:val="00FC6445"/>
    <w:rsid w:val="2E8918A6"/>
    <w:rsid w:val="426ED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B6B01"/>
  <w15:chartTrackingRefBased/>
  <w15:docId w15:val="{52F0E0AB-67B0-45CD-ACAB-B1AF680E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4BC"/>
    <w:pPr>
      <w:spacing w:after="0" w:line="360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474BC"/>
    <w:pPr>
      <w:keepNext/>
      <w:keepLines/>
      <w:numPr>
        <w:numId w:val="6"/>
      </w:numPr>
      <w:spacing w:before="160"/>
      <w:ind w:left="567" w:hanging="567"/>
      <w:outlineLvl w:val="0"/>
    </w:pPr>
    <w:rPr>
      <w:rFonts w:asciiTheme="majorHAnsi" w:eastAsiaTheme="majorEastAsia" w:hAnsiTheme="majorHAnsi" w:cstheme="majorBidi"/>
      <w:b/>
      <w:color w:val="0066CC" w:themeColor="accen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4BC"/>
    <w:pPr>
      <w:keepNext/>
      <w:keepLines/>
      <w:numPr>
        <w:ilvl w:val="1"/>
        <w:numId w:val="6"/>
      </w:numPr>
      <w:spacing w:before="40"/>
      <w:ind w:left="567" w:hanging="567"/>
      <w:outlineLvl w:val="1"/>
    </w:pPr>
    <w:rPr>
      <w:rFonts w:asciiTheme="majorHAnsi" w:eastAsiaTheme="majorEastAsia" w:hAnsiTheme="majorHAnsi" w:cstheme="majorBidi"/>
      <w:color w:val="47A2FF" w:themeColor="accent1" w:themeTint="9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74BC"/>
    <w:pPr>
      <w:keepNext/>
      <w:keepLines/>
      <w:numPr>
        <w:ilvl w:val="2"/>
        <w:numId w:val="6"/>
      </w:numPr>
      <w:spacing w:before="40"/>
      <w:ind w:left="851" w:hanging="851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5474BC"/>
    <w:pPr>
      <w:keepNext/>
      <w:keepLines/>
      <w:numPr>
        <w:ilvl w:val="3"/>
        <w:numId w:val="6"/>
      </w:numPr>
      <w:spacing w:before="40"/>
      <w:ind w:left="851" w:hanging="851"/>
      <w:outlineLvl w:val="3"/>
    </w:pPr>
    <w:rPr>
      <w:rFonts w:asciiTheme="majorHAnsi" w:eastAsiaTheme="majorEastAsia" w:hAnsiTheme="majorHAnsi" w:cstheme="majorBidi"/>
      <w:i/>
      <w:iCs/>
      <w:color w:val="004C9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5474BC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004C9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5474BC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00326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74BC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6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74BC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474BC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Condensed"/>
    <w:uiPriority w:val="1"/>
    <w:qFormat/>
    <w:rsid w:val="005474BC"/>
    <w:pPr>
      <w:spacing w:after="0" w:line="360" w:lineRule="auto"/>
    </w:pPr>
    <w:rPr>
      <w:spacing w:val="-1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474BC"/>
    <w:rPr>
      <w:rFonts w:asciiTheme="majorHAnsi" w:eastAsiaTheme="majorEastAsia" w:hAnsiTheme="majorHAnsi" w:cstheme="majorBidi"/>
      <w:b/>
      <w:color w:val="0066CC" w:themeColor="accen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474BC"/>
    <w:rPr>
      <w:rFonts w:asciiTheme="majorHAnsi" w:eastAsiaTheme="majorEastAsia" w:hAnsiTheme="majorHAnsi" w:cstheme="majorBidi"/>
      <w:color w:val="47A2FF" w:themeColor="accent1" w:themeTint="99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474BC"/>
    <w:pPr>
      <w:spacing w:before="120" w:after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66CC" w:themeColor="accent1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74BC"/>
    <w:rPr>
      <w:rFonts w:asciiTheme="majorHAnsi" w:eastAsiaTheme="majorEastAsia" w:hAnsiTheme="majorHAnsi" w:cstheme="majorBidi"/>
      <w:caps/>
      <w:color w:val="0066CC" w:themeColor="accent1"/>
      <w:spacing w:val="-10"/>
      <w:kern w:val="28"/>
      <w:sz w:val="44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5474B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474BC"/>
    <w:pPr>
      <w:numPr>
        <w:numId w:val="10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5474BC"/>
    <w:rPr>
      <w:rFonts w:asciiTheme="majorHAnsi" w:eastAsiaTheme="majorEastAsia" w:hAnsiTheme="majorHAnsi" w:cstheme="majorBidi"/>
      <w:i/>
      <w:iCs/>
      <w:color w:val="004C98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5474BC"/>
    <w:rPr>
      <w:rFonts w:asciiTheme="majorHAnsi" w:eastAsiaTheme="majorEastAsia" w:hAnsiTheme="majorHAnsi" w:cstheme="majorBidi"/>
      <w:color w:val="004C98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74BC"/>
    <w:rPr>
      <w:rFonts w:asciiTheme="majorHAnsi" w:eastAsiaTheme="majorEastAsia" w:hAnsiTheme="majorHAnsi" w:cstheme="majorBidi"/>
      <w:color w:val="003265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74BC"/>
    <w:rPr>
      <w:rFonts w:asciiTheme="majorHAnsi" w:eastAsiaTheme="majorEastAsia" w:hAnsiTheme="majorHAnsi" w:cstheme="majorBidi"/>
      <w:i/>
      <w:iCs/>
      <w:color w:val="003265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74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474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474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74BC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474BC"/>
    <w:rPr>
      <w:rFonts w:eastAsiaTheme="minorEastAsia"/>
      <w:color w:val="5A5A5A" w:themeColor="text1" w:themeTint="A5"/>
      <w:spacing w:val="15"/>
    </w:rPr>
  </w:style>
  <w:style w:type="character" w:styleId="Siln">
    <w:name w:val="Strong"/>
    <w:uiPriority w:val="22"/>
    <w:qFormat/>
    <w:rsid w:val="005474BC"/>
    <w:rPr>
      <w:b/>
      <w:bCs/>
    </w:rPr>
  </w:style>
  <w:style w:type="character" w:styleId="Zdraznn">
    <w:name w:val="Emphasis"/>
    <w:uiPriority w:val="20"/>
    <w:qFormat/>
    <w:rsid w:val="005474BC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547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474BC"/>
    <w:rPr>
      <w:i/>
      <w:iCs/>
      <w:color w:val="404040" w:themeColor="text1" w:themeTint="BF"/>
      <w:sz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474BC"/>
    <w:pPr>
      <w:pBdr>
        <w:top w:val="single" w:sz="4" w:space="10" w:color="0066CC" w:themeColor="accent1"/>
        <w:bottom w:val="single" w:sz="4" w:space="10" w:color="0066CC" w:themeColor="accent1"/>
      </w:pBdr>
      <w:spacing w:before="360" w:after="360"/>
      <w:ind w:left="864" w:right="864"/>
      <w:jc w:val="center"/>
    </w:pPr>
    <w:rPr>
      <w:i/>
      <w:iCs/>
      <w:color w:val="0066C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74BC"/>
    <w:rPr>
      <w:i/>
      <w:iCs/>
      <w:color w:val="0066CC" w:themeColor="accent1"/>
      <w:sz w:val="20"/>
    </w:rPr>
  </w:style>
  <w:style w:type="character" w:styleId="Zdraznnjemn">
    <w:name w:val="Subtle Emphasis"/>
    <w:uiPriority w:val="19"/>
    <w:qFormat/>
    <w:rsid w:val="005474BC"/>
    <w:rPr>
      <w:i/>
      <w:iCs/>
      <w:color w:val="404040" w:themeColor="text1" w:themeTint="BF"/>
    </w:rPr>
  </w:style>
  <w:style w:type="character" w:styleId="Zdraznnintenzivn">
    <w:name w:val="Intense Emphasis"/>
    <w:uiPriority w:val="21"/>
    <w:qFormat/>
    <w:rsid w:val="005474BC"/>
    <w:rPr>
      <w:i/>
      <w:iCs/>
      <w:color w:val="0066CC" w:themeColor="accent1"/>
    </w:rPr>
  </w:style>
  <w:style w:type="character" w:styleId="Odkazjemn">
    <w:name w:val="Subtle Reference"/>
    <w:uiPriority w:val="31"/>
    <w:qFormat/>
    <w:rsid w:val="005474BC"/>
    <w:rPr>
      <w:smallCaps/>
      <w:color w:val="5A5A5A" w:themeColor="text1" w:themeTint="A5"/>
    </w:rPr>
  </w:style>
  <w:style w:type="character" w:styleId="Odkazintenzivn">
    <w:name w:val="Intense Reference"/>
    <w:uiPriority w:val="32"/>
    <w:qFormat/>
    <w:rsid w:val="005474BC"/>
    <w:rPr>
      <w:b/>
      <w:bCs/>
      <w:smallCaps/>
      <w:color w:val="0066CC" w:themeColor="accent1"/>
      <w:spacing w:val="5"/>
    </w:rPr>
  </w:style>
  <w:style w:type="paragraph" w:styleId="Zhlav">
    <w:name w:val="header"/>
    <w:basedOn w:val="Normln"/>
    <w:link w:val="ZhlavChar"/>
    <w:uiPriority w:val="99"/>
    <w:unhideWhenUsed/>
    <w:rsid w:val="005474BC"/>
    <w:pPr>
      <w:tabs>
        <w:tab w:val="center" w:pos="4536"/>
        <w:tab w:val="right" w:pos="9638"/>
      </w:tabs>
      <w:spacing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5474BC"/>
    <w:pPr>
      <w:spacing w:before="240"/>
      <w:ind w:left="0"/>
      <w:outlineLvl w:val="9"/>
    </w:pPr>
    <w:rPr>
      <w:b w:val="0"/>
      <w:color w:val="004C98" w:themeColor="accent1" w:themeShade="BF"/>
      <w:sz w:val="32"/>
    </w:rPr>
  </w:style>
  <w:style w:type="character" w:customStyle="1" w:styleId="ZhlavChar">
    <w:name w:val="Záhlaví Char"/>
    <w:basedOn w:val="Standardnpsmoodstavce"/>
    <w:link w:val="Zhlav"/>
    <w:uiPriority w:val="99"/>
    <w:rsid w:val="005474BC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5474BC"/>
    <w:pPr>
      <w:tabs>
        <w:tab w:val="center" w:pos="4536"/>
        <w:tab w:val="right" w:pos="9638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4BC"/>
    <w:rPr>
      <w:sz w:val="20"/>
    </w:rPr>
  </w:style>
  <w:style w:type="table" w:styleId="Mkatabulky">
    <w:name w:val="Table Grid"/>
    <w:basedOn w:val="Normlntabulka"/>
    <w:uiPriority w:val="39"/>
    <w:rsid w:val="004E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link w:val="IdentifikaceChar"/>
    <w:qFormat/>
    <w:rsid w:val="00E711BD"/>
    <w:pPr>
      <w:spacing w:before="120" w:after="120" w:line="240" w:lineRule="auto"/>
      <w:jc w:val="left"/>
    </w:pPr>
  </w:style>
  <w:style w:type="character" w:customStyle="1" w:styleId="IdentifikaceChar">
    <w:name w:val="Identifikace Char"/>
    <w:basedOn w:val="Standardnpsmoodstavce"/>
    <w:link w:val="Identifikace"/>
    <w:rsid w:val="00E711BD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CE0997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E099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6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E3"/>
    <w:rPr>
      <w:rFonts w:ascii="Segoe UI" w:hAnsi="Segoe UI" w:cs="Segoe UI"/>
      <w:sz w:val="18"/>
      <w:szCs w:val="18"/>
    </w:rPr>
  </w:style>
  <w:style w:type="character" w:styleId="Nzevknihy">
    <w:name w:val="Book Title"/>
    <w:basedOn w:val="Standardnpsmoodstavce"/>
    <w:uiPriority w:val="33"/>
    <w:qFormat/>
    <w:rsid w:val="005474B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n\Downloads\17_CZ_Dodatek%20ke%20smlouve.dotx" TargetMode="External"/></Relationships>
</file>

<file path=word/theme/theme1.xml><?xml version="1.0" encoding="utf-8"?>
<a:theme xmlns:a="http://schemas.openxmlformats.org/drawingml/2006/main" name="BICZ Light colours">
  <a:themeElements>
    <a:clrScheme name="BICZ Brigh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CC"/>
      </a:accent1>
      <a:accent2>
        <a:srgbClr val="CC0033"/>
      </a:accent2>
      <a:accent3>
        <a:srgbClr val="FFCC00"/>
      </a:accent3>
      <a:accent4>
        <a:srgbClr val="993399"/>
      </a:accent4>
      <a:accent5>
        <a:srgbClr val="339933"/>
      </a:accent5>
      <a:accent6>
        <a:srgbClr val="33339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6ADF7FC96B148AEBAD867537CED6A" ma:contentTypeVersion="2" ma:contentTypeDescription="Create a new document." ma:contentTypeScope="" ma:versionID="e3c546a22a9951be14a856a01a307042">
  <xsd:schema xmlns:xsd="http://www.w3.org/2001/XMLSchema" xmlns:xs="http://www.w3.org/2001/XMLSchema" xmlns:p="http://schemas.microsoft.com/office/2006/metadata/properties" xmlns:ns2="8adf2a72-0aef-4256-8749-df2a734b8dbc" targetNamespace="http://schemas.microsoft.com/office/2006/metadata/properties" ma:root="true" ma:fieldsID="bb024170d56c166fb478a013b2361c83" ns2:_="">
    <xsd:import namespace="8adf2a72-0aef-4256-8749-df2a734b8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2a72-0aef-4256-8749-df2a734b8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FF51B-2DDC-4586-8972-B056A3AE1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03D61-6F9D-497E-A173-777377E10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f2a72-0aef-4256-8749-df2a734b8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C1788-8109-403C-8A21-2183D8A94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76E08-D051-43F1-A8A7-D93D9E612F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cb6ece4-dab2-4b10-b914-53c367dc7590}" enabled="0" method="" siteId="{6cb6ece4-dab2-4b10-b914-53c367dc75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17_CZ_Dodatek ke smlouve.dotx</Template>
  <TotalTime>1</TotalTime>
  <Pages>3</Pages>
  <Words>235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Linková Markéta</dc:creator>
  <cp:keywords/>
  <dc:description/>
  <cp:lastModifiedBy>Licence ZHKHK</cp:lastModifiedBy>
  <cp:revision>2</cp:revision>
  <cp:lastPrinted>2018-12-28T15:01:00Z</cp:lastPrinted>
  <dcterms:created xsi:type="dcterms:W3CDTF">2024-02-05T11:56:00Z</dcterms:created>
  <dcterms:modified xsi:type="dcterms:W3CDTF">2024-02-05T11:56:00Z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0x010100A636ADF7FC96B148AEBAD867537CED6A</vt:lpwstr>
  </property>
  <property fmtid="{D5CDD505-2E9C-101B-9397-08002B2CF9AE}" pid="3" name="_dlc_DocIdItemGuid">
    <vt:lpwstr>669195f5-30fb-48a3-abf5-f462a15000e5</vt:lpwstr>
  </property>
  <property fmtid="{D5CDD505-2E9C-101B-9397-08002B2CF9AE}" pid="4" name="TemplateUrl">
    <vt:lpwstr/>
  </property>
  <property fmtid="{D5CDD505-2E9C-101B-9397-08002B2CF9AE}" pid="5" name="Order">
    <vt:r8>3323400</vt:r8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</Properties>
</file>