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7D293C52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1DF41C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E2AA17A" w14:textId="12F45402"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E33F64">
              <w:rPr>
                <w:rFonts w:ascii="Arial" w:hAnsi="Arial" w:cs="Arial"/>
                <w:b/>
                <w:lang w:val="en-US"/>
              </w:rPr>
              <w:t>4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33F64"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818DD9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92BB770" w14:textId="512CDD72" w:rsidR="00AE59F4" w:rsidRPr="006D160B" w:rsidRDefault="004D0A7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33F64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E33F64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31FC0090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D6D6" wp14:editId="495F7907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E153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5AE00B69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6022A850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2C9FF7DB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D6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375BE153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5AE00B69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6022A850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2C9FF7DB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E6802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5CD8EA71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8A6E977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065729BD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58E8F14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B7D24C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0AF8ED64" w14:textId="5472CA86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E33F64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B62">
        <w:rPr>
          <w:rFonts w:ascii="Arial" w:hAnsi="Arial" w:cs="Arial"/>
          <w:sz w:val="22"/>
          <w:szCs w:val="22"/>
        </w:rPr>
        <w:t>5</w:t>
      </w:r>
      <w:r w:rsidR="00E33F64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0AB7DBFD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A7F3766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0D7D30A1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6BF4B8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3C17F57" w14:textId="00435413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E33F64" w:rsidRPr="00E643E8">
        <w:rPr>
          <w:rFonts w:ascii="Arial" w:hAnsi="Arial" w:cs="Arial"/>
          <w:b/>
          <w:sz w:val="22"/>
          <w:szCs w:val="22"/>
        </w:rPr>
        <w:t>dodání:</w:t>
      </w:r>
      <w:r w:rsidR="00E33F64">
        <w:rPr>
          <w:rFonts w:ascii="Arial" w:hAnsi="Arial" w:cs="Arial"/>
          <w:sz w:val="22"/>
          <w:szCs w:val="22"/>
        </w:rPr>
        <w:t xml:space="preserve"> Průběžně</w:t>
      </w:r>
      <w:r w:rsidR="00E43FFB">
        <w:rPr>
          <w:rFonts w:ascii="Arial" w:hAnsi="Arial" w:cs="Arial"/>
          <w:sz w:val="22"/>
          <w:szCs w:val="22"/>
        </w:rPr>
        <w:t xml:space="preserve"> do </w:t>
      </w:r>
      <w:r w:rsidR="00E33F64">
        <w:rPr>
          <w:rFonts w:ascii="Arial" w:hAnsi="Arial" w:cs="Arial"/>
          <w:sz w:val="22"/>
          <w:szCs w:val="22"/>
        </w:rPr>
        <w:t>9</w:t>
      </w:r>
      <w:r w:rsidR="00E358CD">
        <w:rPr>
          <w:rFonts w:ascii="Arial" w:hAnsi="Arial" w:cs="Arial"/>
          <w:sz w:val="22"/>
          <w:szCs w:val="22"/>
        </w:rPr>
        <w:t>. týdne 202</w:t>
      </w:r>
      <w:r w:rsidR="00E33F64">
        <w:rPr>
          <w:rFonts w:ascii="Arial" w:hAnsi="Arial" w:cs="Arial"/>
          <w:sz w:val="22"/>
          <w:szCs w:val="22"/>
        </w:rPr>
        <w:t>4</w:t>
      </w:r>
    </w:p>
    <w:p w14:paraId="713F0BC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AB32BE8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6A824B1" w14:textId="723C3E9D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14:paraId="5B948A18" w14:textId="54838D9B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C8294DB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6895831A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AD36BD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BDDDAF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92551B3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27BC2D6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276990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809B7A3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27D6F203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7C0F121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6934D9C2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2B92E1B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3CE8DA3B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4C08D33D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099CA1C8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58F7283B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1CCF509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5852FBE1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6A44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916E" w14:textId="77777777" w:rsidR="006A44ED" w:rsidRDefault="006A44ED">
      <w:r>
        <w:separator/>
      </w:r>
    </w:p>
  </w:endnote>
  <w:endnote w:type="continuationSeparator" w:id="0">
    <w:p w14:paraId="5AC64722" w14:textId="77777777" w:rsidR="006A44ED" w:rsidRDefault="006A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EE0B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54C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87D" w14:textId="77777777" w:rsidR="006A44ED" w:rsidRDefault="006A44ED">
      <w:r>
        <w:separator/>
      </w:r>
    </w:p>
  </w:footnote>
  <w:footnote w:type="continuationSeparator" w:id="0">
    <w:p w14:paraId="533A7876" w14:textId="77777777" w:rsidR="006A44ED" w:rsidRDefault="006A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ED17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13C9" wp14:editId="692FF8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61A1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688C7050" wp14:editId="6EBD8E9E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C13C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721A61A1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688C7050" wp14:editId="6EBD8E9E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3C8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70634D53" wp14:editId="2C9A5281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06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A44E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B3251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3F64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99E0F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2024-01-26T07:45:00Z</cp:lastPrinted>
  <dcterms:created xsi:type="dcterms:W3CDTF">2024-02-05T10:28:00Z</dcterms:created>
  <dcterms:modified xsi:type="dcterms:W3CDTF">2024-02-05T10:28:00Z</dcterms:modified>
</cp:coreProperties>
</file>