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0C660" w14:textId="77777777" w:rsidR="00505208" w:rsidRDefault="5D58203C" w:rsidP="00CD68A0">
      <w:pPr>
        <w:pStyle w:val="Nadpis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46A81B4C">
        <w:rPr>
          <w:rFonts w:ascii="Times New Roman" w:hAnsi="Times New Roman" w:cs="Times New Roman"/>
          <w:sz w:val="28"/>
          <w:szCs w:val="28"/>
        </w:rPr>
        <w:t>Smlouva o využití výsledků</w:t>
      </w:r>
      <w:r w:rsidR="255D2C6E" w:rsidRPr="46A81B4C">
        <w:rPr>
          <w:rFonts w:ascii="Times New Roman" w:hAnsi="Times New Roman" w:cs="Times New Roman"/>
          <w:sz w:val="28"/>
          <w:szCs w:val="28"/>
        </w:rPr>
        <w:t xml:space="preserve"> projektu </w:t>
      </w:r>
      <w:bookmarkStart w:id="0" w:name="_Hlk153097242"/>
      <w:bookmarkStart w:id="1" w:name="_Hlk153091603"/>
      <w:r w:rsidR="255D2C6E" w:rsidRPr="46A81B4C">
        <w:rPr>
          <w:rFonts w:ascii="Times New Roman" w:hAnsi="Times New Roman" w:cs="Times New Roman"/>
          <w:sz w:val="28"/>
          <w:szCs w:val="28"/>
        </w:rPr>
        <w:t xml:space="preserve">CK01000158 s názvem „Využití vyšších množství R-materiálu v asfaltových směsích s asfaltovými pojivy typu </w:t>
      </w:r>
      <w:proofErr w:type="spellStart"/>
      <w:r w:rsidR="255D2C6E" w:rsidRPr="46A81B4C">
        <w:rPr>
          <w:rFonts w:ascii="Times New Roman" w:hAnsi="Times New Roman" w:cs="Times New Roman"/>
          <w:sz w:val="28"/>
          <w:szCs w:val="28"/>
        </w:rPr>
        <w:t>PmB</w:t>
      </w:r>
      <w:bookmarkEnd w:id="0"/>
      <w:proofErr w:type="spellEnd"/>
      <w:r w:rsidR="255D2C6E" w:rsidRPr="46A81B4C">
        <w:rPr>
          <w:rFonts w:ascii="Times New Roman" w:hAnsi="Times New Roman" w:cs="Times New Roman"/>
          <w:sz w:val="28"/>
          <w:szCs w:val="28"/>
        </w:rPr>
        <w:t>“</w:t>
      </w:r>
      <w:bookmarkEnd w:id="1"/>
    </w:p>
    <w:p w14:paraId="7E265283" w14:textId="2556657A" w:rsidR="00505208" w:rsidRPr="00BF7C00" w:rsidRDefault="00505208" w:rsidP="46A81B4C">
      <w:pPr>
        <w:widowControl w:val="0"/>
        <w:jc w:val="center"/>
        <w:rPr>
          <w:sz w:val="16"/>
          <w:highlight w:val="yellow"/>
        </w:rPr>
      </w:pPr>
    </w:p>
    <w:p w14:paraId="1F387516" w14:textId="77777777" w:rsidR="00505208" w:rsidRPr="00B30B7A" w:rsidRDefault="00505208" w:rsidP="00B65D92">
      <w:pPr>
        <w:widowControl w:val="0"/>
        <w:rPr>
          <w:rFonts w:ascii="Times New Roman" w:hAnsi="Times New Roman"/>
          <w:b/>
          <w:szCs w:val="22"/>
        </w:rPr>
      </w:pPr>
      <w:r w:rsidRPr="00B30B7A">
        <w:rPr>
          <w:rFonts w:ascii="Times New Roman" w:hAnsi="Times New Roman"/>
          <w:b/>
          <w:szCs w:val="22"/>
        </w:rPr>
        <w:t>Smluvní strany:</w:t>
      </w:r>
    </w:p>
    <w:p w14:paraId="53F08C75" w14:textId="77777777" w:rsidR="00505208" w:rsidRPr="00BF7C00" w:rsidRDefault="00505208" w:rsidP="00B65D92">
      <w:pPr>
        <w:widowControl w:val="0"/>
        <w:rPr>
          <w:rFonts w:ascii="Times New Roman" w:hAnsi="Times New Roman"/>
          <w:sz w:val="12"/>
          <w:szCs w:val="22"/>
        </w:rPr>
      </w:pPr>
    </w:p>
    <w:p w14:paraId="565DB4AE" w14:textId="38139163" w:rsidR="00505208" w:rsidRPr="00B30B7A" w:rsidRDefault="4385A14E" w:rsidP="46A81B4C">
      <w:pPr>
        <w:widowControl w:val="0"/>
        <w:rPr>
          <w:rFonts w:ascii="Times New Roman" w:hAnsi="Times New Roman"/>
        </w:rPr>
      </w:pPr>
      <w:r w:rsidRPr="46A81B4C">
        <w:rPr>
          <w:rFonts w:ascii="Times New Roman" w:hAnsi="Times New Roman"/>
          <w:b/>
          <w:bCs/>
        </w:rPr>
        <w:t xml:space="preserve">Vysoké učení technické v </w:t>
      </w:r>
      <w:r w:rsidR="594739A4" w:rsidRPr="46A81B4C">
        <w:rPr>
          <w:rFonts w:ascii="Times New Roman" w:hAnsi="Times New Roman"/>
          <w:b/>
          <w:bCs/>
        </w:rPr>
        <w:t>Brně</w:t>
      </w:r>
    </w:p>
    <w:p w14:paraId="6A0C3199" w14:textId="713ED334" w:rsidR="00505208" w:rsidRPr="00B30B7A" w:rsidRDefault="5D58203C" w:rsidP="0D698491">
      <w:pPr>
        <w:widowControl w:val="0"/>
        <w:rPr>
          <w:rFonts w:ascii="Times New Roman" w:hAnsi="Times New Roman"/>
        </w:rPr>
      </w:pPr>
      <w:r w:rsidRPr="46A81B4C">
        <w:rPr>
          <w:rFonts w:ascii="Times New Roman" w:hAnsi="Times New Roman"/>
        </w:rPr>
        <w:t xml:space="preserve">se sídlem </w:t>
      </w:r>
      <w:r w:rsidR="4385A14E" w:rsidRPr="46A81B4C">
        <w:rPr>
          <w:rFonts w:ascii="Times New Roman" w:hAnsi="Times New Roman"/>
        </w:rPr>
        <w:t xml:space="preserve">Antonínská 548/1, </w:t>
      </w:r>
      <w:r w:rsidR="438AA330" w:rsidRPr="46A81B4C">
        <w:rPr>
          <w:rFonts w:ascii="Times New Roman" w:hAnsi="Times New Roman"/>
        </w:rPr>
        <w:t xml:space="preserve">601 90 </w:t>
      </w:r>
      <w:r w:rsidR="4385A14E" w:rsidRPr="46A81B4C">
        <w:rPr>
          <w:rFonts w:ascii="Times New Roman" w:hAnsi="Times New Roman"/>
        </w:rPr>
        <w:t>Brno</w:t>
      </w:r>
    </w:p>
    <w:p w14:paraId="1AE413B5" w14:textId="2E6B6424" w:rsidR="00505208" w:rsidRPr="00B30B7A" w:rsidRDefault="5D58203C" w:rsidP="46A81B4C">
      <w:pPr>
        <w:widowControl w:val="0"/>
        <w:rPr>
          <w:rFonts w:ascii="Times New Roman" w:hAnsi="Times New Roman"/>
        </w:rPr>
      </w:pPr>
      <w:r w:rsidRPr="46A81B4C">
        <w:rPr>
          <w:rFonts w:ascii="Times New Roman" w:hAnsi="Times New Roman"/>
        </w:rPr>
        <w:t xml:space="preserve">IČO: </w:t>
      </w:r>
      <w:r w:rsidR="4385A14E" w:rsidRPr="46A81B4C">
        <w:rPr>
          <w:rFonts w:ascii="Times New Roman" w:hAnsi="Times New Roman"/>
        </w:rPr>
        <w:t>00216305 (veřejná vysoká škola, nezapisuje se do OR)</w:t>
      </w:r>
    </w:p>
    <w:p w14:paraId="3AD4D534" w14:textId="77777777" w:rsidR="00505208" w:rsidRDefault="5D58203C" w:rsidP="0324922F">
      <w:pPr>
        <w:widowControl w:val="0"/>
        <w:rPr>
          <w:rFonts w:ascii="Times New Roman" w:hAnsi="Times New Roman"/>
        </w:rPr>
      </w:pPr>
      <w:r w:rsidRPr="46A81B4C">
        <w:rPr>
          <w:rFonts w:ascii="Times New Roman" w:hAnsi="Times New Roman"/>
        </w:rPr>
        <w:t xml:space="preserve">DIČ: </w:t>
      </w:r>
      <w:r w:rsidR="38810AAD" w:rsidRPr="46A81B4C">
        <w:rPr>
          <w:rFonts w:ascii="Times New Roman" w:hAnsi="Times New Roman"/>
        </w:rPr>
        <w:t>CZ</w:t>
      </w:r>
      <w:r w:rsidR="4385A14E" w:rsidRPr="46A81B4C">
        <w:rPr>
          <w:rFonts w:ascii="Times New Roman" w:hAnsi="Times New Roman"/>
        </w:rPr>
        <w:t>00216305</w:t>
      </w:r>
    </w:p>
    <w:p w14:paraId="12040C8D" w14:textId="79C8C16C" w:rsidR="00E232F9" w:rsidRPr="00B30B7A" w:rsidRDefault="711DD955" w:rsidP="0324922F">
      <w:pPr>
        <w:widowControl w:val="0"/>
        <w:rPr>
          <w:rFonts w:ascii="Times New Roman" w:hAnsi="Times New Roman"/>
        </w:rPr>
      </w:pPr>
      <w:r w:rsidRPr="46A81B4C">
        <w:rPr>
          <w:rFonts w:ascii="Times New Roman" w:hAnsi="Times New Roman"/>
        </w:rPr>
        <w:t xml:space="preserve">bankovní spojení: </w:t>
      </w:r>
      <w:proofErr w:type="spellStart"/>
      <w:r w:rsidR="00DA6BEC">
        <w:rPr>
          <w:rFonts w:ascii="Times New Roman" w:hAnsi="Times New Roman"/>
        </w:rPr>
        <w:t>xxxx</w:t>
      </w:r>
      <w:proofErr w:type="spellEnd"/>
    </w:p>
    <w:p w14:paraId="40623CD6" w14:textId="484F29BB" w:rsidR="00610313" w:rsidRDefault="00BF7C00" w:rsidP="0D698491">
      <w:pPr>
        <w:widowControl w:val="0"/>
        <w:rPr>
          <w:rFonts w:ascii="Times New Roman" w:hAnsi="Times New Roman"/>
          <w:szCs w:val="22"/>
        </w:rPr>
      </w:pPr>
      <w:r w:rsidRPr="00E13A37">
        <w:rPr>
          <w:rFonts w:ascii="Times New Roman" w:hAnsi="Times New Roman"/>
        </w:rPr>
        <w:t>Z</w:t>
      </w:r>
      <w:r w:rsidR="38810AAD" w:rsidRPr="00E13A37">
        <w:rPr>
          <w:rFonts w:ascii="Times New Roman" w:hAnsi="Times New Roman"/>
        </w:rPr>
        <w:t>astoupen</w:t>
      </w:r>
      <w:r w:rsidR="5A125959" w:rsidRPr="00E13A37">
        <w:rPr>
          <w:rFonts w:ascii="Times New Roman" w:hAnsi="Times New Roman"/>
        </w:rPr>
        <w:t>é</w:t>
      </w:r>
      <w:r w:rsidR="38810AAD" w:rsidRPr="00E13A37">
        <w:rPr>
          <w:rFonts w:ascii="Times New Roman" w:hAnsi="Times New Roman"/>
        </w:rPr>
        <w:t xml:space="preserve"> </w:t>
      </w:r>
      <w:r w:rsidR="487211C4" w:rsidRPr="00E13A37">
        <w:rPr>
          <w:rFonts w:ascii="Times New Roman" w:eastAsia="Calibri" w:hAnsi="Times New Roman"/>
          <w:color w:val="000000" w:themeColor="text1"/>
          <w:szCs w:val="22"/>
        </w:rPr>
        <w:t xml:space="preserve">prof. Ing. Rostislavem </w:t>
      </w:r>
      <w:proofErr w:type="spellStart"/>
      <w:r w:rsidR="487211C4" w:rsidRPr="00E13A37">
        <w:rPr>
          <w:rFonts w:ascii="Times New Roman" w:eastAsia="Calibri" w:hAnsi="Times New Roman"/>
          <w:color w:val="000000" w:themeColor="text1"/>
          <w:szCs w:val="22"/>
        </w:rPr>
        <w:t>Drochytkou</w:t>
      </w:r>
      <w:proofErr w:type="spellEnd"/>
      <w:r w:rsidR="487211C4" w:rsidRPr="00E13A37">
        <w:rPr>
          <w:rFonts w:ascii="Times New Roman" w:eastAsia="Calibri" w:hAnsi="Times New Roman"/>
          <w:color w:val="000000" w:themeColor="text1"/>
          <w:szCs w:val="22"/>
        </w:rPr>
        <w:t xml:space="preserve">, CSc., MBA, </w:t>
      </w:r>
      <w:proofErr w:type="spellStart"/>
      <w:r w:rsidR="487211C4" w:rsidRPr="00E13A37">
        <w:rPr>
          <w:rFonts w:ascii="Times New Roman" w:eastAsia="Calibri" w:hAnsi="Times New Roman"/>
          <w:color w:val="000000" w:themeColor="text1"/>
          <w:szCs w:val="22"/>
        </w:rPr>
        <w:t>dr.h.c</w:t>
      </w:r>
      <w:proofErr w:type="spellEnd"/>
      <w:r w:rsidR="487211C4" w:rsidRPr="00E13A37">
        <w:rPr>
          <w:rFonts w:ascii="Times New Roman" w:eastAsia="Calibri" w:hAnsi="Times New Roman"/>
          <w:color w:val="000000" w:themeColor="text1"/>
          <w:szCs w:val="22"/>
        </w:rPr>
        <w:t>., děkanem Fakulty stavební</w:t>
      </w:r>
      <w:r w:rsidR="71B76F03" w:rsidRPr="00E13A37">
        <w:rPr>
          <w:rFonts w:ascii="Times New Roman" w:eastAsia="Calibri" w:hAnsi="Times New Roman"/>
          <w:color w:val="000000" w:themeColor="text1"/>
          <w:szCs w:val="22"/>
        </w:rPr>
        <w:t>, na</w:t>
      </w:r>
      <w:r w:rsidR="71B76F03" w:rsidRPr="46A81B4C">
        <w:rPr>
          <w:rFonts w:eastAsia="Calibri" w:cs="Calibri"/>
          <w:color w:val="000000" w:themeColor="text1"/>
          <w:szCs w:val="22"/>
        </w:rPr>
        <w:t xml:space="preserve"> základě plné moci</w:t>
      </w:r>
    </w:p>
    <w:p w14:paraId="13C4BFC0" w14:textId="240D535D" w:rsidR="00E232F9" w:rsidRPr="00B30B7A" w:rsidRDefault="711DD955" w:rsidP="0324922F">
      <w:pPr>
        <w:widowControl w:val="0"/>
        <w:rPr>
          <w:rFonts w:ascii="Times New Roman" w:hAnsi="Times New Roman"/>
        </w:rPr>
      </w:pPr>
      <w:r w:rsidRPr="46A81B4C">
        <w:rPr>
          <w:rFonts w:ascii="Times New Roman" w:hAnsi="Times New Roman"/>
        </w:rPr>
        <w:t xml:space="preserve">odpovědný zaměstnanec za příjemce: </w:t>
      </w:r>
      <w:proofErr w:type="spellStart"/>
      <w:r w:rsidR="00DA6BEC">
        <w:rPr>
          <w:rFonts w:ascii="Times New Roman" w:hAnsi="Times New Roman"/>
        </w:rPr>
        <w:t>xxxx</w:t>
      </w:r>
      <w:proofErr w:type="spellEnd"/>
    </w:p>
    <w:p w14:paraId="7DFCF2B3" w14:textId="77777777" w:rsidR="00505208" w:rsidRPr="00B30B7A" w:rsidRDefault="38810AAD" w:rsidP="0324922F">
      <w:pPr>
        <w:widowControl w:val="0"/>
        <w:rPr>
          <w:rFonts w:ascii="Times New Roman" w:hAnsi="Times New Roman"/>
        </w:rPr>
      </w:pPr>
      <w:r w:rsidRPr="46A81B4C">
        <w:rPr>
          <w:rFonts w:ascii="Times New Roman" w:hAnsi="Times New Roman"/>
        </w:rPr>
        <w:t>(dále jen „</w:t>
      </w:r>
      <w:r w:rsidRPr="46A81B4C">
        <w:rPr>
          <w:rFonts w:ascii="Times New Roman" w:hAnsi="Times New Roman"/>
          <w:b/>
          <w:bCs/>
        </w:rPr>
        <w:t>Uživatel</w:t>
      </w:r>
      <w:r w:rsidR="4385A14E" w:rsidRPr="46A81B4C">
        <w:rPr>
          <w:rFonts w:ascii="Times New Roman" w:hAnsi="Times New Roman"/>
          <w:b/>
          <w:bCs/>
        </w:rPr>
        <w:t xml:space="preserve"> 1</w:t>
      </w:r>
      <w:r w:rsidRPr="46A81B4C">
        <w:rPr>
          <w:rFonts w:ascii="Times New Roman" w:hAnsi="Times New Roman"/>
        </w:rPr>
        <w:t>”)</w:t>
      </w:r>
    </w:p>
    <w:p w14:paraId="6BF7C7F1" w14:textId="77777777" w:rsidR="009E36ED" w:rsidRDefault="009E36ED" w:rsidP="0324922F">
      <w:pPr>
        <w:widowControl w:val="0"/>
        <w:rPr>
          <w:rFonts w:ascii="Times New Roman" w:hAnsi="Times New Roman"/>
        </w:rPr>
      </w:pPr>
    </w:p>
    <w:p w14:paraId="1BBE5FC4" w14:textId="77777777" w:rsidR="00477DD0" w:rsidRDefault="3CCD6E93" w:rsidP="0324922F">
      <w:pPr>
        <w:widowControl w:val="0"/>
        <w:rPr>
          <w:rFonts w:ascii="Times New Roman" w:hAnsi="Times New Roman"/>
        </w:rPr>
      </w:pPr>
      <w:r w:rsidRPr="46A81B4C">
        <w:rPr>
          <w:rFonts w:ascii="Times New Roman" w:hAnsi="Times New Roman"/>
        </w:rPr>
        <w:t>a</w:t>
      </w:r>
    </w:p>
    <w:p w14:paraId="716C9560" w14:textId="77777777" w:rsidR="00477DD0" w:rsidRDefault="00477DD0" w:rsidP="0324922F">
      <w:pPr>
        <w:widowControl w:val="0"/>
        <w:rPr>
          <w:rFonts w:ascii="Times New Roman" w:hAnsi="Times New Roman"/>
        </w:rPr>
      </w:pPr>
    </w:p>
    <w:p w14:paraId="6DAB8666" w14:textId="77777777" w:rsidR="00721802" w:rsidRPr="00B30B7A" w:rsidRDefault="4385A14E" w:rsidP="0324922F">
      <w:pPr>
        <w:widowControl w:val="0"/>
        <w:rPr>
          <w:rFonts w:ascii="Times New Roman" w:hAnsi="Times New Roman"/>
          <w:b/>
          <w:bCs/>
        </w:rPr>
      </w:pPr>
      <w:r w:rsidRPr="46A81B4C">
        <w:rPr>
          <w:rFonts w:ascii="Times New Roman" w:hAnsi="Times New Roman"/>
          <w:b/>
          <w:bCs/>
        </w:rPr>
        <w:t>Froněk, spol. s r.o.</w:t>
      </w:r>
    </w:p>
    <w:p w14:paraId="684FE113" w14:textId="450DA5CF" w:rsidR="00721802" w:rsidRPr="00B30B7A" w:rsidRDefault="4385A14E" w:rsidP="0324922F">
      <w:pPr>
        <w:widowControl w:val="0"/>
        <w:rPr>
          <w:rFonts w:ascii="Times New Roman" w:hAnsi="Times New Roman"/>
          <w:szCs w:val="22"/>
        </w:rPr>
      </w:pPr>
      <w:r w:rsidRPr="46A81B4C">
        <w:rPr>
          <w:rFonts w:ascii="Times New Roman" w:hAnsi="Times New Roman"/>
        </w:rPr>
        <w:t xml:space="preserve">se sídlem </w:t>
      </w:r>
      <w:r w:rsidR="2E0F6679" w:rsidRPr="46A81B4C">
        <w:rPr>
          <w:rFonts w:ascii="Times New Roman" w:hAnsi="Times New Roman"/>
          <w:color w:val="000000" w:themeColor="text1"/>
          <w:szCs w:val="22"/>
        </w:rPr>
        <w:t>Zátiší 2488, 269 01 Rakovník</w:t>
      </w:r>
    </w:p>
    <w:p w14:paraId="5B7A9701" w14:textId="5F7ED027" w:rsidR="00721802" w:rsidRPr="00B30B7A" w:rsidRDefault="4385A14E" w:rsidP="0324922F">
      <w:pPr>
        <w:widowControl w:val="0"/>
        <w:rPr>
          <w:rFonts w:ascii="Times New Roman" w:hAnsi="Times New Roman"/>
        </w:rPr>
      </w:pPr>
      <w:r w:rsidRPr="7582BEF2">
        <w:rPr>
          <w:rFonts w:ascii="Times New Roman" w:hAnsi="Times New Roman"/>
        </w:rPr>
        <w:t>zapsaná v</w:t>
      </w:r>
      <w:r w:rsidR="7496E985" w:rsidRPr="7582BEF2">
        <w:rPr>
          <w:rFonts w:ascii="Times New Roman" w:hAnsi="Times New Roman"/>
        </w:rPr>
        <w:t xml:space="preserve"> obchodním</w:t>
      </w:r>
      <w:r w:rsidRPr="7582BEF2">
        <w:rPr>
          <w:rFonts w:ascii="Times New Roman" w:hAnsi="Times New Roman"/>
        </w:rPr>
        <w:t xml:space="preserve"> rejstříku vedeném </w:t>
      </w:r>
      <w:r w:rsidR="34965315" w:rsidRPr="7582BEF2">
        <w:rPr>
          <w:rFonts w:ascii="Times New Roman" w:hAnsi="Times New Roman"/>
        </w:rPr>
        <w:t xml:space="preserve">u </w:t>
      </w:r>
      <w:r w:rsidR="7DE3FBEA" w:rsidRPr="7582BEF2">
        <w:rPr>
          <w:rFonts w:ascii="Times New Roman" w:hAnsi="Times New Roman"/>
        </w:rPr>
        <w:t>C 15879/MSPH Městský soud v Praze</w:t>
      </w:r>
    </w:p>
    <w:p w14:paraId="08FFD9EF" w14:textId="11C0FEA9" w:rsidR="00721802" w:rsidRPr="00B30B7A" w:rsidRDefault="4385A14E" w:rsidP="0324922F">
      <w:pPr>
        <w:widowControl w:val="0"/>
        <w:rPr>
          <w:rFonts w:ascii="Times New Roman" w:hAnsi="Times New Roman"/>
        </w:rPr>
      </w:pPr>
      <w:r w:rsidRPr="46A81B4C">
        <w:rPr>
          <w:rFonts w:ascii="Times New Roman" w:hAnsi="Times New Roman"/>
        </w:rPr>
        <w:t xml:space="preserve">IČO: </w:t>
      </w:r>
      <w:r w:rsidR="36FCE87B" w:rsidRPr="46A81B4C">
        <w:rPr>
          <w:rFonts w:ascii="Times New Roman" w:hAnsi="Times New Roman"/>
        </w:rPr>
        <w:t>47534630</w:t>
      </w:r>
    </w:p>
    <w:p w14:paraId="5A584DC2" w14:textId="6CE22DD0" w:rsidR="00721802" w:rsidRPr="00B30B7A" w:rsidRDefault="4385A14E" w:rsidP="0324922F">
      <w:pPr>
        <w:widowControl w:val="0"/>
        <w:rPr>
          <w:rFonts w:ascii="Times New Roman" w:hAnsi="Times New Roman"/>
        </w:rPr>
      </w:pPr>
      <w:r w:rsidRPr="7582BEF2">
        <w:rPr>
          <w:rFonts w:ascii="Times New Roman" w:hAnsi="Times New Roman"/>
        </w:rPr>
        <w:t>DIČ: CZ</w:t>
      </w:r>
      <w:r w:rsidR="58427D52" w:rsidRPr="7582BEF2">
        <w:rPr>
          <w:rFonts w:ascii="Times New Roman" w:hAnsi="Times New Roman"/>
        </w:rPr>
        <w:t>47534630</w:t>
      </w:r>
    </w:p>
    <w:p w14:paraId="0C1D7644" w14:textId="6F40BBE3" w:rsidR="6B2584F7" w:rsidRDefault="6B2584F7" w:rsidP="7582BEF2">
      <w:pPr>
        <w:widowControl w:val="0"/>
        <w:rPr>
          <w:rFonts w:ascii="Times New Roman" w:hAnsi="Times New Roman"/>
        </w:rPr>
      </w:pPr>
      <w:r w:rsidRPr="7582BEF2">
        <w:rPr>
          <w:rFonts w:ascii="Times New Roman" w:hAnsi="Times New Roman"/>
        </w:rPr>
        <w:t xml:space="preserve">Bankovní spojení: </w:t>
      </w:r>
      <w:proofErr w:type="spellStart"/>
      <w:r w:rsidR="00DA6BEC">
        <w:rPr>
          <w:rFonts w:ascii="Times New Roman" w:hAnsi="Times New Roman"/>
        </w:rPr>
        <w:t>xxxx</w:t>
      </w:r>
      <w:proofErr w:type="spellEnd"/>
    </w:p>
    <w:p w14:paraId="08AC0490" w14:textId="093A317B" w:rsidR="00721802" w:rsidRPr="00B30B7A" w:rsidRDefault="171AD91F" w:rsidP="46A81B4C">
      <w:pPr>
        <w:widowControl w:val="0"/>
        <w:rPr>
          <w:rFonts w:ascii="Times New Roman" w:hAnsi="Times New Roman"/>
          <w:szCs w:val="22"/>
        </w:rPr>
      </w:pPr>
      <w:r w:rsidRPr="7582BEF2">
        <w:rPr>
          <w:rFonts w:ascii="Times New Roman" w:hAnsi="Times New Roman"/>
        </w:rPr>
        <w:t>Z</w:t>
      </w:r>
      <w:r w:rsidR="4385A14E" w:rsidRPr="7582BEF2">
        <w:rPr>
          <w:rFonts w:ascii="Times New Roman" w:hAnsi="Times New Roman"/>
        </w:rPr>
        <w:t>astoupená</w:t>
      </w:r>
      <w:r w:rsidRPr="7582BEF2">
        <w:rPr>
          <w:rFonts w:ascii="Times New Roman" w:hAnsi="Times New Roman"/>
        </w:rPr>
        <w:t>:</w:t>
      </w:r>
      <w:r w:rsidR="4385A14E" w:rsidRPr="7582BEF2">
        <w:rPr>
          <w:rFonts w:ascii="Times New Roman" w:hAnsi="Times New Roman"/>
        </w:rPr>
        <w:t xml:space="preserve"> </w:t>
      </w:r>
      <w:r w:rsidR="00DA6BEC">
        <w:rPr>
          <w:rFonts w:ascii="Times New Roman" w:hAnsi="Times New Roman"/>
        </w:rPr>
        <w:t>xxxx</w:t>
      </w:r>
      <w:bookmarkStart w:id="2" w:name="_GoBack"/>
      <w:bookmarkEnd w:id="2"/>
    </w:p>
    <w:p w14:paraId="4BEC34D9" w14:textId="45E459D9" w:rsidR="766D4BB7" w:rsidRDefault="766D4BB7" w:rsidP="7582BEF2">
      <w:pPr>
        <w:widowControl w:val="0"/>
        <w:rPr>
          <w:rFonts w:ascii="Times New Roman" w:hAnsi="Times New Roman"/>
        </w:rPr>
      </w:pPr>
      <w:r w:rsidRPr="7582BEF2">
        <w:rPr>
          <w:rFonts w:ascii="Times New Roman" w:hAnsi="Times New Roman"/>
        </w:rPr>
        <w:t xml:space="preserve">Odpovědný zaměstnanec za uživatele 2: </w:t>
      </w:r>
      <w:proofErr w:type="spellStart"/>
      <w:r w:rsidR="00DA6BEC">
        <w:rPr>
          <w:rFonts w:ascii="Times New Roman" w:hAnsi="Times New Roman"/>
        </w:rPr>
        <w:t>xxxx</w:t>
      </w:r>
      <w:proofErr w:type="spellEnd"/>
    </w:p>
    <w:p w14:paraId="4A37D02B" w14:textId="77777777" w:rsidR="00721802" w:rsidRPr="00B30B7A" w:rsidRDefault="4385A14E" w:rsidP="0324922F">
      <w:pPr>
        <w:widowControl w:val="0"/>
        <w:rPr>
          <w:rFonts w:ascii="Times New Roman" w:hAnsi="Times New Roman"/>
        </w:rPr>
      </w:pPr>
      <w:r w:rsidRPr="46A81B4C">
        <w:rPr>
          <w:rFonts w:ascii="Times New Roman" w:hAnsi="Times New Roman"/>
        </w:rPr>
        <w:t>(dále jen „</w:t>
      </w:r>
      <w:r w:rsidRPr="46A81B4C">
        <w:rPr>
          <w:rFonts w:ascii="Times New Roman" w:hAnsi="Times New Roman"/>
          <w:b/>
          <w:bCs/>
        </w:rPr>
        <w:t>Uživatel 2</w:t>
      </w:r>
      <w:r w:rsidRPr="46A81B4C">
        <w:rPr>
          <w:rFonts w:ascii="Times New Roman" w:hAnsi="Times New Roman"/>
        </w:rPr>
        <w:t>”)</w:t>
      </w:r>
    </w:p>
    <w:p w14:paraId="5A39E2E0" w14:textId="77777777" w:rsidR="00721802" w:rsidRDefault="00721802" w:rsidP="46A81B4C">
      <w:pPr>
        <w:widowControl w:val="0"/>
        <w:rPr>
          <w:rFonts w:ascii="Times New Roman" w:hAnsi="Times New Roman"/>
        </w:rPr>
      </w:pPr>
    </w:p>
    <w:p w14:paraId="79C1A2BC" w14:textId="77777777" w:rsidR="00477DD0" w:rsidRDefault="4385A14E" w:rsidP="0324922F">
      <w:pPr>
        <w:widowControl w:val="0"/>
        <w:rPr>
          <w:rFonts w:ascii="Times New Roman" w:hAnsi="Times New Roman"/>
        </w:rPr>
      </w:pPr>
      <w:r w:rsidRPr="46A81B4C">
        <w:rPr>
          <w:rFonts w:ascii="Times New Roman" w:hAnsi="Times New Roman"/>
        </w:rPr>
        <w:t>a</w:t>
      </w:r>
    </w:p>
    <w:p w14:paraId="148CEDB3" w14:textId="77777777" w:rsidR="00477DD0" w:rsidRDefault="00477DD0" w:rsidP="0324922F">
      <w:pPr>
        <w:widowControl w:val="0"/>
        <w:rPr>
          <w:rFonts w:ascii="Times New Roman" w:hAnsi="Times New Roman"/>
        </w:rPr>
      </w:pPr>
    </w:p>
    <w:p w14:paraId="7D87B8FA" w14:textId="77777777" w:rsidR="00721802" w:rsidRPr="00B30B7A" w:rsidRDefault="4385A14E" w:rsidP="0324922F">
      <w:pPr>
        <w:widowControl w:val="0"/>
        <w:rPr>
          <w:rFonts w:ascii="Times New Roman" w:hAnsi="Times New Roman"/>
          <w:b/>
          <w:bCs/>
        </w:rPr>
      </w:pPr>
      <w:r w:rsidRPr="46A81B4C">
        <w:rPr>
          <w:rFonts w:ascii="Times New Roman" w:hAnsi="Times New Roman"/>
          <w:b/>
          <w:bCs/>
        </w:rPr>
        <w:t>CIUR a.s.</w:t>
      </w:r>
    </w:p>
    <w:p w14:paraId="2DA91CE6" w14:textId="55544308" w:rsidR="00721802" w:rsidRPr="00B30B7A" w:rsidRDefault="4385A14E" w:rsidP="0324922F">
      <w:pPr>
        <w:widowControl w:val="0"/>
        <w:rPr>
          <w:rFonts w:ascii="Times New Roman" w:hAnsi="Times New Roman"/>
        </w:rPr>
      </w:pPr>
      <w:r w:rsidRPr="46A81B4C">
        <w:rPr>
          <w:rFonts w:ascii="Times New Roman" w:hAnsi="Times New Roman"/>
        </w:rPr>
        <w:t xml:space="preserve">se sídlem </w:t>
      </w:r>
      <w:r w:rsidR="43A4BC0C" w:rsidRPr="46A81B4C">
        <w:rPr>
          <w:rFonts w:ascii="Times New Roman" w:hAnsi="Times New Roman"/>
        </w:rPr>
        <w:t>Malé náměstí 142/3, Staré Město, 110 00 Praha</w:t>
      </w:r>
    </w:p>
    <w:p w14:paraId="01D6A923" w14:textId="387165CD" w:rsidR="00721802" w:rsidRPr="00B30B7A" w:rsidRDefault="4385A14E" w:rsidP="46A81B4C">
      <w:pPr>
        <w:widowControl w:val="0"/>
        <w:rPr>
          <w:rFonts w:ascii="Times New Roman" w:hAnsi="Times New Roman"/>
        </w:rPr>
      </w:pPr>
      <w:r w:rsidRPr="46A81B4C">
        <w:rPr>
          <w:rFonts w:ascii="Times New Roman" w:hAnsi="Times New Roman"/>
        </w:rPr>
        <w:t xml:space="preserve">zapsaná v rejstříku vedeném </w:t>
      </w:r>
      <w:r w:rsidR="32DE8B35" w:rsidRPr="46A81B4C">
        <w:rPr>
          <w:rFonts w:ascii="Times New Roman" w:hAnsi="Times New Roman"/>
        </w:rPr>
        <w:t>u</w:t>
      </w:r>
      <w:r w:rsidR="2AD75B92" w:rsidRPr="46A81B4C">
        <w:rPr>
          <w:rFonts w:ascii="Times New Roman" w:hAnsi="Times New Roman"/>
        </w:rPr>
        <w:t xml:space="preserve"> B 819/MSPH Městský soud v Praze</w:t>
      </w:r>
    </w:p>
    <w:p w14:paraId="232365CE" w14:textId="193CD66A" w:rsidR="00721802" w:rsidRPr="00B30B7A" w:rsidRDefault="4385A14E" w:rsidP="0324922F">
      <w:pPr>
        <w:widowControl w:val="0"/>
        <w:rPr>
          <w:rFonts w:ascii="Times New Roman" w:hAnsi="Times New Roman"/>
        </w:rPr>
      </w:pPr>
      <w:r w:rsidRPr="46A81B4C">
        <w:rPr>
          <w:rFonts w:ascii="Times New Roman" w:hAnsi="Times New Roman"/>
        </w:rPr>
        <w:t xml:space="preserve">IČO: </w:t>
      </w:r>
      <w:r w:rsidR="0E1A43EA" w:rsidRPr="46A81B4C">
        <w:rPr>
          <w:rFonts w:ascii="Times New Roman" w:hAnsi="Times New Roman"/>
        </w:rPr>
        <w:t xml:space="preserve">40612724  </w:t>
      </w:r>
    </w:p>
    <w:p w14:paraId="20054B42" w14:textId="3B1FADAE" w:rsidR="00721802" w:rsidRPr="00B30B7A" w:rsidRDefault="4385A14E" w:rsidP="0324922F">
      <w:pPr>
        <w:widowControl w:val="0"/>
        <w:rPr>
          <w:rFonts w:ascii="Times New Roman" w:hAnsi="Times New Roman"/>
        </w:rPr>
      </w:pPr>
      <w:r w:rsidRPr="67CFF410">
        <w:rPr>
          <w:rFonts w:ascii="Times New Roman" w:hAnsi="Times New Roman"/>
        </w:rPr>
        <w:t>DIČ: CZ</w:t>
      </w:r>
      <w:r w:rsidR="66CA4DAB" w:rsidRPr="67CFF410">
        <w:rPr>
          <w:rFonts w:ascii="Times New Roman" w:hAnsi="Times New Roman"/>
        </w:rPr>
        <w:t xml:space="preserve">40612724  </w:t>
      </w:r>
    </w:p>
    <w:p w14:paraId="306B9746" w14:textId="4C6D6CC6" w:rsidR="6552D8D9" w:rsidRDefault="6552D8D9" w:rsidP="67CFF410">
      <w:pPr>
        <w:widowControl w:val="0"/>
        <w:rPr>
          <w:rFonts w:ascii="Times New Roman" w:hAnsi="Times New Roman"/>
          <w:szCs w:val="22"/>
        </w:rPr>
      </w:pPr>
      <w:r w:rsidRPr="67CFF410">
        <w:rPr>
          <w:rFonts w:ascii="Times New Roman" w:hAnsi="Times New Roman"/>
        </w:rPr>
        <w:t>Bankovní spojení</w:t>
      </w:r>
      <w:r w:rsidR="5D3740BE" w:rsidRPr="67CFF410">
        <w:rPr>
          <w:rFonts w:ascii="Times New Roman" w:hAnsi="Times New Roman"/>
        </w:rPr>
        <w:t xml:space="preserve">: </w:t>
      </w:r>
      <w:proofErr w:type="spellStart"/>
      <w:r w:rsidR="00DA6BEC">
        <w:rPr>
          <w:rFonts w:ascii="Times New Roman" w:hAnsi="Times New Roman"/>
        </w:rPr>
        <w:t>xxxx</w:t>
      </w:r>
      <w:proofErr w:type="spellEnd"/>
    </w:p>
    <w:p w14:paraId="0624EF08" w14:textId="2C4BA0DD" w:rsidR="00721802" w:rsidRPr="00B30B7A" w:rsidRDefault="0209DE98" w:rsidP="46A81B4C">
      <w:pPr>
        <w:widowControl w:val="0"/>
        <w:rPr>
          <w:rFonts w:ascii="Times New Roman" w:hAnsi="Times New Roman"/>
          <w:szCs w:val="22"/>
        </w:rPr>
      </w:pPr>
      <w:r w:rsidRPr="67CFF410">
        <w:rPr>
          <w:rFonts w:ascii="Times New Roman" w:hAnsi="Times New Roman"/>
        </w:rPr>
        <w:t>Z</w:t>
      </w:r>
      <w:r w:rsidR="4385A14E" w:rsidRPr="67CFF410">
        <w:rPr>
          <w:rFonts w:ascii="Times New Roman" w:hAnsi="Times New Roman"/>
        </w:rPr>
        <w:t xml:space="preserve">astoupená </w:t>
      </w:r>
      <w:r w:rsidR="650991EE" w:rsidRPr="67CFF410">
        <w:rPr>
          <w:rFonts w:ascii="Times New Roman" w:hAnsi="Times New Roman"/>
        </w:rPr>
        <w:t>Mgr. Michal Urbánek</w:t>
      </w:r>
      <w:r w:rsidR="4385A14E" w:rsidRPr="67CFF410">
        <w:rPr>
          <w:rFonts w:ascii="Times New Roman" w:hAnsi="Times New Roman"/>
        </w:rPr>
        <w:t xml:space="preserve">, </w:t>
      </w:r>
      <w:r w:rsidR="6FB7EEFC" w:rsidRPr="67CFF410">
        <w:rPr>
          <w:rFonts w:ascii="Times New Roman" w:hAnsi="Times New Roman"/>
        </w:rPr>
        <w:t xml:space="preserve">generální ředitel a </w:t>
      </w:r>
      <w:r w:rsidR="3F474494" w:rsidRPr="67CFF410">
        <w:rPr>
          <w:rFonts w:ascii="Times New Roman" w:hAnsi="Times New Roman"/>
        </w:rPr>
        <w:t>předseda představenstva</w:t>
      </w:r>
    </w:p>
    <w:p w14:paraId="51F2C765" w14:textId="77777777" w:rsidR="00721802" w:rsidRPr="00B30B7A" w:rsidRDefault="4385A14E" w:rsidP="0324922F">
      <w:pPr>
        <w:widowControl w:val="0"/>
        <w:rPr>
          <w:rFonts w:ascii="Times New Roman" w:hAnsi="Times New Roman"/>
        </w:rPr>
      </w:pPr>
      <w:r w:rsidRPr="46A81B4C">
        <w:rPr>
          <w:rFonts w:ascii="Times New Roman" w:hAnsi="Times New Roman"/>
        </w:rPr>
        <w:t>(dále jen „</w:t>
      </w:r>
      <w:r w:rsidRPr="46A81B4C">
        <w:rPr>
          <w:rFonts w:ascii="Times New Roman" w:hAnsi="Times New Roman"/>
          <w:b/>
          <w:bCs/>
        </w:rPr>
        <w:t>Uživatel 3</w:t>
      </w:r>
      <w:r w:rsidRPr="46A81B4C">
        <w:rPr>
          <w:rFonts w:ascii="Times New Roman" w:hAnsi="Times New Roman"/>
        </w:rPr>
        <w:t>”)</w:t>
      </w:r>
    </w:p>
    <w:p w14:paraId="69D83E16" w14:textId="77777777" w:rsidR="00477DD0" w:rsidRPr="00B30B7A" w:rsidRDefault="00477DD0" w:rsidP="0324922F">
      <w:pPr>
        <w:widowControl w:val="0"/>
        <w:rPr>
          <w:rFonts w:ascii="Times New Roman" w:hAnsi="Times New Roman"/>
        </w:rPr>
      </w:pPr>
    </w:p>
    <w:p w14:paraId="27D2CE60" w14:textId="77777777" w:rsidR="00505208" w:rsidRPr="00B30B7A" w:rsidRDefault="00505208" w:rsidP="0324922F">
      <w:pPr>
        <w:widowControl w:val="0"/>
        <w:rPr>
          <w:rFonts w:ascii="Times New Roman" w:hAnsi="Times New Roman"/>
        </w:rPr>
      </w:pPr>
      <w:r w:rsidRPr="0324922F">
        <w:rPr>
          <w:rFonts w:ascii="Times New Roman" w:hAnsi="Times New Roman"/>
        </w:rPr>
        <w:lastRenderedPageBreak/>
        <w:t>na straně jedné,</w:t>
      </w:r>
    </w:p>
    <w:p w14:paraId="5D44006E" w14:textId="77777777" w:rsidR="00505208" w:rsidRPr="00B30B7A" w:rsidRDefault="00505208" w:rsidP="0324922F">
      <w:pPr>
        <w:widowControl w:val="0"/>
        <w:rPr>
          <w:rFonts w:ascii="Times New Roman" w:hAnsi="Times New Roman"/>
        </w:rPr>
      </w:pPr>
    </w:p>
    <w:p w14:paraId="14D167B6" w14:textId="77777777" w:rsidR="00505208" w:rsidRPr="00B30B7A" w:rsidRDefault="00505208" w:rsidP="0324922F">
      <w:pPr>
        <w:widowControl w:val="0"/>
        <w:rPr>
          <w:rFonts w:ascii="Times New Roman" w:hAnsi="Times New Roman"/>
        </w:rPr>
      </w:pPr>
      <w:r w:rsidRPr="0324922F">
        <w:rPr>
          <w:rFonts w:ascii="Times New Roman" w:hAnsi="Times New Roman"/>
        </w:rPr>
        <w:t>a</w:t>
      </w:r>
    </w:p>
    <w:p w14:paraId="40846C3C" w14:textId="77777777" w:rsidR="00505208" w:rsidRPr="00B30B7A" w:rsidRDefault="00505208" w:rsidP="00B65D92">
      <w:pPr>
        <w:widowControl w:val="0"/>
        <w:rPr>
          <w:rFonts w:ascii="Times New Roman" w:hAnsi="Times New Roman"/>
          <w:szCs w:val="22"/>
        </w:rPr>
      </w:pPr>
    </w:p>
    <w:p w14:paraId="33391FB3" w14:textId="77777777" w:rsidR="00505208" w:rsidRPr="00B30B7A" w:rsidRDefault="00505208" w:rsidP="00B65D92">
      <w:pPr>
        <w:widowControl w:val="0"/>
        <w:rPr>
          <w:rFonts w:ascii="Times New Roman" w:hAnsi="Times New Roman"/>
          <w:b/>
          <w:szCs w:val="22"/>
        </w:rPr>
      </w:pPr>
      <w:r w:rsidRPr="00B30B7A">
        <w:rPr>
          <w:rFonts w:ascii="Times New Roman" w:hAnsi="Times New Roman"/>
          <w:b/>
          <w:szCs w:val="22"/>
        </w:rPr>
        <w:t>České vysoké učení technické v Praze</w:t>
      </w:r>
    </w:p>
    <w:p w14:paraId="3181F111" w14:textId="77777777" w:rsidR="00505208" w:rsidRPr="00B30B7A" w:rsidRDefault="00214C74" w:rsidP="00B65D92">
      <w:pPr>
        <w:widowControl w:val="0"/>
        <w:rPr>
          <w:rFonts w:ascii="Times New Roman" w:hAnsi="Times New Roman"/>
          <w:szCs w:val="22"/>
        </w:rPr>
      </w:pPr>
      <w:r w:rsidRPr="00B30B7A">
        <w:rPr>
          <w:rFonts w:ascii="Times New Roman" w:hAnsi="Times New Roman"/>
          <w:szCs w:val="22"/>
        </w:rPr>
        <w:t xml:space="preserve">se sídlem </w:t>
      </w:r>
      <w:r w:rsidR="00CB5F36">
        <w:rPr>
          <w:rFonts w:ascii="Times New Roman" w:hAnsi="Times New Roman"/>
          <w:szCs w:val="22"/>
        </w:rPr>
        <w:t>Jugoslávských partyzánů 1580/3,</w:t>
      </w:r>
      <w:r w:rsidR="00505208" w:rsidRPr="00B30B7A">
        <w:rPr>
          <w:rFonts w:ascii="Times New Roman" w:hAnsi="Times New Roman"/>
          <w:szCs w:val="22"/>
        </w:rPr>
        <w:t xml:space="preserve"> Praha 6 </w:t>
      </w:r>
    </w:p>
    <w:p w14:paraId="6109E740" w14:textId="77777777" w:rsidR="00505208" w:rsidRPr="00B30B7A" w:rsidRDefault="00610313" w:rsidP="00B65D92">
      <w:pPr>
        <w:widowControl w:val="0"/>
        <w:rPr>
          <w:rFonts w:ascii="Times New Roman" w:hAnsi="Times New Roman"/>
          <w:szCs w:val="22"/>
        </w:rPr>
      </w:pPr>
      <w:r w:rsidRPr="00B30B7A">
        <w:rPr>
          <w:rFonts w:ascii="Times New Roman" w:hAnsi="Times New Roman"/>
          <w:szCs w:val="22"/>
        </w:rPr>
        <w:t xml:space="preserve">IČO: </w:t>
      </w:r>
      <w:r w:rsidR="00505208" w:rsidRPr="00B30B7A">
        <w:rPr>
          <w:rFonts w:ascii="Times New Roman" w:hAnsi="Times New Roman"/>
          <w:szCs w:val="22"/>
        </w:rPr>
        <w:t>68407700</w:t>
      </w:r>
    </w:p>
    <w:p w14:paraId="53F9666E" w14:textId="77777777" w:rsidR="00505208" w:rsidRPr="00B30B7A" w:rsidRDefault="00610313" w:rsidP="00B65D92">
      <w:pPr>
        <w:widowControl w:val="0"/>
        <w:rPr>
          <w:rFonts w:ascii="Times New Roman" w:hAnsi="Times New Roman"/>
          <w:szCs w:val="22"/>
        </w:rPr>
      </w:pPr>
      <w:r w:rsidRPr="00B30B7A">
        <w:rPr>
          <w:rFonts w:ascii="Times New Roman" w:hAnsi="Times New Roman"/>
          <w:szCs w:val="22"/>
        </w:rPr>
        <w:t xml:space="preserve">DIČ: </w:t>
      </w:r>
      <w:r w:rsidR="00505208" w:rsidRPr="00B30B7A">
        <w:rPr>
          <w:rFonts w:ascii="Times New Roman" w:hAnsi="Times New Roman"/>
          <w:szCs w:val="22"/>
        </w:rPr>
        <w:t xml:space="preserve">CZ68407700 </w:t>
      </w:r>
    </w:p>
    <w:p w14:paraId="21DB5E2F" w14:textId="77777777" w:rsidR="00505208" w:rsidRPr="00B30B7A" w:rsidRDefault="004A75BD" w:rsidP="00B65D92">
      <w:pPr>
        <w:widowControl w:val="0"/>
        <w:rPr>
          <w:rFonts w:ascii="Times New Roman" w:hAnsi="Times New Roman"/>
          <w:szCs w:val="22"/>
        </w:rPr>
      </w:pPr>
      <w:r w:rsidRPr="00B30B7A">
        <w:rPr>
          <w:rFonts w:ascii="Times New Roman" w:hAnsi="Times New Roman"/>
          <w:szCs w:val="22"/>
        </w:rPr>
        <w:t>z</w:t>
      </w:r>
      <w:r w:rsidR="00505208" w:rsidRPr="00B30B7A">
        <w:rPr>
          <w:rFonts w:ascii="Times New Roman" w:hAnsi="Times New Roman"/>
          <w:szCs w:val="22"/>
        </w:rPr>
        <w:t xml:space="preserve">astoupené </w:t>
      </w:r>
      <w:r w:rsidR="00537AF3" w:rsidRPr="00B30B7A">
        <w:rPr>
          <w:rFonts w:ascii="Times New Roman" w:hAnsi="Times New Roman"/>
          <w:szCs w:val="22"/>
        </w:rPr>
        <w:t xml:space="preserve">doc. RNDr. Vojtěchem Petráčkem, CSc., </w:t>
      </w:r>
      <w:r w:rsidRPr="00B30B7A">
        <w:rPr>
          <w:rFonts w:ascii="Times New Roman" w:hAnsi="Times New Roman"/>
          <w:szCs w:val="22"/>
        </w:rPr>
        <w:t>rektor</w:t>
      </w:r>
      <w:r w:rsidR="00B04265" w:rsidRPr="00B30B7A">
        <w:rPr>
          <w:rFonts w:ascii="Times New Roman" w:hAnsi="Times New Roman"/>
          <w:szCs w:val="22"/>
        </w:rPr>
        <w:t>em</w:t>
      </w:r>
    </w:p>
    <w:p w14:paraId="77B8EAD7" w14:textId="2E3FE56F" w:rsidR="0077538A" w:rsidRPr="00B30B7A" w:rsidRDefault="4A96EF3B" w:rsidP="0324922F">
      <w:pPr>
        <w:widowControl w:val="0"/>
        <w:rPr>
          <w:rFonts w:ascii="Times New Roman" w:hAnsi="Times New Roman"/>
        </w:rPr>
      </w:pPr>
      <w:r w:rsidRPr="46A81B4C">
        <w:rPr>
          <w:rFonts w:ascii="Times New Roman" w:hAnsi="Times New Roman"/>
        </w:rPr>
        <w:t xml:space="preserve">kontaktní osoba pro smluvní záležitosti: </w:t>
      </w:r>
      <w:r w:rsidR="4274ABE5" w:rsidRPr="46A81B4C">
        <w:rPr>
          <w:rFonts w:ascii="Times New Roman" w:hAnsi="Times New Roman"/>
        </w:rPr>
        <w:t>na základě rektorova pověření prof. Ing. Jiřím Mácou, CSc., děkanem fakulty</w:t>
      </w:r>
    </w:p>
    <w:p w14:paraId="0C163C09" w14:textId="77777777" w:rsidR="00505208" w:rsidRPr="00B30B7A" w:rsidRDefault="00610313" w:rsidP="00B65D92">
      <w:pPr>
        <w:widowControl w:val="0"/>
        <w:rPr>
          <w:rFonts w:ascii="Times New Roman" w:hAnsi="Times New Roman"/>
          <w:szCs w:val="22"/>
        </w:rPr>
      </w:pPr>
      <w:r w:rsidRPr="00B30B7A">
        <w:rPr>
          <w:rFonts w:ascii="Times New Roman" w:hAnsi="Times New Roman"/>
          <w:szCs w:val="22"/>
        </w:rPr>
        <w:t>(dále jen „</w:t>
      </w:r>
      <w:r w:rsidRPr="00B30B7A">
        <w:rPr>
          <w:rFonts w:ascii="Times New Roman" w:hAnsi="Times New Roman"/>
          <w:b/>
          <w:szCs w:val="22"/>
        </w:rPr>
        <w:t>Příjemce</w:t>
      </w:r>
      <w:r w:rsidRPr="00B30B7A">
        <w:rPr>
          <w:rFonts w:ascii="Times New Roman" w:hAnsi="Times New Roman"/>
          <w:szCs w:val="22"/>
        </w:rPr>
        <w:t>”)</w:t>
      </w:r>
    </w:p>
    <w:p w14:paraId="4C09D78C" w14:textId="77777777" w:rsidR="00610313" w:rsidRPr="00B30B7A" w:rsidRDefault="00610313" w:rsidP="00B65D92">
      <w:pPr>
        <w:widowControl w:val="0"/>
        <w:rPr>
          <w:rFonts w:ascii="Times New Roman" w:hAnsi="Times New Roman"/>
          <w:szCs w:val="22"/>
        </w:rPr>
      </w:pPr>
    </w:p>
    <w:p w14:paraId="309EEB21" w14:textId="77777777" w:rsidR="00610313" w:rsidRPr="00B30B7A" w:rsidRDefault="00610313" w:rsidP="00610313">
      <w:pPr>
        <w:widowControl w:val="0"/>
        <w:rPr>
          <w:rFonts w:ascii="Times New Roman" w:hAnsi="Times New Roman"/>
          <w:szCs w:val="22"/>
        </w:rPr>
      </w:pPr>
      <w:r w:rsidRPr="00B30B7A">
        <w:rPr>
          <w:rFonts w:ascii="Times New Roman" w:hAnsi="Times New Roman"/>
          <w:szCs w:val="22"/>
        </w:rPr>
        <w:t xml:space="preserve">na straně druhé </w:t>
      </w:r>
    </w:p>
    <w:p w14:paraId="5BAF1F96" w14:textId="77777777" w:rsidR="00FF6709" w:rsidRPr="00B30B7A" w:rsidRDefault="00FF6709" w:rsidP="00610313">
      <w:pPr>
        <w:widowControl w:val="0"/>
        <w:rPr>
          <w:rFonts w:ascii="Times New Roman" w:hAnsi="Times New Roman"/>
          <w:szCs w:val="22"/>
        </w:rPr>
      </w:pPr>
    </w:p>
    <w:p w14:paraId="685BAC16" w14:textId="77777777" w:rsidR="00610313" w:rsidRPr="00B30B7A" w:rsidRDefault="00610313" w:rsidP="00B65D92">
      <w:pPr>
        <w:widowControl w:val="0"/>
        <w:rPr>
          <w:rFonts w:ascii="Times New Roman" w:hAnsi="Times New Roman"/>
          <w:szCs w:val="22"/>
        </w:rPr>
      </w:pPr>
      <w:r w:rsidRPr="00B30B7A">
        <w:rPr>
          <w:rFonts w:ascii="Times New Roman" w:hAnsi="Times New Roman"/>
          <w:szCs w:val="22"/>
        </w:rPr>
        <w:t>(všichni společně jako „</w:t>
      </w:r>
      <w:r w:rsidRPr="00B30B7A">
        <w:rPr>
          <w:rFonts w:ascii="Times New Roman" w:hAnsi="Times New Roman"/>
          <w:b/>
          <w:szCs w:val="22"/>
        </w:rPr>
        <w:t>Účastníci Projektu</w:t>
      </w:r>
      <w:r w:rsidRPr="00B30B7A">
        <w:rPr>
          <w:rFonts w:ascii="Times New Roman" w:hAnsi="Times New Roman"/>
          <w:szCs w:val="22"/>
        </w:rPr>
        <w:t>“)</w:t>
      </w:r>
    </w:p>
    <w:p w14:paraId="1FE5A5BB" w14:textId="77777777" w:rsidR="00505208" w:rsidRPr="00B30B7A" w:rsidRDefault="00505208" w:rsidP="00B65D92">
      <w:pPr>
        <w:widowControl w:val="0"/>
        <w:rPr>
          <w:rFonts w:ascii="Times New Roman" w:hAnsi="Times New Roman"/>
          <w:szCs w:val="22"/>
        </w:rPr>
      </w:pPr>
    </w:p>
    <w:p w14:paraId="4813B353" w14:textId="77777777" w:rsidR="00505208" w:rsidRPr="00B30B7A" w:rsidRDefault="00505208" w:rsidP="00B65D92">
      <w:pPr>
        <w:widowControl w:val="0"/>
        <w:rPr>
          <w:rFonts w:ascii="Times New Roman" w:hAnsi="Times New Roman"/>
          <w:szCs w:val="22"/>
        </w:rPr>
      </w:pPr>
      <w:r w:rsidRPr="00B30B7A">
        <w:rPr>
          <w:rFonts w:ascii="Times New Roman" w:hAnsi="Times New Roman"/>
          <w:szCs w:val="22"/>
        </w:rPr>
        <w:t>uzavřel</w:t>
      </w:r>
      <w:r w:rsidR="002E6F9A" w:rsidRPr="00B30B7A">
        <w:rPr>
          <w:rFonts w:ascii="Times New Roman" w:hAnsi="Times New Roman"/>
          <w:szCs w:val="22"/>
        </w:rPr>
        <w:t>y</w:t>
      </w:r>
      <w:r w:rsidRPr="00B30B7A">
        <w:rPr>
          <w:rFonts w:ascii="Times New Roman" w:hAnsi="Times New Roman"/>
          <w:szCs w:val="22"/>
        </w:rPr>
        <w:t xml:space="preserve"> níže uvedeného dne, měsíce a roku smlouvu o využití výsledků ve smyslu ustanovení § 11 zákona č. 130/2002 Sb., o podpoře výzkumu, experimentálního vývoje a inovací z veřejných prostředků a o změně některých souvisejících zákonů (zákon o podpoře výzkumu a vývoje), ve znění pozdějších předpisů (dále jen „</w:t>
      </w:r>
      <w:r w:rsidRPr="00B30B7A">
        <w:rPr>
          <w:rFonts w:ascii="Times New Roman" w:hAnsi="Times New Roman"/>
          <w:b/>
          <w:szCs w:val="22"/>
        </w:rPr>
        <w:t>Zákon</w:t>
      </w:r>
      <w:r w:rsidRPr="00B30B7A">
        <w:rPr>
          <w:rFonts w:ascii="Times New Roman" w:hAnsi="Times New Roman"/>
          <w:szCs w:val="22"/>
        </w:rPr>
        <w:t>“):</w:t>
      </w:r>
    </w:p>
    <w:p w14:paraId="36D3606D" w14:textId="77777777" w:rsidR="00966CA8" w:rsidRPr="00B30B7A" w:rsidRDefault="00966CA8" w:rsidP="00B65D92">
      <w:pPr>
        <w:widowControl w:val="0"/>
        <w:rPr>
          <w:rFonts w:ascii="Times New Roman" w:hAnsi="Times New Roman"/>
          <w:szCs w:val="22"/>
        </w:rPr>
      </w:pPr>
    </w:p>
    <w:p w14:paraId="6627174D" w14:textId="77777777" w:rsidR="00505208" w:rsidRPr="00B30B7A" w:rsidRDefault="00505208" w:rsidP="00B65D92">
      <w:pPr>
        <w:pStyle w:val="Nadpis1"/>
        <w:keepNext w:val="0"/>
        <w:widowControl w:val="0"/>
        <w:rPr>
          <w:rFonts w:ascii="Times New Roman" w:hAnsi="Times New Roman" w:cs="Times New Roman"/>
          <w:szCs w:val="22"/>
        </w:rPr>
      </w:pPr>
      <w:r w:rsidRPr="00B30B7A">
        <w:rPr>
          <w:rFonts w:ascii="Times New Roman" w:hAnsi="Times New Roman" w:cs="Times New Roman"/>
          <w:szCs w:val="22"/>
        </w:rPr>
        <w:t>Účel a předmět Smlouvy, název a identifikačních údaje Projektu</w:t>
      </w:r>
    </w:p>
    <w:p w14:paraId="04B5DFC9" w14:textId="77777777" w:rsidR="00505208" w:rsidRPr="00B30B7A" w:rsidRDefault="00505208" w:rsidP="00B65D92">
      <w:pPr>
        <w:widowControl w:val="0"/>
        <w:rPr>
          <w:rFonts w:ascii="Times New Roman" w:hAnsi="Times New Roman"/>
          <w:szCs w:val="22"/>
        </w:rPr>
      </w:pPr>
    </w:p>
    <w:p w14:paraId="5056CA55" w14:textId="45277F69" w:rsidR="00505208" w:rsidRPr="00B30B7A" w:rsidRDefault="5D58203C" w:rsidP="0D698491">
      <w:pPr>
        <w:pStyle w:val="Nadpis2"/>
        <w:tabs>
          <w:tab w:val="clear" w:pos="1440"/>
        </w:tabs>
        <w:ind w:left="567" w:hanging="567"/>
        <w:rPr>
          <w:rFonts w:ascii="Times New Roman" w:hAnsi="Times New Roman" w:cs="Times New Roman"/>
        </w:rPr>
      </w:pPr>
      <w:r w:rsidRPr="0D698491">
        <w:rPr>
          <w:rFonts w:ascii="Times New Roman" w:hAnsi="Times New Roman" w:cs="Times New Roman"/>
        </w:rPr>
        <w:t xml:space="preserve">Účelem a předmětem této smlouvy o využití výsledků (dále jen </w:t>
      </w:r>
      <w:r w:rsidRPr="0D698491">
        <w:rPr>
          <w:rFonts w:ascii="Times New Roman" w:hAnsi="Times New Roman" w:cs="Times New Roman"/>
          <w:b/>
        </w:rPr>
        <w:t>„Smlouva“</w:t>
      </w:r>
      <w:r w:rsidRPr="0D698491">
        <w:rPr>
          <w:rFonts w:ascii="Times New Roman" w:hAnsi="Times New Roman" w:cs="Times New Roman"/>
        </w:rPr>
        <w:t xml:space="preserve">) je upravit způsob využití výsledků projektu s označením </w:t>
      </w:r>
      <w:r w:rsidR="38810AAD" w:rsidRPr="0D698491">
        <w:rPr>
          <w:rFonts w:ascii="Times New Roman" w:hAnsi="Times New Roman" w:cs="Times New Roman"/>
        </w:rPr>
        <w:t>„</w:t>
      </w:r>
      <w:r w:rsidR="1C0C7ADF" w:rsidRPr="0D698491">
        <w:rPr>
          <w:rFonts w:ascii="Times New Roman" w:hAnsi="Times New Roman" w:cs="Times New Roman"/>
        </w:rPr>
        <w:t xml:space="preserve">CK01000158 Využití vyšších množství </w:t>
      </w:r>
      <w:r w:rsidR="1C0C7ADF" w:rsidRPr="46A81B4C">
        <w:rPr>
          <w:rFonts w:ascii="Times New Roman" w:hAnsi="Times New Roman" w:cs="Times New Roman"/>
        </w:rPr>
        <w:t>R</w:t>
      </w:r>
      <w:r w:rsidR="00BF7C00">
        <w:rPr>
          <w:rFonts w:ascii="Times New Roman" w:hAnsi="Times New Roman" w:cs="Times New Roman"/>
        </w:rPr>
        <w:noBreakHyphen/>
      </w:r>
      <w:r w:rsidR="1C0C7ADF" w:rsidRPr="0D698491">
        <w:rPr>
          <w:rFonts w:ascii="Times New Roman" w:hAnsi="Times New Roman" w:cs="Times New Roman"/>
        </w:rPr>
        <w:t xml:space="preserve">materiálu v asfaltových směsích s asfaltovými pojivy typu </w:t>
      </w:r>
      <w:proofErr w:type="spellStart"/>
      <w:r w:rsidR="1C0C7ADF" w:rsidRPr="0D698491">
        <w:rPr>
          <w:rFonts w:ascii="Times New Roman" w:hAnsi="Times New Roman" w:cs="Times New Roman"/>
        </w:rPr>
        <w:t>PmB</w:t>
      </w:r>
      <w:proofErr w:type="spellEnd"/>
      <w:r w:rsidR="38810AAD" w:rsidRPr="0D698491">
        <w:rPr>
          <w:rFonts w:ascii="Times New Roman" w:hAnsi="Times New Roman" w:cs="Times New Roman"/>
        </w:rPr>
        <w:t>“</w:t>
      </w:r>
      <w:r w:rsidR="0F6E44A0" w:rsidRPr="0D698491">
        <w:rPr>
          <w:rFonts w:ascii="Times New Roman" w:hAnsi="Times New Roman" w:cs="Times New Roman"/>
        </w:rPr>
        <w:t xml:space="preserve"> </w:t>
      </w:r>
      <w:r w:rsidRPr="0D698491">
        <w:rPr>
          <w:rFonts w:ascii="Times New Roman" w:hAnsi="Times New Roman" w:cs="Times New Roman"/>
        </w:rPr>
        <w:t>(dále jen „</w:t>
      </w:r>
      <w:r w:rsidRPr="0D698491">
        <w:rPr>
          <w:rFonts w:ascii="Times New Roman" w:hAnsi="Times New Roman" w:cs="Times New Roman"/>
          <w:b/>
        </w:rPr>
        <w:t>Projekt</w:t>
      </w:r>
      <w:r w:rsidRPr="0D698491">
        <w:rPr>
          <w:rFonts w:ascii="Times New Roman" w:hAnsi="Times New Roman" w:cs="Times New Roman"/>
        </w:rPr>
        <w:t>“) v souladu se Smlouvou</w:t>
      </w:r>
      <w:r w:rsidR="2363E6EE" w:rsidRPr="0D698491">
        <w:rPr>
          <w:rFonts w:ascii="Times New Roman" w:hAnsi="Times New Roman" w:cs="Times New Roman"/>
        </w:rPr>
        <w:t xml:space="preserve"> </w:t>
      </w:r>
      <w:r w:rsidRPr="0D698491">
        <w:rPr>
          <w:rFonts w:ascii="Times New Roman" w:hAnsi="Times New Roman" w:cs="Times New Roman"/>
        </w:rPr>
        <w:t xml:space="preserve">o poskytnutí </w:t>
      </w:r>
      <w:r w:rsidR="07B1FF84" w:rsidRPr="0D698491">
        <w:rPr>
          <w:rFonts w:ascii="Times New Roman" w:hAnsi="Times New Roman" w:cs="Times New Roman"/>
        </w:rPr>
        <w:t>podpory</w:t>
      </w:r>
      <w:r w:rsidRPr="0D698491">
        <w:rPr>
          <w:rFonts w:ascii="Times New Roman" w:hAnsi="Times New Roman" w:cs="Times New Roman"/>
        </w:rPr>
        <w:t xml:space="preserve"> č. </w:t>
      </w:r>
      <w:r w:rsidR="00090AED" w:rsidRPr="0D698491">
        <w:rPr>
          <w:rFonts w:ascii="Times New Roman" w:hAnsi="Times New Roman" w:cs="Times New Roman"/>
        </w:rPr>
        <w:t xml:space="preserve">2020CK01000158 </w:t>
      </w:r>
      <w:r w:rsidRPr="0D698491">
        <w:rPr>
          <w:rFonts w:ascii="Times New Roman" w:hAnsi="Times New Roman" w:cs="Times New Roman"/>
        </w:rPr>
        <w:t xml:space="preserve">ze dne </w:t>
      </w:r>
      <w:r w:rsidR="4A46CA69" w:rsidRPr="00BF7C00">
        <w:rPr>
          <w:rFonts w:ascii="Times New Roman" w:hAnsi="Times New Roman" w:cs="Times New Roman"/>
        </w:rPr>
        <w:t>25. 3. 2020</w:t>
      </w:r>
      <w:r w:rsidRPr="0D698491">
        <w:rPr>
          <w:rFonts w:ascii="Times New Roman" w:hAnsi="Times New Roman" w:cs="Times New Roman"/>
        </w:rPr>
        <w:t xml:space="preserve">, </w:t>
      </w:r>
      <w:r w:rsidR="38810AAD" w:rsidRPr="0D698491">
        <w:rPr>
          <w:rFonts w:ascii="Times New Roman" w:hAnsi="Times New Roman" w:cs="Times New Roman"/>
        </w:rPr>
        <w:t>(dále jen</w:t>
      </w:r>
      <w:r w:rsidRPr="0D698491">
        <w:rPr>
          <w:rFonts w:ascii="Times New Roman" w:hAnsi="Times New Roman" w:cs="Times New Roman"/>
        </w:rPr>
        <w:t xml:space="preserve"> „</w:t>
      </w:r>
      <w:r w:rsidRPr="0D698491">
        <w:rPr>
          <w:rFonts w:ascii="Times New Roman" w:hAnsi="Times New Roman" w:cs="Times New Roman"/>
          <w:b/>
        </w:rPr>
        <w:t>Smlouva</w:t>
      </w:r>
      <w:r w:rsidR="2363E6EE" w:rsidRPr="0D698491">
        <w:rPr>
          <w:rFonts w:ascii="Times New Roman" w:hAnsi="Times New Roman" w:cs="Times New Roman"/>
          <w:b/>
        </w:rPr>
        <w:t xml:space="preserve"> </w:t>
      </w:r>
      <w:r w:rsidRPr="0D698491">
        <w:rPr>
          <w:rFonts w:ascii="Times New Roman" w:hAnsi="Times New Roman" w:cs="Times New Roman"/>
          <w:b/>
        </w:rPr>
        <w:t>o poskytnutí dotace</w:t>
      </w:r>
      <w:r w:rsidRPr="0D698491">
        <w:rPr>
          <w:rFonts w:ascii="Times New Roman" w:hAnsi="Times New Roman" w:cs="Times New Roman"/>
        </w:rPr>
        <w:t>“).</w:t>
      </w:r>
    </w:p>
    <w:p w14:paraId="606CE558" w14:textId="3C50C657" w:rsidR="17613A8C" w:rsidRDefault="17613A8C" w:rsidP="17613A8C">
      <w:pPr>
        <w:widowControl w:val="0"/>
        <w:rPr>
          <w:rFonts w:ascii="Times New Roman" w:hAnsi="Times New Roman"/>
        </w:rPr>
      </w:pPr>
    </w:p>
    <w:p w14:paraId="1B664EE2" w14:textId="77777777" w:rsidR="00505208" w:rsidRPr="00B30B7A" w:rsidRDefault="00505208" w:rsidP="00B65D92">
      <w:pPr>
        <w:pStyle w:val="Nadpis1"/>
        <w:keepNext w:val="0"/>
        <w:widowControl w:val="0"/>
        <w:rPr>
          <w:rFonts w:ascii="Times New Roman" w:hAnsi="Times New Roman" w:cs="Times New Roman"/>
          <w:szCs w:val="22"/>
        </w:rPr>
      </w:pPr>
      <w:r w:rsidRPr="00B30B7A">
        <w:rPr>
          <w:rFonts w:ascii="Times New Roman" w:hAnsi="Times New Roman" w:cs="Times New Roman"/>
          <w:szCs w:val="22"/>
        </w:rPr>
        <w:t>Vymezení výsledků a jejich srovnání s cíli Projektu</w:t>
      </w:r>
    </w:p>
    <w:p w14:paraId="3EECF0DE" w14:textId="77777777" w:rsidR="00505208" w:rsidRPr="00B30B7A" w:rsidRDefault="00505208" w:rsidP="00B65D92">
      <w:pPr>
        <w:widowControl w:val="0"/>
        <w:rPr>
          <w:rFonts w:ascii="Times New Roman" w:hAnsi="Times New Roman"/>
          <w:szCs w:val="22"/>
        </w:rPr>
      </w:pPr>
    </w:p>
    <w:p w14:paraId="22E15A67" w14:textId="77777777" w:rsidR="00505208" w:rsidRPr="00B30B7A" w:rsidRDefault="00505208" w:rsidP="00B65D92">
      <w:pPr>
        <w:pStyle w:val="Nadpis2"/>
        <w:keepNext w:val="0"/>
        <w:widowControl w:val="0"/>
        <w:tabs>
          <w:tab w:val="clear" w:pos="1440"/>
        </w:tabs>
        <w:ind w:left="567" w:hanging="567"/>
        <w:rPr>
          <w:rFonts w:ascii="Times New Roman" w:hAnsi="Times New Roman" w:cs="Times New Roman"/>
          <w:szCs w:val="22"/>
        </w:rPr>
      </w:pPr>
      <w:r w:rsidRPr="00B30B7A">
        <w:rPr>
          <w:rFonts w:ascii="Times New Roman" w:hAnsi="Times New Roman" w:cs="Times New Roman"/>
          <w:szCs w:val="22"/>
        </w:rPr>
        <w:t>Předmět řešení Projektu, jeho cíle, předpokládané výsledky a způsob jejich dosažení a ověření jsou uvedeny v Návrhu řešení Projektu.</w:t>
      </w:r>
    </w:p>
    <w:p w14:paraId="3A55EE85" w14:textId="77777777" w:rsidR="00505208" w:rsidRPr="00B30B7A" w:rsidRDefault="00505208" w:rsidP="00B65D92">
      <w:pPr>
        <w:widowControl w:val="0"/>
        <w:rPr>
          <w:rFonts w:ascii="Times New Roman" w:hAnsi="Times New Roman"/>
          <w:szCs w:val="22"/>
        </w:rPr>
      </w:pPr>
    </w:p>
    <w:p w14:paraId="0DAC3AA3" w14:textId="77777777" w:rsidR="00505208" w:rsidRPr="00B30B7A" w:rsidRDefault="00505208" w:rsidP="00B65D92">
      <w:pPr>
        <w:pStyle w:val="Nadpis2"/>
        <w:keepNext w:val="0"/>
        <w:widowControl w:val="0"/>
        <w:tabs>
          <w:tab w:val="clear" w:pos="1440"/>
        </w:tabs>
        <w:ind w:left="567" w:hanging="567"/>
        <w:rPr>
          <w:rFonts w:ascii="Times New Roman" w:hAnsi="Times New Roman" w:cs="Times New Roman"/>
          <w:szCs w:val="22"/>
        </w:rPr>
      </w:pPr>
      <w:r w:rsidRPr="00B30B7A">
        <w:rPr>
          <w:rFonts w:ascii="Times New Roman" w:hAnsi="Times New Roman" w:cs="Times New Roman"/>
          <w:szCs w:val="22"/>
        </w:rPr>
        <w:t xml:space="preserve">Výsledky Projektu </w:t>
      </w:r>
      <w:r w:rsidR="00317E7B" w:rsidRPr="00B30B7A">
        <w:rPr>
          <w:rFonts w:ascii="Times New Roman" w:hAnsi="Times New Roman" w:cs="Times New Roman"/>
          <w:szCs w:val="22"/>
        </w:rPr>
        <w:t>(dále jen „</w:t>
      </w:r>
      <w:r w:rsidR="00317E7B" w:rsidRPr="00B30B7A">
        <w:rPr>
          <w:rFonts w:ascii="Times New Roman" w:hAnsi="Times New Roman" w:cs="Times New Roman"/>
          <w:b/>
          <w:szCs w:val="22"/>
        </w:rPr>
        <w:t>Výsledky</w:t>
      </w:r>
      <w:r w:rsidR="00317E7B" w:rsidRPr="00B30B7A">
        <w:rPr>
          <w:rFonts w:ascii="Times New Roman" w:hAnsi="Times New Roman" w:cs="Times New Roman"/>
          <w:szCs w:val="22"/>
        </w:rPr>
        <w:t>“)</w:t>
      </w:r>
      <w:r w:rsidR="00C54702" w:rsidRPr="00B30B7A">
        <w:rPr>
          <w:rFonts w:ascii="Times New Roman" w:hAnsi="Times New Roman" w:cs="Times New Roman"/>
          <w:szCs w:val="22"/>
        </w:rPr>
        <w:t xml:space="preserve"> </w:t>
      </w:r>
      <w:r w:rsidRPr="00B30B7A">
        <w:rPr>
          <w:rFonts w:ascii="Times New Roman" w:hAnsi="Times New Roman" w:cs="Times New Roman"/>
          <w:szCs w:val="22"/>
        </w:rPr>
        <w:t>a jejich srovnání s cíli Projektu jsou vymezeny v</w:t>
      </w:r>
      <w:r w:rsidR="00FC679B">
        <w:rPr>
          <w:rFonts w:ascii="Times New Roman" w:hAnsi="Times New Roman" w:cs="Times New Roman"/>
          <w:szCs w:val="22"/>
        </w:rPr>
        <w:t> </w:t>
      </w:r>
      <w:r w:rsidRPr="00144AB6">
        <w:rPr>
          <w:rFonts w:ascii="Times New Roman" w:hAnsi="Times New Roman" w:cs="Times New Roman"/>
          <w:szCs w:val="22"/>
        </w:rPr>
        <w:t xml:space="preserve">Příloze č. </w:t>
      </w:r>
      <w:r w:rsidR="00966CA8" w:rsidRPr="00144AB6">
        <w:rPr>
          <w:rFonts w:ascii="Times New Roman" w:hAnsi="Times New Roman" w:cs="Times New Roman"/>
          <w:szCs w:val="22"/>
        </w:rPr>
        <w:t>1</w:t>
      </w:r>
      <w:r w:rsidRPr="00144AB6">
        <w:rPr>
          <w:rFonts w:ascii="Times New Roman" w:hAnsi="Times New Roman" w:cs="Times New Roman"/>
          <w:szCs w:val="22"/>
        </w:rPr>
        <w:t xml:space="preserve"> Smlouvy</w:t>
      </w:r>
      <w:r w:rsidR="00317E7B" w:rsidRPr="00144AB6">
        <w:rPr>
          <w:rFonts w:ascii="Times New Roman" w:hAnsi="Times New Roman" w:cs="Times New Roman"/>
          <w:szCs w:val="22"/>
        </w:rPr>
        <w:t>.</w:t>
      </w:r>
    </w:p>
    <w:p w14:paraId="23523C49" w14:textId="0F62CCED" w:rsidR="00505208" w:rsidRDefault="00505208" w:rsidP="00B65D92">
      <w:pPr>
        <w:widowControl w:val="0"/>
        <w:rPr>
          <w:rFonts w:ascii="Times New Roman" w:hAnsi="Times New Roman"/>
          <w:szCs w:val="22"/>
        </w:rPr>
      </w:pPr>
    </w:p>
    <w:p w14:paraId="5C5C6A5A" w14:textId="6068D8C2" w:rsidR="00BF7C00" w:rsidRDefault="00BF7C00" w:rsidP="00B65D92">
      <w:pPr>
        <w:widowControl w:val="0"/>
        <w:rPr>
          <w:rFonts w:ascii="Times New Roman" w:hAnsi="Times New Roman"/>
          <w:szCs w:val="22"/>
        </w:rPr>
      </w:pPr>
    </w:p>
    <w:p w14:paraId="3150710E" w14:textId="77777777" w:rsidR="00BF7C00" w:rsidRPr="00B30B7A" w:rsidRDefault="00BF7C00" w:rsidP="00B65D92">
      <w:pPr>
        <w:widowControl w:val="0"/>
        <w:rPr>
          <w:rFonts w:ascii="Times New Roman" w:hAnsi="Times New Roman"/>
          <w:szCs w:val="22"/>
        </w:rPr>
      </w:pPr>
    </w:p>
    <w:p w14:paraId="24DF716C" w14:textId="77777777" w:rsidR="00505208" w:rsidRPr="00B30B7A" w:rsidRDefault="00505208" w:rsidP="00B65D92">
      <w:pPr>
        <w:pStyle w:val="Nadpis1"/>
        <w:keepNext w:val="0"/>
        <w:widowControl w:val="0"/>
        <w:rPr>
          <w:rFonts w:ascii="Times New Roman" w:hAnsi="Times New Roman" w:cs="Times New Roman"/>
          <w:szCs w:val="22"/>
        </w:rPr>
      </w:pPr>
      <w:r w:rsidRPr="00B30B7A">
        <w:rPr>
          <w:rFonts w:ascii="Times New Roman" w:hAnsi="Times New Roman" w:cs="Times New Roman"/>
          <w:szCs w:val="22"/>
        </w:rPr>
        <w:t xml:space="preserve">Úprava vlastnických a užívacích práv k </w:t>
      </w:r>
      <w:r w:rsidR="00317E7B" w:rsidRPr="00B30B7A">
        <w:rPr>
          <w:rFonts w:ascii="Times New Roman" w:hAnsi="Times New Roman" w:cs="Times New Roman"/>
          <w:szCs w:val="22"/>
        </w:rPr>
        <w:t>V</w:t>
      </w:r>
      <w:r w:rsidRPr="00B30B7A">
        <w:rPr>
          <w:rFonts w:ascii="Times New Roman" w:hAnsi="Times New Roman" w:cs="Times New Roman"/>
          <w:szCs w:val="22"/>
        </w:rPr>
        <w:t>ýsledkům</w:t>
      </w:r>
    </w:p>
    <w:p w14:paraId="2B0EF8DA" w14:textId="77777777" w:rsidR="00505208" w:rsidRPr="00B30B7A" w:rsidRDefault="00505208" w:rsidP="00B65D92">
      <w:pPr>
        <w:widowControl w:val="0"/>
        <w:rPr>
          <w:rFonts w:ascii="Times New Roman" w:hAnsi="Times New Roman"/>
          <w:szCs w:val="22"/>
        </w:rPr>
      </w:pPr>
    </w:p>
    <w:p w14:paraId="786D9B02" w14:textId="406FA5C9" w:rsidR="00610313" w:rsidRPr="00B30B7A" w:rsidRDefault="746CA4F6" w:rsidP="46A81B4C">
      <w:pPr>
        <w:pStyle w:val="Nadpis2"/>
        <w:tabs>
          <w:tab w:val="clear" w:pos="1440"/>
        </w:tabs>
        <w:ind w:left="567" w:hanging="567"/>
        <w:rPr>
          <w:rFonts w:ascii="Times New Roman" w:hAnsi="Times New Roman" w:cs="Times New Roman"/>
        </w:rPr>
      </w:pPr>
      <w:r w:rsidRPr="46A81B4C">
        <w:rPr>
          <w:rFonts w:ascii="Times New Roman" w:hAnsi="Times New Roman" w:cs="Times New Roman"/>
        </w:rPr>
        <w:t xml:space="preserve">Smluvní strany prohlašují, že </w:t>
      </w:r>
      <w:r w:rsidR="283ECD47" w:rsidRPr="46A81B4C">
        <w:rPr>
          <w:rFonts w:ascii="Times New Roman" w:hAnsi="Times New Roman" w:cs="Times New Roman"/>
        </w:rPr>
        <w:t xml:space="preserve">v návaznosti na smlouvu o </w:t>
      </w:r>
      <w:r w:rsidR="38381173" w:rsidRPr="46A81B4C">
        <w:rPr>
          <w:rFonts w:ascii="Times New Roman" w:hAnsi="Times New Roman" w:cs="Times New Roman"/>
        </w:rPr>
        <w:t>účasti na</w:t>
      </w:r>
      <w:r w:rsidR="283ECD47" w:rsidRPr="46A81B4C">
        <w:rPr>
          <w:rFonts w:ascii="Times New Roman" w:hAnsi="Times New Roman" w:cs="Times New Roman"/>
        </w:rPr>
        <w:t xml:space="preserve"> řešení projektu </w:t>
      </w:r>
      <w:r w:rsidR="69A9AB57" w:rsidRPr="46A81B4C">
        <w:rPr>
          <w:rFonts w:ascii="Times New Roman" w:hAnsi="Times New Roman" w:cs="Times New Roman"/>
        </w:rPr>
        <w:t>„</w:t>
      </w:r>
      <w:r w:rsidR="69FF2C70" w:rsidRPr="46A81B4C">
        <w:rPr>
          <w:rFonts w:ascii="Times New Roman" w:hAnsi="Times New Roman" w:cs="Times New Roman"/>
        </w:rPr>
        <w:t>CK01000158</w:t>
      </w:r>
      <w:r w:rsidR="69A9AB57" w:rsidRPr="46A81B4C">
        <w:rPr>
          <w:rFonts w:ascii="Times New Roman" w:hAnsi="Times New Roman" w:cs="Times New Roman"/>
        </w:rPr>
        <w:t>“</w:t>
      </w:r>
      <w:r w:rsidR="283ECD47" w:rsidRPr="46A81B4C">
        <w:rPr>
          <w:rFonts w:ascii="Times New Roman" w:hAnsi="Times New Roman" w:cs="Times New Roman"/>
        </w:rPr>
        <w:t xml:space="preserve"> ze dne </w:t>
      </w:r>
      <w:r w:rsidR="69FF2C70" w:rsidRPr="46A81B4C">
        <w:rPr>
          <w:rFonts w:ascii="Times New Roman" w:hAnsi="Times New Roman" w:cs="Times New Roman"/>
        </w:rPr>
        <w:t>26. 3. 2020</w:t>
      </w:r>
      <w:r w:rsidR="283ECD47" w:rsidRPr="46A81B4C">
        <w:rPr>
          <w:rFonts w:ascii="Times New Roman" w:hAnsi="Times New Roman" w:cs="Times New Roman"/>
        </w:rPr>
        <w:t xml:space="preserve"> (dále jen „</w:t>
      </w:r>
      <w:r w:rsidR="283ECD47" w:rsidRPr="46A81B4C">
        <w:rPr>
          <w:rFonts w:ascii="Times New Roman" w:hAnsi="Times New Roman" w:cs="Times New Roman"/>
          <w:b/>
        </w:rPr>
        <w:t xml:space="preserve">Smlouva o </w:t>
      </w:r>
      <w:r w:rsidR="663B1A15" w:rsidRPr="46A81B4C">
        <w:rPr>
          <w:rFonts w:ascii="Times New Roman" w:hAnsi="Times New Roman" w:cs="Times New Roman"/>
          <w:b/>
        </w:rPr>
        <w:t>účasti na řešení projektu</w:t>
      </w:r>
      <w:r w:rsidR="283ECD47" w:rsidRPr="46A81B4C">
        <w:rPr>
          <w:rFonts w:ascii="Times New Roman" w:hAnsi="Times New Roman" w:cs="Times New Roman"/>
        </w:rPr>
        <w:t xml:space="preserve">“) bylo do Projektu vneseno duševní vlastnictví </w:t>
      </w:r>
      <w:proofErr w:type="gramStart"/>
      <w:r w:rsidR="0888206F" w:rsidRPr="46A81B4C">
        <w:rPr>
          <w:rFonts w:ascii="Times New Roman" w:hAnsi="Times New Roman" w:cs="Times New Roman"/>
        </w:rPr>
        <w:t>Příjemce</w:t>
      </w:r>
      <w:r w:rsidR="283ECD47" w:rsidRPr="46A81B4C">
        <w:rPr>
          <w:rFonts w:ascii="Times New Roman" w:hAnsi="Times New Roman" w:cs="Times New Roman"/>
        </w:rPr>
        <w:t xml:space="preserve"> </w:t>
      </w:r>
      <w:r w:rsidR="6F8C4B3B" w:rsidRPr="46A81B4C">
        <w:rPr>
          <w:rFonts w:ascii="Times New Roman" w:hAnsi="Times New Roman" w:cs="Times New Roman"/>
        </w:rPr>
        <w:t>-</w:t>
      </w:r>
      <w:r w:rsidR="20FEA178" w:rsidRPr="46A81B4C">
        <w:rPr>
          <w:rFonts w:ascii="Times New Roman" w:hAnsi="Times New Roman" w:cs="Times New Roman"/>
        </w:rPr>
        <w:t xml:space="preserve"> České</w:t>
      </w:r>
      <w:proofErr w:type="gramEnd"/>
      <w:r w:rsidR="20FEA178" w:rsidRPr="46A81B4C">
        <w:rPr>
          <w:rFonts w:ascii="Times New Roman" w:hAnsi="Times New Roman" w:cs="Times New Roman"/>
        </w:rPr>
        <w:t xml:space="preserve"> vysoké učení technické v Praze.</w:t>
      </w:r>
    </w:p>
    <w:p w14:paraId="1FE0976F" w14:textId="3627BE2A" w:rsidR="00610313" w:rsidRPr="007F521B" w:rsidRDefault="283ECD47" w:rsidP="46A81B4C">
      <w:pPr>
        <w:pStyle w:val="Nadpis2"/>
        <w:tabs>
          <w:tab w:val="clear" w:pos="1440"/>
        </w:tabs>
        <w:ind w:left="567" w:hanging="567"/>
        <w:rPr>
          <w:rFonts w:ascii="Times New Roman" w:hAnsi="Times New Roman" w:cs="Times New Roman"/>
          <w:bCs w:val="0"/>
          <w:szCs w:val="22"/>
        </w:rPr>
      </w:pPr>
      <w:r w:rsidRPr="46A81B4C">
        <w:rPr>
          <w:rFonts w:ascii="Times New Roman" w:hAnsi="Times New Roman" w:cs="Times New Roman"/>
        </w:rPr>
        <w:t xml:space="preserve">Práva duševního vlastnictví (zejména práva zaměstnavatele, resp. objednatele dle </w:t>
      </w:r>
      <w:proofErr w:type="spellStart"/>
      <w:r w:rsidRPr="46A81B4C">
        <w:rPr>
          <w:rFonts w:ascii="Times New Roman" w:hAnsi="Times New Roman" w:cs="Times New Roman"/>
        </w:rPr>
        <w:t>ust</w:t>
      </w:r>
      <w:proofErr w:type="spellEnd"/>
      <w:r w:rsidRPr="46A81B4C">
        <w:rPr>
          <w:rFonts w:ascii="Times New Roman" w:hAnsi="Times New Roman" w:cs="Times New Roman"/>
        </w:rPr>
        <w:t xml:space="preserve">. § 58 </w:t>
      </w:r>
      <w:proofErr w:type="spellStart"/>
      <w:r w:rsidRPr="46A81B4C">
        <w:rPr>
          <w:rFonts w:ascii="Times New Roman" w:hAnsi="Times New Roman" w:cs="Times New Roman"/>
        </w:rPr>
        <w:t>z.č</w:t>
      </w:r>
      <w:proofErr w:type="spellEnd"/>
      <w:r w:rsidRPr="46A81B4C">
        <w:rPr>
          <w:rFonts w:ascii="Times New Roman" w:hAnsi="Times New Roman" w:cs="Times New Roman"/>
        </w:rPr>
        <w:t>. 121/2000 Sb., autorský zákon) vzniklá z Projektu a týkající se Výsledk</w:t>
      </w:r>
      <w:r w:rsidR="2A562C19" w:rsidRPr="46A81B4C">
        <w:rPr>
          <w:rFonts w:ascii="Times New Roman" w:hAnsi="Times New Roman" w:cs="Times New Roman"/>
        </w:rPr>
        <w:t>u</w:t>
      </w:r>
      <w:r w:rsidRPr="46A81B4C">
        <w:rPr>
          <w:rFonts w:ascii="Times New Roman" w:hAnsi="Times New Roman" w:cs="Times New Roman"/>
        </w:rPr>
        <w:t xml:space="preserve"> </w:t>
      </w:r>
      <w:r w:rsidR="2753D25B" w:rsidRPr="46A81B4C">
        <w:rPr>
          <w:rFonts w:ascii="Times New Roman" w:hAnsi="Times New Roman" w:cs="Times New Roman"/>
        </w:rPr>
        <w:t>CK01000158-V1</w:t>
      </w:r>
      <w:r w:rsidRPr="46A81B4C">
        <w:rPr>
          <w:rFonts w:ascii="Times New Roman" w:hAnsi="Times New Roman" w:cs="Times New Roman"/>
        </w:rPr>
        <w:t xml:space="preserve">, Výsledku </w:t>
      </w:r>
      <w:r w:rsidR="4433C6C0" w:rsidRPr="46A81B4C">
        <w:rPr>
          <w:rFonts w:ascii="Times New Roman" w:hAnsi="Times New Roman" w:cs="Times New Roman"/>
        </w:rPr>
        <w:t>CK01000158-V</w:t>
      </w:r>
      <w:r w:rsidR="3A8AFFA9" w:rsidRPr="46A81B4C">
        <w:rPr>
          <w:rFonts w:ascii="Times New Roman" w:hAnsi="Times New Roman" w:cs="Times New Roman"/>
        </w:rPr>
        <w:t>3</w:t>
      </w:r>
      <w:r w:rsidR="4433C6C0" w:rsidRPr="46A81B4C">
        <w:rPr>
          <w:rFonts w:ascii="Times New Roman" w:hAnsi="Times New Roman" w:cs="Times New Roman"/>
        </w:rPr>
        <w:t xml:space="preserve">, </w:t>
      </w:r>
      <w:r w:rsidR="06B8FA89" w:rsidRPr="46A81B4C">
        <w:rPr>
          <w:rFonts w:ascii="Times New Roman" w:hAnsi="Times New Roman" w:cs="Times New Roman"/>
        </w:rPr>
        <w:t>CK01000158-V4</w:t>
      </w:r>
      <w:r w:rsidR="4458B7BC" w:rsidRPr="46A81B4C">
        <w:rPr>
          <w:rFonts w:ascii="Times New Roman" w:hAnsi="Times New Roman" w:cs="Times New Roman"/>
        </w:rPr>
        <w:t>, CK01000158-V5</w:t>
      </w:r>
      <w:r w:rsidR="2A562C19" w:rsidRPr="46A81B4C">
        <w:rPr>
          <w:rFonts w:ascii="Times New Roman" w:hAnsi="Times New Roman" w:cs="Times New Roman"/>
        </w:rPr>
        <w:t xml:space="preserve"> </w:t>
      </w:r>
      <w:r w:rsidRPr="46A81B4C">
        <w:rPr>
          <w:rFonts w:ascii="Times New Roman" w:hAnsi="Times New Roman" w:cs="Times New Roman"/>
        </w:rPr>
        <w:t xml:space="preserve">a Výsledku </w:t>
      </w:r>
      <w:r w:rsidR="04653963" w:rsidRPr="46A81B4C">
        <w:rPr>
          <w:rFonts w:ascii="Times New Roman" w:hAnsi="Times New Roman" w:cs="Times New Roman"/>
        </w:rPr>
        <w:t>CK01000158-V</w:t>
      </w:r>
      <w:r w:rsidR="4A581788" w:rsidRPr="46A81B4C">
        <w:rPr>
          <w:rFonts w:ascii="Times New Roman" w:hAnsi="Times New Roman" w:cs="Times New Roman"/>
        </w:rPr>
        <w:t>13</w:t>
      </w:r>
      <w:r w:rsidRPr="46A81B4C">
        <w:rPr>
          <w:rFonts w:ascii="Times New Roman" w:hAnsi="Times New Roman" w:cs="Times New Roman"/>
        </w:rPr>
        <w:t xml:space="preserve"> jsou nehmotnými věcmi dle </w:t>
      </w:r>
      <w:proofErr w:type="spellStart"/>
      <w:r w:rsidRPr="46A81B4C">
        <w:rPr>
          <w:rFonts w:ascii="Times New Roman" w:hAnsi="Times New Roman" w:cs="Times New Roman"/>
        </w:rPr>
        <w:t>ust</w:t>
      </w:r>
      <w:proofErr w:type="spellEnd"/>
      <w:r w:rsidRPr="46A81B4C">
        <w:rPr>
          <w:rFonts w:ascii="Times New Roman" w:hAnsi="Times New Roman" w:cs="Times New Roman"/>
        </w:rPr>
        <w:t>. § 496, odst. 2 z.</w:t>
      </w:r>
      <w:r w:rsidR="2A562C19" w:rsidRPr="46A81B4C">
        <w:rPr>
          <w:rFonts w:ascii="Times New Roman" w:hAnsi="Times New Roman" w:cs="Times New Roman"/>
        </w:rPr>
        <w:t xml:space="preserve"> </w:t>
      </w:r>
      <w:r w:rsidRPr="46A81B4C">
        <w:rPr>
          <w:rFonts w:ascii="Times New Roman" w:hAnsi="Times New Roman" w:cs="Times New Roman"/>
        </w:rPr>
        <w:t>č. 89/2012 Sb., občanský zákoník. Tyto nehmotné věci jsou mezi spolupracující Účastníky Projektu rozdělen</w:t>
      </w:r>
      <w:r w:rsidR="1D9C9D1B" w:rsidRPr="46A81B4C">
        <w:rPr>
          <w:rFonts w:ascii="Times New Roman" w:hAnsi="Times New Roman" w:cs="Times New Roman"/>
        </w:rPr>
        <w:t>y</w:t>
      </w:r>
      <w:r w:rsidRPr="46A81B4C">
        <w:rPr>
          <w:rFonts w:ascii="Times New Roman" w:hAnsi="Times New Roman" w:cs="Times New Roman"/>
        </w:rPr>
        <w:t xml:space="preserve"> tak, aby byly náležitě zohledněny jejich pracovní oblasti, příspěvky a příslušné zájmy. </w:t>
      </w:r>
    </w:p>
    <w:p w14:paraId="061E52F9" w14:textId="446E9826" w:rsidR="00610313" w:rsidRPr="000F2025" w:rsidRDefault="283ECD47" w:rsidP="46A81B4C">
      <w:pPr>
        <w:pStyle w:val="Nadpis2"/>
        <w:tabs>
          <w:tab w:val="clear" w:pos="1440"/>
        </w:tabs>
        <w:ind w:left="567" w:hanging="567"/>
        <w:rPr>
          <w:rFonts w:ascii="Times New Roman" w:hAnsi="Times New Roman" w:cs="Times New Roman"/>
          <w:bCs w:val="0"/>
          <w:szCs w:val="22"/>
        </w:rPr>
      </w:pPr>
      <w:r w:rsidRPr="46A81B4C">
        <w:rPr>
          <w:rFonts w:ascii="Times New Roman" w:hAnsi="Times New Roman" w:cs="Times New Roman"/>
        </w:rPr>
        <w:t xml:space="preserve">Jelikož bylo určeno, že Background </w:t>
      </w:r>
      <w:r w:rsidR="67FDBD81" w:rsidRPr="46A81B4C">
        <w:rPr>
          <w:rFonts w:ascii="Times New Roman" w:hAnsi="Times New Roman" w:cs="Times New Roman"/>
        </w:rPr>
        <w:t>Příjemce</w:t>
      </w:r>
      <w:r w:rsidRPr="46A81B4C">
        <w:rPr>
          <w:rFonts w:ascii="Times New Roman" w:hAnsi="Times New Roman" w:cs="Times New Roman"/>
        </w:rPr>
        <w:t xml:space="preserve"> představuje </w:t>
      </w:r>
      <w:r w:rsidR="273614C1" w:rsidRPr="46A81B4C">
        <w:rPr>
          <w:rFonts w:ascii="Times New Roman" w:hAnsi="Times New Roman" w:cs="Times New Roman"/>
        </w:rPr>
        <w:t>25</w:t>
      </w:r>
      <w:r w:rsidRPr="46A81B4C">
        <w:rPr>
          <w:rFonts w:ascii="Times New Roman" w:hAnsi="Times New Roman" w:cs="Times New Roman"/>
        </w:rPr>
        <w:t>% hodnoty Výsledku</w:t>
      </w:r>
      <w:r w:rsidR="19124949" w:rsidRPr="46A81B4C">
        <w:rPr>
          <w:rFonts w:ascii="Times New Roman" w:hAnsi="Times New Roman" w:cs="Times New Roman"/>
        </w:rPr>
        <w:t xml:space="preserve"> CK01000158-V1</w:t>
      </w:r>
      <w:r w:rsidR="3280C4AA" w:rsidRPr="46A81B4C">
        <w:rPr>
          <w:rFonts w:ascii="Times New Roman" w:hAnsi="Times New Roman" w:cs="Times New Roman"/>
        </w:rPr>
        <w:t xml:space="preserve">, </w:t>
      </w:r>
      <w:r w:rsidR="1742E884" w:rsidRPr="46A81B4C">
        <w:rPr>
          <w:rFonts w:ascii="Times New Roman" w:hAnsi="Times New Roman" w:cs="Times New Roman"/>
        </w:rPr>
        <w:t>25</w:t>
      </w:r>
      <w:r w:rsidRPr="46A81B4C">
        <w:rPr>
          <w:rFonts w:ascii="Times New Roman" w:hAnsi="Times New Roman" w:cs="Times New Roman"/>
        </w:rPr>
        <w:t xml:space="preserve">% hodnoty Výsledku </w:t>
      </w:r>
      <w:r w:rsidR="2119FC77" w:rsidRPr="46A81B4C">
        <w:rPr>
          <w:rFonts w:ascii="Times New Roman" w:hAnsi="Times New Roman" w:cs="Times New Roman"/>
        </w:rPr>
        <w:t>CK01000158-V3</w:t>
      </w:r>
      <w:r w:rsidR="5E7C0F5F" w:rsidRPr="46A81B4C">
        <w:rPr>
          <w:rFonts w:ascii="Times New Roman" w:hAnsi="Times New Roman" w:cs="Times New Roman"/>
        </w:rPr>
        <w:t>,</w:t>
      </w:r>
      <w:r w:rsidR="3280C4AA" w:rsidRPr="46A81B4C">
        <w:rPr>
          <w:rFonts w:ascii="Times New Roman" w:hAnsi="Times New Roman" w:cs="Times New Roman"/>
        </w:rPr>
        <w:t xml:space="preserve"> </w:t>
      </w:r>
      <w:r w:rsidR="19FFF510" w:rsidRPr="46A81B4C">
        <w:rPr>
          <w:rFonts w:ascii="Times New Roman" w:hAnsi="Times New Roman" w:cs="Times New Roman"/>
        </w:rPr>
        <w:t>25</w:t>
      </w:r>
      <w:r w:rsidR="3280C4AA" w:rsidRPr="46A81B4C">
        <w:rPr>
          <w:rFonts w:ascii="Times New Roman" w:hAnsi="Times New Roman" w:cs="Times New Roman"/>
        </w:rPr>
        <w:t xml:space="preserve">% hodnoty Výsledku </w:t>
      </w:r>
      <w:r w:rsidR="78F3B3F4" w:rsidRPr="46A81B4C">
        <w:rPr>
          <w:rFonts w:ascii="Times New Roman" w:hAnsi="Times New Roman" w:cs="Times New Roman"/>
        </w:rPr>
        <w:t>CK01000158-V4</w:t>
      </w:r>
      <w:r w:rsidR="760C5EC7" w:rsidRPr="46A81B4C">
        <w:rPr>
          <w:rFonts w:ascii="Times New Roman" w:hAnsi="Times New Roman" w:cs="Times New Roman"/>
        </w:rPr>
        <w:t xml:space="preserve">, 0% hodnoty Výsledku CK01000158-V5 </w:t>
      </w:r>
      <w:r w:rsidR="5E7C0F5F" w:rsidRPr="46A81B4C">
        <w:rPr>
          <w:rFonts w:ascii="Times New Roman" w:hAnsi="Times New Roman" w:cs="Times New Roman"/>
        </w:rPr>
        <w:t xml:space="preserve">a zároveň </w:t>
      </w:r>
      <w:r w:rsidR="55115E76" w:rsidRPr="46A81B4C">
        <w:rPr>
          <w:rFonts w:ascii="Times New Roman" w:hAnsi="Times New Roman" w:cs="Times New Roman"/>
        </w:rPr>
        <w:t>50</w:t>
      </w:r>
      <w:r w:rsidR="5E7C0F5F" w:rsidRPr="46A81B4C">
        <w:rPr>
          <w:rFonts w:ascii="Times New Roman" w:hAnsi="Times New Roman" w:cs="Times New Roman"/>
        </w:rPr>
        <w:t xml:space="preserve">% hodnoty Výsledku </w:t>
      </w:r>
      <w:r w:rsidR="0EA68CBE" w:rsidRPr="46A81B4C">
        <w:rPr>
          <w:rFonts w:ascii="Times New Roman" w:hAnsi="Times New Roman" w:cs="Times New Roman"/>
        </w:rPr>
        <w:t>CK01000158-V</w:t>
      </w:r>
      <w:r w:rsidR="3903CD24" w:rsidRPr="46A81B4C">
        <w:rPr>
          <w:rFonts w:ascii="Times New Roman" w:hAnsi="Times New Roman" w:cs="Times New Roman"/>
        </w:rPr>
        <w:t>13</w:t>
      </w:r>
      <w:r w:rsidR="0EA68CBE" w:rsidRPr="46A81B4C">
        <w:rPr>
          <w:rFonts w:ascii="Times New Roman" w:hAnsi="Times New Roman" w:cs="Times New Roman"/>
        </w:rPr>
        <w:t xml:space="preserve"> </w:t>
      </w:r>
      <w:r w:rsidR="5E7C0F5F" w:rsidRPr="46A81B4C">
        <w:rPr>
          <w:rFonts w:ascii="Times New Roman" w:hAnsi="Times New Roman" w:cs="Times New Roman"/>
        </w:rPr>
        <w:t xml:space="preserve">“ </w:t>
      </w:r>
      <w:r w:rsidRPr="46A81B4C">
        <w:rPr>
          <w:rFonts w:ascii="Times New Roman" w:hAnsi="Times New Roman" w:cs="Times New Roman"/>
        </w:rPr>
        <w:t xml:space="preserve">bylo </w:t>
      </w:r>
      <w:r w:rsidR="4E538815" w:rsidRPr="46A81B4C">
        <w:rPr>
          <w:rFonts w:ascii="Times New Roman" w:hAnsi="Times New Roman" w:cs="Times New Roman"/>
        </w:rPr>
        <w:t xml:space="preserve">na základě dohody Účastníků Projektu </w:t>
      </w:r>
      <w:r w:rsidRPr="46A81B4C">
        <w:rPr>
          <w:rFonts w:ascii="Times New Roman" w:hAnsi="Times New Roman" w:cs="Times New Roman"/>
        </w:rPr>
        <w:t>přistoupeno k následujícímu vymezení</w:t>
      </w:r>
      <w:r w:rsidR="4E538815" w:rsidRPr="46A81B4C">
        <w:rPr>
          <w:rFonts w:ascii="Times New Roman" w:hAnsi="Times New Roman" w:cs="Times New Roman"/>
        </w:rPr>
        <w:t xml:space="preserve"> jejich</w:t>
      </w:r>
      <w:r w:rsidRPr="46A81B4C">
        <w:rPr>
          <w:rFonts w:ascii="Times New Roman" w:hAnsi="Times New Roman" w:cs="Times New Roman"/>
        </w:rPr>
        <w:t xml:space="preserve"> podílů na předmětných nehmotných věcech:</w:t>
      </w:r>
    </w:p>
    <w:p w14:paraId="5461BF2C" w14:textId="28BBB721" w:rsidR="00610313" w:rsidRPr="007F521B" w:rsidRDefault="38810AAD" w:rsidP="46A81B4C">
      <w:pPr>
        <w:numPr>
          <w:ilvl w:val="0"/>
          <w:numId w:val="37"/>
        </w:numPr>
        <w:rPr>
          <w:rFonts w:ascii="Times New Roman" w:hAnsi="Times New Roman"/>
          <w:b/>
          <w:bCs/>
        </w:rPr>
      </w:pPr>
      <w:r w:rsidRPr="46A81B4C">
        <w:rPr>
          <w:rFonts w:ascii="Times New Roman" w:hAnsi="Times New Roman"/>
          <w:b/>
          <w:bCs/>
        </w:rPr>
        <w:t xml:space="preserve">Výsledek </w:t>
      </w:r>
      <w:r w:rsidR="351B6F0F" w:rsidRPr="46A81B4C">
        <w:rPr>
          <w:rFonts w:ascii="Times New Roman" w:hAnsi="Times New Roman"/>
          <w:b/>
          <w:bCs/>
        </w:rPr>
        <w:t>CK01000158-V1</w:t>
      </w:r>
    </w:p>
    <w:p w14:paraId="44EFD4F9" w14:textId="290322CB" w:rsidR="00610313" w:rsidRPr="007F521B" w:rsidRDefault="283ECD47" w:rsidP="17613A8C">
      <w:pPr>
        <w:numPr>
          <w:ilvl w:val="1"/>
          <w:numId w:val="37"/>
        </w:numPr>
        <w:ind w:left="567" w:firstLine="170"/>
        <w:rPr>
          <w:rFonts w:ascii="Times New Roman" w:hAnsi="Times New Roman"/>
        </w:rPr>
      </w:pPr>
      <w:r w:rsidRPr="46A81B4C">
        <w:rPr>
          <w:rFonts w:ascii="Times New Roman" w:hAnsi="Times New Roman"/>
        </w:rPr>
        <w:t>Uživatel</w:t>
      </w:r>
      <w:r w:rsidR="2E065B8C" w:rsidRPr="46A81B4C">
        <w:rPr>
          <w:rFonts w:ascii="Times New Roman" w:hAnsi="Times New Roman"/>
        </w:rPr>
        <w:t xml:space="preserve"> 2:</w:t>
      </w:r>
      <w:r w:rsidRPr="46A81B4C">
        <w:rPr>
          <w:rFonts w:ascii="Times New Roman" w:hAnsi="Times New Roman"/>
        </w:rPr>
        <w:t xml:space="preserve"> </w:t>
      </w:r>
      <w:r w:rsidR="2E065B8C" w:rsidRPr="46A81B4C">
        <w:rPr>
          <w:rFonts w:ascii="Times New Roman" w:hAnsi="Times New Roman"/>
        </w:rPr>
        <w:t>7</w:t>
      </w:r>
      <w:r w:rsidRPr="46A81B4C">
        <w:rPr>
          <w:rFonts w:ascii="Times New Roman" w:hAnsi="Times New Roman"/>
        </w:rPr>
        <w:t>5%</w:t>
      </w:r>
    </w:p>
    <w:p w14:paraId="3FCA3411" w14:textId="77777777" w:rsidR="00610313" w:rsidRPr="007F521B" w:rsidRDefault="283ECD47" w:rsidP="17613A8C">
      <w:pPr>
        <w:numPr>
          <w:ilvl w:val="1"/>
          <w:numId w:val="37"/>
        </w:numPr>
        <w:ind w:left="567" w:firstLine="170"/>
        <w:rPr>
          <w:rFonts w:ascii="Times New Roman" w:hAnsi="Times New Roman"/>
        </w:rPr>
      </w:pPr>
      <w:r w:rsidRPr="46A81B4C">
        <w:rPr>
          <w:rFonts w:ascii="Times New Roman" w:hAnsi="Times New Roman"/>
        </w:rPr>
        <w:t>Příjemce</w:t>
      </w:r>
      <w:r w:rsidR="2E065B8C" w:rsidRPr="46A81B4C">
        <w:rPr>
          <w:rFonts w:ascii="Times New Roman" w:hAnsi="Times New Roman"/>
        </w:rPr>
        <w:t>:</w:t>
      </w:r>
      <w:r w:rsidRPr="46A81B4C">
        <w:rPr>
          <w:rFonts w:ascii="Times New Roman" w:hAnsi="Times New Roman"/>
        </w:rPr>
        <w:t xml:space="preserve"> </w:t>
      </w:r>
      <w:r w:rsidR="2E065B8C" w:rsidRPr="46A81B4C">
        <w:rPr>
          <w:rFonts w:ascii="Times New Roman" w:hAnsi="Times New Roman"/>
        </w:rPr>
        <w:t>2</w:t>
      </w:r>
      <w:r w:rsidR="3280C4AA" w:rsidRPr="46A81B4C">
        <w:rPr>
          <w:rFonts w:ascii="Times New Roman" w:hAnsi="Times New Roman"/>
        </w:rPr>
        <w:t>5</w:t>
      </w:r>
      <w:r w:rsidRPr="46A81B4C">
        <w:rPr>
          <w:rFonts w:ascii="Times New Roman" w:hAnsi="Times New Roman"/>
        </w:rPr>
        <w:t>%</w:t>
      </w:r>
    </w:p>
    <w:p w14:paraId="1AE57629" w14:textId="0A22F0FE" w:rsidR="00610313" w:rsidRPr="007F521B" w:rsidRDefault="283ECD47" w:rsidP="17613A8C">
      <w:pPr>
        <w:numPr>
          <w:ilvl w:val="0"/>
          <w:numId w:val="37"/>
        </w:numPr>
        <w:rPr>
          <w:rFonts w:ascii="Times New Roman" w:hAnsi="Times New Roman"/>
          <w:b/>
          <w:bCs/>
        </w:rPr>
      </w:pPr>
      <w:r w:rsidRPr="46A81B4C">
        <w:rPr>
          <w:rFonts w:ascii="Times New Roman" w:hAnsi="Times New Roman"/>
          <w:b/>
          <w:bCs/>
        </w:rPr>
        <w:t xml:space="preserve">Výsledek </w:t>
      </w:r>
      <w:r w:rsidR="2E065B8C" w:rsidRPr="46A81B4C">
        <w:rPr>
          <w:rFonts w:ascii="Times New Roman" w:hAnsi="Times New Roman"/>
          <w:b/>
          <w:bCs/>
        </w:rPr>
        <w:t>CK01000158-V3</w:t>
      </w:r>
    </w:p>
    <w:p w14:paraId="6FF2C128" w14:textId="18C1E879" w:rsidR="00610313" w:rsidRPr="007F521B" w:rsidRDefault="283ECD47" w:rsidP="17613A8C">
      <w:pPr>
        <w:numPr>
          <w:ilvl w:val="1"/>
          <w:numId w:val="37"/>
        </w:numPr>
        <w:ind w:left="567" w:firstLine="170"/>
        <w:rPr>
          <w:rFonts w:ascii="Times New Roman" w:hAnsi="Times New Roman"/>
        </w:rPr>
      </w:pPr>
      <w:r w:rsidRPr="46A81B4C">
        <w:rPr>
          <w:rFonts w:ascii="Times New Roman" w:hAnsi="Times New Roman"/>
        </w:rPr>
        <w:t>Uživatel</w:t>
      </w:r>
      <w:r w:rsidR="4029AE1E" w:rsidRPr="46A81B4C">
        <w:rPr>
          <w:rFonts w:ascii="Times New Roman" w:hAnsi="Times New Roman"/>
        </w:rPr>
        <w:t xml:space="preserve"> 2:</w:t>
      </w:r>
      <w:r w:rsidRPr="46A81B4C">
        <w:rPr>
          <w:rFonts w:ascii="Times New Roman" w:hAnsi="Times New Roman"/>
        </w:rPr>
        <w:t xml:space="preserve"> </w:t>
      </w:r>
      <w:r w:rsidR="4029AE1E" w:rsidRPr="46A81B4C">
        <w:rPr>
          <w:rFonts w:ascii="Times New Roman" w:hAnsi="Times New Roman"/>
        </w:rPr>
        <w:t>75</w:t>
      </w:r>
      <w:r w:rsidRPr="46A81B4C">
        <w:rPr>
          <w:rFonts w:ascii="Times New Roman" w:hAnsi="Times New Roman"/>
        </w:rPr>
        <w:t>%</w:t>
      </w:r>
    </w:p>
    <w:p w14:paraId="4EE9198F" w14:textId="2BA3D94F" w:rsidR="00610313" w:rsidRDefault="283ECD47" w:rsidP="17613A8C">
      <w:pPr>
        <w:numPr>
          <w:ilvl w:val="1"/>
          <w:numId w:val="37"/>
        </w:numPr>
        <w:ind w:left="567" w:firstLine="170"/>
        <w:rPr>
          <w:rFonts w:ascii="Times New Roman" w:hAnsi="Times New Roman"/>
        </w:rPr>
      </w:pPr>
      <w:r w:rsidRPr="46A81B4C">
        <w:rPr>
          <w:rFonts w:ascii="Times New Roman" w:hAnsi="Times New Roman"/>
        </w:rPr>
        <w:t>Příjemce</w:t>
      </w:r>
      <w:r w:rsidR="4029AE1E" w:rsidRPr="46A81B4C">
        <w:rPr>
          <w:rFonts w:ascii="Times New Roman" w:hAnsi="Times New Roman"/>
        </w:rPr>
        <w:t>:</w:t>
      </w:r>
      <w:r w:rsidRPr="46A81B4C">
        <w:rPr>
          <w:rFonts w:ascii="Times New Roman" w:hAnsi="Times New Roman"/>
        </w:rPr>
        <w:t xml:space="preserve"> </w:t>
      </w:r>
      <w:r w:rsidR="4029AE1E" w:rsidRPr="46A81B4C">
        <w:rPr>
          <w:rFonts w:ascii="Times New Roman" w:hAnsi="Times New Roman"/>
        </w:rPr>
        <w:t>25</w:t>
      </w:r>
      <w:r w:rsidRPr="46A81B4C">
        <w:rPr>
          <w:rFonts w:ascii="Times New Roman" w:hAnsi="Times New Roman"/>
        </w:rPr>
        <w:t>%</w:t>
      </w:r>
    </w:p>
    <w:p w14:paraId="5F8670DE" w14:textId="3007F917" w:rsidR="000F2025" w:rsidRDefault="5E7C0F5F" w:rsidP="17613A8C">
      <w:pPr>
        <w:numPr>
          <w:ilvl w:val="0"/>
          <w:numId w:val="37"/>
        </w:numPr>
        <w:rPr>
          <w:rFonts w:ascii="Times New Roman" w:hAnsi="Times New Roman"/>
          <w:b/>
          <w:bCs/>
        </w:rPr>
      </w:pPr>
      <w:r w:rsidRPr="46A81B4C">
        <w:rPr>
          <w:rFonts w:ascii="Times New Roman" w:hAnsi="Times New Roman"/>
          <w:b/>
          <w:bCs/>
        </w:rPr>
        <w:t xml:space="preserve">Výsledek </w:t>
      </w:r>
      <w:r w:rsidR="2E065B8C" w:rsidRPr="46A81B4C">
        <w:rPr>
          <w:rFonts w:ascii="Times New Roman" w:hAnsi="Times New Roman"/>
          <w:b/>
          <w:bCs/>
        </w:rPr>
        <w:t>CK01000158-V4</w:t>
      </w:r>
    </w:p>
    <w:p w14:paraId="43A4E065" w14:textId="211649C3" w:rsidR="000F2025" w:rsidRPr="007F521B" w:rsidRDefault="5E7C0F5F" w:rsidP="17613A8C">
      <w:pPr>
        <w:numPr>
          <w:ilvl w:val="1"/>
          <w:numId w:val="37"/>
        </w:numPr>
        <w:ind w:left="567" w:firstLine="170"/>
        <w:rPr>
          <w:rFonts w:ascii="Times New Roman" w:hAnsi="Times New Roman"/>
        </w:rPr>
      </w:pPr>
      <w:r w:rsidRPr="46A81B4C">
        <w:rPr>
          <w:rFonts w:ascii="Times New Roman" w:hAnsi="Times New Roman"/>
        </w:rPr>
        <w:t>Uživatel</w:t>
      </w:r>
      <w:r w:rsidR="4029AE1E" w:rsidRPr="46A81B4C">
        <w:rPr>
          <w:rFonts w:ascii="Times New Roman" w:hAnsi="Times New Roman"/>
        </w:rPr>
        <w:t xml:space="preserve"> 2:</w:t>
      </w:r>
      <w:r w:rsidRPr="46A81B4C">
        <w:rPr>
          <w:rFonts w:ascii="Times New Roman" w:hAnsi="Times New Roman"/>
        </w:rPr>
        <w:t xml:space="preserve"> </w:t>
      </w:r>
      <w:r w:rsidR="4029AE1E" w:rsidRPr="46A81B4C">
        <w:rPr>
          <w:rFonts w:ascii="Times New Roman" w:hAnsi="Times New Roman"/>
        </w:rPr>
        <w:t>75</w:t>
      </w:r>
      <w:r w:rsidRPr="46A81B4C">
        <w:rPr>
          <w:rFonts w:ascii="Times New Roman" w:hAnsi="Times New Roman"/>
        </w:rPr>
        <w:t>%</w:t>
      </w:r>
    </w:p>
    <w:p w14:paraId="2741642D" w14:textId="363F0929" w:rsidR="000F2025" w:rsidRPr="00D52D41" w:rsidRDefault="5E7C0F5F" w:rsidP="17613A8C">
      <w:pPr>
        <w:numPr>
          <w:ilvl w:val="1"/>
          <w:numId w:val="37"/>
        </w:numPr>
        <w:ind w:left="567" w:firstLine="170"/>
        <w:rPr>
          <w:rFonts w:ascii="Times New Roman" w:hAnsi="Times New Roman"/>
        </w:rPr>
      </w:pPr>
      <w:r w:rsidRPr="46A81B4C">
        <w:rPr>
          <w:rFonts w:ascii="Times New Roman" w:hAnsi="Times New Roman"/>
        </w:rPr>
        <w:t>Příjemce</w:t>
      </w:r>
      <w:r w:rsidR="4029AE1E" w:rsidRPr="46A81B4C">
        <w:rPr>
          <w:rFonts w:ascii="Times New Roman" w:hAnsi="Times New Roman"/>
        </w:rPr>
        <w:t>:</w:t>
      </w:r>
      <w:r w:rsidRPr="46A81B4C">
        <w:rPr>
          <w:rFonts w:ascii="Times New Roman" w:hAnsi="Times New Roman"/>
        </w:rPr>
        <w:t xml:space="preserve"> </w:t>
      </w:r>
      <w:r w:rsidR="4029AE1E" w:rsidRPr="46A81B4C">
        <w:rPr>
          <w:rFonts w:ascii="Times New Roman" w:hAnsi="Times New Roman"/>
        </w:rPr>
        <w:t>25</w:t>
      </w:r>
      <w:r w:rsidRPr="46A81B4C">
        <w:rPr>
          <w:rFonts w:ascii="Times New Roman" w:hAnsi="Times New Roman"/>
        </w:rPr>
        <w:t>%</w:t>
      </w:r>
    </w:p>
    <w:p w14:paraId="12ACD1E4" w14:textId="77777777" w:rsidR="00D52D41" w:rsidRDefault="2E065B8C" w:rsidP="17613A8C">
      <w:pPr>
        <w:numPr>
          <w:ilvl w:val="0"/>
          <w:numId w:val="37"/>
        </w:numPr>
        <w:rPr>
          <w:rFonts w:ascii="Times New Roman" w:hAnsi="Times New Roman"/>
          <w:b/>
          <w:bCs/>
        </w:rPr>
      </w:pPr>
      <w:r w:rsidRPr="46A81B4C">
        <w:rPr>
          <w:rFonts w:ascii="Times New Roman" w:hAnsi="Times New Roman"/>
          <w:b/>
          <w:bCs/>
        </w:rPr>
        <w:t>Výsledek CK01000158-V5</w:t>
      </w:r>
    </w:p>
    <w:p w14:paraId="0AFCCC82" w14:textId="77777777" w:rsidR="00D52D41" w:rsidRPr="007F521B" w:rsidRDefault="2E065B8C" w:rsidP="17613A8C">
      <w:pPr>
        <w:numPr>
          <w:ilvl w:val="1"/>
          <w:numId w:val="37"/>
        </w:numPr>
        <w:ind w:left="567" w:firstLine="170"/>
        <w:rPr>
          <w:rFonts w:ascii="Times New Roman" w:hAnsi="Times New Roman"/>
        </w:rPr>
      </w:pPr>
      <w:r w:rsidRPr="46A81B4C">
        <w:rPr>
          <w:rFonts w:ascii="Times New Roman" w:hAnsi="Times New Roman"/>
        </w:rPr>
        <w:t xml:space="preserve">Uživatel </w:t>
      </w:r>
      <w:r w:rsidR="4029AE1E" w:rsidRPr="46A81B4C">
        <w:rPr>
          <w:rFonts w:ascii="Times New Roman" w:hAnsi="Times New Roman"/>
        </w:rPr>
        <w:t>3: 100</w:t>
      </w:r>
      <w:r w:rsidRPr="46A81B4C">
        <w:rPr>
          <w:rFonts w:ascii="Times New Roman" w:hAnsi="Times New Roman"/>
        </w:rPr>
        <w:t>%</w:t>
      </w:r>
    </w:p>
    <w:p w14:paraId="27D8C20F" w14:textId="63ECA395" w:rsidR="41F9DAD9" w:rsidRDefault="55A52EA3" w:rsidP="46A81B4C">
      <w:pPr>
        <w:numPr>
          <w:ilvl w:val="0"/>
          <w:numId w:val="37"/>
        </w:numPr>
        <w:rPr>
          <w:rFonts w:ascii="Times New Roman" w:hAnsi="Times New Roman"/>
          <w:b/>
          <w:bCs/>
          <w:szCs w:val="22"/>
        </w:rPr>
      </w:pPr>
      <w:r w:rsidRPr="46A81B4C">
        <w:rPr>
          <w:rFonts w:ascii="Times New Roman" w:hAnsi="Times New Roman"/>
          <w:b/>
          <w:bCs/>
        </w:rPr>
        <w:t>Výsledek CK01000158-V13</w:t>
      </w:r>
    </w:p>
    <w:p w14:paraId="2D122818" w14:textId="241D166A" w:rsidR="41F9DAD9" w:rsidRDefault="55A52EA3" w:rsidP="00E13A37">
      <w:pPr>
        <w:pStyle w:val="Odstavecseseznamem"/>
        <w:numPr>
          <w:ilvl w:val="1"/>
          <w:numId w:val="37"/>
        </w:numPr>
        <w:ind w:hanging="85"/>
        <w:rPr>
          <w:rFonts w:ascii="Times New Roman" w:hAnsi="Times New Roman"/>
          <w:szCs w:val="22"/>
        </w:rPr>
      </w:pPr>
      <w:r w:rsidRPr="46A81B4C">
        <w:rPr>
          <w:rFonts w:ascii="Times New Roman" w:hAnsi="Times New Roman"/>
        </w:rPr>
        <w:t>Uživatel 1: 50%</w:t>
      </w:r>
    </w:p>
    <w:p w14:paraId="649E63F1" w14:textId="26CBBC0F" w:rsidR="41F9DAD9" w:rsidRDefault="55A52EA3" w:rsidP="46A81B4C">
      <w:pPr>
        <w:numPr>
          <w:ilvl w:val="1"/>
          <w:numId w:val="37"/>
        </w:numPr>
        <w:ind w:left="567" w:firstLine="170"/>
        <w:rPr>
          <w:rFonts w:ascii="Times New Roman" w:hAnsi="Times New Roman"/>
          <w:szCs w:val="22"/>
        </w:rPr>
      </w:pPr>
      <w:r w:rsidRPr="46A81B4C">
        <w:rPr>
          <w:rFonts w:ascii="Times New Roman" w:hAnsi="Times New Roman"/>
        </w:rPr>
        <w:t>Příjemce: 50%</w:t>
      </w:r>
    </w:p>
    <w:p w14:paraId="3201615E" w14:textId="17636633" w:rsidR="00505208" w:rsidRPr="00D01ED0" w:rsidRDefault="283ECD47" w:rsidP="46A81B4C">
      <w:pPr>
        <w:widowControl w:val="0"/>
        <w:rPr>
          <w:rFonts w:ascii="Times New Roman" w:hAnsi="Times New Roman"/>
        </w:rPr>
      </w:pPr>
      <w:r w:rsidRPr="46A81B4C">
        <w:rPr>
          <w:rFonts w:ascii="Times New Roman" w:hAnsi="Times New Roman"/>
        </w:rPr>
        <w:t>Výsledky neuvedené v tomto článku smlouvy budou</w:t>
      </w:r>
      <w:r w:rsidR="7EC4D707" w:rsidRPr="46A81B4C">
        <w:rPr>
          <w:rFonts w:ascii="Times New Roman" w:hAnsi="Times New Roman"/>
        </w:rPr>
        <w:t>/byly</w:t>
      </w:r>
      <w:r w:rsidRPr="46A81B4C">
        <w:rPr>
          <w:rFonts w:ascii="Times New Roman" w:hAnsi="Times New Roman"/>
        </w:rPr>
        <w:t xml:space="preserve"> </w:t>
      </w:r>
      <w:r w:rsidR="7EC4D707" w:rsidRPr="46A81B4C">
        <w:rPr>
          <w:rFonts w:ascii="Times New Roman" w:hAnsi="Times New Roman"/>
        </w:rPr>
        <w:t>implementovány jiným způsobem v souladu</w:t>
      </w:r>
      <w:r w:rsidRPr="46A81B4C">
        <w:rPr>
          <w:rFonts w:ascii="Times New Roman" w:hAnsi="Times New Roman"/>
        </w:rPr>
        <w:t xml:space="preserve"> s Implementačním plánem (dále jen „</w:t>
      </w:r>
      <w:r w:rsidRPr="46A81B4C">
        <w:rPr>
          <w:rFonts w:ascii="Times New Roman" w:hAnsi="Times New Roman"/>
          <w:b/>
          <w:bCs/>
        </w:rPr>
        <w:t>Implementační plán</w:t>
      </w:r>
      <w:r w:rsidRPr="46A81B4C">
        <w:rPr>
          <w:rFonts w:ascii="Times New Roman" w:hAnsi="Times New Roman"/>
        </w:rPr>
        <w:t>“).</w:t>
      </w:r>
    </w:p>
    <w:p w14:paraId="7A01275D" w14:textId="77777777" w:rsidR="00505208" w:rsidRPr="00B30B7A" w:rsidRDefault="00505208" w:rsidP="00B65D92">
      <w:pPr>
        <w:widowControl w:val="0"/>
        <w:rPr>
          <w:rFonts w:ascii="Times New Roman" w:hAnsi="Times New Roman"/>
          <w:szCs w:val="22"/>
        </w:rPr>
      </w:pPr>
    </w:p>
    <w:p w14:paraId="19502149" w14:textId="77777777" w:rsidR="00505208" w:rsidRPr="00B30B7A" w:rsidRDefault="6E98D1FA" w:rsidP="00610313">
      <w:pPr>
        <w:pStyle w:val="Nadpis2"/>
        <w:tabs>
          <w:tab w:val="clear" w:pos="1440"/>
        </w:tabs>
        <w:ind w:left="567" w:hanging="567"/>
        <w:rPr>
          <w:rFonts w:ascii="Times New Roman" w:hAnsi="Times New Roman" w:cs="Times New Roman"/>
          <w:szCs w:val="22"/>
        </w:rPr>
      </w:pPr>
      <w:r w:rsidRPr="46A81B4C">
        <w:rPr>
          <w:rFonts w:ascii="Times New Roman" w:hAnsi="Times New Roman" w:cs="Times New Roman"/>
        </w:rPr>
        <w:t>Jakékoliv budoucí postoupení práv k Výsledkům bude provedeno tak</w:t>
      </w:r>
      <w:r w:rsidR="746CA4F6" w:rsidRPr="46A81B4C">
        <w:rPr>
          <w:rFonts w:ascii="Times New Roman" w:hAnsi="Times New Roman" w:cs="Times New Roman"/>
        </w:rPr>
        <w:t xml:space="preserve">, aby </w:t>
      </w:r>
      <w:r w:rsidRPr="46A81B4C">
        <w:rPr>
          <w:rFonts w:ascii="Times New Roman" w:hAnsi="Times New Roman" w:cs="Times New Roman"/>
        </w:rPr>
        <w:t xml:space="preserve">byla dodržena pravidla vyplývající </w:t>
      </w:r>
      <w:r w:rsidR="746CA4F6" w:rsidRPr="46A81B4C">
        <w:rPr>
          <w:rFonts w:ascii="Times New Roman" w:hAnsi="Times New Roman" w:cs="Times New Roman"/>
        </w:rPr>
        <w:t>z</w:t>
      </w:r>
      <w:r w:rsidRPr="46A81B4C">
        <w:rPr>
          <w:rFonts w:ascii="Times New Roman" w:hAnsi="Times New Roman" w:cs="Times New Roman"/>
        </w:rPr>
        <w:t>e</w:t>
      </w:r>
      <w:r w:rsidR="746CA4F6" w:rsidRPr="46A81B4C">
        <w:rPr>
          <w:rFonts w:ascii="Times New Roman" w:hAnsi="Times New Roman" w:cs="Times New Roman"/>
        </w:rPr>
        <w:t xml:space="preserve"> </w:t>
      </w:r>
      <w:r w:rsidRPr="46A81B4C">
        <w:rPr>
          <w:rFonts w:ascii="Times New Roman" w:hAnsi="Times New Roman" w:cs="Times New Roman"/>
        </w:rPr>
        <w:t>Smlouvy</w:t>
      </w:r>
      <w:r w:rsidR="62E8E52D" w:rsidRPr="46A81B4C">
        <w:rPr>
          <w:rFonts w:ascii="Times New Roman" w:hAnsi="Times New Roman" w:cs="Times New Roman"/>
        </w:rPr>
        <w:t xml:space="preserve"> </w:t>
      </w:r>
      <w:r w:rsidR="746CA4F6" w:rsidRPr="46A81B4C">
        <w:rPr>
          <w:rFonts w:ascii="Times New Roman" w:hAnsi="Times New Roman" w:cs="Times New Roman"/>
        </w:rPr>
        <w:t>o poskytnutí podpory</w:t>
      </w:r>
      <w:r w:rsidR="1D9C9D1B" w:rsidRPr="46A81B4C">
        <w:rPr>
          <w:rFonts w:ascii="Times New Roman" w:hAnsi="Times New Roman" w:cs="Times New Roman"/>
        </w:rPr>
        <w:t xml:space="preserve">, Smlouvy o </w:t>
      </w:r>
      <w:r w:rsidR="2E5C34C5" w:rsidRPr="46A81B4C">
        <w:rPr>
          <w:rFonts w:ascii="Times New Roman" w:hAnsi="Times New Roman" w:cs="Times New Roman"/>
        </w:rPr>
        <w:t>účasti na řešení projektu</w:t>
      </w:r>
      <w:r w:rsidR="746CA4F6" w:rsidRPr="46A81B4C">
        <w:rPr>
          <w:rFonts w:ascii="Times New Roman" w:hAnsi="Times New Roman" w:cs="Times New Roman"/>
        </w:rPr>
        <w:t>, z ustanovení § 16 Zákona a s pravidly vyplývajícími z Rámce společenství pro veřejnou podporu výzkumu, vývoje a in</w:t>
      </w:r>
      <w:r w:rsidR="283ECD47" w:rsidRPr="46A81B4C">
        <w:rPr>
          <w:rFonts w:ascii="Times New Roman" w:hAnsi="Times New Roman" w:cs="Times New Roman"/>
        </w:rPr>
        <w:t>ovací (2014/C 198/01)</w:t>
      </w:r>
      <w:r w:rsidR="62E8E52D" w:rsidRPr="46A81B4C">
        <w:rPr>
          <w:rFonts w:ascii="Times New Roman" w:hAnsi="Times New Roman" w:cs="Times New Roman"/>
        </w:rPr>
        <w:t>.</w:t>
      </w:r>
    </w:p>
    <w:p w14:paraId="3219A2CB" w14:textId="760DF31C" w:rsidR="00505208" w:rsidRDefault="00505208" w:rsidP="00B65D92">
      <w:pPr>
        <w:widowControl w:val="0"/>
        <w:rPr>
          <w:rFonts w:ascii="Times New Roman" w:hAnsi="Times New Roman"/>
          <w:szCs w:val="22"/>
        </w:rPr>
      </w:pPr>
    </w:p>
    <w:p w14:paraId="10346EE3" w14:textId="468EBBBA" w:rsidR="00BF7C00" w:rsidRDefault="00BF7C00" w:rsidP="00B65D92">
      <w:pPr>
        <w:widowControl w:val="0"/>
        <w:rPr>
          <w:rFonts w:ascii="Times New Roman" w:hAnsi="Times New Roman"/>
          <w:szCs w:val="22"/>
        </w:rPr>
      </w:pPr>
    </w:p>
    <w:p w14:paraId="6CC4B06D" w14:textId="77777777" w:rsidR="00BF7C00" w:rsidRPr="00B30B7A" w:rsidRDefault="00BF7C00" w:rsidP="00B65D92">
      <w:pPr>
        <w:widowControl w:val="0"/>
        <w:rPr>
          <w:rFonts w:ascii="Times New Roman" w:hAnsi="Times New Roman"/>
          <w:szCs w:val="22"/>
        </w:rPr>
      </w:pPr>
    </w:p>
    <w:p w14:paraId="1C872535" w14:textId="77777777" w:rsidR="00505208" w:rsidRPr="00B30B7A" w:rsidRDefault="00505208" w:rsidP="00B65D92">
      <w:pPr>
        <w:pStyle w:val="Nadpis1"/>
        <w:keepNext w:val="0"/>
        <w:widowControl w:val="0"/>
        <w:rPr>
          <w:rFonts w:ascii="Times New Roman" w:hAnsi="Times New Roman" w:cs="Times New Roman"/>
          <w:szCs w:val="22"/>
        </w:rPr>
      </w:pPr>
      <w:r w:rsidRPr="00B30B7A">
        <w:rPr>
          <w:rFonts w:ascii="Times New Roman" w:hAnsi="Times New Roman" w:cs="Times New Roman"/>
          <w:szCs w:val="22"/>
        </w:rPr>
        <w:t xml:space="preserve">Způsob využití </w:t>
      </w:r>
      <w:r w:rsidR="009407C1" w:rsidRPr="00B30B7A">
        <w:rPr>
          <w:rFonts w:ascii="Times New Roman" w:hAnsi="Times New Roman" w:cs="Times New Roman"/>
          <w:szCs w:val="22"/>
        </w:rPr>
        <w:t>V</w:t>
      </w:r>
      <w:r w:rsidRPr="00B30B7A">
        <w:rPr>
          <w:rFonts w:ascii="Times New Roman" w:hAnsi="Times New Roman" w:cs="Times New Roman"/>
          <w:szCs w:val="22"/>
        </w:rPr>
        <w:t xml:space="preserve">ýsledků a doba, </w:t>
      </w:r>
      <w:r w:rsidR="00317E7B" w:rsidRPr="00B30B7A">
        <w:rPr>
          <w:rFonts w:ascii="Times New Roman" w:hAnsi="Times New Roman" w:cs="Times New Roman"/>
          <w:szCs w:val="22"/>
        </w:rPr>
        <w:t xml:space="preserve">ve které budou </w:t>
      </w:r>
      <w:r w:rsidR="009407C1" w:rsidRPr="00B30B7A">
        <w:rPr>
          <w:rFonts w:ascii="Times New Roman" w:hAnsi="Times New Roman" w:cs="Times New Roman"/>
          <w:szCs w:val="22"/>
        </w:rPr>
        <w:t>V</w:t>
      </w:r>
      <w:r w:rsidR="00317E7B" w:rsidRPr="00B30B7A">
        <w:rPr>
          <w:rFonts w:ascii="Times New Roman" w:hAnsi="Times New Roman" w:cs="Times New Roman"/>
          <w:szCs w:val="22"/>
        </w:rPr>
        <w:t>ýsledky využity</w:t>
      </w:r>
    </w:p>
    <w:p w14:paraId="07AB2578" w14:textId="77777777" w:rsidR="00505208" w:rsidRPr="00B30B7A" w:rsidRDefault="00505208" w:rsidP="00B65D92">
      <w:pPr>
        <w:widowControl w:val="0"/>
        <w:rPr>
          <w:rFonts w:ascii="Times New Roman" w:hAnsi="Times New Roman"/>
          <w:szCs w:val="22"/>
        </w:rPr>
      </w:pPr>
    </w:p>
    <w:p w14:paraId="4BC91D72" w14:textId="77777777" w:rsidR="00505208" w:rsidRPr="00B30B7A" w:rsidRDefault="00317E7B" w:rsidP="00B65D92">
      <w:pPr>
        <w:pStyle w:val="Nadpis2"/>
        <w:keepNext w:val="0"/>
        <w:widowControl w:val="0"/>
        <w:tabs>
          <w:tab w:val="clear" w:pos="1440"/>
        </w:tabs>
        <w:ind w:left="567" w:hanging="567"/>
        <w:rPr>
          <w:rFonts w:ascii="Times New Roman" w:hAnsi="Times New Roman" w:cs="Times New Roman"/>
          <w:szCs w:val="22"/>
        </w:rPr>
      </w:pPr>
      <w:r w:rsidRPr="00B30B7A">
        <w:rPr>
          <w:rFonts w:ascii="Times New Roman" w:hAnsi="Times New Roman" w:cs="Times New Roman"/>
          <w:szCs w:val="22"/>
        </w:rPr>
        <w:t>Smluvní strany se zavazují spolupracovat a poskytnout si vzájemně maximální součinnost k</w:t>
      </w:r>
      <w:r w:rsidR="0096762B" w:rsidRPr="00B30B7A">
        <w:rPr>
          <w:rFonts w:ascii="Times New Roman" w:hAnsi="Times New Roman" w:cs="Times New Roman"/>
          <w:szCs w:val="22"/>
        </w:rPr>
        <w:t> </w:t>
      </w:r>
      <w:r w:rsidRPr="00B30B7A">
        <w:rPr>
          <w:rFonts w:ascii="Times New Roman" w:hAnsi="Times New Roman" w:cs="Times New Roman"/>
          <w:szCs w:val="22"/>
        </w:rPr>
        <w:t>tomu</w:t>
      </w:r>
      <w:r w:rsidR="0096762B" w:rsidRPr="00B30B7A">
        <w:rPr>
          <w:rFonts w:ascii="Times New Roman" w:hAnsi="Times New Roman" w:cs="Times New Roman"/>
          <w:szCs w:val="22"/>
        </w:rPr>
        <w:t>,</w:t>
      </w:r>
      <w:r w:rsidRPr="00B30B7A">
        <w:rPr>
          <w:rFonts w:ascii="Times New Roman" w:hAnsi="Times New Roman" w:cs="Times New Roman"/>
          <w:szCs w:val="22"/>
        </w:rPr>
        <w:t xml:space="preserve"> aby byly Výsledky využity v </w:t>
      </w:r>
      <w:r w:rsidR="00610313" w:rsidRPr="00B30B7A">
        <w:rPr>
          <w:rFonts w:ascii="Times New Roman" w:hAnsi="Times New Roman" w:cs="Times New Roman"/>
          <w:szCs w:val="22"/>
        </w:rPr>
        <w:t>souladu s Implementačním plánem</w:t>
      </w:r>
      <w:r w:rsidR="002D2366" w:rsidRPr="00B30B7A">
        <w:rPr>
          <w:rFonts w:ascii="Times New Roman" w:hAnsi="Times New Roman" w:cs="Times New Roman"/>
          <w:szCs w:val="22"/>
        </w:rPr>
        <w:t>.</w:t>
      </w:r>
    </w:p>
    <w:p w14:paraId="7D7B88BC" w14:textId="31DAD5D8" w:rsidR="00C50927" w:rsidRPr="00B30B7A" w:rsidRDefault="00505208" w:rsidP="00C50927">
      <w:pPr>
        <w:pStyle w:val="Nadpis2"/>
        <w:tabs>
          <w:tab w:val="clear" w:pos="1440"/>
        </w:tabs>
        <w:ind w:left="567" w:hanging="567"/>
        <w:rPr>
          <w:rFonts w:ascii="Times New Roman" w:hAnsi="Times New Roman" w:cs="Times New Roman"/>
          <w:szCs w:val="22"/>
        </w:rPr>
      </w:pPr>
      <w:r w:rsidRPr="00B30B7A">
        <w:rPr>
          <w:rFonts w:ascii="Times New Roman" w:hAnsi="Times New Roman" w:cs="Times New Roman"/>
          <w:szCs w:val="22"/>
        </w:rPr>
        <w:t xml:space="preserve">Příjemce </w:t>
      </w:r>
      <w:r w:rsidR="00317E7B" w:rsidRPr="00B30B7A">
        <w:rPr>
          <w:rFonts w:ascii="Times New Roman" w:hAnsi="Times New Roman" w:cs="Times New Roman"/>
          <w:szCs w:val="22"/>
        </w:rPr>
        <w:t xml:space="preserve">prohlašuje, že bude </w:t>
      </w:r>
      <w:r w:rsidRPr="00B30B7A">
        <w:rPr>
          <w:rFonts w:ascii="Times New Roman" w:hAnsi="Times New Roman" w:cs="Times New Roman"/>
          <w:szCs w:val="22"/>
        </w:rPr>
        <w:t>používat příjmy z</w:t>
      </w:r>
      <w:r w:rsidR="00610313" w:rsidRPr="00B30B7A">
        <w:rPr>
          <w:rFonts w:ascii="Times New Roman" w:hAnsi="Times New Roman" w:cs="Times New Roman"/>
          <w:szCs w:val="22"/>
        </w:rPr>
        <w:t> postoupení</w:t>
      </w:r>
      <w:r w:rsidRPr="00B30B7A">
        <w:rPr>
          <w:rFonts w:ascii="Times New Roman" w:hAnsi="Times New Roman" w:cs="Times New Roman"/>
          <w:szCs w:val="22"/>
        </w:rPr>
        <w:t xml:space="preserve"> </w:t>
      </w:r>
      <w:r w:rsidR="003A436E" w:rsidRPr="00B30B7A">
        <w:rPr>
          <w:rFonts w:ascii="Times New Roman" w:hAnsi="Times New Roman" w:cs="Times New Roman"/>
          <w:szCs w:val="22"/>
        </w:rPr>
        <w:t>Výsledků</w:t>
      </w:r>
      <w:r w:rsidR="00610313" w:rsidRPr="00B30B7A">
        <w:rPr>
          <w:rFonts w:ascii="Times New Roman" w:hAnsi="Times New Roman" w:cs="Times New Roman"/>
          <w:szCs w:val="22"/>
        </w:rPr>
        <w:t xml:space="preserve"> dle čl. 3.</w:t>
      </w:r>
      <w:r w:rsidR="00082ACD">
        <w:rPr>
          <w:rFonts w:ascii="Times New Roman" w:hAnsi="Times New Roman" w:cs="Times New Roman"/>
          <w:szCs w:val="22"/>
        </w:rPr>
        <w:t>4</w:t>
      </w:r>
      <w:r w:rsidR="00610313" w:rsidRPr="00B30B7A">
        <w:rPr>
          <w:rFonts w:ascii="Times New Roman" w:hAnsi="Times New Roman" w:cs="Times New Roman"/>
          <w:szCs w:val="22"/>
        </w:rPr>
        <w:t xml:space="preserve"> Smlouvy</w:t>
      </w:r>
      <w:r w:rsidR="003A436E" w:rsidRPr="00B30B7A">
        <w:rPr>
          <w:rFonts w:ascii="Times New Roman" w:hAnsi="Times New Roman" w:cs="Times New Roman"/>
          <w:szCs w:val="22"/>
        </w:rPr>
        <w:t xml:space="preserve"> </w:t>
      </w:r>
      <w:r w:rsidRPr="00B30B7A">
        <w:rPr>
          <w:rFonts w:ascii="Times New Roman" w:hAnsi="Times New Roman" w:cs="Times New Roman"/>
          <w:szCs w:val="22"/>
        </w:rPr>
        <w:t xml:space="preserve">v </w:t>
      </w:r>
      <w:r w:rsidR="003A436E" w:rsidRPr="00B30B7A">
        <w:rPr>
          <w:rFonts w:ascii="Times New Roman" w:hAnsi="Times New Roman" w:cs="Times New Roman"/>
          <w:szCs w:val="22"/>
        </w:rPr>
        <w:t>souladu s pravidly</w:t>
      </w:r>
      <w:r w:rsidRPr="00B30B7A">
        <w:rPr>
          <w:rFonts w:ascii="Times New Roman" w:hAnsi="Times New Roman" w:cs="Times New Roman"/>
          <w:szCs w:val="22"/>
        </w:rPr>
        <w:t xml:space="preserve"> vyplývajícími z Rámce společenství pro veřejnou podporu výzkumu, vývoje a inovací </w:t>
      </w:r>
      <w:r w:rsidR="00610313" w:rsidRPr="00B30B7A">
        <w:rPr>
          <w:rFonts w:ascii="Times New Roman" w:hAnsi="Times New Roman" w:cs="Times New Roman"/>
          <w:szCs w:val="22"/>
        </w:rPr>
        <w:t>(2014/C 198/01)</w:t>
      </w:r>
      <w:r w:rsidR="009407C1" w:rsidRPr="00B30B7A">
        <w:rPr>
          <w:rFonts w:ascii="Times New Roman" w:hAnsi="Times New Roman" w:cs="Times New Roman"/>
          <w:szCs w:val="22"/>
        </w:rPr>
        <w:t>.</w:t>
      </w:r>
    </w:p>
    <w:p w14:paraId="07398AD6" w14:textId="7C5E4F3C" w:rsidR="00C50927" w:rsidRPr="00B30B7A" w:rsidRDefault="00C50927" w:rsidP="00C50927">
      <w:pPr>
        <w:pStyle w:val="Nadpis2"/>
        <w:tabs>
          <w:tab w:val="clear" w:pos="1440"/>
        </w:tabs>
        <w:ind w:left="567" w:hanging="567"/>
        <w:rPr>
          <w:rFonts w:ascii="Times New Roman" w:hAnsi="Times New Roman" w:cs="Times New Roman"/>
          <w:szCs w:val="22"/>
        </w:rPr>
      </w:pPr>
      <w:r w:rsidRPr="00B30B7A">
        <w:rPr>
          <w:rFonts w:ascii="Times New Roman" w:hAnsi="Times New Roman" w:cs="Times New Roman"/>
          <w:szCs w:val="22"/>
        </w:rPr>
        <w:t>Uživatel se zavazuje uvádět na všech Výsledcích dle čl. 3.</w:t>
      </w:r>
      <w:r w:rsidR="0095727F" w:rsidRPr="00B30B7A">
        <w:rPr>
          <w:rFonts w:ascii="Times New Roman" w:hAnsi="Times New Roman" w:cs="Times New Roman"/>
          <w:szCs w:val="22"/>
        </w:rPr>
        <w:t xml:space="preserve"> </w:t>
      </w:r>
      <w:r w:rsidRPr="00B30B7A">
        <w:rPr>
          <w:rFonts w:ascii="Times New Roman" w:hAnsi="Times New Roman" w:cs="Times New Roman"/>
          <w:szCs w:val="22"/>
        </w:rPr>
        <w:t>3. této smlouvy a z nich odvozených produktů viditelným způsobem, v</w:t>
      </w:r>
      <w:r w:rsidR="00082ACD">
        <w:rPr>
          <w:rFonts w:ascii="Times New Roman" w:hAnsi="Times New Roman" w:cs="Times New Roman"/>
          <w:szCs w:val="22"/>
        </w:rPr>
        <w:t> </w:t>
      </w:r>
      <w:r w:rsidRPr="00B30B7A">
        <w:rPr>
          <w:rFonts w:ascii="Times New Roman" w:hAnsi="Times New Roman" w:cs="Times New Roman"/>
          <w:szCs w:val="22"/>
        </w:rPr>
        <w:t>případech</w:t>
      </w:r>
      <w:r w:rsidR="00082ACD">
        <w:rPr>
          <w:rFonts w:ascii="Times New Roman" w:hAnsi="Times New Roman" w:cs="Times New Roman"/>
          <w:szCs w:val="22"/>
        </w:rPr>
        <w:t>,</w:t>
      </w:r>
      <w:r w:rsidRPr="00B30B7A">
        <w:rPr>
          <w:rFonts w:ascii="Times New Roman" w:hAnsi="Times New Roman" w:cs="Times New Roman"/>
          <w:szCs w:val="22"/>
        </w:rPr>
        <w:t xml:space="preserve"> kdy to lze po něm rozumně požadovat, zejména identifikaci Příjemce a předmětn</w:t>
      </w:r>
      <w:r w:rsidR="0095727F" w:rsidRPr="00B30B7A">
        <w:rPr>
          <w:rFonts w:ascii="Times New Roman" w:hAnsi="Times New Roman" w:cs="Times New Roman"/>
          <w:szCs w:val="22"/>
        </w:rPr>
        <w:t>ého</w:t>
      </w:r>
      <w:r w:rsidRPr="00B30B7A">
        <w:rPr>
          <w:rFonts w:ascii="Times New Roman" w:hAnsi="Times New Roman" w:cs="Times New Roman"/>
          <w:szCs w:val="22"/>
        </w:rPr>
        <w:t xml:space="preserve"> je</w:t>
      </w:r>
      <w:r w:rsidR="0095727F" w:rsidRPr="00B30B7A">
        <w:rPr>
          <w:rFonts w:ascii="Times New Roman" w:hAnsi="Times New Roman" w:cs="Times New Roman"/>
          <w:szCs w:val="22"/>
        </w:rPr>
        <w:t>ho</w:t>
      </w:r>
      <w:r w:rsidRPr="00B30B7A">
        <w:rPr>
          <w:rFonts w:ascii="Times New Roman" w:hAnsi="Times New Roman" w:cs="Times New Roman"/>
          <w:szCs w:val="22"/>
        </w:rPr>
        <w:t xml:space="preserve"> pracoviš</w:t>
      </w:r>
      <w:r w:rsidR="000D2CE6">
        <w:rPr>
          <w:rFonts w:ascii="Times New Roman" w:hAnsi="Times New Roman" w:cs="Times New Roman"/>
          <w:szCs w:val="22"/>
        </w:rPr>
        <w:t>t</w:t>
      </w:r>
      <w:r w:rsidR="0095727F" w:rsidRPr="00B30B7A">
        <w:rPr>
          <w:rFonts w:ascii="Times New Roman" w:hAnsi="Times New Roman" w:cs="Times New Roman"/>
          <w:szCs w:val="22"/>
        </w:rPr>
        <w:t>ě jako organizace</w:t>
      </w:r>
      <w:r w:rsidRPr="00B30B7A">
        <w:rPr>
          <w:rFonts w:ascii="Times New Roman" w:hAnsi="Times New Roman" w:cs="Times New Roman"/>
          <w:szCs w:val="22"/>
        </w:rPr>
        <w:t>, kter</w:t>
      </w:r>
      <w:r w:rsidR="0095727F" w:rsidRPr="00B30B7A">
        <w:rPr>
          <w:rFonts w:ascii="Times New Roman" w:hAnsi="Times New Roman" w:cs="Times New Roman"/>
          <w:szCs w:val="22"/>
        </w:rPr>
        <w:t>á</w:t>
      </w:r>
      <w:r w:rsidRPr="00B30B7A">
        <w:rPr>
          <w:rFonts w:ascii="Times New Roman" w:hAnsi="Times New Roman" w:cs="Times New Roman"/>
          <w:szCs w:val="22"/>
        </w:rPr>
        <w:t xml:space="preserve"> se podílel</w:t>
      </w:r>
      <w:r w:rsidR="0095727F" w:rsidRPr="00B30B7A">
        <w:rPr>
          <w:rFonts w:ascii="Times New Roman" w:hAnsi="Times New Roman" w:cs="Times New Roman"/>
          <w:szCs w:val="22"/>
        </w:rPr>
        <w:t>a</w:t>
      </w:r>
      <w:r w:rsidRPr="00B30B7A">
        <w:rPr>
          <w:rFonts w:ascii="Times New Roman" w:hAnsi="Times New Roman" w:cs="Times New Roman"/>
          <w:szCs w:val="22"/>
        </w:rPr>
        <w:t xml:space="preserve"> na vývoji Výsledků a dále též identifikaci zaměstnanců Příjemce na těch částech Výsledků, jejichž původci nebo autoři jsou tito zaměstnanci.</w:t>
      </w:r>
    </w:p>
    <w:p w14:paraId="458FF501" w14:textId="77777777" w:rsidR="003A436E" w:rsidRPr="00B30B7A" w:rsidRDefault="003A436E" w:rsidP="00B65D92">
      <w:pPr>
        <w:widowControl w:val="0"/>
        <w:rPr>
          <w:rFonts w:ascii="Times New Roman" w:hAnsi="Times New Roman"/>
          <w:szCs w:val="22"/>
        </w:rPr>
      </w:pPr>
    </w:p>
    <w:p w14:paraId="3EB70938" w14:textId="77777777" w:rsidR="00505208" w:rsidRPr="00B30B7A" w:rsidRDefault="00505208" w:rsidP="00C50927">
      <w:pPr>
        <w:pStyle w:val="Nadpis1"/>
        <w:rPr>
          <w:rFonts w:ascii="Times New Roman" w:hAnsi="Times New Roman" w:cs="Times New Roman"/>
          <w:szCs w:val="22"/>
        </w:rPr>
      </w:pPr>
      <w:r w:rsidRPr="00B30B7A">
        <w:rPr>
          <w:rFonts w:ascii="Times New Roman" w:hAnsi="Times New Roman" w:cs="Times New Roman"/>
          <w:szCs w:val="22"/>
        </w:rPr>
        <w:t>Rozsah stupně důvěrnosti údajů a způsob nakládání s nimi</w:t>
      </w:r>
    </w:p>
    <w:p w14:paraId="0EE98BBA" w14:textId="77777777" w:rsidR="00505208" w:rsidRPr="00B30B7A" w:rsidRDefault="00505208" w:rsidP="00C50927">
      <w:pPr>
        <w:keepNext/>
        <w:rPr>
          <w:rFonts w:ascii="Times New Roman" w:hAnsi="Times New Roman"/>
          <w:szCs w:val="22"/>
        </w:rPr>
      </w:pPr>
    </w:p>
    <w:p w14:paraId="30A22501" w14:textId="77777777" w:rsidR="00610313" w:rsidRPr="00B30B7A" w:rsidRDefault="00610313" w:rsidP="00C50927">
      <w:pPr>
        <w:pStyle w:val="Nadpis2"/>
        <w:tabs>
          <w:tab w:val="clear" w:pos="1440"/>
        </w:tabs>
        <w:ind w:left="567" w:hanging="567"/>
        <w:rPr>
          <w:rFonts w:ascii="Times New Roman" w:hAnsi="Times New Roman" w:cs="Times New Roman"/>
          <w:szCs w:val="22"/>
        </w:rPr>
      </w:pPr>
      <w:r w:rsidRPr="00B30B7A">
        <w:rPr>
          <w:rFonts w:ascii="Times New Roman" w:hAnsi="Times New Roman" w:cs="Times New Roman"/>
          <w:szCs w:val="22"/>
        </w:rPr>
        <w:t>Úplné a pravdivé údaje o Projektu nepodléhají ochraně podle zvláštních právních předpisů (rozsah stupně důvěrnosti S).</w:t>
      </w:r>
    </w:p>
    <w:p w14:paraId="57726750" w14:textId="77777777" w:rsidR="00505208" w:rsidRPr="00B30B7A" w:rsidRDefault="00505208" w:rsidP="00B65D92">
      <w:pPr>
        <w:widowControl w:val="0"/>
        <w:rPr>
          <w:rFonts w:ascii="Times New Roman" w:hAnsi="Times New Roman"/>
          <w:szCs w:val="22"/>
        </w:rPr>
      </w:pPr>
    </w:p>
    <w:p w14:paraId="5AF23AA2" w14:textId="77777777" w:rsidR="00505208" w:rsidRPr="00B30B7A" w:rsidRDefault="00505208" w:rsidP="00B65D92">
      <w:pPr>
        <w:pStyle w:val="Nadpis1"/>
        <w:keepNext w:val="0"/>
        <w:widowControl w:val="0"/>
        <w:rPr>
          <w:rFonts w:ascii="Times New Roman" w:hAnsi="Times New Roman" w:cs="Times New Roman"/>
          <w:szCs w:val="22"/>
        </w:rPr>
      </w:pPr>
      <w:r w:rsidRPr="00B30B7A">
        <w:rPr>
          <w:rFonts w:ascii="Times New Roman" w:hAnsi="Times New Roman" w:cs="Times New Roman"/>
          <w:szCs w:val="22"/>
        </w:rPr>
        <w:t xml:space="preserve">Sankce za porušení této </w:t>
      </w:r>
      <w:r w:rsidR="009407C1" w:rsidRPr="00B30B7A">
        <w:rPr>
          <w:rFonts w:ascii="Times New Roman" w:hAnsi="Times New Roman" w:cs="Times New Roman"/>
          <w:szCs w:val="22"/>
        </w:rPr>
        <w:t>S</w:t>
      </w:r>
      <w:r w:rsidRPr="00B30B7A">
        <w:rPr>
          <w:rFonts w:ascii="Times New Roman" w:hAnsi="Times New Roman" w:cs="Times New Roman"/>
          <w:szCs w:val="22"/>
        </w:rPr>
        <w:t>mlouvy</w:t>
      </w:r>
    </w:p>
    <w:p w14:paraId="19C03923" w14:textId="77777777" w:rsidR="00505208" w:rsidRPr="00B30B7A" w:rsidRDefault="00505208" w:rsidP="00B65D92">
      <w:pPr>
        <w:widowControl w:val="0"/>
        <w:rPr>
          <w:rFonts w:ascii="Times New Roman" w:hAnsi="Times New Roman"/>
          <w:szCs w:val="22"/>
        </w:rPr>
      </w:pPr>
    </w:p>
    <w:p w14:paraId="7E5CB6D9" w14:textId="77777777" w:rsidR="00DC59FA" w:rsidRPr="00B30B7A" w:rsidRDefault="00505208" w:rsidP="00B65D92">
      <w:pPr>
        <w:pStyle w:val="Nadpis2"/>
        <w:keepNext w:val="0"/>
        <w:widowControl w:val="0"/>
        <w:tabs>
          <w:tab w:val="clear" w:pos="1440"/>
        </w:tabs>
        <w:ind w:left="567" w:hanging="567"/>
        <w:rPr>
          <w:rFonts w:ascii="Times New Roman" w:hAnsi="Times New Roman" w:cs="Times New Roman"/>
          <w:szCs w:val="22"/>
        </w:rPr>
      </w:pPr>
      <w:r w:rsidRPr="00B30B7A">
        <w:rPr>
          <w:rFonts w:ascii="Times New Roman" w:hAnsi="Times New Roman" w:cs="Times New Roman"/>
          <w:szCs w:val="22"/>
        </w:rPr>
        <w:t>V</w:t>
      </w:r>
      <w:r w:rsidR="009407C1" w:rsidRPr="00B30B7A">
        <w:rPr>
          <w:rFonts w:ascii="Times New Roman" w:hAnsi="Times New Roman" w:cs="Times New Roman"/>
          <w:szCs w:val="22"/>
        </w:rPr>
        <w:t> </w:t>
      </w:r>
      <w:r w:rsidRPr="00B30B7A">
        <w:rPr>
          <w:rFonts w:ascii="Times New Roman" w:hAnsi="Times New Roman" w:cs="Times New Roman"/>
          <w:szCs w:val="22"/>
        </w:rPr>
        <w:t>případě</w:t>
      </w:r>
      <w:r w:rsidR="009407C1" w:rsidRPr="00B30B7A">
        <w:rPr>
          <w:rFonts w:ascii="Times New Roman" w:hAnsi="Times New Roman" w:cs="Times New Roman"/>
          <w:szCs w:val="22"/>
        </w:rPr>
        <w:t>,</w:t>
      </w:r>
      <w:r w:rsidRPr="00B30B7A">
        <w:rPr>
          <w:rFonts w:ascii="Times New Roman" w:hAnsi="Times New Roman" w:cs="Times New Roman"/>
          <w:szCs w:val="22"/>
        </w:rPr>
        <w:t xml:space="preserve"> </w:t>
      </w:r>
      <w:r w:rsidR="003A436E" w:rsidRPr="00B30B7A">
        <w:rPr>
          <w:rFonts w:ascii="Times New Roman" w:hAnsi="Times New Roman" w:cs="Times New Roman"/>
          <w:szCs w:val="22"/>
        </w:rPr>
        <w:t>že v důsledku porušení povinností Uživatelem bude ze strany poskytovatele podpory na Projekt Příjemci udělena sankce</w:t>
      </w:r>
      <w:r w:rsidR="009407C1" w:rsidRPr="00B30B7A">
        <w:rPr>
          <w:rFonts w:ascii="Times New Roman" w:hAnsi="Times New Roman" w:cs="Times New Roman"/>
          <w:szCs w:val="22"/>
        </w:rPr>
        <w:t>,</w:t>
      </w:r>
      <w:r w:rsidR="003A436E" w:rsidRPr="00B30B7A">
        <w:rPr>
          <w:rFonts w:ascii="Times New Roman" w:hAnsi="Times New Roman" w:cs="Times New Roman"/>
          <w:szCs w:val="22"/>
        </w:rPr>
        <w:t xml:space="preserve"> je </w:t>
      </w:r>
      <w:r w:rsidR="00C24363" w:rsidRPr="00B30B7A">
        <w:rPr>
          <w:rFonts w:ascii="Times New Roman" w:hAnsi="Times New Roman" w:cs="Times New Roman"/>
          <w:szCs w:val="22"/>
        </w:rPr>
        <w:t>Uživatel povinen tuto sankci Příjemci uhradit v</w:t>
      </w:r>
      <w:r w:rsidR="0096762B" w:rsidRPr="00B30B7A">
        <w:rPr>
          <w:rFonts w:ascii="Times New Roman" w:hAnsi="Times New Roman" w:cs="Times New Roman"/>
          <w:szCs w:val="22"/>
        </w:rPr>
        <w:t> </w:t>
      </w:r>
      <w:r w:rsidR="00C24363" w:rsidRPr="00B30B7A">
        <w:rPr>
          <w:rFonts w:ascii="Times New Roman" w:hAnsi="Times New Roman" w:cs="Times New Roman"/>
          <w:szCs w:val="22"/>
        </w:rPr>
        <w:t>míře</w:t>
      </w:r>
      <w:r w:rsidR="0096762B" w:rsidRPr="00B30B7A">
        <w:rPr>
          <w:rFonts w:ascii="Times New Roman" w:hAnsi="Times New Roman" w:cs="Times New Roman"/>
          <w:szCs w:val="22"/>
        </w:rPr>
        <w:t xml:space="preserve"> zavinění</w:t>
      </w:r>
      <w:r w:rsidR="00C24363" w:rsidRPr="00B30B7A">
        <w:rPr>
          <w:rFonts w:ascii="Times New Roman" w:hAnsi="Times New Roman" w:cs="Times New Roman"/>
          <w:szCs w:val="22"/>
        </w:rPr>
        <w:t xml:space="preserve">, jakou přispěl k udělení sankce Příjemci. V pochybnostech se má za to, že Uživatel přispěl k udělení sankce </w:t>
      </w:r>
      <w:r w:rsidR="00DC59FA" w:rsidRPr="00B30B7A">
        <w:rPr>
          <w:rFonts w:ascii="Times New Roman" w:hAnsi="Times New Roman" w:cs="Times New Roman"/>
          <w:szCs w:val="22"/>
        </w:rPr>
        <w:t xml:space="preserve">v míře </w:t>
      </w:r>
      <w:r w:rsidR="0096762B" w:rsidRPr="00B30B7A">
        <w:rPr>
          <w:rFonts w:ascii="Times New Roman" w:hAnsi="Times New Roman" w:cs="Times New Roman"/>
          <w:szCs w:val="22"/>
        </w:rPr>
        <w:t xml:space="preserve">zavinění rovnající se </w:t>
      </w:r>
      <w:proofErr w:type="gramStart"/>
      <w:r w:rsidR="00DC59FA" w:rsidRPr="00B30B7A">
        <w:rPr>
          <w:rFonts w:ascii="Times New Roman" w:hAnsi="Times New Roman" w:cs="Times New Roman"/>
          <w:szCs w:val="22"/>
        </w:rPr>
        <w:t>100%</w:t>
      </w:r>
      <w:proofErr w:type="gramEnd"/>
      <w:r w:rsidR="00DC59FA" w:rsidRPr="00B30B7A">
        <w:rPr>
          <w:rFonts w:ascii="Times New Roman" w:hAnsi="Times New Roman" w:cs="Times New Roman"/>
          <w:szCs w:val="22"/>
        </w:rPr>
        <w:t>.</w:t>
      </w:r>
    </w:p>
    <w:p w14:paraId="45DF9972" w14:textId="17620606" w:rsidR="00912797" w:rsidRPr="00B30B7A" w:rsidRDefault="3B1C9B9D" w:rsidP="46A81B4C">
      <w:pPr>
        <w:pStyle w:val="Nadpis2"/>
        <w:tabs>
          <w:tab w:val="clear" w:pos="1440"/>
        </w:tabs>
        <w:ind w:left="567" w:hanging="567"/>
        <w:rPr>
          <w:rFonts w:ascii="Times New Roman" w:hAnsi="Times New Roman" w:cs="Times New Roman"/>
        </w:rPr>
      </w:pPr>
      <w:r w:rsidRPr="46A81B4C">
        <w:rPr>
          <w:rFonts w:ascii="Times New Roman" w:hAnsi="Times New Roman" w:cs="Times New Roman"/>
        </w:rPr>
        <w:t xml:space="preserve">V případě </w:t>
      </w:r>
      <w:r w:rsidR="5D58203C" w:rsidRPr="46A81B4C">
        <w:rPr>
          <w:rFonts w:ascii="Times New Roman" w:hAnsi="Times New Roman" w:cs="Times New Roman"/>
        </w:rPr>
        <w:t xml:space="preserve">neplnění povinností </w:t>
      </w:r>
      <w:r w:rsidR="43523FF9" w:rsidRPr="46A81B4C">
        <w:rPr>
          <w:rFonts w:ascii="Times New Roman" w:hAnsi="Times New Roman" w:cs="Times New Roman"/>
        </w:rPr>
        <w:t>po</w:t>
      </w:r>
      <w:r w:rsidR="5D58203C" w:rsidRPr="46A81B4C">
        <w:rPr>
          <w:rFonts w:ascii="Times New Roman" w:hAnsi="Times New Roman" w:cs="Times New Roman"/>
        </w:rPr>
        <w:t xml:space="preserve">dle této </w:t>
      </w:r>
      <w:r w:rsidR="43523FF9" w:rsidRPr="46A81B4C">
        <w:rPr>
          <w:rFonts w:ascii="Times New Roman" w:hAnsi="Times New Roman" w:cs="Times New Roman"/>
        </w:rPr>
        <w:t>S</w:t>
      </w:r>
      <w:r w:rsidR="5D58203C" w:rsidRPr="46A81B4C">
        <w:rPr>
          <w:rFonts w:ascii="Times New Roman" w:hAnsi="Times New Roman" w:cs="Times New Roman"/>
        </w:rPr>
        <w:t xml:space="preserve">mlouvy </w:t>
      </w:r>
      <w:r w:rsidRPr="46A81B4C">
        <w:rPr>
          <w:rFonts w:ascii="Times New Roman" w:hAnsi="Times New Roman" w:cs="Times New Roman"/>
        </w:rPr>
        <w:t>je druhá smluvní strana</w:t>
      </w:r>
      <w:r w:rsidR="5D58203C" w:rsidRPr="46A81B4C">
        <w:rPr>
          <w:rFonts w:ascii="Times New Roman" w:hAnsi="Times New Roman" w:cs="Times New Roman"/>
        </w:rPr>
        <w:t xml:space="preserve"> oprávněn</w:t>
      </w:r>
      <w:r w:rsidRPr="46A81B4C">
        <w:rPr>
          <w:rFonts w:ascii="Times New Roman" w:hAnsi="Times New Roman" w:cs="Times New Roman"/>
        </w:rPr>
        <w:t>a</w:t>
      </w:r>
      <w:r w:rsidR="5D58203C" w:rsidRPr="46A81B4C">
        <w:rPr>
          <w:rFonts w:ascii="Times New Roman" w:hAnsi="Times New Roman" w:cs="Times New Roman"/>
        </w:rPr>
        <w:t xml:space="preserve"> formou písemného oznámení vyzvat </w:t>
      </w:r>
      <w:r w:rsidRPr="46A81B4C">
        <w:rPr>
          <w:rFonts w:ascii="Times New Roman" w:hAnsi="Times New Roman" w:cs="Times New Roman"/>
        </w:rPr>
        <w:t xml:space="preserve">smluvní stranu, která porušuje povinnosti, k upuštění od porušování povinností a nápravě stavu vzniklého porušením povinnosti </w:t>
      </w:r>
      <w:r w:rsidR="43523FF9" w:rsidRPr="46A81B4C">
        <w:rPr>
          <w:rFonts w:ascii="Times New Roman" w:hAnsi="Times New Roman" w:cs="Times New Roman"/>
        </w:rPr>
        <w:t>po</w:t>
      </w:r>
      <w:r w:rsidRPr="46A81B4C">
        <w:rPr>
          <w:rFonts w:ascii="Times New Roman" w:hAnsi="Times New Roman" w:cs="Times New Roman"/>
        </w:rPr>
        <w:t>dle Smlouvy.</w:t>
      </w:r>
      <w:r w:rsidR="5D58203C" w:rsidRPr="46A81B4C">
        <w:rPr>
          <w:rFonts w:ascii="Times New Roman" w:hAnsi="Times New Roman" w:cs="Times New Roman"/>
        </w:rPr>
        <w:t xml:space="preserve"> V případě, že </w:t>
      </w:r>
      <w:r w:rsidRPr="46A81B4C">
        <w:rPr>
          <w:rFonts w:ascii="Times New Roman" w:hAnsi="Times New Roman" w:cs="Times New Roman"/>
        </w:rPr>
        <w:t>smluvní strana, která porušila</w:t>
      </w:r>
      <w:r w:rsidR="43523FF9" w:rsidRPr="46A81B4C">
        <w:rPr>
          <w:rFonts w:ascii="Times New Roman" w:hAnsi="Times New Roman" w:cs="Times New Roman"/>
        </w:rPr>
        <w:t xml:space="preserve"> </w:t>
      </w:r>
      <w:r w:rsidRPr="46A81B4C">
        <w:rPr>
          <w:rFonts w:ascii="Times New Roman" w:hAnsi="Times New Roman" w:cs="Times New Roman"/>
        </w:rPr>
        <w:t>/</w:t>
      </w:r>
      <w:r w:rsidR="43523FF9" w:rsidRPr="46A81B4C">
        <w:rPr>
          <w:rFonts w:ascii="Times New Roman" w:hAnsi="Times New Roman" w:cs="Times New Roman"/>
        </w:rPr>
        <w:t xml:space="preserve"> </w:t>
      </w:r>
      <w:r w:rsidRPr="46A81B4C">
        <w:rPr>
          <w:rFonts w:ascii="Times New Roman" w:hAnsi="Times New Roman" w:cs="Times New Roman"/>
        </w:rPr>
        <w:t>porušuje povinnosti</w:t>
      </w:r>
      <w:r w:rsidR="09D8BA1A" w:rsidRPr="46A81B4C">
        <w:rPr>
          <w:rFonts w:ascii="Times New Roman" w:hAnsi="Times New Roman" w:cs="Times New Roman"/>
        </w:rPr>
        <w:t>,</w:t>
      </w:r>
      <w:r w:rsidRPr="46A81B4C">
        <w:rPr>
          <w:rFonts w:ascii="Times New Roman" w:hAnsi="Times New Roman" w:cs="Times New Roman"/>
        </w:rPr>
        <w:t xml:space="preserve"> nenapraví vzniklý stav, nebo neupustí od porušování povinnosti</w:t>
      </w:r>
      <w:r w:rsidR="43523FF9" w:rsidRPr="46A81B4C">
        <w:rPr>
          <w:rFonts w:ascii="Times New Roman" w:hAnsi="Times New Roman" w:cs="Times New Roman"/>
        </w:rPr>
        <w:t>,</w:t>
      </w:r>
      <w:r w:rsidRPr="46A81B4C">
        <w:rPr>
          <w:rFonts w:ascii="Times New Roman" w:hAnsi="Times New Roman" w:cs="Times New Roman"/>
        </w:rPr>
        <w:t xml:space="preserve"> je tato smluvní strana povinna zaplatit druhé smluvní straně smluvní pokutu ve výši </w:t>
      </w:r>
      <w:r w:rsidR="63C417D0" w:rsidRPr="46A81B4C">
        <w:rPr>
          <w:rFonts w:ascii="Times New Roman" w:hAnsi="Times New Roman" w:cs="Times New Roman"/>
        </w:rPr>
        <w:t>0,1% způsobilých nákladů Projektu připadajících dle projektové žádosti na tuto smluvní stranu porušující povinnosti dle Smlouvy za každý den trvání porušení povinnosti a/nebo stavu vzniklého porušením povinnosti, a to až do celkové výše 20% způsobilých nákladů Projektu připadajících dle projektové žádosti na tuto smluvní stranu.</w:t>
      </w:r>
    </w:p>
    <w:p w14:paraId="2E0E7292" w14:textId="77777777" w:rsidR="003B5366" w:rsidRPr="00B30B7A" w:rsidRDefault="003B5366" w:rsidP="00577FA0">
      <w:pPr>
        <w:pStyle w:val="Nadpis2"/>
        <w:keepNext w:val="0"/>
        <w:widowControl w:val="0"/>
        <w:tabs>
          <w:tab w:val="clear" w:pos="1440"/>
        </w:tabs>
        <w:ind w:left="567" w:hanging="567"/>
        <w:rPr>
          <w:rFonts w:ascii="Times New Roman" w:hAnsi="Times New Roman" w:cs="Times New Roman"/>
          <w:szCs w:val="22"/>
        </w:rPr>
      </w:pPr>
      <w:r w:rsidRPr="00B30B7A">
        <w:rPr>
          <w:rFonts w:ascii="Times New Roman" w:hAnsi="Times New Roman" w:cs="Times New Roman"/>
          <w:szCs w:val="22"/>
        </w:rPr>
        <w:t>Zaplacením smluvní pokuty nejsou dotčeny nároky smluvních stran na náhradu škody v částce převyšující hodnotu zaplacené smluvní pokuty.</w:t>
      </w:r>
    </w:p>
    <w:p w14:paraId="7B4E21CD" w14:textId="50B127FA" w:rsidR="003B5366" w:rsidRDefault="003B5366" w:rsidP="003B5366">
      <w:pPr>
        <w:rPr>
          <w:rFonts w:ascii="Times New Roman" w:hAnsi="Times New Roman"/>
          <w:szCs w:val="22"/>
        </w:rPr>
      </w:pPr>
    </w:p>
    <w:p w14:paraId="37578EB1" w14:textId="77777777" w:rsidR="00BF7C00" w:rsidRPr="00B30B7A" w:rsidRDefault="00BF7C00" w:rsidP="003B5366">
      <w:pPr>
        <w:rPr>
          <w:rFonts w:ascii="Times New Roman" w:hAnsi="Times New Roman"/>
          <w:szCs w:val="22"/>
        </w:rPr>
      </w:pPr>
    </w:p>
    <w:p w14:paraId="7F73C2B5" w14:textId="77777777" w:rsidR="00505208" w:rsidRPr="00B30B7A" w:rsidRDefault="00505208" w:rsidP="00B65D92">
      <w:pPr>
        <w:pStyle w:val="Nadpis1"/>
        <w:keepNext w:val="0"/>
        <w:widowControl w:val="0"/>
        <w:rPr>
          <w:rFonts w:ascii="Times New Roman" w:hAnsi="Times New Roman" w:cs="Times New Roman"/>
          <w:szCs w:val="22"/>
        </w:rPr>
      </w:pPr>
      <w:r w:rsidRPr="00B30B7A">
        <w:rPr>
          <w:rFonts w:ascii="Times New Roman" w:hAnsi="Times New Roman" w:cs="Times New Roman"/>
          <w:szCs w:val="22"/>
        </w:rPr>
        <w:lastRenderedPageBreak/>
        <w:t>Závěrečná ustanovení</w:t>
      </w:r>
    </w:p>
    <w:p w14:paraId="1701A918" w14:textId="77777777" w:rsidR="00505208" w:rsidRPr="00B30B7A" w:rsidRDefault="002D2366" w:rsidP="00B65D92">
      <w:pPr>
        <w:pStyle w:val="Nadpis2"/>
        <w:keepNext w:val="0"/>
        <w:widowControl w:val="0"/>
        <w:tabs>
          <w:tab w:val="clear" w:pos="1440"/>
        </w:tabs>
        <w:ind w:left="567" w:hanging="567"/>
        <w:rPr>
          <w:rFonts w:ascii="Times New Roman" w:hAnsi="Times New Roman" w:cs="Times New Roman"/>
          <w:szCs w:val="22"/>
        </w:rPr>
      </w:pPr>
      <w:r w:rsidRPr="00B30B7A">
        <w:rPr>
          <w:rFonts w:ascii="Times New Roman" w:hAnsi="Times New Roman" w:cs="Times New Roman"/>
          <w:szCs w:val="22"/>
        </w:rPr>
        <w:t>Smluvní strany jsou povinny vzájemně se písemně informovat o</w:t>
      </w:r>
      <w:r w:rsidR="00505208" w:rsidRPr="00B30B7A">
        <w:rPr>
          <w:rFonts w:ascii="Times New Roman" w:hAnsi="Times New Roman" w:cs="Times New Roman"/>
          <w:szCs w:val="22"/>
        </w:rPr>
        <w:t xml:space="preserve"> každ</w:t>
      </w:r>
      <w:r w:rsidRPr="00B30B7A">
        <w:rPr>
          <w:rFonts w:ascii="Times New Roman" w:hAnsi="Times New Roman" w:cs="Times New Roman"/>
          <w:szCs w:val="22"/>
        </w:rPr>
        <w:t>é</w:t>
      </w:r>
      <w:r w:rsidR="00505208" w:rsidRPr="00B30B7A">
        <w:rPr>
          <w:rFonts w:ascii="Times New Roman" w:hAnsi="Times New Roman" w:cs="Times New Roman"/>
          <w:szCs w:val="22"/>
        </w:rPr>
        <w:t xml:space="preserve"> změn</w:t>
      </w:r>
      <w:r w:rsidRPr="00B30B7A">
        <w:rPr>
          <w:rFonts w:ascii="Times New Roman" w:hAnsi="Times New Roman" w:cs="Times New Roman"/>
          <w:szCs w:val="22"/>
        </w:rPr>
        <w:t>ě</w:t>
      </w:r>
      <w:r w:rsidR="00505208" w:rsidRPr="00B30B7A">
        <w:rPr>
          <w:rFonts w:ascii="Times New Roman" w:hAnsi="Times New Roman" w:cs="Times New Roman"/>
          <w:szCs w:val="22"/>
        </w:rPr>
        <w:t xml:space="preserve"> údajů uvedených v</w:t>
      </w:r>
      <w:r w:rsidRPr="00B30B7A">
        <w:rPr>
          <w:rFonts w:ascii="Times New Roman" w:hAnsi="Times New Roman" w:cs="Times New Roman"/>
          <w:szCs w:val="22"/>
        </w:rPr>
        <w:t>e</w:t>
      </w:r>
      <w:r w:rsidR="00505208" w:rsidRPr="00B30B7A">
        <w:rPr>
          <w:rFonts w:ascii="Times New Roman" w:hAnsi="Times New Roman" w:cs="Times New Roman"/>
          <w:szCs w:val="22"/>
        </w:rPr>
        <w:t xml:space="preserve"> </w:t>
      </w:r>
      <w:r w:rsidRPr="00B30B7A">
        <w:rPr>
          <w:rFonts w:ascii="Times New Roman" w:hAnsi="Times New Roman" w:cs="Times New Roman"/>
          <w:szCs w:val="22"/>
        </w:rPr>
        <w:t>Smlouvě či jejích přílohách</w:t>
      </w:r>
      <w:r w:rsidR="00505208" w:rsidRPr="00B30B7A">
        <w:rPr>
          <w:rFonts w:ascii="Times New Roman" w:hAnsi="Times New Roman" w:cs="Times New Roman"/>
          <w:szCs w:val="22"/>
        </w:rPr>
        <w:t>.</w:t>
      </w:r>
    </w:p>
    <w:p w14:paraId="35C0C3A1" w14:textId="77777777" w:rsidR="00505208" w:rsidRPr="00B30B7A" w:rsidRDefault="00505208" w:rsidP="00B65D92">
      <w:pPr>
        <w:pStyle w:val="Nadpis2"/>
        <w:keepNext w:val="0"/>
        <w:widowControl w:val="0"/>
        <w:tabs>
          <w:tab w:val="clear" w:pos="1440"/>
        </w:tabs>
        <w:ind w:left="567" w:hanging="567"/>
        <w:rPr>
          <w:rFonts w:ascii="Times New Roman" w:hAnsi="Times New Roman" w:cs="Times New Roman"/>
          <w:szCs w:val="22"/>
        </w:rPr>
      </w:pPr>
      <w:r w:rsidRPr="00B30B7A">
        <w:rPr>
          <w:rFonts w:ascii="Times New Roman" w:hAnsi="Times New Roman" w:cs="Times New Roman"/>
          <w:szCs w:val="22"/>
        </w:rPr>
        <w:t xml:space="preserve">Změny a doplňky </w:t>
      </w:r>
      <w:r w:rsidR="002D2366" w:rsidRPr="00B30B7A">
        <w:rPr>
          <w:rFonts w:ascii="Times New Roman" w:hAnsi="Times New Roman" w:cs="Times New Roman"/>
          <w:szCs w:val="22"/>
        </w:rPr>
        <w:t xml:space="preserve">Smlouvy </w:t>
      </w:r>
      <w:r w:rsidRPr="00B30B7A">
        <w:rPr>
          <w:rFonts w:ascii="Times New Roman" w:hAnsi="Times New Roman" w:cs="Times New Roman"/>
          <w:szCs w:val="22"/>
        </w:rPr>
        <w:t xml:space="preserve">mohou být prováděny pouze dohodou smluvních stran </w:t>
      </w:r>
      <w:r w:rsidR="002D2366" w:rsidRPr="00B30B7A">
        <w:rPr>
          <w:rFonts w:ascii="Times New Roman" w:hAnsi="Times New Roman" w:cs="Times New Roman"/>
          <w:szCs w:val="22"/>
        </w:rPr>
        <w:t xml:space="preserve">ve formě </w:t>
      </w:r>
      <w:r w:rsidRPr="00B30B7A">
        <w:rPr>
          <w:rFonts w:ascii="Times New Roman" w:hAnsi="Times New Roman" w:cs="Times New Roman"/>
          <w:szCs w:val="22"/>
        </w:rPr>
        <w:t xml:space="preserve">číslovaných písemných dodatků k této </w:t>
      </w:r>
      <w:r w:rsidR="00EB2A9B" w:rsidRPr="00B30B7A">
        <w:rPr>
          <w:rFonts w:ascii="Times New Roman" w:hAnsi="Times New Roman" w:cs="Times New Roman"/>
          <w:szCs w:val="22"/>
        </w:rPr>
        <w:t>S</w:t>
      </w:r>
      <w:r w:rsidRPr="00B30B7A">
        <w:rPr>
          <w:rFonts w:ascii="Times New Roman" w:hAnsi="Times New Roman" w:cs="Times New Roman"/>
          <w:szCs w:val="22"/>
        </w:rPr>
        <w:t xml:space="preserve">mlouvě. </w:t>
      </w:r>
    </w:p>
    <w:p w14:paraId="3F1DBD06" w14:textId="77777777" w:rsidR="00505208" w:rsidRPr="00B30B7A" w:rsidRDefault="00505208" w:rsidP="00B65D92">
      <w:pPr>
        <w:pStyle w:val="Nadpis2"/>
        <w:keepNext w:val="0"/>
        <w:widowControl w:val="0"/>
        <w:tabs>
          <w:tab w:val="clear" w:pos="1440"/>
        </w:tabs>
        <w:ind w:left="567" w:hanging="567"/>
        <w:rPr>
          <w:rFonts w:ascii="Times New Roman" w:hAnsi="Times New Roman" w:cs="Times New Roman"/>
          <w:szCs w:val="22"/>
        </w:rPr>
      </w:pPr>
      <w:r w:rsidRPr="00B30B7A">
        <w:rPr>
          <w:rFonts w:ascii="Times New Roman" w:hAnsi="Times New Roman" w:cs="Times New Roman"/>
          <w:szCs w:val="22"/>
        </w:rPr>
        <w:t xml:space="preserve">Vztahy neupravené </w:t>
      </w:r>
      <w:r w:rsidR="002D2366" w:rsidRPr="00B30B7A">
        <w:rPr>
          <w:rFonts w:ascii="Times New Roman" w:hAnsi="Times New Roman" w:cs="Times New Roman"/>
          <w:szCs w:val="22"/>
        </w:rPr>
        <w:t xml:space="preserve">Smlouvou </w:t>
      </w:r>
      <w:r w:rsidRPr="00B30B7A">
        <w:rPr>
          <w:rFonts w:ascii="Times New Roman" w:hAnsi="Times New Roman" w:cs="Times New Roman"/>
          <w:szCs w:val="22"/>
        </w:rPr>
        <w:t>se řídí zákonem č. 130/2002 Sb., o podpoře výzkumu a vývoje z veřejných prostředků a o změně některých souvisejících zákonů (zákon</w:t>
      </w:r>
      <w:r w:rsidR="002D2366" w:rsidRPr="00B30B7A">
        <w:rPr>
          <w:rFonts w:ascii="Times New Roman" w:hAnsi="Times New Roman" w:cs="Times New Roman"/>
          <w:szCs w:val="22"/>
        </w:rPr>
        <w:t xml:space="preserve"> o podpoře výzkumu a vývoje), v platném a účinném znění</w:t>
      </w:r>
      <w:r w:rsidRPr="00B30B7A">
        <w:rPr>
          <w:rFonts w:ascii="Times New Roman" w:hAnsi="Times New Roman" w:cs="Times New Roman"/>
          <w:szCs w:val="22"/>
        </w:rPr>
        <w:t xml:space="preserve">, a </w:t>
      </w:r>
      <w:r w:rsidR="00610313" w:rsidRPr="00B30B7A">
        <w:rPr>
          <w:rFonts w:ascii="Times New Roman" w:hAnsi="Times New Roman" w:cs="Times New Roman"/>
          <w:szCs w:val="22"/>
        </w:rPr>
        <w:t>občanským</w:t>
      </w:r>
      <w:r w:rsidRPr="00B30B7A">
        <w:rPr>
          <w:rFonts w:ascii="Times New Roman" w:hAnsi="Times New Roman" w:cs="Times New Roman"/>
          <w:szCs w:val="22"/>
        </w:rPr>
        <w:t xml:space="preserve"> zákoníkem, zákon č. </w:t>
      </w:r>
      <w:r w:rsidR="00610313" w:rsidRPr="00B30B7A">
        <w:rPr>
          <w:rFonts w:ascii="Times New Roman" w:hAnsi="Times New Roman" w:cs="Times New Roman"/>
          <w:szCs w:val="22"/>
        </w:rPr>
        <w:t>89</w:t>
      </w:r>
      <w:r w:rsidRPr="00B30B7A">
        <w:rPr>
          <w:rFonts w:ascii="Times New Roman" w:hAnsi="Times New Roman" w:cs="Times New Roman"/>
          <w:szCs w:val="22"/>
        </w:rPr>
        <w:t>/</w:t>
      </w:r>
      <w:r w:rsidR="00610313" w:rsidRPr="00B30B7A">
        <w:rPr>
          <w:rFonts w:ascii="Times New Roman" w:hAnsi="Times New Roman" w:cs="Times New Roman"/>
          <w:szCs w:val="22"/>
        </w:rPr>
        <w:t>2012</w:t>
      </w:r>
      <w:r w:rsidRPr="00B30B7A">
        <w:rPr>
          <w:rFonts w:ascii="Times New Roman" w:hAnsi="Times New Roman" w:cs="Times New Roman"/>
          <w:szCs w:val="22"/>
        </w:rPr>
        <w:t xml:space="preserve"> Sb., v platném </w:t>
      </w:r>
      <w:r w:rsidR="002D2366" w:rsidRPr="00B30B7A">
        <w:rPr>
          <w:rFonts w:ascii="Times New Roman" w:hAnsi="Times New Roman" w:cs="Times New Roman"/>
          <w:szCs w:val="22"/>
        </w:rPr>
        <w:t xml:space="preserve">a účinném </w:t>
      </w:r>
      <w:r w:rsidRPr="00B30B7A">
        <w:rPr>
          <w:rFonts w:ascii="Times New Roman" w:hAnsi="Times New Roman" w:cs="Times New Roman"/>
          <w:szCs w:val="22"/>
        </w:rPr>
        <w:t>znění.</w:t>
      </w:r>
    </w:p>
    <w:p w14:paraId="72E9583B" w14:textId="2BEEA51D" w:rsidR="00505208" w:rsidRPr="00B30B7A" w:rsidRDefault="5D58203C" w:rsidP="46A81B4C">
      <w:pPr>
        <w:pStyle w:val="Nadpis2"/>
        <w:keepNext w:val="0"/>
        <w:widowControl w:val="0"/>
        <w:tabs>
          <w:tab w:val="clear" w:pos="1440"/>
        </w:tabs>
        <w:ind w:left="567" w:hanging="567"/>
        <w:rPr>
          <w:rFonts w:ascii="Times New Roman" w:hAnsi="Times New Roman" w:cs="Times New Roman"/>
        </w:rPr>
      </w:pPr>
      <w:r w:rsidRPr="46A81B4C">
        <w:rPr>
          <w:rFonts w:ascii="Times New Roman" w:hAnsi="Times New Roman" w:cs="Times New Roman"/>
        </w:rPr>
        <w:t xml:space="preserve">Tato </w:t>
      </w:r>
      <w:r w:rsidR="09D8BA1A" w:rsidRPr="46A81B4C">
        <w:rPr>
          <w:rFonts w:ascii="Times New Roman" w:hAnsi="Times New Roman" w:cs="Times New Roman"/>
        </w:rPr>
        <w:t>S</w:t>
      </w:r>
      <w:r w:rsidRPr="46A81B4C">
        <w:rPr>
          <w:rFonts w:ascii="Times New Roman" w:hAnsi="Times New Roman" w:cs="Times New Roman"/>
        </w:rPr>
        <w:t xml:space="preserve">mlouva je vyhotovena v </w:t>
      </w:r>
      <w:r w:rsidR="3F767B50" w:rsidRPr="46A81B4C">
        <w:rPr>
          <w:rFonts w:ascii="Times New Roman" w:hAnsi="Times New Roman" w:cs="Times New Roman"/>
        </w:rPr>
        <w:t>pěti</w:t>
      </w:r>
      <w:r w:rsidR="20D5CB2E" w:rsidRPr="46A81B4C">
        <w:rPr>
          <w:rFonts w:ascii="Times New Roman" w:hAnsi="Times New Roman" w:cs="Times New Roman"/>
        </w:rPr>
        <w:t xml:space="preserve"> </w:t>
      </w:r>
      <w:r w:rsidR="38810AAD" w:rsidRPr="46A81B4C">
        <w:rPr>
          <w:rFonts w:ascii="Times New Roman" w:hAnsi="Times New Roman" w:cs="Times New Roman"/>
        </w:rPr>
        <w:t>stejnopisech, z nichž každý z Účastníků Projektu</w:t>
      </w:r>
      <w:r w:rsidRPr="46A81B4C">
        <w:rPr>
          <w:rFonts w:ascii="Times New Roman" w:hAnsi="Times New Roman" w:cs="Times New Roman"/>
        </w:rPr>
        <w:t xml:space="preserve"> obdrží po jednom vyhotovení</w:t>
      </w:r>
      <w:r w:rsidR="20D5CB2E" w:rsidRPr="46A81B4C">
        <w:rPr>
          <w:rFonts w:ascii="Times New Roman" w:hAnsi="Times New Roman" w:cs="Times New Roman"/>
        </w:rPr>
        <w:t xml:space="preserve"> a </w:t>
      </w:r>
      <w:r w:rsidR="3F767B50" w:rsidRPr="46A81B4C">
        <w:rPr>
          <w:rFonts w:ascii="Times New Roman" w:hAnsi="Times New Roman" w:cs="Times New Roman"/>
        </w:rPr>
        <w:t xml:space="preserve">pátý </w:t>
      </w:r>
      <w:r w:rsidR="20D5CB2E" w:rsidRPr="46A81B4C">
        <w:rPr>
          <w:rFonts w:ascii="Times New Roman" w:hAnsi="Times New Roman" w:cs="Times New Roman"/>
        </w:rPr>
        <w:t xml:space="preserve">obdrží </w:t>
      </w:r>
      <w:r w:rsidR="38810AAD" w:rsidRPr="46A81B4C">
        <w:rPr>
          <w:rFonts w:ascii="Times New Roman" w:hAnsi="Times New Roman" w:cs="Times New Roman"/>
        </w:rPr>
        <w:t>P</w:t>
      </w:r>
      <w:r w:rsidR="20D5CB2E" w:rsidRPr="46A81B4C">
        <w:rPr>
          <w:rFonts w:ascii="Times New Roman" w:hAnsi="Times New Roman" w:cs="Times New Roman"/>
        </w:rPr>
        <w:t>říjemce za účelem</w:t>
      </w:r>
      <w:r w:rsidR="38810AAD" w:rsidRPr="46A81B4C">
        <w:rPr>
          <w:rFonts w:ascii="Times New Roman" w:hAnsi="Times New Roman" w:cs="Times New Roman"/>
        </w:rPr>
        <w:t xml:space="preserve"> jeho</w:t>
      </w:r>
      <w:r w:rsidR="20D5CB2E" w:rsidRPr="46A81B4C">
        <w:rPr>
          <w:rFonts w:ascii="Times New Roman" w:hAnsi="Times New Roman" w:cs="Times New Roman"/>
        </w:rPr>
        <w:t xml:space="preserve"> poskytnutí poskytovateli dotace v Projektu</w:t>
      </w:r>
      <w:r w:rsidRPr="46A81B4C">
        <w:rPr>
          <w:rFonts w:ascii="Times New Roman" w:hAnsi="Times New Roman" w:cs="Times New Roman"/>
        </w:rPr>
        <w:t xml:space="preserve">. </w:t>
      </w:r>
    </w:p>
    <w:p w14:paraId="57BF0B71" w14:textId="537CFFB2" w:rsidR="004859B9" w:rsidRPr="00331363" w:rsidRDefault="20D5CB2E" w:rsidP="46A81B4C">
      <w:pPr>
        <w:pStyle w:val="Nadpis2"/>
        <w:keepNext w:val="0"/>
        <w:widowControl w:val="0"/>
        <w:tabs>
          <w:tab w:val="clear" w:pos="1440"/>
        </w:tabs>
        <w:ind w:left="567" w:hanging="567"/>
      </w:pPr>
      <w:r w:rsidRPr="46A81B4C">
        <w:rPr>
          <w:rFonts w:ascii="Times New Roman" w:hAnsi="Times New Roman" w:cs="Times New Roman"/>
        </w:rPr>
        <w:t>S</w:t>
      </w:r>
      <w:r w:rsidR="5D58203C" w:rsidRPr="46A81B4C">
        <w:rPr>
          <w:rFonts w:ascii="Times New Roman" w:hAnsi="Times New Roman" w:cs="Times New Roman"/>
        </w:rPr>
        <w:t xml:space="preserve">mlouva nabývá </w:t>
      </w:r>
      <w:r w:rsidR="04BC44EB" w:rsidRPr="46A81B4C">
        <w:rPr>
          <w:rFonts w:ascii="Times New Roman" w:hAnsi="Times New Roman" w:cs="Times New Roman"/>
        </w:rPr>
        <w:t xml:space="preserve">platnosti </w:t>
      </w:r>
      <w:r w:rsidR="5D58203C" w:rsidRPr="46A81B4C">
        <w:rPr>
          <w:rFonts w:ascii="Times New Roman" w:hAnsi="Times New Roman" w:cs="Times New Roman"/>
        </w:rPr>
        <w:t xml:space="preserve">dnem jejího podpisu zástupci </w:t>
      </w:r>
      <w:r w:rsidR="3F767B50" w:rsidRPr="46A81B4C">
        <w:rPr>
          <w:rFonts w:ascii="Times New Roman" w:hAnsi="Times New Roman" w:cs="Times New Roman"/>
        </w:rPr>
        <w:t xml:space="preserve">všech </w:t>
      </w:r>
      <w:r w:rsidR="5D58203C" w:rsidRPr="46A81B4C">
        <w:rPr>
          <w:rFonts w:ascii="Times New Roman" w:hAnsi="Times New Roman" w:cs="Times New Roman"/>
        </w:rPr>
        <w:t xml:space="preserve">smluvních stran </w:t>
      </w:r>
      <w:r w:rsidRPr="46A81B4C">
        <w:rPr>
          <w:rFonts w:ascii="Times New Roman" w:hAnsi="Times New Roman" w:cs="Times New Roman"/>
        </w:rPr>
        <w:t>a</w:t>
      </w:r>
      <w:r w:rsidR="04BC44EB" w:rsidRPr="46A81B4C">
        <w:rPr>
          <w:rFonts w:ascii="Times New Roman" w:hAnsi="Times New Roman" w:cs="Times New Roman"/>
        </w:rPr>
        <w:t xml:space="preserve"> účinnosti okamžikem uveřejnění v registru smluv a </w:t>
      </w:r>
      <w:r w:rsidRPr="46A81B4C">
        <w:rPr>
          <w:rFonts w:ascii="Times New Roman" w:hAnsi="Times New Roman" w:cs="Times New Roman"/>
        </w:rPr>
        <w:t>uzavírá se na dobu nejzazšího termínu stanoveného Implementačním plánem</w:t>
      </w:r>
      <w:r w:rsidR="5D58203C" w:rsidRPr="46A81B4C">
        <w:rPr>
          <w:rFonts w:ascii="Times New Roman" w:hAnsi="Times New Roman" w:cs="Times New Roman"/>
        </w:rPr>
        <w:t>.</w:t>
      </w:r>
      <w:r w:rsidRPr="46A81B4C">
        <w:rPr>
          <w:rFonts w:ascii="Times New Roman" w:hAnsi="Times New Roman" w:cs="Times New Roman"/>
        </w:rPr>
        <w:t xml:space="preserve"> Ustanovení článk</w:t>
      </w:r>
      <w:r w:rsidR="43DDF4B2" w:rsidRPr="46A81B4C">
        <w:rPr>
          <w:rFonts w:ascii="Times New Roman" w:hAnsi="Times New Roman" w:cs="Times New Roman"/>
        </w:rPr>
        <w:t>ů 4.</w:t>
      </w:r>
      <w:r w:rsidR="7E1BF428" w:rsidRPr="46A81B4C">
        <w:rPr>
          <w:rFonts w:ascii="Times New Roman" w:hAnsi="Times New Roman" w:cs="Times New Roman"/>
        </w:rPr>
        <w:t>,</w:t>
      </w:r>
      <w:r w:rsidR="43DDF4B2" w:rsidRPr="46A81B4C">
        <w:rPr>
          <w:rFonts w:ascii="Times New Roman" w:hAnsi="Times New Roman" w:cs="Times New Roman"/>
        </w:rPr>
        <w:t xml:space="preserve"> 5. a 6. zůstávají platn</w:t>
      </w:r>
      <w:r w:rsidR="7E1BF428" w:rsidRPr="46A81B4C">
        <w:rPr>
          <w:rFonts w:ascii="Times New Roman" w:hAnsi="Times New Roman" w:cs="Times New Roman"/>
        </w:rPr>
        <w:t>á</w:t>
      </w:r>
      <w:r w:rsidR="43DDF4B2" w:rsidRPr="46A81B4C">
        <w:rPr>
          <w:rFonts w:ascii="Times New Roman" w:hAnsi="Times New Roman" w:cs="Times New Roman"/>
        </w:rPr>
        <w:t xml:space="preserve"> a účinn</w:t>
      </w:r>
      <w:r w:rsidR="7E1BF428" w:rsidRPr="46A81B4C">
        <w:rPr>
          <w:rFonts w:ascii="Times New Roman" w:hAnsi="Times New Roman" w:cs="Times New Roman"/>
        </w:rPr>
        <w:t>á</w:t>
      </w:r>
      <w:r w:rsidR="43DDF4B2" w:rsidRPr="46A81B4C">
        <w:rPr>
          <w:rFonts w:ascii="Times New Roman" w:hAnsi="Times New Roman" w:cs="Times New Roman"/>
        </w:rPr>
        <w:t xml:space="preserve"> i po skončení doby, na kterou je Smlouva uzavřena. Stejně tak zachovávají platná a účinná i jakákoliv dalších ustanovení Smlouvy, u nichž je zřejmé, že bylo úmyslem </w:t>
      </w:r>
      <w:r w:rsidR="7E1BF428" w:rsidRPr="46A81B4C">
        <w:rPr>
          <w:rFonts w:ascii="Times New Roman" w:hAnsi="Times New Roman" w:cs="Times New Roman"/>
        </w:rPr>
        <w:t>s</w:t>
      </w:r>
      <w:r w:rsidR="43DDF4B2" w:rsidRPr="46A81B4C">
        <w:rPr>
          <w:rFonts w:ascii="Times New Roman" w:hAnsi="Times New Roman" w:cs="Times New Roman"/>
        </w:rPr>
        <w:t>mluvních stran, aby nepozbyly platnosti a účinnosti okamžikem uplynutí doby, na kterou je Smlouva uzavřena.</w:t>
      </w:r>
      <w:r w:rsidR="17A7417C" w:rsidRPr="46A81B4C">
        <w:rPr>
          <w:rFonts w:ascii="Times New Roman" w:hAnsi="Times New Roman" w:cs="Times New Roman"/>
        </w:rPr>
        <w:t xml:space="preserve"> </w:t>
      </w:r>
      <w:r w:rsidR="008151B6">
        <w:br w:type="page"/>
      </w:r>
    </w:p>
    <w:p w14:paraId="5726C318" w14:textId="77777777" w:rsidR="00980594" w:rsidRPr="00B30B7A" w:rsidRDefault="00980594" w:rsidP="00B6654C">
      <w:pPr>
        <w:keepNext/>
        <w:rPr>
          <w:rFonts w:ascii="Times New Roman" w:hAnsi="Times New Roman"/>
          <w:b/>
          <w:szCs w:val="22"/>
        </w:rPr>
      </w:pPr>
      <w:r w:rsidRPr="00B30B7A">
        <w:rPr>
          <w:rFonts w:ascii="Times New Roman" w:hAnsi="Times New Roman"/>
          <w:b/>
          <w:szCs w:val="22"/>
        </w:rPr>
        <w:lastRenderedPageBreak/>
        <w:t>Přílohy:</w:t>
      </w:r>
    </w:p>
    <w:p w14:paraId="05174FC8" w14:textId="77777777" w:rsidR="00980594" w:rsidRPr="00B30B7A" w:rsidRDefault="00980594" w:rsidP="00980594">
      <w:pPr>
        <w:ind w:left="1418" w:hanging="1418"/>
        <w:rPr>
          <w:rFonts w:ascii="Times New Roman" w:hAnsi="Times New Roman"/>
          <w:szCs w:val="22"/>
        </w:rPr>
      </w:pPr>
      <w:r w:rsidRPr="00B30B7A">
        <w:rPr>
          <w:rFonts w:ascii="Times New Roman" w:hAnsi="Times New Roman"/>
          <w:szCs w:val="22"/>
        </w:rPr>
        <w:t xml:space="preserve">Příloha č. </w:t>
      </w:r>
      <w:r w:rsidR="00966CA8" w:rsidRPr="00B30B7A">
        <w:rPr>
          <w:rFonts w:ascii="Times New Roman" w:hAnsi="Times New Roman"/>
          <w:szCs w:val="22"/>
        </w:rPr>
        <w:t>1</w:t>
      </w:r>
      <w:r w:rsidRPr="00B30B7A">
        <w:rPr>
          <w:rFonts w:ascii="Times New Roman" w:hAnsi="Times New Roman"/>
          <w:szCs w:val="22"/>
        </w:rPr>
        <w:t xml:space="preserve">- </w:t>
      </w:r>
      <w:r w:rsidRPr="00B30B7A">
        <w:rPr>
          <w:rFonts w:ascii="Times New Roman" w:hAnsi="Times New Roman"/>
          <w:szCs w:val="22"/>
        </w:rPr>
        <w:tab/>
        <w:t>Výsledky Projektu a jejich srovnání s cíli Projektu</w:t>
      </w:r>
    </w:p>
    <w:p w14:paraId="73F13613" w14:textId="77777777" w:rsidR="00980594" w:rsidRDefault="00980594" w:rsidP="00980594">
      <w:pPr>
        <w:rPr>
          <w:rFonts w:ascii="Times New Roman" w:hAnsi="Times New Roman"/>
          <w:szCs w:val="22"/>
        </w:rPr>
      </w:pPr>
    </w:p>
    <w:p w14:paraId="75EB80FC" w14:textId="77777777" w:rsidR="00E13A37" w:rsidRPr="00B30B7A" w:rsidRDefault="00E13A37" w:rsidP="00980594">
      <w:pPr>
        <w:rPr>
          <w:rFonts w:ascii="Times New Roman" w:hAnsi="Times New Roman"/>
          <w:szCs w:val="22"/>
        </w:rPr>
      </w:pPr>
    </w:p>
    <w:p w14:paraId="07B4643A" w14:textId="037069BE" w:rsidR="00980594" w:rsidRPr="00B30B7A" w:rsidRDefault="71D1A784" w:rsidP="46A81B4C">
      <w:pPr>
        <w:rPr>
          <w:rFonts w:ascii="Times New Roman" w:hAnsi="Times New Roman"/>
        </w:rPr>
      </w:pPr>
      <w:r w:rsidRPr="3CF5BB78">
        <w:rPr>
          <w:rFonts w:ascii="Times New Roman" w:hAnsi="Times New Roman"/>
        </w:rPr>
        <w:t>V</w:t>
      </w:r>
      <w:r w:rsidR="607BEAC2" w:rsidRPr="3CF5BB78">
        <w:rPr>
          <w:rFonts w:ascii="Times New Roman" w:hAnsi="Times New Roman"/>
        </w:rPr>
        <w:t xml:space="preserve"> Praze </w:t>
      </w:r>
      <w:r w:rsidRPr="3CF5BB78">
        <w:rPr>
          <w:rFonts w:ascii="Times New Roman" w:hAnsi="Times New Roman"/>
        </w:rPr>
        <w:t>dne</w:t>
      </w:r>
      <w:r w:rsidR="66F6C1A3" w:rsidRPr="3CF5BB78">
        <w:rPr>
          <w:rFonts w:ascii="Times New Roman" w:hAnsi="Times New Roman"/>
        </w:rPr>
        <w:t xml:space="preserve"> </w:t>
      </w:r>
    </w:p>
    <w:p w14:paraId="2E75B926" w14:textId="77777777" w:rsidR="008D6BFB" w:rsidRDefault="008D6BFB" w:rsidP="00980594">
      <w:pPr>
        <w:rPr>
          <w:rFonts w:ascii="Times New Roman" w:hAnsi="Times New Roman"/>
          <w:szCs w:val="22"/>
        </w:rPr>
      </w:pPr>
    </w:p>
    <w:p w14:paraId="754CA37E" w14:textId="77777777" w:rsidR="00315E5B" w:rsidRDefault="00315E5B" w:rsidP="00980594">
      <w:pPr>
        <w:rPr>
          <w:rFonts w:ascii="Times New Roman" w:hAnsi="Times New Roman"/>
          <w:szCs w:val="22"/>
        </w:rPr>
      </w:pPr>
    </w:p>
    <w:p w14:paraId="18291DEC" w14:textId="77777777" w:rsidR="00315E5B" w:rsidRDefault="00315E5B" w:rsidP="00980594">
      <w:pPr>
        <w:rPr>
          <w:rFonts w:ascii="Times New Roman" w:hAnsi="Times New Roman"/>
          <w:szCs w:val="22"/>
        </w:rPr>
      </w:pPr>
    </w:p>
    <w:p w14:paraId="7C6DB807" w14:textId="77777777" w:rsidR="00B04436" w:rsidRPr="00B30B7A" w:rsidRDefault="00B04436" w:rsidP="00980594">
      <w:pPr>
        <w:rPr>
          <w:rFonts w:ascii="Times New Roman" w:hAnsi="Times New Roman"/>
          <w:szCs w:val="22"/>
        </w:rPr>
      </w:pPr>
    </w:p>
    <w:p w14:paraId="1839E7D2" w14:textId="77777777" w:rsidR="00980594" w:rsidRPr="00B30B7A" w:rsidRDefault="00980594" w:rsidP="00980594">
      <w:pPr>
        <w:rPr>
          <w:rFonts w:ascii="Times New Roman" w:hAnsi="Times New Roman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4"/>
        <w:gridCol w:w="389"/>
        <w:gridCol w:w="651"/>
        <w:gridCol w:w="3816"/>
      </w:tblGrid>
      <w:tr w:rsidR="00610313" w:rsidRPr="00B30B7A" w14:paraId="61DCF124" w14:textId="77777777" w:rsidTr="46A81B4C">
        <w:tc>
          <w:tcPr>
            <w:tcW w:w="4077" w:type="dxa"/>
            <w:tcBorders>
              <w:top w:val="single" w:sz="4" w:space="0" w:color="auto"/>
            </w:tcBorders>
          </w:tcPr>
          <w:p w14:paraId="007F1FC3" w14:textId="77777777" w:rsidR="00610313" w:rsidRPr="00B30B7A" w:rsidRDefault="00610313" w:rsidP="00065BA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30B7A">
              <w:rPr>
                <w:rFonts w:ascii="Times New Roman" w:hAnsi="Times New Roman"/>
                <w:b/>
                <w:szCs w:val="22"/>
              </w:rPr>
              <w:t>Za Příjemce</w:t>
            </w:r>
          </w:p>
        </w:tc>
        <w:tc>
          <w:tcPr>
            <w:tcW w:w="395" w:type="dxa"/>
          </w:tcPr>
          <w:p w14:paraId="27F21F5C" w14:textId="77777777" w:rsidR="00610313" w:rsidRPr="00B30B7A" w:rsidRDefault="00610313" w:rsidP="0098059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66" w:type="dxa"/>
          </w:tcPr>
          <w:p w14:paraId="0EA9C3A6" w14:textId="77777777" w:rsidR="00610313" w:rsidRPr="00B30B7A" w:rsidRDefault="00610313" w:rsidP="0098059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</w:tcBorders>
          </w:tcPr>
          <w:p w14:paraId="21C37144" w14:textId="77777777" w:rsidR="00610313" w:rsidRPr="00B30B7A" w:rsidRDefault="38810AAD" w:rsidP="46A81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46A81B4C">
              <w:rPr>
                <w:rFonts w:ascii="Times New Roman" w:hAnsi="Times New Roman"/>
                <w:b/>
                <w:bCs/>
              </w:rPr>
              <w:t>Za Uživatele</w:t>
            </w:r>
            <w:r w:rsidR="3F767B50" w:rsidRPr="46A81B4C">
              <w:rPr>
                <w:rFonts w:ascii="Times New Roman" w:hAnsi="Times New Roman"/>
                <w:b/>
                <w:bCs/>
              </w:rPr>
              <w:t xml:space="preserve"> 1</w:t>
            </w:r>
          </w:p>
        </w:tc>
      </w:tr>
      <w:tr w:rsidR="00610313" w:rsidRPr="00E13A37" w14:paraId="6D6FBB09" w14:textId="77777777" w:rsidTr="46A81B4C">
        <w:tc>
          <w:tcPr>
            <w:tcW w:w="4077" w:type="dxa"/>
          </w:tcPr>
          <w:p w14:paraId="741BD372" w14:textId="77777777" w:rsidR="00610313" w:rsidRPr="00E13A37" w:rsidRDefault="00610313" w:rsidP="00CB5F36">
            <w:pPr>
              <w:rPr>
                <w:rFonts w:ascii="Times New Roman" w:hAnsi="Times New Roman"/>
                <w:szCs w:val="22"/>
                <w:highlight w:val="yellow"/>
              </w:rPr>
            </w:pPr>
            <w:r w:rsidRPr="00E13A37">
              <w:rPr>
                <w:rFonts w:ascii="Times New Roman" w:hAnsi="Times New Roman"/>
                <w:szCs w:val="22"/>
              </w:rPr>
              <w:t xml:space="preserve">jméno: </w:t>
            </w:r>
            <w:r w:rsidR="00BD6817" w:rsidRPr="00E13A37">
              <w:rPr>
                <w:rFonts w:ascii="Times New Roman" w:hAnsi="Times New Roman"/>
                <w:szCs w:val="22"/>
              </w:rPr>
              <w:t>doc. RNDr. Vojtěch Petráček, CSc.</w:t>
            </w:r>
          </w:p>
        </w:tc>
        <w:tc>
          <w:tcPr>
            <w:tcW w:w="395" w:type="dxa"/>
          </w:tcPr>
          <w:p w14:paraId="6A8BAB02" w14:textId="77777777" w:rsidR="00610313" w:rsidRPr="00E13A37" w:rsidRDefault="00610313" w:rsidP="00980594">
            <w:pPr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666" w:type="dxa"/>
          </w:tcPr>
          <w:p w14:paraId="0B2C4977" w14:textId="77777777" w:rsidR="00610313" w:rsidRPr="00E13A37" w:rsidRDefault="00610313" w:rsidP="0098059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908" w:type="dxa"/>
          </w:tcPr>
          <w:p w14:paraId="3D0B16A0" w14:textId="2BB1BFB2" w:rsidR="00610313" w:rsidRPr="00E13A37" w:rsidRDefault="38810AAD" w:rsidP="46A81B4C">
            <w:pPr>
              <w:rPr>
                <w:rFonts w:ascii="Times New Roman" w:hAnsi="Times New Roman"/>
                <w:highlight w:val="yellow"/>
              </w:rPr>
            </w:pPr>
            <w:r w:rsidRPr="00E13A37">
              <w:rPr>
                <w:rFonts w:ascii="Times New Roman" w:hAnsi="Times New Roman"/>
              </w:rPr>
              <w:t xml:space="preserve">jméno: </w:t>
            </w:r>
            <w:r w:rsidR="0B2D9BF8" w:rsidRPr="00E13A37">
              <w:rPr>
                <w:rFonts w:ascii="Times New Roman" w:eastAsia="Calibri" w:hAnsi="Times New Roman"/>
                <w:color w:val="000000" w:themeColor="text1"/>
                <w:szCs w:val="22"/>
              </w:rPr>
              <w:t xml:space="preserve">prof. Ing. Rostislav </w:t>
            </w:r>
            <w:proofErr w:type="spellStart"/>
            <w:r w:rsidR="0B2D9BF8" w:rsidRPr="00E13A37">
              <w:rPr>
                <w:rFonts w:ascii="Times New Roman" w:eastAsia="Calibri" w:hAnsi="Times New Roman"/>
                <w:color w:val="000000" w:themeColor="text1"/>
                <w:szCs w:val="22"/>
              </w:rPr>
              <w:t>Drochytka</w:t>
            </w:r>
            <w:proofErr w:type="spellEnd"/>
            <w:r w:rsidR="0B2D9BF8" w:rsidRPr="00E13A37">
              <w:rPr>
                <w:rFonts w:ascii="Times New Roman" w:eastAsia="Calibri" w:hAnsi="Times New Roman"/>
                <w:color w:val="000000" w:themeColor="text1"/>
                <w:szCs w:val="22"/>
              </w:rPr>
              <w:t xml:space="preserve">, CSc., MBA, </w:t>
            </w:r>
            <w:proofErr w:type="spellStart"/>
            <w:r w:rsidR="0B2D9BF8" w:rsidRPr="00E13A37">
              <w:rPr>
                <w:rFonts w:ascii="Times New Roman" w:eastAsia="Calibri" w:hAnsi="Times New Roman"/>
                <w:color w:val="000000" w:themeColor="text1"/>
                <w:szCs w:val="22"/>
              </w:rPr>
              <w:t>dr.h.c</w:t>
            </w:r>
            <w:proofErr w:type="spellEnd"/>
            <w:r w:rsidR="0B2D9BF8" w:rsidRPr="00E13A37">
              <w:rPr>
                <w:rFonts w:ascii="Times New Roman" w:eastAsia="Calibri" w:hAnsi="Times New Roman"/>
                <w:color w:val="000000" w:themeColor="text1"/>
                <w:szCs w:val="22"/>
              </w:rPr>
              <w:t>.</w:t>
            </w:r>
            <w:r w:rsidR="0B2D9BF8" w:rsidRPr="00E13A37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610313" w:rsidRPr="00E13A37" w14:paraId="1D020B11" w14:textId="77777777" w:rsidTr="46A81B4C">
        <w:tc>
          <w:tcPr>
            <w:tcW w:w="4077" w:type="dxa"/>
          </w:tcPr>
          <w:p w14:paraId="726729F9" w14:textId="77777777" w:rsidR="00610313" w:rsidRPr="00E13A37" w:rsidRDefault="00610313" w:rsidP="00980594">
            <w:pPr>
              <w:rPr>
                <w:rFonts w:ascii="Times New Roman" w:hAnsi="Times New Roman"/>
                <w:szCs w:val="22"/>
              </w:rPr>
            </w:pPr>
            <w:r w:rsidRPr="00E13A37">
              <w:rPr>
                <w:rFonts w:ascii="Times New Roman" w:hAnsi="Times New Roman"/>
                <w:szCs w:val="22"/>
              </w:rPr>
              <w:t>funkce: rektor</w:t>
            </w:r>
          </w:p>
        </w:tc>
        <w:tc>
          <w:tcPr>
            <w:tcW w:w="395" w:type="dxa"/>
          </w:tcPr>
          <w:p w14:paraId="7AC23043" w14:textId="77777777" w:rsidR="00610313" w:rsidRPr="00E13A37" w:rsidRDefault="00610313" w:rsidP="0098059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66" w:type="dxa"/>
          </w:tcPr>
          <w:p w14:paraId="06C26F75" w14:textId="77777777" w:rsidR="00610313" w:rsidRPr="00E13A37" w:rsidRDefault="00610313" w:rsidP="0098059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908" w:type="dxa"/>
          </w:tcPr>
          <w:p w14:paraId="6C3A8B61" w14:textId="61BE3FFB" w:rsidR="00610313" w:rsidRPr="00E13A37" w:rsidRDefault="38810AAD" w:rsidP="0D698491">
            <w:pPr>
              <w:rPr>
                <w:rFonts w:ascii="Times New Roman" w:hAnsi="Times New Roman"/>
              </w:rPr>
            </w:pPr>
            <w:r w:rsidRPr="00E13A37">
              <w:rPr>
                <w:rFonts w:ascii="Times New Roman" w:hAnsi="Times New Roman"/>
              </w:rPr>
              <w:t xml:space="preserve">funkce: </w:t>
            </w:r>
            <w:r w:rsidR="4FFF3760" w:rsidRPr="00E13A37">
              <w:rPr>
                <w:rFonts w:ascii="Times New Roman" w:hAnsi="Times New Roman"/>
              </w:rPr>
              <w:t>děkan Fakulty stavební</w:t>
            </w:r>
          </w:p>
        </w:tc>
      </w:tr>
    </w:tbl>
    <w:p w14:paraId="726F4458" w14:textId="77777777" w:rsidR="009E19BC" w:rsidRPr="00E13A37" w:rsidRDefault="009E19BC" w:rsidP="009E19BC">
      <w:pPr>
        <w:jc w:val="left"/>
        <w:rPr>
          <w:rFonts w:ascii="Times New Roman" w:hAnsi="Times New Roman"/>
          <w:szCs w:val="22"/>
        </w:rPr>
      </w:pPr>
    </w:p>
    <w:p w14:paraId="319DD483" w14:textId="77777777" w:rsidR="009E19BC" w:rsidRDefault="009E19BC" w:rsidP="009E19BC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 z. prof. Ing. Jiří Máca, CSc.</w:t>
      </w:r>
    </w:p>
    <w:p w14:paraId="0EEE78D7" w14:textId="77777777" w:rsidR="00EB4824" w:rsidRDefault="6D476620" w:rsidP="46A81B4C">
      <w:pPr>
        <w:jc w:val="left"/>
        <w:rPr>
          <w:rFonts w:ascii="Times New Roman" w:hAnsi="Times New Roman"/>
        </w:rPr>
      </w:pPr>
      <w:r w:rsidRPr="46A81B4C">
        <w:rPr>
          <w:rFonts w:ascii="Times New Roman" w:hAnsi="Times New Roman"/>
        </w:rPr>
        <w:t>děkan Fakulty stavební</w:t>
      </w:r>
    </w:p>
    <w:p w14:paraId="6D9E7C03" w14:textId="77777777" w:rsidR="00EB4824" w:rsidRDefault="00EB4824" w:rsidP="46A81B4C">
      <w:pPr>
        <w:jc w:val="left"/>
        <w:rPr>
          <w:rFonts w:ascii="Times New Roman" w:hAnsi="Times New Roman"/>
        </w:rPr>
      </w:pPr>
    </w:p>
    <w:p w14:paraId="740869DC" w14:textId="77777777" w:rsidR="00EB4824" w:rsidRDefault="00EB4824" w:rsidP="46A81B4C">
      <w:pPr>
        <w:jc w:val="left"/>
        <w:rPr>
          <w:rFonts w:ascii="Times New Roman" w:hAnsi="Times New Roman"/>
        </w:rPr>
      </w:pPr>
    </w:p>
    <w:p w14:paraId="01D216FC" w14:textId="77777777" w:rsidR="00EB4824" w:rsidRPr="00B30B7A" w:rsidRDefault="00EB4824" w:rsidP="46A81B4C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389"/>
        <w:gridCol w:w="650"/>
        <w:gridCol w:w="3822"/>
      </w:tblGrid>
      <w:tr w:rsidR="00EB4824" w:rsidRPr="00B30B7A" w14:paraId="489E1ADD" w14:textId="77777777" w:rsidTr="67CFF410">
        <w:trPr>
          <w:trHeight w:val="300"/>
        </w:trPr>
        <w:tc>
          <w:tcPr>
            <w:tcW w:w="4077" w:type="dxa"/>
            <w:tcBorders>
              <w:top w:val="single" w:sz="4" w:space="0" w:color="auto"/>
            </w:tcBorders>
          </w:tcPr>
          <w:p w14:paraId="73C870F9" w14:textId="77777777" w:rsidR="00EB4824" w:rsidRPr="00B30B7A" w:rsidRDefault="3F767B50" w:rsidP="46A81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46A81B4C">
              <w:rPr>
                <w:rFonts w:ascii="Times New Roman" w:hAnsi="Times New Roman"/>
                <w:b/>
                <w:bCs/>
              </w:rPr>
              <w:t>Za Uživatele 2</w:t>
            </w:r>
          </w:p>
        </w:tc>
        <w:tc>
          <w:tcPr>
            <w:tcW w:w="395" w:type="dxa"/>
          </w:tcPr>
          <w:p w14:paraId="6BA2FFD6" w14:textId="77777777" w:rsidR="00EB4824" w:rsidRPr="00B30B7A" w:rsidRDefault="00EB4824" w:rsidP="46A81B4C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14:paraId="673D9D91" w14:textId="77777777" w:rsidR="00EB4824" w:rsidRPr="00B30B7A" w:rsidRDefault="00EB4824" w:rsidP="46A81B4C">
            <w:pPr>
              <w:rPr>
                <w:rFonts w:ascii="Times New Roman" w:hAnsi="Times New Roman"/>
              </w:rPr>
            </w:pPr>
          </w:p>
        </w:tc>
        <w:tc>
          <w:tcPr>
            <w:tcW w:w="3908" w:type="dxa"/>
            <w:tcBorders>
              <w:top w:val="single" w:sz="4" w:space="0" w:color="auto"/>
            </w:tcBorders>
          </w:tcPr>
          <w:p w14:paraId="41D2A203" w14:textId="77777777" w:rsidR="00EB4824" w:rsidRPr="00B30B7A" w:rsidRDefault="3F767B50" w:rsidP="46A81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46A81B4C">
              <w:rPr>
                <w:rFonts w:ascii="Times New Roman" w:hAnsi="Times New Roman"/>
                <w:b/>
                <w:bCs/>
              </w:rPr>
              <w:t>Za Uživatele 3</w:t>
            </w:r>
          </w:p>
        </w:tc>
      </w:tr>
      <w:tr w:rsidR="00EB4824" w:rsidRPr="00B30B7A" w14:paraId="17D3935A" w14:textId="77777777" w:rsidTr="67CFF410">
        <w:trPr>
          <w:trHeight w:val="300"/>
        </w:trPr>
        <w:tc>
          <w:tcPr>
            <w:tcW w:w="4077" w:type="dxa"/>
          </w:tcPr>
          <w:p w14:paraId="74797EF4" w14:textId="0A954E22" w:rsidR="00EB4824" w:rsidRPr="00BF7C00" w:rsidRDefault="3F767B50" w:rsidP="46A81B4C">
            <w:pPr>
              <w:rPr>
                <w:rFonts w:ascii="Times New Roman" w:hAnsi="Times New Roman"/>
              </w:rPr>
            </w:pPr>
            <w:r w:rsidRPr="00BF7C00">
              <w:rPr>
                <w:rFonts w:ascii="Times New Roman" w:hAnsi="Times New Roman"/>
              </w:rPr>
              <w:t xml:space="preserve">jméno: </w:t>
            </w:r>
            <w:r w:rsidR="473D8FD1" w:rsidRPr="00BF7C00">
              <w:rPr>
                <w:rFonts w:ascii="Times New Roman" w:hAnsi="Times New Roman"/>
              </w:rPr>
              <w:t xml:space="preserve">Ing. Kamil </w:t>
            </w:r>
            <w:r w:rsidR="08305E5C" w:rsidRPr="00BF7C00">
              <w:rPr>
                <w:rFonts w:ascii="Times New Roman" w:hAnsi="Times New Roman"/>
              </w:rPr>
              <w:t>H</w:t>
            </w:r>
            <w:r w:rsidR="473D8FD1" w:rsidRPr="00BF7C00">
              <w:rPr>
                <w:rFonts w:ascii="Times New Roman" w:hAnsi="Times New Roman"/>
              </w:rPr>
              <w:t>rbek</w:t>
            </w:r>
          </w:p>
        </w:tc>
        <w:tc>
          <w:tcPr>
            <w:tcW w:w="395" w:type="dxa"/>
          </w:tcPr>
          <w:p w14:paraId="74083B57" w14:textId="77777777" w:rsidR="00EB4824" w:rsidRPr="00BF7C00" w:rsidRDefault="00EB4824" w:rsidP="46A81B4C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14:paraId="7AD97D9A" w14:textId="77777777" w:rsidR="00EB4824" w:rsidRPr="00BF7C00" w:rsidRDefault="00EB4824" w:rsidP="46A81B4C">
            <w:pPr>
              <w:rPr>
                <w:rFonts w:ascii="Times New Roman" w:hAnsi="Times New Roman"/>
              </w:rPr>
            </w:pPr>
          </w:p>
        </w:tc>
        <w:tc>
          <w:tcPr>
            <w:tcW w:w="3908" w:type="dxa"/>
          </w:tcPr>
          <w:p w14:paraId="04B466AC" w14:textId="1CE312FE" w:rsidR="00EB4824" w:rsidRPr="00BF7C00" w:rsidRDefault="3F767B50" w:rsidP="46A81B4C">
            <w:pPr>
              <w:rPr>
                <w:rFonts w:ascii="Times New Roman" w:hAnsi="Times New Roman"/>
              </w:rPr>
            </w:pPr>
            <w:r w:rsidRPr="00BF7C00">
              <w:rPr>
                <w:rFonts w:ascii="Times New Roman" w:hAnsi="Times New Roman"/>
              </w:rPr>
              <w:t xml:space="preserve">jméno: </w:t>
            </w:r>
            <w:r w:rsidR="15758F8C" w:rsidRPr="00BF7C00">
              <w:rPr>
                <w:rFonts w:ascii="Times New Roman" w:hAnsi="Times New Roman"/>
              </w:rPr>
              <w:t>Mgr. Michal Urbánek</w:t>
            </w:r>
          </w:p>
        </w:tc>
      </w:tr>
      <w:tr w:rsidR="00EB4824" w:rsidRPr="00B30B7A" w14:paraId="1FF53587" w14:textId="77777777" w:rsidTr="67CFF410">
        <w:trPr>
          <w:trHeight w:val="300"/>
        </w:trPr>
        <w:tc>
          <w:tcPr>
            <w:tcW w:w="4077" w:type="dxa"/>
          </w:tcPr>
          <w:p w14:paraId="2AC8A662" w14:textId="1DC07C98" w:rsidR="00EB4824" w:rsidRPr="00B30B7A" w:rsidRDefault="3F767B50" w:rsidP="46A81B4C">
            <w:pPr>
              <w:rPr>
                <w:rFonts w:ascii="Times New Roman" w:hAnsi="Times New Roman"/>
              </w:rPr>
            </w:pPr>
            <w:r w:rsidRPr="7582BEF2">
              <w:rPr>
                <w:rFonts w:ascii="Times New Roman" w:hAnsi="Times New Roman"/>
              </w:rPr>
              <w:t>funkce:</w:t>
            </w:r>
            <w:r w:rsidR="1E05A1A5" w:rsidRPr="7582BEF2">
              <w:rPr>
                <w:rFonts w:ascii="Times New Roman" w:hAnsi="Times New Roman"/>
              </w:rPr>
              <w:t xml:space="preserve"> prokurista</w:t>
            </w:r>
          </w:p>
        </w:tc>
        <w:tc>
          <w:tcPr>
            <w:tcW w:w="395" w:type="dxa"/>
          </w:tcPr>
          <w:p w14:paraId="6EA3CA67" w14:textId="77777777" w:rsidR="00EB4824" w:rsidRPr="00B30B7A" w:rsidRDefault="00EB4824" w:rsidP="46A81B4C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14:paraId="1C98B23A" w14:textId="77777777" w:rsidR="00EB4824" w:rsidRPr="00B30B7A" w:rsidRDefault="00EB4824" w:rsidP="46A81B4C">
            <w:pPr>
              <w:rPr>
                <w:rFonts w:ascii="Times New Roman" w:hAnsi="Times New Roman"/>
              </w:rPr>
            </w:pPr>
          </w:p>
        </w:tc>
        <w:tc>
          <w:tcPr>
            <w:tcW w:w="3908" w:type="dxa"/>
          </w:tcPr>
          <w:p w14:paraId="28FA289F" w14:textId="4AD9B9FA" w:rsidR="00EB4824" w:rsidRPr="00B30B7A" w:rsidRDefault="3F767B50" w:rsidP="46A81B4C">
            <w:pPr>
              <w:rPr>
                <w:rFonts w:ascii="Times New Roman" w:hAnsi="Times New Roman"/>
              </w:rPr>
            </w:pPr>
            <w:r w:rsidRPr="67CFF410">
              <w:rPr>
                <w:rFonts w:ascii="Times New Roman" w:hAnsi="Times New Roman"/>
              </w:rPr>
              <w:t xml:space="preserve">funkce: </w:t>
            </w:r>
            <w:r w:rsidR="49C1D3EF" w:rsidRPr="67CFF410">
              <w:rPr>
                <w:rFonts w:ascii="Times New Roman" w:hAnsi="Times New Roman"/>
              </w:rPr>
              <w:t>generální ředitel a předseda představenstva</w:t>
            </w:r>
          </w:p>
        </w:tc>
      </w:tr>
    </w:tbl>
    <w:p w14:paraId="1D1346C0" w14:textId="77777777" w:rsidR="00EB4824" w:rsidRDefault="00EB4824" w:rsidP="46A81B4C">
      <w:pPr>
        <w:jc w:val="left"/>
        <w:rPr>
          <w:rFonts w:ascii="Times New Roman" w:hAnsi="Times New Roman"/>
        </w:rPr>
      </w:pPr>
    </w:p>
    <w:p w14:paraId="078DEAE7" w14:textId="77777777" w:rsidR="00EB4824" w:rsidRDefault="00EB4824" w:rsidP="46A81B4C">
      <w:pPr>
        <w:jc w:val="left"/>
        <w:rPr>
          <w:rFonts w:ascii="Times New Roman" w:hAnsi="Times New Roman"/>
        </w:rPr>
      </w:pPr>
    </w:p>
    <w:p w14:paraId="6A794767" w14:textId="77777777" w:rsidR="00EB4824" w:rsidRDefault="00EB4824" w:rsidP="46A81B4C">
      <w:pPr>
        <w:jc w:val="left"/>
        <w:rPr>
          <w:rFonts w:ascii="Times New Roman" w:hAnsi="Times New Roman"/>
        </w:rPr>
      </w:pPr>
    </w:p>
    <w:p w14:paraId="49B5300E" w14:textId="77777777" w:rsidR="00C61A0F" w:rsidRPr="00B30B7A" w:rsidRDefault="00980594" w:rsidP="009E19BC">
      <w:pPr>
        <w:jc w:val="left"/>
        <w:rPr>
          <w:rFonts w:ascii="Times New Roman" w:hAnsi="Times New Roman"/>
          <w:b/>
          <w:szCs w:val="22"/>
          <w:highlight w:val="yellow"/>
        </w:rPr>
      </w:pPr>
      <w:r w:rsidRPr="00B30B7A">
        <w:rPr>
          <w:rFonts w:ascii="Times New Roman" w:hAnsi="Times New Roman"/>
          <w:szCs w:val="22"/>
        </w:rPr>
        <w:br w:type="page"/>
      </w:r>
      <w:r w:rsidR="00C61A0F" w:rsidRPr="00B30B7A">
        <w:rPr>
          <w:rFonts w:ascii="Times New Roman" w:hAnsi="Times New Roman"/>
          <w:b/>
          <w:szCs w:val="22"/>
        </w:rPr>
        <w:lastRenderedPageBreak/>
        <w:t xml:space="preserve">Příloha č. </w:t>
      </w:r>
      <w:r w:rsidR="00966CA8" w:rsidRPr="00B30B7A">
        <w:rPr>
          <w:rFonts w:ascii="Times New Roman" w:hAnsi="Times New Roman"/>
          <w:b/>
          <w:szCs w:val="22"/>
        </w:rPr>
        <w:t>1</w:t>
      </w:r>
      <w:r w:rsidR="00C61A0F" w:rsidRPr="00B30B7A">
        <w:rPr>
          <w:rFonts w:ascii="Times New Roman" w:hAnsi="Times New Roman"/>
          <w:b/>
          <w:szCs w:val="22"/>
        </w:rPr>
        <w:t xml:space="preserve">- </w:t>
      </w:r>
      <w:r w:rsidR="00C61A0F" w:rsidRPr="00B30B7A">
        <w:rPr>
          <w:rFonts w:ascii="Times New Roman" w:hAnsi="Times New Roman"/>
          <w:b/>
          <w:szCs w:val="22"/>
        </w:rPr>
        <w:tab/>
        <w:t>Výsledky Projektu a jejich srovnání s cíli Projektu</w:t>
      </w:r>
    </w:p>
    <w:p w14:paraId="470169AB" w14:textId="77777777" w:rsidR="00C61A0F" w:rsidRPr="00B30B7A" w:rsidRDefault="00C61A0F" w:rsidP="00C61A0F">
      <w:pPr>
        <w:jc w:val="center"/>
        <w:rPr>
          <w:rFonts w:ascii="Times New Roman" w:hAnsi="Times New Roman"/>
          <w:b/>
          <w:szCs w:val="22"/>
          <w:highlight w:val="yellow"/>
        </w:rPr>
      </w:pPr>
    </w:p>
    <w:p w14:paraId="1C3FA422" w14:textId="77777777" w:rsidR="00C61A0F" w:rsidRDefault="00C61A0F" w:rsidP="00C61A0F">
      <w:pPr>
        <w:jc w:val="center"/>
        <w:rPr>
          <w:rFonts w:ascii="Times New Roman" w:hAnsi="Times New Roman"/>
          <w:b/>
          <w:szCs w:val="22"/>
          <w:highlight w:val="yellow"/>
        </w:rPr>
      </w:pPr>
    </w:p>
    <w:tbl>
      <w:tblPr>
        <w:tblW w:w="9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700"/>
        <w:gridCol w:w="2180"/>
        <w:gridCol w:w="2180"/>
      </w:tblGrid>
      <w:tr w:rsidR="00144AB6" w:rsidRPr="00144AB6" w14:paraId="41C2CF4B" w14:textId="77777777" w:rsidTr="46A81B4C">
        <w:trPr>
          <w:trHeight w:val="255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6C1D" w14:textId="77777777" w:rsidR="00144AB6" w:rsidRPr="00144AB6" w:rsidRDefault="00144AB6" w:rsidP="00144AB6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AB6">
              <w:rPr>
                <w:rFonts w:ascii="Times New Roman" w:hAnsi="Times New Roman"/>
                <w:b/>
                <w:bCs/>
                <w:sz w:val="20"/>
                <w:szCs w:val="20"/>
              </w:rPr>
              <w:t>Číslo výsledku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847B" w14:textId="77777777" w:rsidR="00144AB6" w:rsidRPr="00144AB6" w:rsidRDefault="00144AB6" w:rsidP="00144AB6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AB6">
              <w:rPr>
                <w:rFonts w:ascii="Times New Roman" w:hAnsi="Times New Roman"/>
                <w:b/>
                <w:bCs/>
                <w:sz w:val="20"/>
                <w:szCs w:val="20"/>
              </w:rPr>
              <w:t>Vymezení výsledku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2466" w14:textId="77777777" w:rsidR="00144AB6" w:rsidRPr="00144AB6" w:rsidRDefault="00144AB6" w:rsidP="00144AB6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AB6">
              <w:rPr>
                <w:rFonts w:ascii="Times New Roman" w:hAnsi="Times New Roman"/>
                <w:b/>
                <w:bCs/>
                <w:sz w:val="20"/>
                <w:szCs w:val="20"/>
              </w:rPr>
              <w:t>Kategorie výsledku RIV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1BFE" w14:textId="77777777" w:rsidR="00144AB6" w:rsidRPr="00144AB6" w:rsidRDefault="00144AB6" w:rsidP="00144AB6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AB6">
              <w:rPr>
                <w:rFonts w:ascii="Times New Roman" w:hAnsi="Times New Roman"/>
                <w:b/>
                <w:bCs/>
                <w:sz w:val="20"/>
                <w:szCs w:val="20"/>
              </w:rPr>
              <w:t>Srovnání s cíli Projektu</w:t>
            </w:r>
          </w:p>
        </w:tc>
      </w:tr>
      <w:tr w:rsidR="00144AB6" w:rsidRPr="00144AB6" w14:paraId="2EB41CB4" w14:textId="77777777" w:rsidTr="46A81B4C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3900" w14:textId="77777777" w:rsidR="00144AB6" w:rsidRPr="00D10D71" w:rsidRDefault="351B6F0F" w:rsidP="00144AB6">
            <w:pPr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46A81B4C">
              <w:rPr>
                <w:rFonts w:ascii="Times New Roman" w:hAnsi="Times New Roman"/>
                <w:sz w:val="20"/>
                <w:szCs w:val="20"/>
              </w:rPr>
              <w:t>CK01000158-V1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29D26" w14:textId="77777777" w:rsidR="00474603" w:rsidRPr="00474603" w:rsidRDefault="594739A4" w:rsidP="00474603">
            <w:pPr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46A81B4C">
              <w:rPr>
                <w:rFonts w:ascii="Times New Roman" w:hAnsi="Times New Roman"/>
                <w:sz w:val="20"/>
                <w:szCs w:val="20"/>
              </w:rPr>
              <w:t xml:space="preserve">Asfaltová směs s vysokým podílem R-materiálu a </w:t>
            </w:r>
            <w:proofErr w:type="spellStart"/>
            <w:r w:rsidRPr="46A81B4C">
              <w:rPr>
                <w:rFonts w:ascii="Times New Roman" w:hAnsi="Times New Roman"/>
                <w:sz w:val="20"/>
                <w:szCs w:val="20"/>
              </w:rPr>
              <w:t>PmB</w:t>
            </w:r>
            <w:proofErr w:type="spellEnd"/>
          </w:p>
          <w:p w14:paraId="6D03A713" w14:textId="77777777" w:rsidR="00144AB6" w:rsidRPr="00D10D71" w:rsidRDefault="594739A4" w:rsidP="00474603">
            <w:pPr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46A81B4C">
              <w:rPr>
                <w:rFonts w:ascii="Times New Roman" w:hAnsi="Times New Roman"/>
                <w:sz w:val="20"/>
                <w:szCs w:val="20"/>
              </w:rPr>
              <w:t>pojivem pro obrusné vrstvy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6FCD" w14:textId="4AE087E0" w:rsidR="00144AB6" w:rsidRPr="00744417" w:rsidRDefault="351B6F0F" w:rsidP="00144AB6">
            <w:pPr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46A81B4C">
              <w:rPr>
                <w:rFonts w:ascii="Times New Roman" w:hAnsi="Times New Roman"/>
                <w:sz w:val="20"/>
                <w:szCs w:val="20"/>
              </w:rPr>
              <w:t>Ztech</w:t>
            </w:r>
            <w:proofErr w:type="spellEnd"/>
            <w:r w:rsidRPr="46A81B4C">
              <w:rPr>
                <w:rFonts w:ascii="Times New Roman" w:hAnsi="Times New Roman"/>
                <w:sz w:val="20"/>
                <w:szCs w:val="20"/>
              </w:rPr>
              <w:t xml:space="preserve"> – Ověřená technologie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D488" w14:textId="77777777" w:rsidR="00144AB6" w:rsidRPr="00744417" w:rsidRDefault="127BC1A7" w:rsidP="17613A8C">
            <w:pPr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6A81B4C">
              <w:rPr>
                <w:rFonts w:ascii="Times New Roman" w:hAnsi="Times New Roman"/>
                <w:sz w:val="20"/>
                <w:szCs w:val="20"/>
              </w:rPr>
              <w:t>X - dosaženo</w:t>
            </w:r>
            <w:proofErr w:type="gramEnd"/>
          </w:p>
        </w:tc>
      </w:tr>
      <w:tr w:rsidR="00144AB6" w:rsidRPr="00144AB6" w14:paraId="63DDFB18" w14:textId="77777777" w:rsidTr="46A81B4C">
        <w:trPr>
          <w:trHeight w:val="76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E240" w14:textId="77777777" w:rsidR="00144AB6" w:rsidRPr="00D10D71" w:rsidRDefault="351B6F0F" w:rsidP="00144AB6">
            <w:pPr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46A81B4C">
              <w:rPr>
                <w:rFonts w:ascii="Times New Roman" w:hAnsi="Times New Roman"/>
                <w:sz w:val="20"/>
                <w:szCs w:val="20"/>
              </w:rPr>
              <w:t>CK01000158-V3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46747" w14:textId="77777777" w:rsidR="00474603" w:rsidRPr="00474603" w:rsidRDefault="594739A4" w:rsidP="00474603">
            <w:pPr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46A81B4C">
              <w:rPr>
                <w:rFonts w:ascii="Times New Roman" w:hAnsi="Times New Roman"/>
                <w:sz w:val="20"/>
                <w:szCs w:val="20"/>
              </w:rPr>
              <w:t xml:space="preserve">Asfaltová směs s vysokým podílem R-materiálu a </w:t>
            </w:r>
            <w:proofErr w:type="spellStart"/>
            <w:r w:rsidRPr="46A81B4C">
              <w:rPr>
                <w:rFonts w:ascii="Times New Roman" w:hAnsi="Times New Roman"/>
                <w:sz w:val="20"/>
                <w:szCs w:val="20"/>
              </w:rPr>
              <w:t>PmB</w:t>
            </w:r>
            <w:proofErr w:type="spellEnd"/>
          </w:p>
          <w:p w14:paraId="1B8AC0D9" w14:textId="77777777" w:rsidR="00144AB6" w:rsidRPr="00D10D71" w:rsidRDefault="594739A4" w:rsidP="00474603">
            <w:pPr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46A81B4C">
              <w:rPr>
                <w:rFonts w:ascii="Times New Roman" w:hAnsi="Times New Roman"/>
                <w:sz w:val="20"/>
                <w:szCs w:val="20"/>
              </w:rPr>
              <w:t>pojivem pro ložní vrstvy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0532" w14:textId="54B2B0F0" w:rsidR="00144AB6" w:rsidRPr="00744417" w:rsidRDefault="351B6F0F" w:rsidP="00144AB6">
            <w:pPr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46A81B4C">
              <w:rPr>
                <w:rFonts w:ascii="Times New Roman" w:hAnsi="Times New Roman"/>
                <w:sz w:val="20"/>
                <w:szCs w:val="20"/>
              </w:rPr>
              <w:t>Ztech</w:t>
            </w:r>
            <w:proofErr w:type="spellEnd"/>
            <w:r w:rsidRPr="46A81B4C">
              <w:rPr>
                <w:rFonts w:ascii="Times New Roman" w:hAnsi="Times New Roman"/>
                <w:sz w:val="20"/>
                <w:szCs w:val="20"/>
              </w:rPr>
              <w:t xml:space="preserve"> – Ověřená technologie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2A22" w14:textId="77777777" w:rsidR="00144AB6" w:rsidRPr="00744417" w:rsidRDefault="127BC1A7" w:rsidP="17613A8C">
            <w:pPr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46A81B4C">
              <w:rPr>
                <w:rFonts w:ascii="Times New Roman" w:hAnsi="Times New Roman"/>
                <w:sz w:val="20"/>
                <w:szCs w:val="20"/>
              </w:rPr>
              <w:t>X – dosaženo a pokračuje dle implementačního plánu</w:t>
            </w:r>
          </w:p>
        </w:tc>
      </w:tr>
      <w:tr w:rsidR="00144AB6" w:rsidRPr="00144AB6" w14:paraId="25C7AB82" w14:textId="77777777" w:rsidTr="46A81B4C">
        <w:trPr>
          <w:trHeight w:val="76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B005" w14:textId="77777777" w:rsidR="00144AB6" w:rsidRPr="00D10D71" w:rsidRDefault="351B6F0F" w:rsidP="00144AB6">
            <w:pPr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46A81B4C">
              <w:rPr>
                <w:rFonts w:ascii="Times New Roman" w:hAnsi="Times New Roman"/>
                <w:sz w:val="20"/>
                <w:szCs w:val="20"/>
              </w:rPr>
              <w:t>CK01000158-V4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B9AA9" w14:textId="77777777" w:rsidR="00474603" w:rsidRPr="00474603" w:rsidRDefault="594739A4" w:rsidP="00474603">
            <w:pPr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46A81B4C">
              <w:rPr>
                <w:rFonts w:ascii="Times New Roman" w:hAnsi="Times New Roman"/>
                <w:sz w:val="20"/>
                <w:szCs w:val="20"/>
              </w:rPr>
              <w:t xml:space="preserve">Asfaltová směs s vysokým podílem R-materiálu a </w:t>
            </w:r>
            <w:proofErr w:type="spellStart"/>
            <w:r w:rsidRPr="46A81B4C">
              <w:rPr>
                <w:rFonts w:ascii="Times New Roman" w:hAnsi="Times New Roman"/>
                <w:sz w:val="20"/>
                <w:szCs w:val="20"/>
              </w:rPr>
              <w:t>PmB</w:t>
            </w:r>
            <w:proofErr w:type="spellEnd"/>
          </w:p>
          <w:p w14:paraId="64F94658" w14:textId="77777777" w:rsidR="00144AB6" w:rsidRPr="00D10D71" w:rsidRDefault="594739A4" w:rsidP="00474603">
            <w:pPr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46A81B4C">
              <w:rPr>
                <w:rFonts w:ascii="Times New Roman" w:hAnsi="Times New Roman"/>
                <w:sz w:val="20"/>
                <w:szCs w:val="20"/>
              </w:rPr>
              <w:t>pojivem pro podkladní vrstvy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8F09" w14:textId="5EA75FF6" w:rsidR="00144AB6" w:rsidRPr="00744417" w:rsidRDefault="351B6F0F" w:rsidP="00144AB6">
            <w:pPr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46A81B4C">
              <w:rPr>
                <w:rFonts w:ascii="Times New Roman" w:hAnsi="Times New Roman"/>
                <w:sz w:val="20"/>
                <w:szCs w:val="20"/>
              </w:rPr>
              <w:t>Ztech</w:t>
            </w:r>
            <w:proofErr w:type="spellEnd"/>
            <w:r w:rsidRPr="46A81B4C">
              <w:rPr>
                <w:rFonts w:ascii="Times New Roman" w:hAnsi="Times New Roman"/>
                <w:sz w:val="20"/>
                <w:szCs w:val="20"/>
              </w:rPr>
              <w:t xml:space="preserve"> – Ověřená technologie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29C7" w14:textId="77777777" w:rsidR="00144AB6" w:rsidRPr="00744417" w:rsidRDefault="127BC1A7" w:rsidP="17613A8C">
            <w:pPr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46A81B4C">
              <w:rPr>
                <w:rFonts w:ascii="Times New Roman" w:hAnsi="Times New Roman"/>
                <w:sz w:val="20"/>
                <w:szCs w:val="20"/>
              </w:rPr>
              <w:t>X – dosaženo a pokračuje dle implementačního plánu</w:t>
            </w:r>
          </w:p>
        </w:tc>
      </w:tr>
      <w:tr w:rsidR="00144AB6" w:rsidRPr="00144AB6" w14:paraId="40BA5B23" w14:textId="77777777" w:rsidTr="46A81B4C">
        <w:trPr>
          <w:trHeight w:val="76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697F" w14:textId="77777777" w:rsidR="00144AB6" w:rsidRPr="00D10D71" w:rsidRDefault="351B6F0F" w:rsidP="00144AB6">
            <w:pPr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46A81B4C">
              <w:rPr>
                <w:rFonts w:ascii="Times New Roman" w:hAnsi="Times New Roman"/>
                <w:sz w:val="20"/>
                <w:szCs w:val="20"/>
              </w:rPr>
              <w:t>CK01000158-V5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B3415" w14:textId="77777777" w:rsidR="00474603" w:rsidRPr="00474603" w:rsidRDefault="594739A4" w:rsidP="00474603">
            <w:pPr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46A81B4C">
              <w:rPr>
                <w:rFonts w:ascii="Times New Roman" w:hAnsi="Times New Roman"/>
                <w:sz w:val="20"/>
                <w:szCs w:val="20"/>
              </w:rPr>
              <w:t>Granule modifikující asfaltovou směs s vysokým podílem</w:t>
            </w:r>
          </w:p>
          <w:p w14:paraId="3C69E8B7" w14:textId="77777777" w:rsidR="00144AB6" w:rsidRPr="00D10D71" w:rsidRDefault="594739A4" w:rsidP="00474603">
            <w:pPr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46A81B4C">
              <w:rPr>
                <w:rFonts w:ascii="Times New Roman" w:hAnsi="Times New Roman"/>
                <w:sz w:val="20"/>
                <w:szCs w:val="20"/>
              </w:rPr>
              <w:t>R-materiálu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7B36" w14:textId="67CE2789" w:rsidR="00144AB6" w:rsidRPr="00744417" w:rsidRDefault="351B6F0F" w:rsidP="00144AB6">
            <w:pPr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46A81B4C">
              <w:rPr>
                <w:rFonts w:ascii="Times New Roman" w:hAnsi="Times New Roman"/>
                <w:sz w:val="20"/>
                <w:szCs w:val="20"/>
              </w:rPr>
              <w:t>Fuzit</w:t>
            </w:r>
            <w:proofErr w:type="spellEnd"/>
            <w:r w:rsidRPr="46A81B4C">
              <w:rPr>
                <w:rFonts w:ascii="Times New Roman" w:hAnsi="Times New Roman"/>
                <w:sz w:val="20"/>
                <w:szCs w:val="20"/>
              </w:rPr>
              <w:t xml:space="preserve"> – Užitný vzor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B271" w14:textId="77777777" w:rsidR="00144AB6" w:rsidRPr="00744417" w:rsidRDefault="127BC1A7" w:rsidP="17613A8C">
            <w:pPr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46A81B4C">
              <w:rPr>
                <w:rFonts w:ascii="Times New Roman" w:hAnsi="Times New Roman"/>
                <w:sz w:val="20"/>
                <w:szCs w:val="20"/>
              </w:rPr>
              <w:t>X – dosaženo a pokračuje dle implementačního plánu</w:t>
            </w:r>
          </w:p>
        </w:tc>
      </w:tr>
      <w:tr w:rsidR="17613A8C" w14:paraId="6295379C" w14:textId="77777777" w:rsidTr="46A81B4C">
        <w:trPr>
          <w:trHeight w:val="76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B869" w14:textId="6F8D85D9" w:rsidR="17613A8C" w:rsidRDefault="1A7AECC5" w:rsidP="17613A8C">
            <w:pPr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46A81B4C">
              <w:rPr>
                <w:rFonts w:ascii="Times New Roman" w:hAnsi="Times New Roman"/>
                <w:sz w:val="20"/>
                <w:szCs w:val="20"/>
              </w:rPr>
              <w:t>CK01000158-V</w:t>
            </w:r>
            <w:r w:rsidR="125814BA" w:rsidRPr="46A81B4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8E97A" w14:textId="77777777" w:rsidR="17613A8C" w:rsidRDefault="17613A8C" w:rsidP="17613A8C">
            <w:pPr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17613A8C">
              <w:rPr>
                <w:rFonts w:ascii="Times New Roman" w:hAnsi="Times New Roman"/>
                <w:sz w:val="20"/>
                <w:szCs w:val="20"/>
              </w:rPr>
              <w:t>Pravidla uplatnění modifikovaných asfaltových směsí s vyšším</w:t>
            </w:r>
          </w:p>
          <w:p w14:paraId="3CF4AE8E" w14:textId="77777777" w:rsidR="17613A8C" w:rsidRDefault="17613A8C" w:rsidP="17613A8C">
            <w:pPr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17613A8C">
              <w:rPr>
                <w:rFonts w:ascii="Times New Roman" w:hAnsi="Times New Roman"/>
                <w:sz w:val="20"/>
                <w:szCs w:val="20"/>
              </w:rPr>
              <w:t>podílem R-materiálu v normě ČSN 73 6121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0E4C" w14:textId="4C71104F" w:rsidR="17613A8C" w:rsidRDefault="1A7AECC5" w:rsidP="17613A8C">
            <w:pPr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46A81B4C">
              <w:rPr>
                <w:rFonts w:ascii="Times New Roman" w:hAnsi="Times New Roman"/>
                <w:sz w:val="20"/>
                <w:szCs w:val="20"/>
              </w:rPr>
              <w:t>Hleg</w:t>
            </w:r>
            <w:proofErr w:type="spellEnd"/>
            <w:r w:rsidRPr="46A81B4C">
              <w:rPr>
                <w:rFonts w:ascii="Times New Roman" w:hAnsi="Times New Roman"/>
                <w:sz w:val="20"/>
                <w:szCs w:val="20"/>
              </w:rPr>
              <w:t xml:space="preserve"> – výsledky promítnuté do právních předpisů</w:t>
            </w:r>
            <w:r w:rsidR="71525EF4" w:rsidRPr="46A81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46A81B4C">
              <w:rPr>
                <w:rFonts w:ascii="Times New Roman" w:hAnsi="Times New Roman"/>
                <w:sz w:val="20"/>
                <w:szCs w:val="20"/>
              </w:rPr>
              <w:t>a norem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EF95" w14:textId="77777777" w:rsidR="17613A8C" w:rsidRDefault="1A7AECC5" w:rsidP="17613A8C">
            <w:pPr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46A81B4C">
              <w:rPr>
                <w:rFonts w:ascii="Times New Roman" w:hAnsi="Times New Roman"/>
                <w:sz w:val="20"/>
                <w:szCs w:val="20"/>
              </w:rPr>
              <w:t>X - dosaženo</w:t>
            </w:r>
            <w:proofErr w:type="gramEnd"/>
          </w:p>
        </w:tc>
      </w:tr>
    </w:tbl>
    <w:p w14:paraId="48472F7F" w14:textId="77777777" w:rsidR="00144AB6" w:rsidRPr="00B30B7A" w:rsidRDefault="00144AB6" w:rsidP="00C61A0F">
      <w:pPr>
        <w:jc w:val="center"/>
        <w:rPr>
          <w:rFonts w:ascii="Times New Roman" w:hAnsi="Times New Roman"/>
          <w:b/>
          <w:szCs w:val="22"/>
          <w:highlight w:val="yellow"/>
        </w:rPr>
      </w:pPr>
    </w:p>
    <w:p w14:paraId="6DF5F68C" w14:textId="77777777" w:rsidR="00C61A0F" w:rsidRPr="00B30B7A" w:rsidRDefault="00C61A0F" w:rsidP="00C61A0F">
      <w:pPr>
        <w:jc w:val="center"/>
        <w:rPr>
          <w:rFonts w:ascii="Times New Roman" w:hAnsi="Times New Roman"/>
          <w:b/>
          <w:szCs w:val="22"/>
        </w:rPr>
      </w:pPr>
    </w:p>
    <w:p w14:paraId="3479DE1C" w14:textId="2D09F8A0" w:rsidR="46A81B4C" w:rsidRDefault="46A81B4C" w:rsidP="00B04E64">
      <w:pPr>
        <w:rPr>
          <w:rFonts w:ascii="Times New Roman" w:hAnsi="Times New Roman"/>
          <w:b/>
          <w:bCs/>
        </w:rPr>
      </w:pPr>
    </w:p>
    <w:sectPr w:rsidR="46A81B4C" w:rsidSect="00E60912">
      <w:headerReference w:type="default" r:id="rId7"/>
      <w:footerReference w:type="default" r:id="rId8"/>
      <w:footerReference w:type="first" r:id="rId9"/>
      <w:pgSz w:w="11906" w:h="16838" w:code="9"/>
      <w:pgMar w:top="1276" w:right="1276" w:bottom="1438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BA143" w14:textId="77777777" w:rsidR="00183515" w:rsidRDefault="00183515">
      <w:r>
        <w:separator/>
      </w:r>
    </w:p>
  </w:endnote>
  <w:endnote w:type="continuationSeparator" w:id="0">
    <w:p w14:paraId="1AF922FA" w14:textId="77777777" w:rsidR="00183515" w:rsidRDefault="0018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7764076"/>
      <w:docPartObj>
        <w:docPartGallery w:val="Page Numbers (Bottom of Page)"/>
        <w:docPartUnique/>
      </w:docPartObj>
    </w:sdtPr>
    <w:sdtEndPr/>
    <w:sdtContent>
      <w:p w14:paraId="5137F8C5" w14:textId="47319111" w:rsidR="00BF7C00" w:rsidRDefault="00BF7C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/7</w:t>
        </w:r>
      </w:p>
    </w:sdtContent>
  </w:sdt>
  <w:p w14:paraId="313B12FC" w14:textId="77777777" w:rsidR="00BF7C00" w:rsidRDefault="00BF7C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0"/>
      <w:gridCol w:w="2940"/>
      <w:gridCol w:w="2940"/>
    </w:tblGrid>
    <w:tr w:rsidR="46A81B4C" w14:paraId="05F58E3A" w14:textId="77777777" w:rsidTr="46A81B4C">
      <w:trPr>
        <w:trHeight w:val="300"/>
      </w:trPr>
      <w:tc>
        <w:tcPr>
          <w:tcW w:w="2940" w:type="dxa"/>
        </w:tcPr>
        <w:p w14:paraId="5A86BE7F" w14:textId="7DEBFD45" w:rsidR="46A81B4C" w:rsidRDefault="46A81B4C" w:rsidP="46A81B4C">
          <w:pPr>
            <w:pStyle w:val="Zhlav"/>
            <w:ind w:left="-115"/>
            <w:jc w:val="left"/>
          </w:pPr>
        </w:p>
      </w:tc>
      <w:tc>
        <w:tcPr>
          <w:tcW w:w="2940" w:type="dxa"/>
        </w:tcPr>
        <w:p w14:paraId="2B544034" w14:textId="4C703051" w:rsidR="46A81B4C" w:rsidRDefault="46A81B4C" w:rsidP="46A81B4C">
          <w:pPr>
            <w:pStyle w:val="Zhlav"/>
            <w:jc w:val="center"/>
          </w:pPr>
        </w:p>
      </w:tc>
      <w:tc>
        <w:tcPr>
          <w:tcW w:w="2940" w:type="dxa"/>
        </w:tcPr>
        <w:p w14:paraId="7CC0AE96" w14:textId="694BC9DC" w:rsidR="46A81B4C" w:rsidRDefault="46A81B4C" w:rsidP="46A81B4C">
          <w:pPr>
            <w:pStyle w:val="Zhlav"/>
            <w:ind w:right="-115"/>
            <w:jc w:val="right"/>
          </w:pPr>
        </w:p>
      </w:tc>
    </w:tr>
  </w:tbl>
  <w:p w14:paraId="4A953574" w14:textId="64192B69" w:rsidR="46A81B4C" w:rsidRDefault="46A81B4C" w:rsidP="46A81B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9AE0B" w14:textId="77777777" w:rsidR="00183515" w:rsidRDefault="00183515">
      <w:r>
        <w:separator/>
      </w:r>
    </w:p>
  </w:footnote>
  <w:footnote w:type="continuationSeparator" w:id="0">
    <w:p w14:paraId="09ED336B" w14:textId="77777777" w:rsidR="00183515" w:rsidRDefault="00183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E1222" w14:textId="71E593C4" w:rsidR="00BF7C00" w:rsidRPr="00BF7C00" w:rsidRDefault="00BF7C00">
    <w:pPr>
      <w:pStyle w:val="Zhlav"/>
      <w:rPr>
        <w:sz w:val="20"/>
      </w:rPr>
    </w:pPr>
    <w:r w:rsidRPr="00BF7C00">
      <w:rPr>
        <w:sz w:val="20"/>
      </w:rPr>
      <w:t xml:space="preserve">CK01000158 – Využití vyšších množství R-materiálu v asfaltových směsích s asfaltovými pojivy typu </w:t>
    </w:r>
    <w:proofErr w:type="spellStart"/>
    <w:r w:rsidRPr="00BF7C00">
      <w:rPr>
        <w:sz w:val="20"/>
      </w:rPr>
      <w:t>PmB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87A7D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2" w15:restartNumberingAfterBreak="0">
    <w:nsid w:val="03057F7E"/>
    <w:multiLevelType w:val="hybridMultilevel"/>
    <w:tmpl w:val="A934B026"/>
    <w:lvl w:ilvl="0" w:tplc="04050015">
      <w:start w:val="1"/>
      <w:numFmt w:val="upperLetter"/>
      <w:pStyle w:val="slovanseznam3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4" w15:restartNumberingAfterBreak="0">
    <w:nsid w:val="0C793380"/>
    <w:multiLevelType w:val="hybridMultilevel"/>
    <w:tmpl w:val="2FE61A90"/>
    <w:numStyleLink w:val="Odrazkovyseznam"/>
  </w:abstractNum>
  <w:abstractNum w:abstractNumId="5" w15:restartNumberingAfterBreak="0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cs="Times New Roman" w:hint="default"/>
      </w:rPr>
    </w:lvl>
  </w:abstractNum>
  <w:abstractNum w:abstractNumId="8" w15:restartNumberingAfterBreak="0">
    <w:nsid w:val="198C33DB"/>
    <w:multiLevelType w:val="hybridMultilevel"/>
    <w:tmpl w:val="1CE84CCE"/>
    <w:lvl w:ilvl="0" w:tplc="A3544E4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58505E"/>
    <w:multiLevelType w:val="hybridMultilevel"/>
    <w:tmpl w:val="B478D334"/>
    <w:lvl w:ilvl="0" w:tplc="9A205D96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357B59"/>
    <w:multiLevelType w:val="hybridMultilevel"/>
    <w:tmpl w:val="7A58256E"/>
    <w:lvl w:ilvl="0" w:tplc="9C0621E4">
      <w:start w:val="1"/>
      <w:numFmt w:val="decimal"/>
      <w:lvlText w:val="%1."/>
      <w:lvlJc w:val="left"/>
      <w:pPr>
        <w:tabs>
          <w:tab w:val="num" w:pos="862"/>
        </w:tabs>
        <w:ind w:left="502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(%2)"/>
      <w:lvlJc w:val="left"/>
      <w:pPr>
        <w:tabs>
          <w:tab w:val="num" w:pos="1929"/>
        </w:tabs>
        <w:ind w:left="1929" w:hanging="707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1" w15:restartNumberingAfterBreak="0">
    <w:nsid w:val="258D4B50"/>
    <w:multiLevelType w:val="hybridMultilevel"/>
    <w:tmpl w:val="EEFCC7B2"/>
    <w:lvl w:ilvl="0" w:tplc="0D967516">
      <w:start w:val="1"/>
      <w:numFmt w:val="lowerLetter"/>
      <w:pStyle w:val="slovanseznamodsazen"/>
      <w:lvlText w:val="(%1)"/>
      <w:lvlJc w:val="left"/>
      <w:pPr>
        <w:tabs>
          <w:tab w:val="num" w:pos="643"/>
        </w:tabs>
        <w:ind w:left="566" w:hanging="283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3620C"/>
    <w:multiLevelType w:val="hybridMultilevel"/>
    <w:tmpl w:val="91B2D6FA"/>
    <w:lvl w:ilvl="0" w:tplc="E53A72C6">
      <w:start w:val="1"/>
      <w:numFmt w:val="lowerRoman"/>
      <w:lvlText w:val="(%1)"/>
      <w:lvlJc w:val="left"/>
      <w:pPr>
        <w:ind w:left="185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 w15:restartNumberingAfterBreak="0">
    <w:nsid w:val="35BA616E"/>
    <w:multiLevelType w:val="hybridMultilevel"/>
    <w:tmpl w:val="FD3C89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CA710A"/>
    <w:multiLevelType w:val="hybridMultilevel"/>
    <w:tmpl w:val="898086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415360ED"/>
    <w:multiLevelType w:val="hybridMultilevel"/>
    <w:tmpl w:val="3ADC6B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897716F"/>
    <w:multiLevelType w:val="multilevel"/>
    <w:tmpl w:val="74EAC5EE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</w:lvl>
  </w:abstractNum>
  <w:abstractNum w:abstractNumId="23" w15:restartNumberingAfterBreak="0">
    <w:nsid w:val="590732E0"/>
    <w:multiLevelType w:val="hybridMultilevel"/>
    <w:tmpl w:val="5832FD14"/>
    <w:lvl w:ilvl="0" w:tplc="9538F39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D71FB4"/>
    <w:multiLevelType w:val="hybridMultilevel"/>
    <w:tmpl w:val="31E80374"/>
    <w:lvl w:ilvl="0" w:tplc="CB90F68E">
      <w:start w:val="1"/>
      <w:numFmt w:val="bullet"/>
      <w:pStyle w:val="Styl1"/>
      <w:lvlText w:val=""/>
      <w:lvlJc w:val="left"/>
      <w:pPr>
        <w:ind w:left="720" w:hanging="360"/>
      </w:pPr>
      <w:rPr>
        <w:rFonts w:ascii="Symbol" w:hAnsi="Symbol" w:hint="default"/>
        <w:b/>
        <w:color w:val="365F9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65C204A5"/>
    <w:multiLevelType w:val="hybridMultilevel"/>
    <w:tmpl w:val="D41E3E50"/>
    <w:lvl w:ilvl="0" w:tplc="1D4C6BC4">
      <w:start w:val="1"/>
      <w:numFmt w:val="upperLetter"/>
      <w:pStyle w:val="Preambule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A665F7"/>
    <w:multiLevelType w:val="hybridMultilevel"/>
    <w:tmpl w:val="09D45456"/>
    <w:lvl w:ilvl="0" w:tplc="D8C6CC2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CB6711"/>
    <w:multiLevelType w:val="hybridMultilevel"/>
    <w:tmpl w:val="16309D28"/>
    <w:lvl w:ilvl="0" w:tplc="37CCED8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0D1336"/>
    <w:multiLevelType w:val="hybridMultilevel"/>
    <w:tmpl w:val="FBF476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55536"/>
    <w:multiLevelType w:val="hybridMultilevel"/>
    <w:tmpl w:val="90406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15"/>
  </w:num>
  <w:num w:numId="11">
    <w:abstractNumId w:val="20"/>
  </w:num>
  <w:num w:numId="12">
    <w:abstractNumId w:val="6"/>
  </w:num>
  <w:num w:numId="13">
    <w:abstractNumId w:val="21"/>
  </w:num>
  <w:num w:numId="14">
    <w:abstractNumId w:val="16"/>
  </w:num>
  <w:num w:numId="15">
    <w:abstractNumId w:val="12"/>
  </w:num>
  <w:num w:numId="16">
    <w:abstractNumId w:val="7"/>
  </w:num>
  <w:num w:numId="17">
    <w:abstractNumId w:val="22"/>
  </w:num>
  <w:num w:numId="18">
    <w:abstractNumId w:val="24"/>
  </w:num>
  <w:num w:numId="19">
    <w:abstractNumId w:val="26"/>
  </w:num>
  <w:num w:numId="20">
    <w:abstractNumId w:val="18"/>
  </w:num>
  <w:num w:numId="21">
    <w:abstractNumId w:val="14"/>
  </w:num>
  <w:num w:numId="22">
    <w:abstractNumId w:val="9"/>
  </w:num>
  <w:num w:numId="23">
    <w:abstractNumId w:val="30"/>
  </w:num>
  <w:num w:numId="24">
    <w:abstractNumId w:val="29"/>
  </w:num>
  <w:num w:numId="25">
    <w:abstractNumId w:val="17"/>
  </w:num>
  <w:num w:numId="26">
    <w:abstractNumId w:val="2"/>
  </w:num>
  <w:num w:numId="27">
    <w:abstractNumId w:val="8"/>
  </w:num>
  <w:num w:numId="28">
    <w:abstractNumId w:val="13"/>
  </w:num>
  <w:num w:numId="29">
    <w:abstractNumId w:val="19"/>
  </w:num>
  <w:num w:numId="30">
    <w:abstractNumId w:val="0"/>
  </w:num>
  <w:num w:numId="31">
    <w:abstractNumId w:val="28"/>
  </w:num>
  <w:num w:numId="32">
    <w:abstractNumId w:val="27"/>
  </w:num>
  <w:num w:numId="33">
    <w:abstractNumId w:val="11"/>
  </w:num>
  <w:num w:numId="34">
    <w:abstractNumId w:val="10"/>
  </w:num>
  <w:num w:numId="35">
    <w:abstractNumId w:val="25"/>
  </w:num>
  <w:num w:numId="36">
    <w:abstractNumId w:val="23"/>
  </w:num>
  <w:num w:numId="37">
    <w:abstractNumId w:val="4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72"/>
    <w:rsid w:val="00001C5F"/>
    <w:rsid w:val="00005658"/>
    <w:rsid w:val="00005B56"/>
    <w:rsid w:val="00011478"/>
    <w:rsid w:val="00011D73"/>
    <w:rsid w:val="00023A2F"/>
    <w:rsid w:val="000378CD"/>
    <w:rsid w:val="000403EA"/>
    <w:rsid w:val="0004547E"/>
    <w:rsid w:val="000616F8"/>
    <w:rsid w:val="00065BA3"/>
    <w:rsid w:val="00067964"/>
    <w:rsid w:val="00082ACD"/>
    <w:rsid w:val="00085432"/>
    <w:rsid w:val="00090AED"/>
    <w:rsid w:val="000957B6"/>
    <w:rsid w:val="00096A66"/>
    <w:rsid w:val="000B3B3A"/>
    <w:rsid w:val="000B3D8C"/>
    <w:rsid w:val="000B4EF9"/>
    <w:rsid w:val="000D2CE6"/>
    <w:rsid w:val="000E3E63"/>
    <w:rsid w:val="000F11EE"/>
    <w:rsid w:val="000F2025"/>
    <w:rsid w:val="00100382"/>
    <w:rsid w:val="00104434"/>
    <w:rsid w:val="00105289"/>
    <w:rsid w:val="00110B87"/>
    <w:rsid w:val="001129F1"/>
    <w:rsid w:val="00114673"/>
    <w:rsid w:val="001159D9"/>
    <w:rsid w:val="00117B76"/>
    <w:rsid w:val="0012273C"/>
    <w:rsid w:val="00124777"/>
    <w:rsid w:val="00125D0A"/>
    <w:rsid w:val="00125F8A"/>
    <w:rsid w:val="00127DC0"/>
    <w:rsid w:val="00137DFC"/>
    <w:rsid w:val="00143987"/>
    <w:rsid w:val="00144AB6"/>
    <w:rsid w:val="001542D6"/>
    <w:rsid w:val="001568BE"/>
    <w:rsid w:val="00170D32"/>
    <w:rsid w:val="001825F0"/>
    <w:rsid w:val="0018319F"/>
    <w:rsid w:val="00183515"/>
    <w:rsid w:val="001973BE"/>
    <w:rsid w:val="001C2972"/>
    <w:rsid w:val="001D44B9"/>
    <w:rsid w:val="001D5A62"/>
    <w:rsid w:val="001D6419"/>
    <w:rsid w:val="001E2636"/>
    <w:rsid w:val="001F498D"/>
    <w:rsid w:val="00204F3B"/>
    <w:rsid w:val="00210C65"/>
    <w:rsid w:val="00214C74"/>
    <w:rsid w:val="002154D7"/>
    <w:rsid w:val="00215545"/>
    <w:rsid w:val="00222123"/>
    <w:rsid w:val="002237FD"/>
    <w:rsid w:val="002271EA"/>
    <w:rsid w:val="00232738"/>
    <w:rsid w:val="002353D6"/>
    <w:rsid w:val="00235649"/>
    <w:rsid w:val="002374F2"/>
    <w:rsid w:val="00237B15"/>
    <w:rsid w:val="002405F2"/>
    <w:rsid w:val="00246CEB"/>
    <w:rsid w:val="00247E31"/>
    <w:rsid w:val="00250BA4"/>
    <w:rsid w:val="0025258A"/>
    <w:rsid w:val="00257B53"/>
    <w:rsid w:val="00261FDE"/>
    <w:rsid w:val="002650DC"/>
    <w:rsid w:val="00266A93"/>
    <w:rsid w:val="00266CA2"/>
    <w:rsid w:val="00274753"/>
    <w:rsid w:val="00294664"/>
    <w:rsid w:val="002A2B24"/>
    <w:rsid w:val="002B7E35"/>
    <w:rsid w:val="002C358F"/>
    <w:rsid w:val="002D2366"/>
    <w:rsid w:val="002D63C2"/>
    <w:rsid w:val="002E0499"/>
    <w:rsid w:val="002E6F9A"/>
    <w:rsid w:val="002F1B06"/>
    <w:rsid w:val="003024C0"/>
    <w:rsid w:val="00307963"/>
    <w:rsid w:val="003104C0"/>
    <w:rsid w:val="00310887"/>
    <w:rsid w:val="00312984"/>
    <w:rsid w:val="003130A2"/>
    <w:rsid w:val="0031475C"/>
    <w:rsid w:val="00315E5B"/>
    <w:rsid w:val="00317E7B"/>
    <w:rsid w:val="003248E3"/>
    <w:rsid w:val="003308B2"/>
    <w:rsid w:val="00330DEF"/>
    <w:rsid w:val="00331363"/>
    <w:rsid w:val="003344C4"/>
    <w:rsid w:val="00336280"/>
    <w:rsid w:val="00336331"/>
    <w:rsid w:val="00336862"/>
    <w:rsid w:val="00344E25"/>
    <w:rsid w:val="0036100B"/>
    <w:rsid w:val="00373E78"/>
    <w:rsid w:val="00374310"/>
    <w:rsid w:val="00382B1F"/>
    <w:rsid w:val="00382CD6"/>
    <w:rsid w:val="00383174"/>
    <w:rsid w:val="00394C73"/>
    <w:rsid w:val="00395E85"/>
    <w:rsid w:val="00396678"/>
    <w:rsid w:val="00397CEB"/>
    <w:rsid w:val="003A436E"/>
    <w:rsid w:val="003A6F47"/>
    <w:rsid w:val="003A7A6A"/>
    <w:rsid w:val="003B1986"/>
    <w:rsid w:val="003B5366"/>
    <w:rsid w:val="003C709D"/>
    <w:rsid w:val="003D73ED"/>
    <w:rsid w:val="003F239B"/>
    <w:rsid w:val="004023AC"/>
    <w:rsid w:val="00405280"/>
    <w:rsid w:val="0041111B"/>
    <w:rsid w:val="0041274F"/>
    <w:rsid w:val="00415699"/>
    <w:rsid w:val="00415A19"/>
    <w:rsid w:val="00417ECC"/>
    <w:rsid w:val="00425F8D"/>
    <w:rsid w:val="00427B4E"/>
    <w:rsid w:val="00431C16"/>
    <w:rsid w:val="00432360"/>
    <w:rsid w:val="00437D3F"/>
    <w:rsid w:val="0044445E"/>
    <w:rsid w:val="00445227"/>
    <w:rsid w:val="004457FB"/>
    <w:rsid w:val="00465937"/>
    <w:rsid w:val="00465F0F"/>
    <w:rsid w:val="00473DB2"/>
    <w:rsid w:val="00474603"/>
    <w:rsid w:val="00477DD0"/>
    <w:rsid w:val="004859B9"/>
    <w:rsid w:val="004A5177"/>
    <w:rsid w:val="004A55AD"/>
    <w:rsid w:val="004A75BD"/>
    <w:rsid w:val="004B12E1"/>
    <w:rsid w:val="004B6918"/>
    <w:rsid w:val="004B723E"/>
    <w:rsid w:val="004C6941"/>
    <w:rsid w:val="004C6D7A"/>
    <w:rsid w:val="004D5EA7"/>
    <w:rsid w:val="004E7AC5"/>
    <w:rsid w:val="004F23AE"/>
    <w:rsid w:val="00503DD0"/>
    <w:rsid w:val="00505208"/>
    <w:rsid w:val="005059DA"/>
    <w:rsid w:val="00515DE7"/>
    <w:rsid w:val="005236E0"/>
    <w:rsid w:val="005262B2"/>
    <w:rsid w:val="00537AF3"/>
    <w:rsid w:val="00550BAE"/>
    <w:rsid w:val="00571C9A"/>
    <w:rsid w:val="00574983"/>
    <w:rsid w:val="00577FA0"/>
    <w:rsid w:val="00583E57"/>
    <w:rsid w:val="005851D8"/>
    <w:rsid w:val="005859A2"/>
    <w:rsid w:val="005863DC"/>
    <w:rsid w:val="00586906"/>
    <w:rsid w:val="005A7A18"/>
    <w:rsid w:val="005B056B"/>
    <w:rsid w:val="005B6D5C"/>
    <w:rsid w:val="005C210E"/>
    <w:rsid w:val="005C410F"/>
    <w:rsid w:val="005E0ECD"/>
    <w:rsid w:val="005E347B"/>
    <w:rsid w:val="005E7670"/>
    <w:rsid w:val="005F1386"/>
    <w:rsid w:val="005F407D"/>
    <w:rsid w:val="005F7183"/>
    <w:rsid w:val="005F78D4"/>
    <w:rsid w:val="0060385E"/>
    <w:rsid w:val="0060508B"/>
    <w:rsid w:val="00610313"/>
    <w:rsid w:val="006112FF"/>
    <w:rsid w:val="00617E9B"/>
    <w:rsid w:val="00621574"/>
    <w:rsid w:val="0062395D"/>
    <w:rsid w:val="00632584"/>
    <w:rsid w:val="00642C01"/>
    <w:rsid w:val="0064436A"/>
    <w:rsid w:val="006445E0"/>
    <w:rsid w:val="00652D74"/>
    <w:rsid w:val="00662323"/>
    <w:rsid w:val="00663F2B"/>
    <w:rsid w:val="00664760"/>
    <w:rsid w:val="006657E1"/>
    <w:rsid w:val="006709C5"/>
    <w:rsid w:val="006779C7"/>
    <w:rsid w:val="0069034C"/>
    <w:rsid w:val="006959DF"/>
    <w:rsid w:val="006A1727"/>
    <w:rsid w:val="006A6962"/>
    <w:rsid w:val="006A7C4F"/>
    <w:rsid w:val="006B51D2"/>
    <w:rsid w:val="006C3E0D"/>
    <w:rsid w:val="006C527F"/>
    <w:rsid w:val="006D1758"/>
    <w:rsid w:val="006E0E84"/>
    <w:rsid w:val="006E4DB1"/>
    <w:rsid w:val="006F0A59"/>
    <w:rsid w:val="006F3343"/>
    <w:rsid w:val="00712D40"/>
    <w:rsid w:val="00721802"/>
    <w:rsid w:val="00732D27"/>
    <w:rsid w:val="00734BAB"/>
    <w:rsid w:val="00736372"/>
    <w:rsid w:val="00744417"/>
    <w:rsid w:val="00771E0A"/>
    <w:rsid w:val="0077538A"/>
    <w:rsid w:val="007816A5"/>
    <w:rsid w:val="00782CAE"/>
    <w:rsid w:val="00785131"/>
    <w:rsid w:val="00792DDE"/>
    <w:rsid w:val="0079729D"/>
    <w:rsid w:val="00797CD5"/>
    <w:rsid w:val="007A476A"/>
    <w:rsid w:val="007B32F8"/>
    <w:rsid w:val="007B39E7"/>
    <w:rsid w:val="007B412B"/>
    <w:rsid w:val="007D0A13"/>
    <w:rsid w:val="007E5A5A"/>
    <w:rsid w:val="007F4715"/>
    <w:rsid w:val="007F521B"/>
    <w:rsid w:val="007F7D2E"/>
    <w:rsid w:val="008151B6"/>
    <w:rsid w:val="00817D58"/>
    <w:rsid w:val="00822906"/>
    <w:rsid w:val="00831540"/>
    <w:rsid w:val="00841BD3"/>
    <w:rsid w:val="00841C97"/>
    <w:rsid w:val="008465D7"/>
    <w:rsid w:val="0084767E"/>
    <w:rsid w:val="00856019"/>
    <w:rsid w:val="008618EE"/>
    <w:rsid w:val="00861CEC"/>
    <w:rsid w:val="0086596A"/>
    <w:rsid w:val="008819A6"/>
    <w:rsid w:val="00885890"/>
    <w:rsid w:val="00897288"/>
    <w:rsid w:val="00897781"/>
    <w:rsid w:val="008B0BCE"/>
    <w:rsid w:val="008B1A1B"/>
    <w:rsid w:val="008D5B5A"/>
    <w:rsid w:val="008D6993"/>
    <w:rsid w:val="008D6BFB"/>
    <w:rsid w:val="008E44E9"/>
    <w:rsid w:val="008F0271"/>
    <w:rsid w:val="008F24E4"/>
    <w:rsid w:val="008F76A1"/>
    <w:rsid w:val="009001AB"/>
    <w:rsid w:val="00902188"/>
    <w:rsid w:val="00910583"/>
    <w:rsid w:val="009120C4"/>
    <w:rsid w:val="00912797"/>
    <w:rsid w:val="00913687"/>
    <w:rsid w:val="00923CE1"/>
    <w:rsid w:val="009270CC"/>
    <w:rsid w:val="009316DC"/>
    <w:rsid w:val="009407C1"/>
    <w:rsid w:val="0095727F"/>
    <w:rsid w:val="0096047B"/>
    <w:rsid w:val="00966CA8"/>
    <w:rsid w:val="0096762B"/>
    <w:rsid w:val="009735A5"/>
    <w:rsid w:val="00976CD1"/>
    <w:rsid w:val="009773D1"/>
    <w:rsid w:val="009804C0"/>
    <w:rsid w:val="00980594"/>
    <w:rsid w:val="00984E19"/>
    <w:rsid w:val="00995C08"/>
    <w:rsid w:val="009A4DCB"/>
    <w:rsid w:val="009B5D82"/>
    <w:rsid w:val="009D1850"/>
    <w:rsid w:val="009D4C84"/>
    <w:rsid w:val="009E19BC"/>
    <w:rsid w:val="009E3013"/>
    <w:rsid w:val="009E36ED"/>
    <w:rsid w:val="009E3CEC"/>
    <w:rsid w:val="009E510E"/>
    <w:rsid w:val="009E542A"/>
    <w:rsid w:val="009E6FEF"/>
    <w:rsid w:val="009F3F32"/>
    <w:rsid w:val="00A019CD"/>
    <w:rsid w:val="00A12AAE"/>
    <w:rsid w:val="00A252BD"/>
    <w:rsid w:val="00A32949"/>
    <w:rsid w:val="00A35F09"/>
    <w:rsid w:val="00A3688E"/>
    <w:rsid w:val="00A3737C"/>
    <w:rsid w:val="00A41179"/>
    <w:rsid w:val="00A41429"/>
    <w:rsid w:val="00A51F93"/>
    <w:rsid w:val="00A61502"/>
    <w:rsid w:val="00A6643A"/>
    <w:rsid w:val="00A75FD7"/>
    <w:rsid w:val="00AA5CD8"/>
    <w:rsid w:val="00AA6D63"/>
    <w:rsid w:val="00AC11E5"/>
    <w:rsid w:val="00AC7A30"/>
    <w:rsid w:val="00AE49AB"/>
    <w:rsid w:val="00AF5E52"/>
    <w:rsid w:val="00B04265"/>
    <w:rsid w:val="00B04436"/>
    <w:rsid w:val="00B04E64"/>
    <w:rsid w:val="00B06367"/>
    <w:rsid w:val="00B1047A"/>
    <w:rsid w:val="00B1339C"/>
    <w:rsid w:val="00B14C01"/>
    <w:rsid w:val="00B16807"/>
    <w:rsid w:val="00B25548"/>
    <w:rsid w:val="00B269DC"/>
    <w:rsid w:val="00B30B7A"/>
    <w:rsid w:val="00B3364F"/>
    <w:rsid w:val="00B35B1C"/>
    <w:rsid w:val="00B43415"/>
    <w:rsid w:val="00B44715"/>
    <w:rsid w:val="00B50BEC"/>
    <w:rsid w:val="00B51432"/>
    <w:rsid w:val="00B57E05"/>
    <w:rsid w:val="00B60E3A"/>
    <w:rsid w:val="00B6457A"/>
    <w:rsid w:val="00B64705"/>
    <w:rsid w:val="00B65D92"/>
    <w:rsid w:val="00B6654C"/>
    <w:rsid w:val="00B7789E"/>
    <w:rsid w:val="00B8243B"/>
    <w:rsid w:val="00B830BE"/>
    <w:rsid w:val="00B92C64"/>
    <w:rsid w:val="00B94214"/>
    <w:rsid w:val="00B96DDB"/>
    <w:rsid w:val="00BA3980"/>
    <w:rsid w:val="00BB1E04"/>
    <w:rsid w:val="00BB75E7"/>
    <w:rsid w:val="00BD0209"/>
    <w:rsid w:val="00BD6817"/>
    <w:rsid w:val="00BE0F3F"/>
    <w:rsid w:val="00BE2ED6"/>
    <w:rsid w:val="00BE498E"/>
    <w:rsid w:val="00BF04C6"/>
    <w:rsid w:val="00BF493C"/>
    <w:rsid w:val="00BF629B"/>
    <w:rsid w:val="00BF698A"/>
    <w:rsid w:val="00BF7C00"/>
    <w:rsid w:val="00C111EB"/>
    <w:rsid w:val="00C118FD"/>
    <w:rsid w:val="00C12981"/>
    <w:rsid w:val="00C13129"/>
    <w:rsid w:val="00C20483"/>
    <w:rsid w:val="00C22C58"/>
    <w:rsid w:val="00C24363"/>
    <w:rsid w:val="00C30BD5"/>
    <w:rsid w:val="00C47F02"/>
    <w:rsid w:val="00C50927"/>
    <w:rsid w:val="00C54702"/>
    <w:rsid w:val="00C605C6"/>
    <w:rsid w:val="00C61A0F"/>
    <w:rsid w:val="00C61F60"/>
    <w:rsid w:val="00C62118"/>
    <w:rsid w:val="00C659F8"/>
    <w:rsid w:val="00C6681E"/>
    <w:rsid w:val="00C6CD23"/>
    <w:rsid w:val="00C73546"/>
    <w:rsid w:val="00C7738B"/>
    <w:rsid w:val="00C8039E"/>
    <w:rsid w:val="00C83588"/>
    <w:rsid w:val="00C860E0"/>
    <w:rsid w:val="00C865F0"/>
    <w:rsid w:val="00C870B8"/>
    <w:rsid w:val="00C92B24"/>
    <w:rsid w:val="00CA26EC"/>
    <w:rsid w:val="00CA5EB2"/>
    <w:rsid w:val="00CB15CB"/>
    <w:rsid w:val="00CB5814"/>
    <w:rsid w:val="00CB5F36"/>
    <w:rsid w:val="00CC163F"/>
    <w:rsid w:val="00CD1F9A"/>
    <w:rsid w:val="00CD295C"/>
    <w:rsid w:val="00CD5886"/>
    <w:rsid w:val="00CD68A0"/>
    <w:rsid w:val="00CF12D0"/>
    <w:rsid w:val="00CF5AB3"/>
    <w:rsid w:val="00D01ED0"/>
    <w:rsid w:val="00D10614"/>
    <w:rsid w:val="00D10D71"/>
    <w:rsid w:val="00D10F2C"/>
    <w:rsid w:val="00D12278"/>
    <w:rsid w:val="00D255F3"/>
    <w:rsid w:val="00D26F2E"/>
    <w:rsid w:val="00D41E2A"/>
    <w:rsid w:val="00D43304"/>
    <w:rsid w:val="00D43B78"/>
    <w:rsid w:val="00D45DDB"/>
    <w:rsid w:val="00D50097"/>
    <w:rsid w:val="00D52D41"/>
    <w:rsid w:val="00D73BDE"/>
    <w:rsid w:val="00D817FF"/>
    <w:rsid w:val="00D81E62"/>
    <w:rsid w:val="00D84F61"/>
    <w:rsid w:val="00D922A1"/>
    <w:rsid w:val="00DA625B"/>
    <w:rsid w:val="00DA6BEC"/>
    <w:rsid w:val="00DA7D60"/>
    <w:rsid w:val="00DB0617"/>
    <w:rsid w:val="00DB4725"/>
    <w:rsid w:val="00DB522B"/>
    <w:rsid w:val="00DC137C"/>
    <w:rsid w:val="00DC1479"/>
    <w:rsid w:val="00DC1A1C"/>
    <w:rsid w:val="00DC2981"/>
    <w:rsid w:val="00DC3F96"/>
    <w:rsid w:val="00DC59FA"/>
    <w:rsid w:val="00DD04B4"/>
    <w:rsid w:val="00DE47B8"/>
    <w:rsid w:val="00DE73BD"/>
    <w:rsid w:val="00E018C5"/>
    <w:rsid w:val="00E02511"/>
    <w:rsid w:val="00E06476"/>
    <w:rsid w:val="00E10FD4"/>
    <w:rsid w:val="00E11807"/>
    <w:rsid w:val="00E12574"/>
    <w:rsid w:val="00E13A37"/>
    <w:rsid w:val="00E145E1"/>
    <w:rsid w:val="00E1652D"/>
    <w:rsid w:val="00E232F9"/>
    <w:rsid w:val="00E23498"/>
    <w:rsid w:val="00E2600C"/>
    <w:rsid w:val="00E2794E"/>
    <w:rsid w:val="00E27A81"/>
    <w:rsid w:val="00E40FFE"/>
    <w:rsid w:val="00E44595"/>
    <w:rsid w:val="00E52408"/>
    <w:rsid w:val="00E57702"/>
    <w:rsid w:val="00E57A6B"/>
    <w:rsid w:val="00E57BC3"/>
    <w:rsid w:val="00E57F70"/>
    <w:rsid w:val="00E60912"/>
    <w:rsid w:val="00E646B4"/>
    <w:rsid w:val="00E6535F"/>
    <w:rsid w:val="00E71FDA"/>
    <w:rsid w:val="00E7665D"/>
    <w:rsid w:val="00E80337"/>
    <w:rsid w:val="00E821F8"/>
    <w:rsid w:val="00E8596E"/>
    <w:rsid w:val="00E85F15"/>
    <w:rsid w:val="00E9440D"/>
    <w:rsid w:val="00E96C91"/>
    <w:rsid w:val="00E97192"/>
    <w:rsid w:val="00EB1BBC"/>
    <w:rsid w:val="00EB2A9B"/>
    <w:rsid w:val="00EB4824"/>
    <w:rsid w:val="00EB5F22"/>
    <w:rsid w:val="00ED320A"/>
    <w:rsid w:val="00EF74FC"/>
    <w:rsid w:val="00F049D1"/>
    <w:rsid w:val="00F131C4"/>
    <w:rsid w:val="00F15793"/>
    <w:rsid w:val="00F25470"/>
    <w:rsid w:val="00F377AB"/>
    <w:rsid w:val="00F404DA"/>
    <w:rsid w:val="00F40DDF"/>
    <w:rsid w:val="00F55D34"/>
    <w:rsid w:val="00F700AF"/>
    <w:rsid w:val="00F834A1"/>
    <w:rsid w:val="00F85F6B"/>
    <w:rsid w:val="00F95F3D"/>
    <w:rsid w:val="00FA0D96"/>
    <w:rsid w:val="00FA0FF0"/>
    <w:rsid w:val="00FA2FF0"/>
    <w:rsid w:val="00FA409E"/>
    <w:rsid w:val="00FA6B97"/>
    <w:rsid w:val="00FA70D4"/>
    <w:rsid w:val="00FC1B6B"/>
    <w:rsid w:val="00FC679B"/>
    <w:rsid w:val="00FE22AF"/>
    <w:rsid w:val="00FE291C"/>
    <w:rsid w:val="00FF1F11"/>
    <w:rsid w:val="00FF6709"/>
    <w:rsid w:val="0113B513"/>
    <w:rsid w:val="019C7F65"/>
    <w:rsid w:val="0209DE98"/>
    <w:rsid w:val="02229279"/>
    <w:rsid w:val="0324922F"/>
    <w:rsid w:val="04653963"/>
    <w:rsid w:val="04BC44EB"/>
    <w:rsid w:val="04FDEAA7"/>
    <w:rsid w:val="05E629A7"/>
    <w:rsid w:val="061D5160"/>
    <w:rsid w:val="06B8FA89"/>
    <w:rsid w:val="0700DC06"/>
    <w:rsid w:val="07B1FF84"/>
    <w:rsid w:val="07E44A23"/>
    <w:rsid w:val="08305E5C"/>
    <w:rsid w:val="0888206F"/>
    <w:rsid w:val="09D8BA1A"/>
    <w:rsid w:val="0AFF5EC5"/>
    <w:rsid w:val="0B23134F"/>
    <w:rsid w:val="0B2D9BF8"/>
    <w:rsid w:val="0B44FA28"/>
    <w:rsid w:val="0BCDB430"/>
    <w:rsid w:val="0BD23BE3"/>
    <w:rsid w:val="0BD6145D"/>
    <w:rsid w:val="0C1FECC8"/>
    <w:rsid w:val="0C830EDA"/>
    <w:rsid w:val="0D698491"/>
    <w:rsid w:val="0DF95A48"/>
    <w:rsid w:val="0E1A43EA"/>
    <w:rsid w:val="0EA68CBE"/>
    <w:rsid w:val="0F6E44A0"/>
    <w:rsid w:val="0F9DF1BB"/>
    <w:rsid w:val="10C8DE89"/>
    <w:rsid w:val="10FBE4C3"/>
    <w:rsid w:val="11442A08"/>
    <w:rsid w:val="125814BA"/>
    <w:rsid w:val="1272AEF0"/>
    <w:rsid w:val="127BC1A7"/>
    <w:rsid w:val="1315A860"/>
    <w:rsid w:val="1373163E"/>
    <w:rsid w:val="14974EDB"/>
    <w:rsid w:val="14B5E489"/>
    <w:rsid w:val="14C1F2E0"/>
    <w:rsid w:val="14C3985E"/>
    <w:rsid w:val="150EE69F"/>
    <w:rsid w:val="15758F8C"/>
    <w:rsid w:val="158784EE"/>
    <w:rsid w:val="158B7DFC"/>
    <w:rsid w:val="15BAC3CE"/>
    <w:rsid w:val="171AD91F"/>
    <w:rsid w:val="171E14FC"/>
    <w:rsid w:val="1738200D"/>
    <w:rsid w:val="1742E884"/>
    <w:rsid w:val="17613A8C"/>
    <w:rsid w:val="17A7417C"/>
    <w:rsid w:val="19124949"/>
    <w:rsid w:val="197C3EC4"/>
    <w:rsid w:val="19FFF510"/>
    <w:rsid w:val="1A569872"/>
    <w:rsid w:val="1A7AECC5"/>
    <w:rsid w:val="1BAA592A"/>
    <w:rsid w:val="1BAB2373"/>
    <w:rsid w:val="1BC1B620"/>
    <w:rsid w:val="1C0C7ADF"/>
    <w:rsid w:val="1CACFE59"/>
    <w:rsid w:val="1D9C9D1B"/>
    <w:rsid w:val="1E05A1A5"/>
    <w:rsid w:val="1E05A977"/>
    <w:rsid w:val="1E205902"/>
    <w:rsid w:val="1F1E4305"/>
    <w:rsid w:val="1F2418F1"/>
    <w:rsid w:val="20AB6DFC"/>
    <w:rsid w:val="20D5CB2E"/>
    <w:rsid w:val="20FEA178"/>
    <w:rsid w:val="2119FC77"/>
    <w:rsid w:val="212A1FE8"/>
    <w:rsid w:val="21DCE3C8"/>
    <w:rsid w:val="22F66C27"/>
    <w:rsid w:val="2363E6EE"/>
    <w:rsid w:val="23E30EBE"/>
    <w:rsid w:val="2500A747"/>
    <w:rsid w:val="255D2C6E"/>
    <w:rsid w:val="25994B19"/>
    <w:rsid w:val="271AAF80"/>
    <w:rsid w:val="273614C1"/>
    <w:rsid w:val="2753D25B"/>
    <w:rsid w:val="27B2E3D6"/>
    <w:rsid w:val="283ECD47"/>
    <w:rsid w:val="29C29E07"/>
    <w:rsid w:val="29C43684"/>
    <w:rsid w:val="2A562C19"/>
    <w:rsid w:val="2AB6EC9E"/>
    <w:rsid w:val="2AD75B92"/>
    <w:rsid w:val="2C3FBBC0"/>
    <w:rsid w:val="2C92870C"/>
    <w:rsid w:val="2D10C14C"/>
    <w:rsid w:val="2D20108B"/>
    <w:rsid w:val="2D9000F7"/>
    <w:rsid w:val="2E065B8C"/>
    <w:rsid w:val="2E0F6679"/>
    <w:rsid w:val="2E5C34C5"/>
    <w:rsid w:val="30983644"/>
    <w:rsid w:val="30BBEEB8"/>
    <w:rsid w:val="3253F4A8"/>
    <w:rsid w:val="3280C4AA"/>
    <w:rsid w:val="32A57BF0"/>
    <w:rsid w:val="32DE8B35"/>
    <w:rsid w:val="32F91D70"/>
    <w:rsid w:val="33C5ABFE"/>
    <w:rsid w:val="345A3E0E"/>
    <w:rsid w:val="34965315"/>
    <w:rsid w:val="34AE1F27"/>
    <w:rsid w:val="34EE399B"/>
    <w:rsid w:val="351B6F0F"/>
    <w:rsid w:val="368A0979"/>
    <w:rsid w:val="36FCE87B"/>
    <w:rsid w:val="37558E15"/>
    <w:rsid w:val="38381173"/>
    <w:rsid w:val="38810AAD"/>
    <w:rsid w:val="38D2995D"/>
    <w:rsid w:val="3903CD24"/>
    <w:rsid w:val="39C1AA3B"/>
    <w:rsid w:val="39C1AABE"/>
    <w:rsid w:val="3A8AFFA9"/>
    <w:rsid w:val="3AD5EB21"/>
    <w:rsid w:val="3B1C9B9D"/>
    <w:rsid w:val="3B3C6156"/>
    <w:rsid w:val="3B66296C"/>
    <w:rsid w:val="3C6B541A"/>
    <w:rsid w:val="3CCD6E93"/>
    <w:rsid w:val="3CF5BB78"/>
    <w:rsid w:val="3D613648"/>
    <w:rsid w:val="3E70A970"/>
    <w:rsid w:val="3F474494"/>
    <w:rsid w:val="3F5FF125"/>
    <w:rsid w:val="3F767B50"/>
    <w:rsid w:val="3F7802B2"/>
    <w:rsid w:val="3F8CBA4C"/>
    <w:rsid w:val="4029AE1E"/>
    <w:rsid w:val="40BE8A4B"/>
    <w:rsid w:val="40D73560"/>
    <w:rsid w:val="41EBE04C"/>
    <w:rsid w:val="41F9DAD9"/>
    <w:rsid w:val="4274ABE5"/>
    <w:rsid w:val="43523FF9"/>
    <w:rsid w:val="4385A14E"/>
    <w:rsid w:val="438AA330"/>
    <w:rsid w:val="43A29882"/>
    <w:rsid w:val="43A4BC0C"/>
    <w:rsid w:val="43DDF4B2"/>
    <w:rsid w:val="43F0FC4B"/>
    <w:rsid w:val="442F50E0"/>
    <w:rsid w:val="4433C6C0"/>
    <w:rsid w:val="4458B7BC"/>
    <w:rsid w:val="44590AF8"/>
    <w:rsid w:val="451F000C"/>
    <w:rsid w:val="4548BCDC"/>
    <w:rsid w:val="45B3C0E1"/>
    <w:rsid w:val="45D17D0A"/>
    <w:rsid w:val="46600B20"/>
    <w:rsid w:val="46A81B4C"/>
    <w:rsid w:val="470A0EB1"/>
    <w:rsid w:val="473D8FD1"/>
    <w:rsid w:val="487211C4"/>
    <w:rsid w:val="48805D9E"/>
    <w:rsid w:val="48D18C9E"/>
    <w:rsid w:val="49C1D3EF"/>
    <w:rsid w:val="49E69343"/>
    <w:rsid w:val="4A46CA69"/>
    <w:rsid w:val="4A581788"/>
    <w:rsid w:val="4A96EF3B"/>
    <w:rsid w:val="4B6BCC9B"/>
    <w:rsid w:val="4C3250B3"/>
    <w:rsid w:val="4C53BD96"/>
    <w:rsid w:val="4CE8119E"/>
    <w:rsid w:val="4E03C9B5"/>
    <w:rsid w:val="4E538815"/>
    <w:rsid w:val="4E94432F"/>
    <w:rsid w:val="4F47EE7E"/>
    <w:rsid w:val="4FF02262"/>
    <w:rsid w:val="4FFF3760"/>
    <w:rsid w:val="50349115"/>
    <w:rsid w:val="51B1E0BA"/>
    <w:rsid w:val="51D1A513"/>
    <w:rsid w:val="51EACD70"/>
    <w:rsid w:val="524F1362"/>
    <w:rsid w:val="53719AF3"/>
    <w:rsid w:val="55115E76"/>
    <w:rsid w:val="55A52EA3"/>
    <w:rsid w:val="55CE217C"/>
    <w:rsid w:val="56517295"/>
    <w:rsid w:val="583ECAF7"/>
    <w:rsid w:val="58427D52"/>
    <w:rsid w:val="589E6EEE"/>
    <w:rsid w:val="594739A4"/>
    <w:rsid w:val="5A0ECE61"/>
    <w:rsid w:val="5A125959"/>
    <w:rsid w:val="5A12C76F"/>
    <w:rsid w:val="5B083C25"/>
    <w:rsid w:val="5D3740BE"/>
    <w:rsid w:val="5D58203C"/>
    <w:rsid w:val="5D86CDFB"/>
    <w:rsid w:val="5E7C0F5F"/>
    <w:rsid w:val="5F80B98B"/>
    <w:rsid w:val="5FB6A0B2"/>
    <w:rsid w:val="607BEAC2"/>
    <w:rsid w:val="60F49BB3"/>
    <w:rsid w:val="613FBBF2"/>
    <w:rsid w:val="62E8E52D"/>
    <w:rsid w:val="63A58C78"/>
    <w:rsid w:val="63C417D0"/>
    <w:rsid w:val="63E36127"/>
    <w:rsid w:val="64DBA223"/>
    <w:rsid w:val="650991EE"/>
    <w:rsid w:val="65388ADF"/>
    <w:rsid w:val="6552D8D9"/>
    <w:rsid w:val="65CDC872"/>
    <w:rsid w:val="663B1A15"/>
    <w:rsid w:val="66CA4DAB"/>
    <w:rsid w:val="66F6C1A3"/>
    <w:rsid w:val="67CFF410"/>
    <w:rsid w:val="67FDBD81"/>
    <w:rsid w:val="6989E4E6"/>
    <w:rsid w:val="69A9AB57"/>
    <w:rsid w:val="69FF2C70"/>
    <w:rsid w:val="6A5BCE21"/>
    <w:rsid w:val="6AED2693"/>
    <w:rsid w:val="6B2584F7"/>
    <w:rsid w:val="6BF936DE"/>
    <w:rsid w:val="6C88F6F4"/>
    <w:rsid w:val="6CE6B408"/>
    <w:rsid w:val="6CF3FAF9"/>
    <w:rsid w:val="6D476620"/>
    <w:rsid w:val="6D873158"/>
    <w:rsid w:val="6E98D1FA"/>
    <w:rsid w:val="6EED5338"/>
    <w:rsid w:val="6F8C4B3B"/>
    <w:rsid w:val="6FB7EEFC"/>
    <w:rsid w:val="711DD955"/>
    <w:rsid w:val="713CB6DC"/>
    <w:rsid w:val="71525EF4"/>
    <w:rsid w:val="71B76F03"/>
    <w:rsid w:val="71D1A784"/>
    <w:rsid w:val="72A8785E"/>
    <w:rsid w:val="746CA4F6"/>
    <w:rsid w:val="7496E985"/>
    <w:rsid w:val="74CFB77A"/>
    <w:rsid w:val="7582BEF2"/>
    <w:rsid w:val="760C5EC7"/>
    <w:rsid w:val="766D4BB7"/>
    <w:rsid w:val="768FAA42"/>
    <w:rsid w:val="7781F409"/>
    <w:rsid w:val="7785ED17"/>
    <w:rsid w:val="78315435"/>
    <w:rsid w:val="78F3B3F4"/>
    <w:rsid w:val="7B622D31"/>
    <w:rsid w:val="7C586FBD"/>
    <w:rsid w:val="7CE16C55"/>
    <w:rsid w:val="7CE5C369"/>
    <w:rsid w:val="7DE3FBEA"/>
    <w:rsid w:val="7E1BF428"/>
    <w:rsid w:val="7EC4D707"/>
    <w:rsid w:val="7FD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D90FCA6"/>
  <w14:defaultImageDpi w14:val="0"/>
  <w15:docId w15:val="{3DBE13FF-1365-43E9-A3AF-85103421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0313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7670"/>
    <w:pPr>
      <w:keepNext/>
      <w:numPr>
        <w:numId w:val="17"/>
      </w:numPr>
      <w:tabs>
        <w:tab w:val="clear" w:pos="1844"/>
      </w:tabs>
      <w:spacing w:before="240"/>
      <w:ind w:left="567" w:hanging="567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qFormat/>
    <w:rsid w:val="009B5D82"/>
    <w:pPr>
      <w:numPr>
        <w:ilvl w:val="1"/>
      </w:numPr>
      <w:tabs>
        <w:tab w:val="clear" w:pos="1844"/>
        <w:tab w:val="num" w:pos="1440"/>
      </w:tabs>
      <w:ind w:left="1440" w:hanging="360"/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link w:val="Nadpis3Char"/>
    <w:uiPriority w:val="9"/>
    <w:qFormat/>
    <w:rsid w:val="005E7670"/>
    <w:pPr>
      <w:numPr>
        <w:ilvl w:val="2"/>
      </w:numPr>
      <w:tabs>
        <w:tab w:val="clear" w:pos="1134"/>
        <w:tab w:val="num" w:pos="2160"/>
      </w:tabs>
      <w:ind w:left="2160" w:hanging="360"/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libri" w:hAnsi="Calibri" w:cs="Arial"/>
      <w:b/>
      <w:sz w:val="2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Pr>
      <w:rFonts w:ascii="Calibri" w:hAnsi="Calibri" w:cs="Arial"/>
      <w:bCs/>
      <w:iCs/>
      <w:sz w:val="2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Pr>
      <w:rFonts w:ascii="Calibri" w:hAnsi="Calibri" w:cs="Arial"/>
      <w:iCs/>
      <w:sz w:val="22"/>
      <w:szCs w:val="26"/>
    </w:rPr>
  </w:style>
  <w:style w:type="paragraph" w:customStyle="1" w:styleId="Adresa">
    <w:name w:val="Adresa"/>
    <w:basedOn w:val="Normln"/>
    <w:qFormat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uiPriority w:val="99"/>
    <w:rsid w:val="00F131C4"/>
    <w:pPr>
      <w:numPr>
        <w:numId w:val="14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15"/>
      </w:numPr>
      <w:tabs>
        <w:tab w:val="clear" w:pos="644"/>
        <w:tab w:val="left" w:pos="567"/>
        <w:tab w:val="num" w:pos="92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qFormat/>
    <w:rsid w:val="005E7670"/>
    <w:pPr>
      <w:spacing w:before="240"/>
      <w:outlineLvl w:val="0"/>
    </w:pPr>
    <w:rPr>
      <w:rFonts w:cs="Arial"/>
      <w:b/>
      <w:bCs/>
      <w:kern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3"/>
      </w:numPr>
      <w:tabs>
        <w:tab w:val="clear" w:pos="567"/>
        <w:tab w:val="left" w:pos="851"/>
      </w:tabs>
    </w:pPr>
  </w:style>
  <w:style w:type="paragraph" w:styleId="Zpat">
    <w:name w:val="footer"/>
    <w:basedOn w:val="Normln"/>
    <w:link w:val="ZpatChar"/>
    <w:uiPriority w:val="99"/>
    <w:rsid w:val="000403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Calibri" w:hAnsi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41B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Calibri" w:hAnsi="Calibri" w:cs="Times New Roman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84F6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84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84F61"/>
    <w:rPr>
      <w:rFonts w:cs="Times New Roman"/>
      <w:b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84F61"/>
    <w:rPr>
      <w:rFonts w:ascii="Tahoma" w:hAnsi="Tahoma" w:cs="Times New Roman"/>
      <w:sz w:val="16"/>
    </w:rPr>
  </w:style>
  <w:style w:type="paragraph" w:customStyle="1" w:styleId="Odrazka1">
    <w:name w:val="Odrazka 1"/>
    <w:basedOn w:val="Normln"/>
    <w:link w:val="Odrazka1Char"/>
    <w:qFormat/>
    <w:rsid w:val="005E7670"/>
    <w:pPr>
      <w:numPr>
        <w:numId w:val="20"/>
      </w:numPr>
      <w:ind w:left="1134" w:hanging="567"/>
    </w:pPr>
  </w:style>
  <w:style w:type="character" w:customStyle="1" w:styleId="Odrazka1Char">
    <w:name w:val="Odrazka 1 Char"/>
    <w:link w:val="Odrazka1"/>
    <w:locked/>
    <w:rsid w:val="005E7670"/>
    <w:rPr>
      <w:rFonts w:ascii="Calibri" w:hAnsi="Calibri"/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5E7670"/>
    <w:pPr>
      <w:numPr>
        <w:ilvl w:val="1"/>
      </w:numPr>
      <w:ind w:left="1701"/>
    </w:pPr>
  </w:style>
  <w:style w:type="character" w:customStyle="1" w:styleId="Odrazka2Char">
    <w:name w:val="Odrazka 2 Char"/>
    <w:basedOn w:val="Odrazka1Char"/>
    <w:link w:val="Odrazka2"/>
    <w:locked/>
    <w:rsid w:val="005E7670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rsid w:val="00841C97"/>
    <w:pPr>
      <w:numPr>
        <w:ilvl w:val="2"/>
      </w:numPr>
      <w:ind w:left="1191"/>
    </w:pPr>
  </w:style>
  <w:style w:type="character" w:customStyle="1" w:styleId="Odrazka3Char">
    <w:name w:val="Odrazka 3 Char"/>
    <w:basedOn w:val="Odrazka2Char"/>
    <w:link w:val="Odrazka3"/>
    <w:locked/>
    <w:rsid w:val="00841C97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A6F47"/>
    <w:pPr>
      <w:ind w:left="720"/>
      <w:contextualSpacing/>
    </w:pPr>
  </w:style>
  <w:style w:type="table" w:styleId="Mkatabulky">
    <w:name w:val="Table Grid"/>
    <w:basedOn w:val="Normlntabulka"/>
    <w:uiPriority w:val="59"/>
    <w:rsid w:val="00E40F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96047B"/>
    <w:pPr>
      <w:spacing w:before="0" w:after="300" w:line="240" w:lineRule="auto"/>
      <w:contextualSpacing/>
      <w:jc w:val="center"/>
    </w:pPr>
    <w:rPr>
      <w:rFonts w:eastAsia="SimSun"/>
      <w:color w:val="17365D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locked/>
    <w:rsid w:val="0096047B"/>
    <w:rPr>
      <w:rFonts w:ascii="Calibri" w:eastAsia="SimSun" w:hAnsi="Calibri" w:cs="Times New Roman"/>
      <w:color w:val="17365D"/>
      <w:spacing w:val="5"/>
      <w:kern w:val="28"/>
      <w:sz w:val="52"/>
      <w:lang w:val="cs-CZ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6047B"/>
    <w:rPr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96047B"/>
    <w:rPr>
      <w:rFonts w:ascii="Calibri" w:hAnsi="Calibri" w:cs="Times New Roman"/>
      <w:sz w:val="18"/>
      <w:lang w:val="cs-CZ" w:eastAsia="cs-CZ"/>
    </w:rPr>
  </w:style>
  <w:style w:type="character" w:styleId="Siln">
    <w:name w:val="Strong"/>
    <w:basedOn w:val="Standardnpsmoodstavce"/>
    <w:uiPriority w:val="22"/>
    <w:qFormat/>
    <w:rsid w:val="005E7670"/>
    <w:rPr>
      <w:rFonts w:ascii="Calibri" w:hAnsi="Calibri" w:cs="Times New Roman"/>
      <w:b/>
      <w:sz w:val="22"/>
    </w:rPr>
  </w:style>
  <w:style w:type="character" w:customStyle="1" w:styleId="Zdraznn1">
    <w:name w:val="Zdůraznění1"/>
    <w:qFormat/>
    <w:rsid w:val="005E7670"/>
    <w:rPr>
      <w:rFonts w:ascii="Calibri" w:hAnsi="Calibri"/>
      <w:i/>
      <w:sz w:val="22"/>
    </w:rPr>
  </w:style>
  <w:style w:type="paragraph" w:styleId="Bezmezer">
    <w:name w:val="No Spacing"/>
    <w:uiPriority w:val="1"/>
    <w:qFormat/>
    <w:rsid w:val="005E7670"/>
    <w:rPr>
      <w:rFonts w:ascii="Calibri" w:hAnsi="Calibri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E7670"/>
    <w:rPr>
      <w:rFonts w:ascii="Calibri" w:hAnsi="Calibri" w:cs="Times New Roman"/>
      <w:i/>
      <w:color w:val="808080"/>
      <w:sz w:val="22"/>
    </w:rPr>
  </w:style>
  <w:style w:type="character" w:styleId="Zdraznnintenzivn">
    <w:name w:val="Intense Emphasis"/>
    <w:basedOn w:val="Standardnpsmoodstavce"/>
    <w:uiPriority w:val="21"/>
    <w:qFormat/>
    <w:rsid w:val="005E7670"/>
    <w:rPr>
      <w:rFonts w:ascii="Calibri" w:hAnsi="Calibri" w:cs="Times New Roman"/>
      <w:b/>
      <w:i/>
      <w:color w:val="4F81BD"/>
      <w:sz w:val="22"/>
    </w:rPr>
  </w:style>
  <w:style w:type="paragraph" w:customStyle="1" w:styleId="Citace">
    <w:name w:val="Citace"/>
    <w:basedOn w:val="Normln"/>
    <w:next w:val="Normln"/>
    <w:link w:val="CitaceChar"/>
    <w:uiPriority w:val="29"/>
    <w:rsid w:val="005E7670"/>
    <w:rPr>
      <w:i/>
      <w:iCs/>
      <w:color w:val="000000"/>
    </w:rPr>
  </w:style>
  <w:style w:type="character" w:customStyle="1" w:styleId="CitaceChar">
    <w:name w:val="Citace Char"/>
    <w:link w:val="Citace"/>
    <w:uiPriority w:val="29"/>
    <w:locked/>
    <w:rsid w:val="005E7670"/>
    <w:rPr>
      <w:rFonts w:ascii="Calibri" w:hAnsi="Calibri"/>
      <w:i/>
      <w:color w:val="000000"/>
      <w:sz w:val="24"/>
      <w:lang w:val="cs-CZ" w:eastAsia="cs-CZ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rsid w:val="005E76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link w:val="Citaceintenzivn"/>
    <w:uiPriority w:val="30"/>
    <w:locked/>
    <w:rsid w:val="005E7670"/>
    <w:rPr>
      <w:rFonts w:ascii="Calibri" w:hAnsi="Calibri"/>
      <w:b/>
      <w:i/>
      <w:color w:val="4F81BD"/>
      <w:sz w:val="24"/>
      <w:lang w:val="cs-CZ" w:eastAsia="cs-CZ"/>
    </w:rPr>
  </w:style>
  <w:style w:type="character" w:styleId="Odkazjemn">
    <w:name w:val="Subtle Reference"/>
    <w:basedOn w:val="Standardnpsmoodstavce"/>
    <w:uiPriority w:val="31"/>
    <w:qFormat/>
    <w:rsid w:val="005E7670"/>
    <w:rPr>
      <w:rFonts w:ascii="Calibri" w:hAnsi="Calibri" w:cs="Times New Roman"/>
      <w:smallCaps/>
      <w:color w:val="C0504D"/>
      <w:sz w:val="22"/>
      <w:u w:val="single"/>
    </w:rPr>
  </w:style>
  <w:style w:type="character" w:styleId="Odkazintenzivn">
    <w:name w:val="Intense Reference"/>
    <w:basedOn w:val="Standardnpsmoodstavce"/>
    <w:uiPriority w:val="32"/>
    <w:qFormat/>
    <w:rsid w:val="005E7670"/>
    <w:rPr>
      <w:rFonts w:ascii="Calibri" w:hAnsi="Calibri" w:cs="Times New Roman"/>
      <w:b/>
      <w:smallCaps/>
      <w:color w:val="C0504D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qFormat/>
    <w:rsid w:val="005E7670"/>
    <w:rPr>
      <w:rFonts w:ascii="Calibri" w:hAnsi="Calibri" w:cs="Times New Roman"/>
      <w:b/>
      <w:smallCaps/>
      <w:spacing w:val="5"/>
      <w:sz w:val="22"/>
    </w:rPr>
  </w:style>
  <w:style w:type="paragraph" w:customStyle="1" w:styleId="Preambule">
    <w:name w:val="Preambule"/>
    <w:basedOn w:val="slovanseznam3"/>
    <w:link w:val="PreambuleChar"/>
    <w:qFormat/>
    <w:rsid w:val="009B5D82"/>
    <w:pPr>
      <w:numPr>
        <w:numId w:val="32"/>
      </w:numPr>
      <w:tabs>
        <w:tab w:val="num" w:pos="1080"/>
      </w:tabs>
      <w:ind w:left="567" w:hanging="567"/>
    </w:pPr>
    <w:rPr>
      <w:lang w:val="en-US"/>
    </w:rPr>
  </w:style>
  <w:style w:type="character" w:customStyle="1" w:styleId="PreambuleChar">
    <w:name w:val="Preambule Char"/>
    <w:link w:val="Preambule"/>
    <w:locked/>
    <w:rsid w:val="009B5D82"/>
    <w:rPr>
      <w:rFonts w:ascii="Calibri" w:hAnsi="Calibri"/>
      <w:sz w:val="22"/>
      <w:szCs w:val="24"/>
      <w:lang w:val="en-US"/>
    </w:rPr>
  </w:style>
  <w:style w:type="paragraph" w:styleId="slovanseznam3">
    <w:name w:val="List Number 3"/>
    <w:basedOn w:val="Normln"/>
    <w:uiPriority w:val="99"/>
    <w:rsid w:val="009B5D82"/>
    <w:pPr>
      <w:numPr>
        <w:numId w:val="26"/>
      </w:numPr>
      <w:tabs>
        <w:tab w:val="num" w:pos="1080"/>
      </w:tabs>
      <w:ind w:left="1080"/>
      <w:contextualSpacing/>
    </w:pPr>
  </w:style>
  <w:style w:type="paragraph" w:styleId="Zkladntext">
    <w:name w:val="Body Text"/>
    <w:basedOn w:val="Normln"/>
    <w:link w:val="ZkladntextChar"/>
    <w:uiPriority w:val="99"/>
    <w:rsid w:val="00C24363"/>
    <w:pPr>
      <w:spacing w:before="0" w:after="0" w:line="240" w:lineRule="auto"/>
    </w:pPr>
    <w:rPr>
      <w:rFonts w:ascii="Arial" w:hAnsi="Arial" w:cs="Arial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24363"/>
    <w:rPr>
      <w:rFonts w:ascii="Arial" w:hAnsi="Arial" w:cs="Times New Roman"/>
      <w:sz w:val="24"/>
      <w:lang w:val="x-none" w:eastAsia="cs-CZ"/>
    </w:rPr>
  </w:style>
  <w:style w:type="paragraph" w:customStyle="1" w:styleId="slovanseznamodsazen">
    <w:name w:val="Číslovaný seznam odsazený"/>
    <w:basedOn w:val="Normln"/>
    <w:rsid w:val="00C24363"/>
    <w:pPr>
      <w:numPr>
        <w:numId w:val="33"/>
      </w:numPr>
      <w:spacing w:before="0" w:after="0" w:line="240" w:lineRule="auto"/>
      <w:jc w:val="left"/>
    </w:pPr>
    <w:rPr>
      <w:rFonts w:ascii="Times New Roman" w:hAnsi="Times New Roman"/>
      <w:sz w:val="24"/>
    </w:rPr>
  </w:style>
  <w:style w:type="paragraph" w:customStyle="1" w:styleId="Styl1">
    <w:name w:val="Styl1"/>
    <w:basedOn w:val="Normln"/>
    <w:link w:val="Styl1Char"/>
    <w:qFormat/>
    <w:rsid w:val="007B39E7"/>
    <w:pPr>
      <w:numPr>
        <w:numId w:val="35"/>
      </w:numPr>
    </w:pPr>
  </w:style>
  <w:style w:type="character" w:customStyle="1" w:styleId="Styl1Char">
    <w:name w:val="Styl1 Char"/>
    <w:link w:val="Styl1"/>
    <w:locked/>
    <w:rsid w:val="007B39E7"/>
    <w:rPr>
      <w:rFonts w:ascii="Calibri" w:hAnsi="Calibri"/>
      <w:sz w:val="22"/>
      <w:szCs w:val="24"/>
    </w:rPr>
  </w:style>
  <w:style w:type="character" w:styleId="Odkaznakoment">
    <w:name w:val="annotation reference"/>
    <w:basedOn w:val="Standardnpsmoodstavce"/>
    <w:uiPriority w:val="99"/>
    <w:rsid w:val="00610313"/>
    <w:rPr>
      <w:rFonts w:cs="Times New Roman"/>
      <w:sz w:val="16"/>
    </w:rPr>
  </w:style>
  <w:style w:type="numbering" w:customStyle="1" w:styleId="SeznamHolec">
    <w:name w:val="Seznam Holec"/>
    <w:pPr>
      <w:numPr>
        <w:numId w:val="16"/>
      </w:numPr>
    </w:pPr>
  </w:style>
  <w:style w:type="numbering" w:customStyle="1" w:styleId="Odrazkovyseznam">
    <w:name w:val="Odrazkovy seznam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347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ZUSKA\TEMPLATE\Smlouvy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Smlouvy</Template>
  <TotalTime>3</TotalTime>
  <Pages>7</Pages>
  <Words>1402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creator>kliman</dc:creator>
  <cp:lastModifiedBy>Brabcova, Sarka</cp:lastModifiedBy>
  <cp:revision>3</cp:revision>
  <cp:lastPrinted>2023-12-10T09:56:00Z</cp:lastPrinted>
  <dcterms:created xsi:type="dcterms:W3CDTF">2024-01-26T10:00:00Z</dcterms:created>
  <dcterms:modified xsi:type="dcterms:W3CDTF">2024-01-26T10:03:00Z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0x010100F8CE5D8AFE6B2F49AF2D1C84484394D5</vt:lpwstr>
  </property>
</Properties>
</file>