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E39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88361A" wp14:editId="0BD06166">
                <wp:simplePos x="0" y="0"/>
                <wp:positionH relativeFrom="column">
                  <wp:posOffset>-236855</wp:posOffset>
                </wp:positionH>
                <wp:positionV relativeFrom="page">
                  <wp:posOffset>1289685</wp:posOffset>
                </wp:positionV>
                <wp:extent cx="6126480" cy="8772525"/>
                <wp:effectExtent l="0" t="0" r="2667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77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75D9" id="Rectangle 2" o:spid="_x0000_s1026" style="position:absolute;margin-left:-18.65pt;margin-top:101.55pt;width:482.4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" o:allowincell="f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74"/>
        <w:gridCol w:w="1549"/>
        <w:gridCol w:w="5059"/>
      </w:tblGrid>
      <w:tr w:rsidR="00C42EEF" w14:paraId="33E3D5B6" w14:textId="77777777" w:rsidTr="007A64A8">
        <w:trPr>
          <w:trHeight w:val="170"/>
        </w:trPr>
        <w:tc>
          <w:tcPr>
            <w:tcW w:w="2282" w:type="dxa"/>
            <w:tcBorders>
              <w:right w:val="nil"/>
            </w:tcBorders>
          </w:tcPr>
          <w:p w14:paraId="7EE3C22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029D915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71DD91A4" w14:textId="3719855C" w:rsidR="00C42EEF" w:rsidRDefault="00312DC1" w:rsidP="001F554D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202</w:t>
            </w:r>
            <w:r w:rsidR="00BA7C96">
              <w:rPr>
                <w:rFonts w:ascii="Arial" w:hAnsi="Arial"/>
                <w:b/>
                <w:bCs/>
                <w:sz w:val="18"/>
              </w:rPr>
              <w:t>4300114</w:t>
            </w:r>
          </w:p>
        </w:tc>
        <w:tc>
          <w:tcPr>
            <w:tcW w:w="5059" w:type="dxa"/>
            <w:tcBorders>
              <w:left w:val="nil"/>
            </w:tcBorders>
          </w:tcPr>
          <w:p w14:paraId="5C29350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3E287F56" w14:textId="77777777" w:rsidTr="007A64A8">
        <w:trPr>
          <w:trHeight w:val="603"/>
        </w:trPr>
        <w:tc>
          <w:tcPr>
            <w:tcW w:w="2282" w:type="dxa"/>
            <w:tcBorders>
              <w:bottom w:val="nil"/>
              <w:right w:val="nil"/>
            </w:tcBorders>
          </w:tcPr>
          <w:p w14:paraId="468A793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4959F5F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</w:tcPr>
          <w:p w14:paraId="1B3F138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  <w:bottom w:val="nil"/>
            </w:tcBorders>
          </w:tcPr>
          <w:p w14:paraId="30E8F73F" w14:textId="77777777" w:rsidR="00A021EB" w:rsidRDefault="00312DC1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Lenka Kosová</w:t>
            </w:r>
          </w:p>
          <w:p w14:paraId="57B382B6" w14:textId="6102EF21" w:rsidR="00312DC1" w:rsidRPr="007D0ECF" w:rsidRDefault="00BA7C96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Aleš Nepomucký</w:t>
            </w:r>
          </w:p>
        </w:tc>
        <w:tc>
          <w:tcPr>
            <w:tcW w:w="5059" w:type="dxa"/>
            <w:tcBorders>
              <w:bottom w:val="nil"/>
            </w:tcBorders>
          </w:tcPr>
          <w:p w14:paraId="182D7C22" w14:textId="77777777" w:rsidR="004D3BCA" w:rsidRDefault="009475B5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8D6D3E3" w14:textId="77777777" w:rsidR="009475B5" w:rsidRDefault="009475B5" w:rsidP="00163F5C">
            <w:pPr>
              <w:rPr>
                <w:rFonts w:ascii="Arial" w:hAnsi="Arial"/>
                <w:sz w:val="22"/>
                <w:szCs w:val="22"/>
              </w:rPr>
            </w:pPr>
          </w:p>
          <w:p w14:paraId="2E8EBF08" w14:textId="77777777" w:rsidR="009475B5" w:rsidRDefault="009475B5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Pražský správce s.r.o.</w:t>
            </w:r>
          </w:p>
          <w:p w14:paraId="5AC12154" w14:textId="4E2A260D" w:rsidR="009475B5" w:rsidRPr="000229D6" w:rsidRDefault="009475B5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Těšnov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1163/5</w:t>
            </w:r>
          </w:p>
        </w:tc>
      </w:tr>
      <w:tr w:rsidR="00C42EEF" w14:paraId="67D0BFCB" w14:textId="77777777" w:rsidTr="007A64A8">
        <w:trPr>
          <w:trHeight w:val="207"/>
        </w:trPr>
        <w:tc>
          <w:tcPr>
            <w:tcW w:w="2282" w:type="dxa"/>
            <w:tcBorders>
              <w:bottom w:val="nil"/>
              <w:right w:val="nil"/>
            </w:tcBorders>
          </w:tcPr>
          <w:p w14:paraId="32A9EEB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3C36DE1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1FF2A70B" w14:textId="524A6D1C" w:rsidR="00C42EEF" w:rsidRDefault="00312DC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950193310,</w:t>
            </w:r>
            <w:r w:rsidR="00BA7C96">
              <w:rPr>
                <w:rFonts w:ascii="Arial" w:hAnsi="Arial"/>
                <w:sz w:val="18"/>
              </w:rPr>
              <w:t>3172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3AFF1B8D" w14:textId="4470F4A2" w:rsidR="00A61EC7" w:rsidRPr="00A61EC7" w:rsidRDefault="007D0ECF" w:rsidP="00F24A4C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="00312DC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9475B5">
              <w:rPr>
                <w:rFonts w:ascii="Arial" w:hAnsi="Arial"/>
                <w:bCs/>
                <w:sz w:val="22"/>
                <w:szCs w:val="22"/>
              </w:rPr>
              <w:t xml:space="preserve">  110 00 Praha 1</w:t>
            </w:r>
            <w:r w:rsidR="00312DC1">
              <w:rPr>
                <w:rFonts w:ascii="Arial" w:hAnsi="Arial"/>
                <w:bCs/>
                <w:sz w:val="22"/>
                <w:szCs w:val="22"/>
              </w:rPr>
              <w:t xml:space="preserve">   </w:t>
            </w:r>
            <w:r w:rsidR="009475B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C42EEF" w14:paraId="7630F7A2" w14:textId="77777777" w:rsidTr="007A64A8">
        <w:trPr>
          <w:trHeight w:val="232"/>
        </w:trPr>
        <w:tc>
          <w:tcPr>
            <w:tcW w:w="2282" w:type="dxa"/>
            <w:tcBorders>
              <w:right w:val="nil"/>
            </w:tcBorders>
          </w:tcPr>
          <w:p w14:paraId="4E5ACB3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0C32586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</w:tcBorders>
          </w:tcPr>
          <w:p w14:paraId="0276C223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21027436" w14:textId="51DD4375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312DC1">
              <w:rPr>
                <w:bCs/>
                <w:sz w:val="22"/>
                <w:szCs w:val="22"/>
              </w:rPr>
              <w:t xml:space="preserve"> </w:t>
            </w:r>
            <w:r w:rsidR="007D0E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D45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647500C" w14:textId="77777777" w:rsidTr="007A64A8">
        <w:trPr>
          <w:trHeight w:val="220"/>
        </w:trPr>
        <w:tc>
          <w:tcPr>
            <w:tcW w:w="2282" w:type="dxa"/>
            <w:tcBorders>
              <w:right w:val="nil"/>
            </w:tcBorders>
          </w:tcPr>
          <w:p w14:paraId="4F9905A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3C7A9EA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47243A7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53E4A97F" w14:textId="77777777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5246B60F" w14:textId="77777777" w:rsidTr="007A64A8">
        <w:trPr>
          <w:trHeight w:val="111"/>
        </w:trPr>
        <w:tc>
          <w:tcPr>
            <w:tcW w:w="2282" w:type="dxa"/>
            <w:tcBorders>
              <w:bottom w:val="nil"/>
              <w:right w:val="nil"/>
            </w:tcBorders>
          </w:tcPr>
          <w:p w14:paraId="78D686D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</w:tcPr>
          <w:p w14:paraId="58FFE5E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6C24D72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5C5F6230" w14:textId="77777777" w:rsidR="00C42EEF" w:rsidRPr="00A61EC7" w:rsidRDefault="00504BFB">
            <w:pPr>
              <w:rPr>
                <w:rFonts w:ascii="Arial" w:hAnsi="Arial"/>
                <w:bCs/>
                <w:sz w:val="22"/>
                <w:szCs w:val="22"/>
              </w:rPr>
            </w:pPr>
            <w:r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A61EC7"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F2610AC" w14:textId="77777777" w:rsidTr="007A64A8">
        <w:trPr>
          <w:trHeight w:val="249"/>
        </w:trPr>
        <w:tc>
          <w:tcPr>
            <w:tcW w:w="2282" w:type="dxa"/>
            <w:tcBorders>
              <w:right w:val="nil"/>
            </w:tcBorders>
          </w:tcPr>
          <w:p w14:paraId="7DC3497E" w14:textId="77777777" w:rsidR="00C42EEF" w:rsidRDefault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 v Praze dne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47E76421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48" w:type="dxa"/>
            <w:tcBorders>
              <w:left w:val="nil"/>
            </w:tcBorders>
          </w:tcPr>
          <w:p w14:paraId="12F91B7C" w14:textId="4177ED3A" w:rsidR="00C42EEF" w:rsidRDefault="00BA7C96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2. 2. 2024</w:t>
            </w:r>
          </w:p>
        </w:tc>
        <w:tc>
          <w:tcPr>
            <w:tcW w:w="5059" w:type="dxa"/>
            <w:tcBorders>
              <w:top w:val="nil"/>
            </w:tcBorders>
          </w:tcPr>
          <w:p w14:paraId="79A0212F" w14:textId="15F51C13" w:rsidR="00F23904" w:rsidRDefault="00504BFB" w:rsidP="00F24A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4D3BCA">
              <w:rPr>
                <w:rFonts w:ascii="Arial" w:hAnsi="Arial"/>
                <w:sz w:val="18"/>
              </w:rPr>
              <w:t xml:space="preserve">      </w:t>
            </w:r>
            <w:r w:rsidR="00312DC1">
              <w:rPr>
                <w:rFonts w:ascii="Arial" w:hAnsi="Arial"/>
                <w:sz w:val="18"/>
              </w:rPr>
              <w:t>IČO:</w:t>
            </w:r>
            <w:r w:rsidR="009475B5">
              <w:rPr>
                <w:rFonts w:ascii="Arial" w:hAnsi="Arial"/>
                <w:sz w:val="18"/>
              </w:rPr>
              <w:t>01497332</w:t>
            </w:r>
          </w:p>
        </w:tc>
      </w:tr>
      <w:tr w:rsidR="00C42EEF" w14:paraId="5E915D96" w14:textId="77777777" w:rsidTr="007A64A8">
        <w:trPr>
          <w:trHeight w:val="170"/>
        </w:trPr>
        <w:tc>
          <w:tcPr>
            <w:tcW w:w="4005" w:type="dxa"/>
            <w:gridSpan w:val="3"/>
          </w:tcPr>
          <w:p w14:paraId="425A4F0E" w14:textId="04C538F7" w:rsidR="00C42EEF" w:rsidRDefault="006F19AF" w:rsidP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veřejného výdaje       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r w:rsidR="00A61EC7">
              <w:rPr>
                <w:rFonts w:ascii="Arial" w:hAnsi="Arial"/>
                <w:sz w:val="18"/>
              </w:rPr>
              <w:t>:</w:t>
            </w:r>
            <w:proofErr w:type="gramEnd"/>
            <w:r w:rsidR="00A61EC7">
              <w:rPr>
                <w:rFonts w:ascii="Arial" w:hAnsi="Arial"/>
                <w:sz w:val="18"/>
              </w:rPr>
              <w:t xml:space="preserve">  </w:t>
            </w:r>
            <w:r w:rsidR="00C42EEF">
              <w:rPr>
                <w:rFonts w:ascii="Arial" w:hAnsi="Arial"/>
                <w:sz w:val="18"/>
              </w:rPr>
              <w:t xml:space="preserve"> </w:t>
            </w:r>
            <w:r w:rsidR="00312DC1">
              <w:rPr>
                <w:rFonts w:ascii="Arial" w:hAnsi="Arial"/>
                <w:sz w:val="18"/>
              </w:rPr>
              <w:t>202</w:t>
            </w:r>
            <w:r w:rsidR="00BA7C96">
              <w:rPr>
                <w:rFonts w:ascii="Arial" w:hAnsi="Arial"/>
                <w:sz w:val="18"/>
              </w:rPr>
              <w:t>4100214</w:t>
            </w:r>
            <w:r w:rsidR="00C42EEF">
              <w:rPr>
                <w:rFonts w:ascii="Arial" w:hAnsi="Arial"/>
                <w:sz w:val="18"/>
              </w:rPr>
              <w:t xml:space="preserve">            </w:t>
            </w:r>
          </w:p>
        </w:tc>
        <w:tc>
          <w:tcPr>
            <w:tcW w:w="5059" w:type="dxa"/>
          </w:tcPr>
          <w:p w14:paraId="1D97AB3F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9C02B32" w14:textId="77777777" w:rsidR="007A2A93" w:rsidRDefault="007A2A93" w:rsidP="00912E29">
      <w:pPr>
        <w:pStyle w:val="Nadpis1"/>
      </w:pPr>
    </w:p>
    <w:p w14:paraId="7EBF694C" w14:textId="77777777" w:rsidR="00312DC1" w:rsidRDefault="00312DC1" w:rsidP="00312DC1">
      <w:pPr>
        <w:rPr>
          <w:b/>
          <w:bCs/>
          <w:sz w:val="22"/>
          <w:szCs w:val="22"/>
          <w:u w:val="single"/>
        </w:rPr>
      </w:pPr>
      <w:r>
        <w:t xml:space="preserve"> </w:t>
      </w:r>
      <w:r w:rsidRPr="00312DC1">
        <w:rPr>
          <w:b/>
          <w:bCs/>
          <w:sz w:val="22"/>
          <w:szCs w:val="22"/>
          <w:u w:val="single"/>
        </w:rPr>
        <w:t>Objednáváme u Vás:</w:t>
      </w:r>
    </w:p>
    <w:p w14:paraId="3BC239BE" w14:textId="77777777" w:rsidR="00312DC1" w:rsidRDefault="00312DC1" w:rsidP="00312DC1">
      <w:pPr>
        <w:rPr>
          <w:b/>
          <w:bCs/>
          <w:sz w:val="22"/>
          <w:szCs w:val="22"/>
          <w:u w:val="single"/>
        </w:rPr>
      </w:pPr>
    </w:p>
    <w:p w14:paraId="68F2E9B5" w14:textId="0B79A5CD" w:rsidR="004D3BCA" w:rsidRDefault="00BA7C96" w:rsidP="00312DC1">
      <w:pPr>
        <w:rPr>
          <w:sz w:val="22"/>
          <w:szCs w:val="22"/>
        </w:rPr>
      </w:pPr>
      <w:r>
        <w:rPr>
          <w:sz w:val="22"/>
          <w:szCs w:val="22"/>
        </w:rPr>
        <w:t xml:space="preserve">zajištění správy a úklidu nemovitosti MPSV na adrese Terezy Novákové </w:t>
      </w:r>
      <w:proofErr w:type="gramStart"/>
      <w:r>
        <w:rPr>
          <w:sz w:val="22"/>
          <w:szCs w:val="22"/>
        </w:rPr>
        <w:t>62a</w:t>
      </w:r>
      <w:proofErr w:type="gramEnd"/>
    </w:p>
    <w:p w14:paraId="384199E4" w14:textId="0EFA4E1D" w:rsidR="00BA7C96" w:rsidRPr="00BA7C96" w:rsidRDefault="00BA7C96" w:rsidP="00312DC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Brno - Řečkovice</w:t>
      </w:r>
      <w:proofErr w:type="gramEnd"/>
    </w:p>
    <w:p w14:paraId="2F4AD0C3" w14:textId="77777777" w:rsidR="00BA7C96" w:rsidRDefault="00BA7C96" w:rsidP="00CA012E">
      <w:pPr>
        <w:rPr>
          <w:sz w:val="22"/>
          <w:szCs w:val="22"/>
        </w:rPr>
      </w:pPr>
    </w:p>
    <w:p w14:paraId="44912895" w14:textId="77777777" w:rsidR="00BA7C96" w:rsidRDefault="00BA7C96" w:rsidP="00CA012E">
      <w:pPr>
        <w:rPr>
          <w:sz w:val="22"/>
          <w:szCs w:val="22"/>
        </w:rPr>
      </w:pPr>
    </w:p>
    <w:p w14:paraId="7B85EB64" w14:textId="64379D0F" w:rsidR="00BF7A7A" w:rsidRDefault="0021193D" w:rsidP="00CA012E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Termín</w:t>
      </w:r>
      <w:r w:rsidR="00BF7A7A">
        <w:rPr>
          <w:sz w:val="22"/>
          <w:szCs w:val="22"/>
        </w:rPr>
        <w:t>:</w:t>
      </w:r>
      <w:r w:rsidR="00BA7C96">
        <w:rPr>
          <w:sz w:val="22"/>
          <w:szCs w:val="22"/>
        </w:rPr>
        <w:t>leden</w:t>
      </w:r>
      <w:proofErr w:type="spellEnd"/>
      <w:proofErr w:type="gramEnd"/>
      <w:r w:rsidR="00BA7C96">
        <w:rPr>
          <w:sz w:val="22"/>
          <w:szCs w:val="22"/>
        </w:rPr>
        <w:t xml:space="preserve"> – únor 2024</w:t>
      </w:r>
    </w:p>
    <w:p w14:paraId="2292D233" w14:textId="50021900" w:rsidR="0021193D" w:rsidRPr="004D3BCA" w:rsidRDefault="004D3BCA" w:rsidP="00CA012E">
      <w:r>
        <w:rPr>
          <w:sz w:val="22"/>
          <w:szCs w:val="22"/>
        </w:rPr>
        <w:t xml:space="preserve"> </w:t>
      </w:r>
      <w:r w:rsidR="007D0ECF">
        <w:rPr>
          <w:sz w:val="22"/>
          <w:szCs w:val="22"/>
        </w:rPr>
        <w:t xml:space="preserve"> </w:t>
      </w:r>
    </w:p>
    <w:p w14:paraId="7596A705" w14:textId="77777777" w:rsidR="004B6879" w:rsidRDefault="004B6879" w:rsidP="004B6879">
      <w:pPr>
        <w:rPr>
          <w:sz w:val="22"/>
          <w:szCs w:val="22"/>
        </w:rPr>
      </w:pPr>
    </w:p>
    <w:p w14:paraId="1EE13369" w14:textId="27CC0229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312DC1">
        <w:rPr>
          <w:sz w:val="22"/>
          <w:szCs w:val="22"/>
        </w:rPr>
        <w:t xml:space="preserve">dle přiložené cenové nabídky </w:t>
      </w:r>
      <w:r w:rsidR="009475B5">
        <w:rPr>
          <w:sz w:val="22"/>
          <w:szCs w:val="22"/>
        </w:rPr>
        <w:t>Kč:</w:t>
      </w:r>
      <w:r w:rsidR="00BA7C96">
        <w:rPr>
          <w:sz w:val="22"/>
          <w:szCs w:val="22"/>
        </w:rPr>
        <w:t xml:space="preserve"> </w:t>
      </w:r>
      <w:proofErr w:type="gramStart"/>
      <w:r w:rsidR="00BA7C96">
        <w:rPr>
          <w:sz w:val="22"/>
          <w:szCs w:val="22"/>
        </w:rPr>
        <w:t>129.200,-</w:t>
      </w:r>
      <w:proofErr w:type="gramEnd"/>
      <w:r w:rsidR="00BA7C96">
        <w:rPr>
          <w:sz w:val="22"/>
          <w:szCs w:val="22"/>
        </w:rPr>
        <w:t xml:space="preserve"> / měsíčně bez DPH</w:t>
      </w:r>
    </w:p>
    <w:p w14:paraId="346959C4" w14:textId="77777777" w:rsidR="00BA7C96" w:rsidRDefault="00BA7C96" w:rsidP="004B6879">
      <w:pPr>
        <w:rPr>
          <w:sz w:val="22"/>
          <w:szCs w:val="22"/>
        </w:rPr>
      </w:pPr>
    </w:p>
    <w:p w14:paraId="587BA447" w14:textId="0869D9CB" w:rsidR="00BA7C96" w:rsidRDefault="00BA7C96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Celková cena: Kč: </w:t>
      </w:r>
      <w:proofErr w:type="gramStart"/>
      <w:r>
        <w:rPr>
          <w:sz w:val="22"/>
          <w:szCs w:val="22"/>
        </w:rPr>
        <w:t>312.664,-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vč.DPH</w:t>
      </w:r>
      <w:proofErr w:type="spellEnd"/>
    </w:p>
    <w:p w14:paraId="4A3DE78B" w14:textId="43E8A300" w:rsidR="004D3BCA" w:rsidRDefault="004D3BCA" w:rsidP="004B6879">
      <w:pPr>
        <w:rPr>
          <w:sz w:val="22"/>
          <w:szCs w:val="22"/>
        </w:rPr>
      </w:pPr>
    </w:p>
    <w:p w14:paraId="4EC2193B" w14:textId="074ECB4C" w:rsidR="004D3BCA" w:rsidRDefault="004D3BCA" w:rsidP="004B6879">
      <w:pPr>
        <w:rPr>
          <w:sz w:val="22"/>
          <w:szCs w:val="22"/>
        </w:rPr>
      </w:pPr>
    </w:p>
    <w:p w14:paraId="05CE4563" w14:textId="77777777" w:rsidR="00BA7C96" w:rsidRDefault="00BF7A7A" w:rsidP="00CA012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098D5D" w14:textId="77777777" w:rsidR="00BA7C96" w:rsidRDefault="00BA7C96" w:rsidP="00CA012E">
      <w:pPr>
        <w:rPr>
          <w:sz w:val="22"/>
          <w:szCs w:val="22"/>
        </w:rPr>
      </w:pPr>
    </w:p>
    <w:p w14:paraId="28FAFE0A" w14:textId="77777777" w:rsidR="00BA7C96" w:rsidRDefault="00BA7C96" w:rsidP="00CA012E">
      <w:pPr>
        <w:rPr>
          <w:sz w:val="22"/>
          <w:szCs w:val="22"/>
        </w:rPr>
      </w:pPr>
    </w:p>
    <w:p w14:paraId="3EBDCC10" w14:textId="23CAC947" w:rsidR="00D80162" w:rsidRPr="00BA7C96" w:rsidRDefault="00BA7C96" w:rsidP="00CA012E">
      <w:pPr>
        <w:rPr>
          <w:sz w:val="22"/>
          <w:szCs w:val="22"/>
        </w:rPr>
      </w:pPr>
      <w:r w:rsidRPr="00BA7C96">
        <w:rPr>
          <w:sz w:val="22"/>
          <w:szCs w:val="22"/>
        </w:rPr>
        <w:t>Faktury se splatností 21 dní zasílejte na adresu objednatele</w:t>
      </w:r>
      <w:r>
        <w:rPr>
          <w:sz w:val="22"/>
          <w:szCs w:val="22"/>
        </w:rPr>
        <w:t>.</w:t>
      </w:r>
    </w:p>
    <w:p w14:paraId="124A4B3F" w14:textId="77777777" w:rsidR="00D80162" w:rsidRDefault="00D80162" w:rsidP="00CA012E"/>
    <w:p w14:paraId="473563A9" w14:textId="77777777" w:rsidR="00D80162" w:rsidRPr="00D80162" w:rsidRDefault="00D80162" w:rsidP="00CA012E"/>
    <w:p w14:paraId="663D37F0" w14:textId="77777777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97E174" w14:textId="77777777" w:rsidR="00C070A6" w:rsidRDefault="00C070A6" w:rsidP="00C070A6"/>
    <w:p w14:paraId="3EB1153A" w14:textId="77777777" w:rsidR="00C070A6" w:rsidRPr="00C070A6" w:rsidRDefault="00C070A6" w:rsidP="00C070A6"/>
    <w:sectPr w:rsidR="00C070A6" w:rsidRPr="00C070A6" w:rsidSect="0097741C">
      <w:footerReference w:type="default" r:id="rId8"/>
      <w:headerReference w:type="first" r:id="rId9"/>
      <w:footerReference w:type="first" r:id="rId10"/>
      <w:pgSz w:w="11907" w:h="16840" w:code="9"/>
      <w:pgMar w:top="771" w:right="992" w:bottom="907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A9D5" w14:textId="77777777" w:rsidR="00074E2C" w:rsidRDefault="00074E2C">
      <w:r>
        <w:separator/>
      </w:r>
    </w:p>
  </w:endnote>
  <w:endnote w:type="continuationSeparator" w:id="0">
    <w:p w14:paraId="62CDD33B" w14:textId="77777777" w:rsidR="00074E2C" w:rsidRDefault="000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579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D7B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249BB6" wp14:editId="3B769206">
              <wp:simplePos x="0" y="0"/>
              <wp:positionH relativeFrom="column">
                <wp:posOffset>-240665</wp:posOffset>
              </wp:positionH>
              <wp:positionV relativeFrom="paragraph">
                <wp:posOffset>-841375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CCC23A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204400F1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6BE4D72B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51F809C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6495C167" w14:textId="186FD3DF" w:rsidR="00D8571E" w:rsidRDefault="000229D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Mgr.Ladislav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Šimánek</w:t>
                          </w:r>
                          <w:r w:rsidR="00901059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</w:t>
                          </w:r>
                          <w:r w:rsidR="009475B5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Aleš Nepomucký</w:t>
                          </w:r>
                        </w:p>
                        <w:p w14:paraId="6029795D" w14:textId="64AF8EE5" w:rsidR="007F2B4D" w:rsidRDefault="000229D6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proofErr w:type="spellStart"/>
                          <w:r w:rsidR="00901059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odb.32                                                                       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9475B5">
                            <w:rPr>
                              <w:rFonts w:ascii="Arial" w:hAnsi="Arial"/>
                              <w:sz w:val="22"/>
                            </w:rPr>
                            <w:t>zastup.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>ved.odd.322</w:t>
                          </w:r>
                        </w:p>
                        <w:p w14:paraId="3221C2A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 xml:space="preserve">                          Razítko úřadu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Objednávající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49BB6" id="Rectangle 2" o:spid="_x0000_s1026" style="position:absolute;margin-left:-18.95pt;margin-top:-66.2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" o:allowincell="f" strokecolor="#333">
              <v:textbox inset="0,0,0,0">
                <w:txbxContent>
                  <w:p w14:paraId="4ECCC23A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204400F1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6BE4D72B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51F809C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6495C167" w14:textId="186FD3DF" w:rsidR="00D8571E" w:rsidRDefault="000229D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   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2"/>
                      </w:rPr>
                      <w:t>Mgr.Ladislav</w:t>
                    </w:r>
                    <w:proofErr w:type="spellEnd"/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Šimánek</w:t>
                    </w:r>
                    <w:r w:rsidR="00901059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</w:t>
                    </w:r>
                    <w:r w:rsidR="009475B5">
                      <w:rPr>
                        <w:rFonts w:ascii="Arial" w:hAnsi="Arial"/>
                        <w:b/>
                        <w:sz w:val="22"/>
                      </w:rPr>
                      <w:t xml:space="preserve"> Aleš Nepomucký</w:t>
                    </w:r>
                  </w:p>
                  <w:p w14:paraId="6029795D" w14:textId="64AF8EE5" w:rsidR="007F2B4D" w:rsidRDefault="000229D6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proofErr w:type="spellStart"/>
                    <w:r w:rsidR="00901059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spellEnd"/>
                    <w:r>
                      <w:rPr>
                        <w:rFonts w:ascii="Arial" w:hAnsi="Arial"/>
                        <w:sz w:val="22"/>
                      </w:rPr>
                      <w:t xml:space="preserve">. odb.32                                                                       </w:t>
                    </w:r>
                    <w:r w:rsidR="0021193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9475B5">
                      <w:rPr>
                        <w:rFonts w:ascii="Arial" w:hAnsi="Arial"/>
                        <w:sz w:val="22"/>
                      </w:rPr>
                      <w:t>zastup.</w:t>
                    </w:r>
                    <w:r w:rsidR="0021193D">
                      <w:rPr>
                        <w:rFonts w:ascii="Arial" w:hAnsi="Arial"/>
                        <w:sz w:val="22"/>
                      </w:rPr>
                      <w:t>ved.odd.322</w:t>
                    </w:r>
                  </w:p>
                  <w:p w14:paraId="3221C2A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Povoleno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B955EC">
                      <w:rPr>
                        <w:rFonts w:ascii="Arial" w:hAnsi="Arial"/>
                        <w:sz w:val="22"/>
                      </w:rPr>
                      <w:t xml:space="preserve">                          Razítko úřadu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Objednávající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A3B6" w14:textId="77777777" w:rsidR="00074E2C" w:rsidRDefault="00074E2C">
      <w:r>
        <w:separator/>
      </w:r>
    </w:p>
  </w:footnote>
  <w:footnote w:type="continuationSeparator" w:id="0">
    <w:p w14:paraId="222AA47B" w14:textId="77777777" w:rsidR="00074E2C" w:rsidRDefault="0007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44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4AB88B80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480F684F" wp14:editId="122168CE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C9A26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584265D1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648DDBE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46F7B32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BE72F7" wp14:editId="734D362F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FB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33D5F758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 w:rsidR="00901059">
      <w:rPr>
        <w:rFonts w:ascii="Arial" w:hAnsi="Arial"/>
        <w:spacing w:val="60"/>
        <w:sz w:val="18"/>
      </w:rPr>
      <w:t>Na P</w:t>
    </w:r>
    <w:r>
      <w:rPr>
        <w:rFonts w:ascii="Arial" w:hAnsi="Arial"/>
        <w:spacing w:val="60"/>
        <w:sz w:val="18"/>
      </w:rPr>
      <w:t>oříčním právu 376 / 1</w:t>
    </w:r>
  </w:p>
  <w:p w14:paraId="327EBE11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434E5683" w14:textId="77777777" w:rsidR="00C42EEF" w:rsidRDefault="00C42EEF">
    <w:pPr>
      <w:pStyle w:val="Zhlav"/>
      <w:tabs>
        <w:tab w:val="left" w:pos="1134"/>
        <w:tab w:val="left" w:pos="1276"/>
      </w:tabs>
    </w:pPr>
  </w:p>
  <w:p w14:paraId="2F59AC3E" w14:textId="77777777" w:rsidR="000229D6" w:rsidRDefault="000229D6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529"/>
    <w:multiLevelType w:val="hybridMultilevel"/>
    <w:tmpl w:val="787A8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5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6404AF"/>
    <w:multiLevelType w:val="hybridMultilevel"/>
    <w:tmpl w:val="799A6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40140">
    <w:abstractNumId w:val="4"/>
  </w:num>
  <w:num w:numId="2" w16cid:durableId="1234044366">
    <w:abstractNumId w:val="6"/>
  </w:num>
  <w:num w:numId="3" w16cid:durableId="897664537">
    <w:abstractNumId w:val="8"/>
  </w:num>
  <w:num w:numId="4" w16cid:durableId="653535509">
    <w:abstractNumId w:val="5"/>
  </w:num>
  <w:num w:numId="5" w16cid:durableId="715466187">
    <w:abstractNumId w:val="3"/>
  </w:num>
  <w:num w:numId="6" w16cid:durableId="1960065943">
    <w:abstractNumId w:val="7"/>
  </w:num>
  <w:num w:numId="7" w16cid:durableId="1086993662">
    <w:abstractNumId w:val="0"/>
  </w:num>
  <w:num w:numId="8" w16cid:durableId="192496198">
    <w:abstractNumId w:val="2"/>
  </w:num>
  <w:num w:numId="9" w16cid:durableId="1863274754">
    <w:abstractNumId w:val="9"/>
  </w:num>
  <w:num w:numId="10" w16cid:durableId="81923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FA"/>
    <w:rsid w:val="000038F6"/>
    <w:rsid w:val="000229D6"/>
    <w:rsid w:val="00062362"/>
    <w:rsid w:val="00074E2C"/>
    <w:rsid w:val="00080696"/>
    <w:rsid w:val="0008227E"/>
    <w:rsid w:val="000835B2"/>
    <w:rsid w:val="00091C2A"/>
    <w:rsid w:val="000A7A3C"/>
    <w:rsid w:val="000C22AF"/>
    <w:rsid w:val="000E7755"/>
    <w:rsid w:val="001126EE"/>
    <w:rsid w:val="00125198"/>
    <w:rsid w:val="001451D3"/>
    <w:rsid w:val="0015127E"/>
    <w:rsid w:val="00152EB4"/>
    <w:rsid w:val="001532FA"/>
    <w:rsid w:val="00154987"/>
    <w:rsid w:val="00163F5C"/>
    <w:rsid w:val="00172329"/>
    <w:rsid w:val="00177EAE"/>
    <w:rsid w:val="00187BE7"/>
    <w:rsid w:val="00194985"/>
    <w:rsid w:val="0019596C"/>
    <w:rsid w:val="0019620D"/>
    <w:rsid w:val="00196625"/>
    <w:rsid w:val="001971E0"/>
    <w:rsid w:val="001A137C"/>
    <w:rsid w:val="001B351C"/>
    <w:rsid w:val="001E66AB"/>
    <w:rsid w:val="001E759D"/>
    <w:rsid w:val="001F554D"/>
    <w:rsid w:val="00201FC1"/>
    <w:rsid w:val="00206578"/>
    <w:rsid w:val="0021193D"/>
    <w:rsid w:val="00212D5A"/>
    <w:rsid w:val="00212EB9"/>
    <w:rsid w:val="00224176"/>
    <w:rsid w:val="00231621"/>
    <w:rsid w:val="002327E6"/>
    <w:rsid w:val="002468AA"/>
    <w:rsid w:val="00250FBC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12DC1"/>
    <w:rsid w:val="003253FE"/>
    <w:rsid w:val="0032654B"/>
    <w:rsid w:val="00341864"/>
    <w:rsid w:val="00343604"/>
    <w:rsid w:val="00347DC6"/>
    <w:rsid w:val="003540FF"/>
    <w:rsid w:val="00373616"/>
    <w:rsid w:val="003754FB"/>
    <w:rsid w:val="00376F9D"/>
    <w:rsid w:val="003870F6"/>
    <w:rsid w:val="0038761F"/>
    <w:rsid w:val="00390D6C"/>
    <w:rsid w:val="00397621"/>
    <w:rsid w:val="003A1B0F"/>
    <w:rsid w:val="003A264C"/>
    <w:rsid w:val="003B4523"/>
    <w:rsid w:val="003B54D8"/>
    <w:rsid w:val="003B62C2"/>
    <w:rsid w:val="003B6E38"/>
    <w:rsid w:val="003C038A"/>
    <w:rsid w:val="003C6B7C"/>
    <w:rsid w:val="003D3DBE"/>
    <w:rsid w:val="003D4679"/>
    <w:rsid w:val="003E1F8F"/>
    <w:rsid w:val="003F1259"/>
    <w:rsid w:val="003F5AA1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6879"/>
    <w:rsid w:val="004D0402"/>
    <w:rsid w:val="004D3BCA"/>
    <w:rsid w:val="004D45BA"/>
    <w:rsid w:val="004D7377"/>
    <w:rsid w:val="004F3B33"/>
    <w:rsid w:val="00504BFB"/>
    <w:rsid w:val="00504FAE"/>
    <w:rsid w:val="005108B0"/>
    <w:rsid w:val="005156A0"/>
    <w:rsid w:val="0052539F"/>
    <w:rsid w:val="00541F05"/>
    <w:rsid w:val="00546B7C"/>
    <w:rsid w:val="00555298"/>
    <w:rsid w:val="00557A8A"/>
    <w:rsid w:val="0056226C"/>
    <w:rsid w:val="00571FE8"/>
    <w:rsid w:val="00572CA3"/>
    <w:rsid w:val="00587CF9"/>
    <w:rsid w:val="00594226"/>
    <w:rsid w:val="005A01DB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5833"/>
    <w:rsid w:val="006B68C1"/>
    <w:rsid w:val="006C3A13"/>
    <w:rsid w:val="006D34DC"/>
    <w:rsid w:val="006D3EB0"/>
    <w:rsid w:val="006D539B"/>
    <w:rsid w:val="006D623D"/>
    <w:rsid w:val="006D7F9B"/>
    <w:rsid w:val="006F19AF"/>
    <w:rsid w:val="006F2C5B"/>
    <w:rsid w:val="00736CD9"/>
    <w:rsid w:val="0074517E"/>
    <w:rsid w:val="00797783"/>
    <w:rsid w:val="007A2A93"/>
    <w:rsid w:val="007A64A8"/>
    <w:rsid w:val="007B5263"/>
    <w:rsid w:val="007C03F2"/>
    <w:rsid w:val="007C329B"/>
    <w:rsid w:val="007C35BE"/>
    <w:rsid w:val="007C513D"/>
    <w:rsid w:val="007D0ECF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9686A"/>
    <w:rsid w:val="008A6C32"/>
    <w:rsid w:val="008C2DE1"/>
    <w:rsid w:val="008C431C"/>
    <w:rsid w:val="008C6C21"/>
    <w:rsid w:val="008E073F"/>
    <w:rsid w:val="008F2552"/>
    <w:rsid w:val="008F5A6C"/>
    <w:rsid w:val="00901059"/>
    <w:rsid w:val="009121F3"/>
    <w:rsid w:val="00912E29"/>
    <w:rsid w:val="00913A4A"/>
    <w:rsid w:val="00914A07"/>
    <w:rsid w:val="00920A02"/>
    <w:rsid w:val="00921C37"/>
    <w:rsid w:val="0092327C"/>
    <w:rsid w:val="00923C13"/>
    <w:rsid w:val="00937A58"/>
    <w:rsid w:val="009439F0"/>
    <w:rsid w:val="009475B5"/>
    <w:rsid w:val="00963CDA"/>
    <w:rsid w:val="00973D07"/>
    <w:rsid w:val="0097741C"/>
    <w:rsid w:val="009B2643"/>
    <w:rsid w:val="009C67CB"/>
    <w:rsid w:val="009D1DF3"/>
    <w:rsid w:val="009E266E"/>
    <w:rsid w:val="009E63B5"/>
    <w:rsid w:val="00A021EB"/>
    <w:rsid w:val="00A029FB"/>
    <w:rsid w:val="00A1023B"/>
    <w:rsid w:val="00A10CD7"/>
    <w:rsid w:val="00A17E30"/>
    <w:rsid w:val="00A326A1"/>
    <w:rsid w:val="00A36170"/>
    <w:rsid w:val="00A42205"/>
    <w:rsid w:val="00A5651F"/>
    <w:rsid w:val="00A607E0"/>
    <w:rsid w:val="00A61A5F"/>
    <w:rsid w:val="00A61EC7"/>
    <w:rsid w:val="00A70A6C"/>
    <w:rsid w:val="00A862FB"/>
    <w:rsid w:val="00A94F2F"/>
    <w:rsid w:val="00AA4E3C"/>
    <w:rsid w:val="00AC5559"/>
    <w:rsid w:val="00AC5D7A"/>
    <w:rsid w:val="00AC70B1"/>
    <w:rsid w:val="00AD14D8"/>
    <w:rsid w:val="00AD4AE5"/>
    <w:rsid w:val="00AD513D"/>
    <w:rsid w:val="00AE2AAB"/>
    <w:rsid w:val="00B01B68"/>
    <w:rsid w:val="00B24621"/>
    <w:rsid w:val="00B24CBB"/>
    <w:rsid w:val="00B336D0"/>
    <w:rsid w:val="00B44F11"/>
    <w:rsid w:val="00B46168"/>
    <w:rsid w:val="00B4773C"/>
    <w:rsid w:val="00B47BD9"/>
    <w:rsid w:val="00B7211E"/>
    <w:rsid w:val="00B777D9"/>
    <w:rsid w:val="00B82684"/>
    <w:rsid w:val="00B82C57"/>
    <w:rsid w:val="00B94358"/>
    <w:rsid w:val="00B955EC"/>
    <w:rsid w:val="00B97056"/>
    <w:rsid w:val="00BA7C96"/>
    <w:rsid w:val="00BC597B"/>
    <w:rsid w:val="00BE5E69"/>
    <w:rsid w:val="00BF7A7A"/>
    <w:rsid w:val="00C070A6"/>
    <w:rsid w:val="00C24E87"/>
    <w:rsid w:val="00C42EEF"/>
    <w:rsid w:val="00C50E40"/>
    <w:rsid w:val="00C629FF"/>
    <w:rsid w:val="00C74679"/>
    <w:rsid w:val="00C77817"/>
    <w:rsid w:val="00C847EF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B72F2"/>
    <w:rsid w:val="00DC16D9"/>
    <w:rsid w:val="00DC1AC9"/>
    <w:rsid w:val="00DE29F5"/>
    <w:rsid w:val="00DF3B73"/>
    <w:rsid w:val="00DF6D04"/>
    <w:rsid w:val="00E04046"/>
    <w:rsid w:val="00E05683"/>
    <w:rsid w:val="00E05AFA"/>
    <w:rsid w:val="00E10722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1666D"/>
    <w:rsid w:val="00F23904"/>
    <w:rsid w:val="00F24A4C"/>
    <w:rsid w:val="00F26CA4"/>
    <w:rsid w:val="00F32505"/>
    <w:rsid w:val="00F32EE4"/>
    <w:rsid w:val="00F43EFD"/>
    <w:rsid w:val="00F52D6E"/>
    <w:rsid w:val="00F543A4"/>
    <w:rsid w:val="00F5729E"/>
    <w:rsid w:val="00F61A2D"/>
    <w:rsid w:val="00F641B4"/>
    <w:rsid w:val="00F70E92"/>
    <w:rsid w:val="00F81C04"/>
    <w:rsid w:val="00F8348D"/>
    <w:rsid w:val="00F870B6"/>
    <w:rsid w:val="00F93493"/>
    <w:rsid w:val="00F94571"/>
    <w:rsid w:val="00FA3F09"/>
    <w:rsid w:val="00FB0D73"/>
    <w:rsid w:val="00FD576E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0BD40"/>
  <w15:docId w15:val="{74CBF23A-3A15-4446-A427-A959837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y\Objedn&#225;vka%20-%20&#353;ablona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6E9C-7C58-4415-9C92-BD639E32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 .dotx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Kosová Lenka (MPSV)</dc:creator>
  <cp:lastModifiedBy>Kosová Lenka (MPSV)</cp:lastModifiedBy>
  <cp:revision>2</cp:revision>
  <cp:lastPrinted>2024-02-02T07:59:00Z</cp:lastPrinted>
  <dcterms:created xsi:type="dcterms:W3CDTF">2024-02-02T11:00:00Z</dcterms:created>
  <dcterms:modified xsi:type="dcterms:W3CDTF">2024-02-02T11:00:00Z</dcterms:modified>
</cp:coreProperties>
</file>