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D0" w:rsidRDefault="00CD3DD0" w:rsidP="000807C6">
      <w:pPr>
        <w:rPr>
          <w:szCs w:val="24"/>
        </w:rPr>
      </w:pPr>
    </w:p>
    <w:p w:rsidR="00CD3DD0" w:rsidRPr="001115E8" w:rsidRDefault="00CD3DD0" w:rsidP="000807C6">
      <w:pPr>
        <w:rPr>
          <w:szCs w:val="24"/>
        </w:rPr>
      </w:pPr>
    </w:p>
    <w:p w:rsidR="00BD3B79" w:rsidRPr="001115E8" w:rsidRDefault="00BD3B79" w:rsidP="000807C6">
      <w:pPr>
        <w:rPr>
          <w:rFonts w:ascii="Times New Roman" w:hAnsi="Times New Roman"/>
          <w:b/>
          <w:szCs w:val="24"/>
        </w:rPr>
      </w:pPr>
      <w:r w:rsidRPr="001115E8">
        <w:rPr>
          <w:rFonts w:ascii="Times New Roman" w:hAnsi="Times New Roman"/>
          <w:b/>
          <w:szCs w:val="24"/>
        </w:rPr>
        <w:t>Dodavatel:</w:t>
      </w:r>
    </w:p>
    <w:p w:rsidR="00C4149F" w:rsidRPr="00C4149F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LEVELSPORTKONCEPT s.r.o.</w:t>
      </w:r>
    </w:p>
    <w:p w:rsidR="00C4149F" w:rsidRPr="00C4149F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K Bílému vrchu</w:t>
      </w:r>
      <w:r>
        <w:rPr>
          <w:rFonts w:ascii="Times New Roman" w:hAnsi="Times New Roman"/>
          <w:szCs w:val="24"/>
        </w:rPr>
        <w:t xml:space="preserve"> </w:t>
      </w:r>
      <w:r w:rsidRPr="00C4149F">
        <w:rPr>
          <w:rFonts w:ascii="Times New Roman" w:hAnsi="Times New Roman"/>
          <w:szCs w:val="24"/>
        </w:rPr>
        <w:t>2978/5</w:t>
      </w:r>
    </w:p>
    <w:p w:rsidR="00C4149F" w:rsidRPr="00C4149F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193 00 Praha</w:t>
      </w:r>
    </w:p>
    <w:p w:rsidR="00C4149F" w:rsidRPr="00C4149F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IČ: 46712151 DIČ: CZ46712151</w:t>
      </w:r>
    </w:p>
    <w:p w:rsidR="00C4149F" w:rsidRPr="00C4149F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Společnost zapsaná v obchodním rejstříku vedeném</w:t>
      </w:r>
    </w:p>
    <w:p w:rsidR="00EB6591" w:rsidRDefault="00C4149F" w:rsidP="00C4149F">
      <w:pPr>
        <w:rPr>
          <w:rFonts w:ascii="Times New Roman" w:hAnsi="Times New Roman"/>
          <w:szCs w:val="24"/>
        </w:rPr>
      </w:pPr>
      <w:r w:rsidRPr="00C4149F">
        <w:rPr>
          <w:rFonts w:ascii="Times New Roman" w:hAnsi="Times New Roman"/>
          <w:szCs w:val="24"/>
        </w:rPr>
        <w:t>Městským soudem v Praze, oddíl C, vložka 273966</w:t>
      </w:r>
    </w:p>
    <w:p w:rsidR="00E40EE7" w:rsidRPr="001115E8" w:rsidRDefault="00E40EE7" w:rsidP="000807C6">
      <w:pPr>
        <w:rPr>
          <w:rFonts w:ascii="Times New Roman" w:hAnsi="Times New Roman"/>
          <w:szCs w:val="24"/>
        </w:rPr>
      </w:pPr>
    </w:p>
    <w:p w:rsidR="00E40EE7" w:rsidRPr="001115E8" w:rsidRDefault="00BD3B79" w:rsidP="000807C6">
      <w:pPr>
        <w:rPr>
          <w:rFonts w:ascii="Times New Roman" w:hAnsi="Times New Roman"/>
          <w:b/>
          <w:szCs w:val="24"/>
        </w:rPr>
      </w:pPr>
      <w:r w:rsidRPr="001115E8">
        <w:rPr>
          <w:rFonts w:ascii="Times New Roman" w:hAnsi="Times New Roman"/>
          <w:b/>
          <w:szCs w:val="24"/>
        </w:rPr>
        <w:t>Odběratel: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Střední škola, základní škola a mateřská škola pro zdravotně znevýhodněné, Brno, Kamenomlýnská 2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Kamenomlýnská 124/2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603 00 Brno-Pisárky</w:t>
      </w:r>
    </w:p>
    <w:p w:rsidR="00F95769" w:rsidRPr="001115E8" w:rsidRDefault="001115E8" w:rsidP="00D35F13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IČ: 65353650</w:t>
      </w:r>
    </w:p>
    <w:p w:rsidR="001115E8" w:rsidRPr="001115E8" w:rsidRDefault="001115E8" w:rsidP="00D35F13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DIČ: CZ65353650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P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Pr="001115E8" w:rsidRDefault="001115E8" w:rsidP="003045B4">
      <w:pPr>
        <w:pStyle w:val="Textbublin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5E8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A0265C" w:rsidRDefault="00A0265C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Default="00070980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Vaší nabídky </w:t>
      </w:r>
      <w:r w:rsidR="001115E8">
        <w:rPr>
          <w:rFonts w:ascii="Times New Roman" w:hAnsi="Times New Roman" w:cs="Times New Roman"/>
          <w:sz w:val="24"/>
          <w:szCs w:val="24"/>
        </w:rPr>
        <w:t xml:space="preserve">ze dne </w:t>
      </w:r>
      <w:r w:rsidR="00C4149F">
        <w:rPr>
          <w:rFonts w:ascii="Times New Roman" w:hAnsi="Times New Roman" w:cs="Times New Roman"/>
          <w:sz w:val="24"/>
          <w:szCs w:val="24"/>
        </w:rPr>
        <w:t>26</w:t>
      </w:r>
      <w:r w:rsidR="001115E8">
        <w:rPr>
          <w:rFonts w:ascii="Times New Roman" w:hAnsi="Times New Roman" w:cs="Times New Roman"/>
          <w:sz w:val="24"/>
          <w:szCs w:val="24"/>
        </w:rPr>
        <w:t>.</w:t>
      </w:r>
      <w:r w:rsidR="00C4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1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5E8">
        <w:rPr>
          <w:rFonts w:ascii="Times New Roman" w:hAnsi="Times New Roman" w:cs="Times New Roman"/>
          <w:sz w:val="24"/>
          <w:szCs w:val="24"/>
        </w:rPr>
        <w:t>202</w:t>
      </w:r>
      <w:r w:rsidR="00C4149F">
        <w:rPr>
          <w:rFonts w:ascii="Times New Roman" w:hAnsi="Times New Roman" w:cs="Times New Roman"/>
          <w:sz w:val="24"/>
          <w:szCs w:val="24"/>
        </w:rPr>
        <w:t>4</w:t>
      </w:r>
      <w:r w:rsidR="001115E8">
        <w:rPr>
          <w:rFonts w:ascii="Times New Roman" w:hAnsi="Times New Roman" w:cs="Times New Roman"/>
          <w:sz w:val="24"/>
          <w:szCs w:val="24"/>
        </w:rPr>
        <w:t xml:space="preserve"> </w:t>
      </w:r>
      <w:r w:rsidR="00C4149F">
        <w:rPr>
          <w:rFonts w:ascii="Times New Roman" w:hAnsi="Times New Roman" w:cs="Times New Roman"/>
          <w:sz w:val="24"/>
          <w:szCs w:val="24"/>
        </w:rPr>
        <w:t xml:space="preserve">u </w:t>
      </w:r>
      <w:r w:rsidR="004A23D2">
        <w:rPr>
          <w:rFonts w:ascii="Times New Roman" w:hAnsi="Times New Roman" w:cs="Times New Roman"/>
          <w:sz w:val="24"/>
          <w:szCs w:val="24"/>
        </w:rPr>
        <w:t>V</w:t>
      </w:r>
      <w:r w:rsidR="00C4149F">
        <w:rPr>
          <w:rFonts w:ascii="Times New Roman" w:hAnsi="Times New Roman" w:cs="Times New Roman"/>
          <w:sz w:val="24"/>
          <w:szCs w:val="24"/>
        </w:rPr>
        <w:t xml:space="preserve">ás </w:t>
      </w:r>
      <w:r w:rsidR="001115E8">
        <w:rPr>
          <w:rFonts w:ascii="Times New Roman" w:hAnsi="Times New Roman" w:cs="Times New Roman"/>
          <w:sz w:val="24"/>
          <w:szCs w:val="24"/>
        </w:rPr>
        <w:t xml:space="preserve">závazně objednáváme </w:t>
      </w:r>
      <w:r w:rsidR="00C4149F">
        <w:rPr>
          <w:rFonts w:ascii="Times New Roman" w:hAnsi="Times New Roman" w:cs="Times New Roman"/>
          <w:sz w:val="24"/>
          <w:szCs w:val="24"/>
        </w:rPr>
        <w:t xml:space="preserve">nákup </w:t>
      </w:r>
      <w:r w:rsidR="008011E6">
        <w:rPr>
          <w:rFonts w:ascii="Times New Roman" w:hAnsi="Times New Roman" w:cs="Times New Roman"/>
          <w:sz w:val="24"/>
          <w:szCs w:val="24"/>
        </w:rPr>
        <w:t xml:space="preserve">sportovního vybavení - </w:t>
      </w:r>
      <w:r w:rsidR="00C4149F">
        <w:rPr>
          <w:rFonts w:ascii="Times New Roman" w:hAnsi="Times New Roman" w:cs="Times New Roman"/>
          <w:sz w:val="24"/>
          <w:szCs w:val="24"/>
        </w:rPr>
        <w:t>běžeckých lyží</w:t>
      </w:r>
      <w:r w:rsidR="008011E6">
        <w:rPr>
          <w:rFonts w:ascii="Times New Roman" w:hAnsi="Times New Roman" w:cs="Times New Roman"/>
          <w:sz w:val="24"/>
          <w:szCs w:val="24"/>
        </w:rPr>
        <w:t xml:space="preserve"> včetně vázání,</w:t>
      </w:r>
      <w:r w:rsidR="00D565FC">
        <w:rPr>
          <w:rFonts w:ascii="Times New Roman" w:hAnsi="Times New Roman" w:cs="Times New Roman"/>
          <w:sz w:val="24"/>
          <w:szCs w:val="24"/>
        </w:rPr>
        <w:t xml:space="preserve"> běžkařských bot a holí</w:t>
      </w:r>
      <w:r w:rsidR="008011E6">
        <w:rPr>
          <w:rFonts w:ascii="Times New Roman" w:hAnsi="Times New Roman" w:cs="Times New Roman"/>
          <w:sz w:val="24"/>
          <w:szCs w:val="24"/>
        </w:rPr>
        <w:t xml:space="preserve"> -</w:t>
      </w:r>
      <w:r w:rsidR="00D565FC">
        <w:rPr>
          <w:rFonts w:ascii="Times New Roman" w:hAnsi="Times New Roman" w:cs="Times New Roman"/>
          <w:sz w:val="24"/>
          <w:szCs w:val="24"/>
        </w:rPr>
        <w:t xml:space="preserve"> </w:t>
      </w:r>
      <w:r w:rsidR="008011E6">
        <w:rPr>
          <w:rFonts w:ascii="Times New Roman" w:hAnsi="Times New Roman" w:cs="Times New Roman"/>
          <w:sz w:val="24"/>
          <w:szCs w:val="24"/>
        </w:rPr>
        <w:t xml:space="preserve">jehož konkrétní seznam včetně počtu objednaných položek a cen </w:t>
      </w:r>
      <w:r w:rsidR="00283FCC">
        <w:rPr>
          <w:rFonts w:ascii="Times New Roman" w:hAnsi="Times New Roman" w:cs="Times New Roman"/>
          <w:sz w:val="24"/>
          <w:szCs w:val="24"/>
        </w:rPr>
        <w:t>dle</w:t>
      </w:r>
      <w:r w:rsidR="008011E6">
        <w:rPr>
          <w:rFonts w:ascii="Times New Roman" w:hAnsi="Times New Roman" w:cs="Times New Roman"/>
          <w:sz w:val="24"/>
          <w:szCs w:val="24"/>
        </w:rPr>
        <w:t xml:space="preserve"> V</w:t>
      </w:r>
      <w:r w:rsidR="00283FCC">
        <w:rPr>
          <w:rFonts w:ascii="Times New Roman" w:hAnsi="Times New Roman" w:cs="Times New Roman"/>
          <w:sz w:val="24"/>
          <w:szCs w:val="24"/>
        </w:rPr>
        <w:t>aší nabídky</w:t>
      </w:r>
      <w:bookmarkStart w:id="0" w:name="_GoBack"/>
      <w:bookmarkEnd w:id="0"/>
      <w:r w:rsidR="00D565FC">
        <w:rPr>
          <w:rFonts w:ascii="Times New Roman" w:hAnsi="Times New Roman" w:cs="Times New Roman"/>
          <w:sz w:val="24"/>
          <w:szCs w:val="24"/>
        </w:rPr>
        <w:t xml:space="preserve"> </w:t>
      </w:r>
      <w:r w:rsidR="004A23D2">
        <w:rPr>
          <w:rFonts w:ascii="Times New Roman" w:hAnsi="Times New Roman" w:cs="Times New Roman"/>
          <w:sz w:val="24"/>
          <w:szCs w:val="24"/>
        </w:rPr>
        <w:t xml:space="preserve">tvoří </w:t>
      </w:r>
      <w:r w:rsidR="00D565FC">
        <w:rPr>
          <w:rFonts w:ascii="Times New Roman" w:hAnsi="Times New Roman" w:cs="Times New Roman"/>
          <w:sz w:val="24"/>
          <w:szCs w:val="24"/>
        </w:rPr>
        <w:t>Příloh</w:t>
      </w:r>
      <w:r w:rsidR="004A23D2">
        <w:rPr>
          <w:rFonts w:ascii="Times New Roman" w:hAnsi="Times New Roman" w:cs="Times New Roman"/>
          <w:sz w:val="24"/>
          <w:szCs w:val="24"/>
        </w:rPr>
        <w:t>u</w:t>
      </w:r>
      <w:r w:rsidR="00D565FC">
        <w:rPr>
          <w:rFonts w:ascii="Times New Roman" w:hAnsi="Times New Roman" w:cs="Times New Roman"/>
          <w:sz w:val="24"/>
          <w:szCs w:val="24"/>
        </w:rPr>
        <w:t xml:space="preserve"> č. 1 </w:t>
      </w:r>
      <w:r w:rsidR="008011E6">
        <w:rPr>
          <w:rFonts w:ascii="Times New Roman" w:hAnsi="Times New Roman" w:cs="Times New Roman"/>
          <w:sz w:val="24"/>
          <w:szCs w:val="24"/>
        </w:rPr>
        <w:t>této O</w:t>
      </w:r>
      <w:r w:rsidR="004A23D2">
        <w:rPr>
          <w:rFonts w:ascii="Times New Roman" w:hAnsi="Times New Roman" w:cs="Times New Roman"/>
          <w:sz w:val="24"/>
          <w:szCs w:val="24"/>
        </w:rPr>
        <w:t>bjednávky.</w:t>
      </w:r>
      <w:r w:rsidR="008011E6">
        <w:rPr>
          <w:rFonts w:ascii="Times New Roman" w:hAnsi="Times New Roman" w:cs="Times New Roman"/>
          <w:sz w:val="24"/>
          <w:szCs w:val="24"/>
        </w:rPr>
        <w:t xml:space="preserve"> Celková hodnota</w:t>
      </w:r>
      <w:r w:rsidR="00166615">
        <w:rPr>
          <w:rFonts w:ascii="Times New Roman" w:hAnsi="Times New Roman" w:cs="Times New Roman"/>
          <w:sz w:val="24"/>
          <w:szCs w:val="24"/>
        </w:rPr>
        <w:t xml:space="preserve"> O</w:t>
      </w:r>
      <w:r w:rsidR="008011E6">
        <w:rPr>
          <w:rFonts w:ascii="Times New Roman" w:hAnsi="Times New Roman" w:cs="Times New Roman"/>
          <w:sz w:val="24"/>
          <w:szCs w:val="24"/>
        </w:rPr>
        <w:t xml:space="preserve">bjednávky činí 111 027 Kč včetně DPH.  </w:t>
      </w:r>
      <w:r w:rsidR="00D56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P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Předem děkuji za kladné vyřízení.</w:t>
      </w:r>
    </w:p>
    <w:p w:rsidR="008A432E" w:rsidRPr="001115E8" w:rsidRDefault="00F95769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ab/>
      </w:r>
    </w:p>
    <w:p w:rsidR="00847AEE" w:rsidRPr="001115E8" w:rsidRDefault="00847AEE" w:rsidP="001115E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S pozdravem</w:t>
      </w:r>
    </w:p>
    <w:p w:rsidR="00CD3DD0" w:rsidRDefault="00ED0844" w:rsidP="00EF5643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 xml:space="preserve">       </w:t>
      </w:r>
    </w:p>
    <w:p w:rsidR="00E40EE7" w:rsidRDefault="00ED0844" w:rsidP="00EF5643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   </w:t>
      </w:r>
    </w:p>
    <w:p w:rsidR="00BC1782" w:rsidRPr="001115E8" w:rsidRDefault="00BC1782" w:rsidP="00EF5643">
      <w:pPr>
        <w:rPr>
          <w:rFonts w:ascii="Times New Roman" w:hAnsi="Times New Roman"/>
          <w:szCs w:val="24"/>
        </w:rPr>
      </w:pPr>
    </w:p>
    <w:p w:rsidR="001115E8" w:rsidRPr="001115E8" w:rsidRDefault="00EB6591" w:rsidP="003F783C">
      <w:pPr>
        <w:pStyle w:val="Textbubliny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Šestáková</w:t>
      </w:r>
      <w:r w:rsidR="003F783C">
        <w:rPr>
          <w:rFonts w:ascii="Times New Roman" w:hAnsi="Times New Roman" w:cs="Times New Roman"/>
          <w:sz w:val="24"/>
          <w:szCs w:val="24"/>
        </w:rPr>
        <w:tab/>
      </w:r>
      <w:r w:rsidR="003F783C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1115E8" w:rsidRPr="001115E8">
        <w:rPr>
          <w:rFonts w:ascii="Times New Roman" w:hAnsi="Times New Roman" w:cs="Times New Roman"/>
          <w:sz w:val="24"/>
          <w:szCs w:val="24"/>
        </w:rPr>
        <w:t xml:space="preserve">V Brně </w:t>
      </w:r>
      <w:r w:rsidR="00166615">
        <w:rPr>
          <w:rFonts w:ascii="Times New Roman" w:hAnsi="Times New Roman" w:cs="Times New Roman"/>
          <w:sz w:val="24"/>
          <w:szCs w:val="24"/>
        </w:rPr>
        <w:t xml:space="preserve">dne </w:t>
      </w:r>
      <w:r w:rsidR="004A23D2">
        <w:rPr>
          <w:rFonts w:ascii="Times New Roman" w:hAnsi="Times New Roman" w:cs="Times New Roman"/>
          <w:sz w:val="24"/>
          <w:szCs w:val="24"/>
        </w:rPr>
        <w:t>29.1.2024</w:t>
      </w:r>
    </w:p>
    <w:p w:rsidR="001115E8" w:rsidRDefault="001115E8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1115E8" w:rsidRPr="0034235E" w:rsidRDefault="003D302A" w:rsidP="00F20936">
      <w:pPr>
        <w:pStyle w:val="Textbubliny"/>
        <w:ind w:firstLine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35E">
        <w:rPr>
          <w:rFonts w:ascii="Times New Roman" w:hAnsi="Times New Roman" w:cs="Times New Roman"/>
          <w:b/>
          <w:sz w:val="24"/>
          <w:szCs w:val="24"/>
          <w:u w:val="single"/>
        </w:rPr>
        <w:t>Potvrzení objednávky</w:t>
      </w:r>
    </w:p>
    <w:p w:rsidR="003D302A" w:rsidRDefault="003D302A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D302A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v plném rozsahu seznámeni s obsahem objednávky a potvrzujeme její přijetí.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D302A" w:rsidRDefault="00F64FAF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A23D2">
        <w:rPr>
          <w:rFonts w:ascii="Times New Roman" w:hAnsi="Times New Roman" w:cs="Times New Roman"/>
          <w:sz w:val="24"/>
          <w:szCs w:val="24"/>
        </w:rPr>
        <w:t xml:space="preserve"> …………… dne ……………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dodavatele:                                             </w:t>
      </w:r>
    </w:p>
    <w:p w:rsidR="00CD3DD0" w:rsidRDefault="00CD3DD0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28486B" w:rsidRDefault="0028486B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F783C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DD0" w:rsidRPr="001115E8" w:rsidRDefault="003F783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Jméno, podpis, razítko</w:t>
      </w:r>
      <w:r w:rsidR="003423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A0265C" w:rsidRDefault="00A0265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A0265C" w:rsidRDefault="00A0265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A0265C" w:rsidRDefault="00A0265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28486B" w:rsidRDefault="0028486B" w:rsidP="00A0265C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28486B" w:rsidRDefault="0028486B" w:rsidP="00A0265C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A0265C" w:rsidRDefault="004A23D2" w:rsidP="00A0265C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Seznam objednaných položek včetně počtu kusů a cen uvedených v nabídce</w:t>
      </w:r>
    </w:p>
    <w:p w:rsidR="00A0265C" w:rsidRDefault="00A0265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CB3907" w:rsidRDefault="00ED7321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6648450" cy="468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07" w:rsidRDefault="00CB3907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sectPr w:rsidR="00CB3907" w:rsidSect="00B27BD7">
      <w:headerReference w:type="default" r:id="rId8"/>
      <w:footerReference w:type="default" r:id="rId9"/>
      <w:type w:val="continuous"/>
      <w:pgSz w:w="11906" w:h="16838" w:code="9"/>
      <w:pgMar w:top="426" w:right="720" w:bottom="720" w:left="720" w:header="421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31" w:rsidRDefault="00FA0B31">
      <w:r>
        <w:separator/>
      </w:r>
    </w:p>
  </w:endnote>
  <w:endnote w:type="continuationSeparator" w:id="0">
    <w:p w:rsidR="00FA0B31" w:rsidRDefault="00F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2" w:rsidRPr="00BB781B" w:rsidRDefault="00BB781B" w:rsidP="00BB781B">
    <w:pPr>
      <w:pStyle w:val="Zpat"/>
      <w:tabs>
        <w:tab w:val="clear" w:pos="9072"/>
        <w:tab w:val="center" w:pos="8789"/>
      </w:tabs>
    </w:pPr>
    <w:r w:rsidRPr="00BB781B">
      <w:t xml:space="preserve">Telefon                                                                             IČ:  653 53 650                          </w:t>
    </w:r>
    <w:r>
      <w:t xml:space="preserve"> </w:t>
    </w:r>
    <w:r>
      <w:tab/>
      <w:t xml:space="preserve">    Bankovní spojení:</w:t>
    </w:r>
    <w:r w:rsidRPr="00BB781B">
      <w:t xml:space="preserve">                                     SŠ tel: 543 212 531                                                      www.kamenomlynska.cz              </w:t>
    </w:r>
    <w:r>
      <w:t xml:space="preserve">    </w:t>
    </w:r>
    <w:r>
      <w:tab/>
      <w:t>Česká národní banka</w:t>
    </w:r>
    <w:r w:rsidRPr="00BB781B">
      <w:t xml:space="preserve">                                ZŠ tel: 543 321 303                                              e-mail: sekretariat@sss-ou.cz.cz               </w:t>
    </w:r>
    <w:r>
      <w:t xml:space="preserve">   </w:t>
    </w:r>
    <w:r w:rsidRPr="00BB781B">
      <w:t xml:space="preserve"> Rooseveltova 18, 631 32, Brno                    Ředitelka tel: 543 212 612                   </w:t>
    </w:r>
    <w:r w:rsidRPr="00BB781B">
      <w:tab/>
      <w:t xml:space="preserve">                           ID DS: tgwa9d              </w:t>
    </w: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31" w:rsidRDefault="00FA0B31">
      <w:r>
        <w:separator/>
      </w:r>
    </w:p>
  </w:footnote>
  <w:footnote w:type="continuationSeparator" w:id="0">
    <w:p w:rsidR="00FA0B31" w:rsidRDefault="00FA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7D" w:rsidRPr="001D297D" w:rsidRDefault="001D297D" w:rsidP="001D297D">
    <w:r w:rsidRPr="001D297D">
      <w:rPr>
        <w:rFonts w:ascii="Arial" w:hAnsi="Arial" w:cs="Arial"/>
        <w:b/>
        <w:noProof/>
        <w:sz w:val="20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441960</wp:posOffset>
          </wp:positionH>
          <wp:positionV relativeFrom="page">
            <wp:posOffset>478790</wp:posOffset>
          </wp:positionV>
          <wp:extent cx="1581150" cy="819150"/>
          <wp:effectExtent l="0" t="0" r="0" b="0"/>
          <wp:wrapSquare wrapText="bothSides"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C62" w:rsidRPr="001765EA" w:rsidRDefault="001D297D" w:rsidP="001D297D">
    <w:pPr>
      <w:pStyle w:val="Logo"/>
      <w:ind w:left="2128" w:firstLine="708"/>
      <w:jc w:val="left"/>
      <w:rPr>
        <w:sz w:val="36"/>
        <w:szCs w:val="36"/>
      </w:rPr>
    </w:pPr>
    <w:r>
      <w:rPr>
        <w:sz w:val="36"/>
        <w:szCs w:val="36"/>
      </w:rPr>
      <w:t xml:space="preserve">         </w:t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</w:p>
  <w:p w:rsidR="00CC0CDA" w:rsidRPr="001765EA" w:rsidRDefault="001765EA" w:rsidP="00016AD0">
    <w:pPr>
      <w:pStyle w:val="Logo"/>
      <w:rPr>
        <w:sz w:val="36"/>
        <w:szCs w:val="36"/>
      </w:rPr>
    </w:pPr>
    <w:r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744DC7"/>
    <w:multiLevelType w:val="hybridMultilevel"/>
    <w:tmpl w:val="377AA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A"/>
    <w:rsid w:val="000015C0"/>
    <w:rsid w:val="00016AD0"/>
    <w:rsid w:val="00055208"/>
    <w:rsid w:val="00070980"/>
    <w:rsid w:val="00075270"/>
    <w:rsid w:val="000807C6"/>
    <w:rsid w:val="001115E8"/>
    <w:rsid w:val="00140CE3"/>
    <w:rsid w:val="00141DA8"/>
    <w:rsid w:val="001532C2"/>
    <w:rsid w:val="00166615"/>
    <w:rsid w:val="001765EA"/>
    <w:rsid w:val="00185026"/>
    <w:rsid w:val="001C08F7"/>
    <w:rsid w:val="001D2692"/>
    <w:rsid w:val="001D297D"/>
    <w:rsid w:val="001F30C9"/>
    <w:rsid w:val="00224D00"/>
    <w:rsid w:val="002309B2"/>
    <w:rsid w:val="00283FCC"/>
    <w:rsid w:val="0028486B"/>
    <w:rsid w:val="002A19E9"/>
    <w:rsid w:val="002F2D46"/>
    <w:rsid w:val="003045B4"/>
    <w:rsid w:val="00305CD5"/>
    <w:rsid w:val="003412B5"/>
    <w:rsid w:val="0034235E"/>
    <w:rsid w:val="003B7CD8"/>
    <w:rsid w:val="003D302A"/>
    <w:rsid w:val="003D40D6"/>
    <w:rsid w:val="003F783C"/>
    <w:rsid w:val="00407199"/>
    <w:rsid w:val="00421462"/>
    <w:rsid w:val="0047751A"/>
    <w:rsid w:val="00494106"/>
    <w:rsid w:val="004A23D2"/>
    <w:rsid w:val="004F17FB"/>
    <w:rsid w:val="00543DA9"/>
    <w:rsid w:val="0056444F"/>
    <w:rsid w:val="005B1B9D"/>
    <w:rsid w:val="006036E7"/>
    <w:rsid w:val="00606C62"/>
    <w:rsid w:val="006E4F06"/>
    <w:rsid w:val="006F078F"/>
    <w:rsid w:val="00751353"/>
    <w:rsid w:val="00791416"/>
    <w:rsid w:val="007D0592"/>
    <w:rsid w:val="007E32C8"/>
    <w:rsid w:val="008011E6"/>
    <w:rsid w:val="008142E8"/>
    <w:rsid w:val="00847AEE"/>
    <w:rsid w:val="00851D5D"/>
    <w:rsid w:val="00861E06"/>
    <w:rsid w:val="008A432E"/>
    <w:rsid w:val="008F71E6"/>
    <w:rsid w:val="00903FBE"/>
    <w:rsid w:val="00937874"/>
    <w:rsid w:val="00942029"/>
    <w:rsid w:val="009426E1"/>
    <w:rsid w:val="009A4546"/>
    <w:rsid w:val="009F06C0"/>
    <w:rsid w:val="00A0265C"/>
    <w:rsid w:val="00A40958"/>
    <w:rsid w:val="00A61BCF"/>
    <w:rsid w:val="00A64EF5"/>
    <w:rsid w:val="00A67E57"/>
    <w:rsid w:val="00A748B5"/>
    <w:rsid w:val="00A91FFC"/>
    <w:rsid w:val="00AD3669"/>
    <w:rsid w:val="00AE3FD1"/>
    <w:rsid w:val="00B27BD7"/>
    <w:rsid w:val="00BB781B"/>
    <w:rsid w:val="00BC1782"/>
    <w:rsid w:val="00BD3B79"/>
    <w:rsid w:val="00BE6B1D"/>
    <w:rsid w:val="00BF669D"/>
    <w:rsid w:val="00C06E6C"/>
    <w:rsid w:val="00C25400"/>
    <w:rsid w:val="00C4149F"/>
    <w:rsid w:val="00C62B4A"/>
    <w:rsid w:val="00C95D44"/>
    <w:rsid w:val="00CB3907"/>
    <w:rsid w:val="00CC0CDA"/>
    <w:rsid w:val="00CC7F22"/>
    <w:rsid w:val="00CD181D"/>
    <w:rsid w:val="00CD3DD0"/>
    <w:rsid w:val="00CE63AA"/>
    <w:rsid w:val="00D2101F"/>
    <w:rsid w:val="00D33E14"/>
    <w:rsid w:val="00D35F13"/>
    <w:rsid w:val="00D565FC"/>
    <w:rsid w:val="00D84753"/>
    <w:rsid w:val="00DA59B9"/>
    <w:rsid w:val="00DC71DC"/>
    <w:rsid w:val="00E2761D"/>
    <w:rsid w:val="00E316D1"/>
    <w:rsid w:val="00E34BFE"/>
    <w:rsid w:val="00E40D0A"/>
    <w:rsid w:val="00E40EE7"/>
    <w:rsid w:val="00E764EE"/>
    <w:rsid w:val="00E771E2"/>
    <w:rsid w:val="00E84F19"/>
    <w:rsid w:val="00EB6591"/>
    <w:rsid w:val="00ED0844"/>
    <w:rsid w:val="00ED7321"/>
    <w:rsid w:val="00EF5643"/>
    <w:rsid w:val="00F20936"/>
    <w:rsid w:val="00F24F37"/>
    <w:rsid w:val="00F642F7"/>
    <w:rsid w:val="00F64FAF"/>
    <w:rsid w:val="00F95769"/>
    <w:rsid w:val="00FA0B31"/>
    <w:rsid w:val="00FB071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C643D35-8635-4698-9446-844EDD6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26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265C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styleId="Siln">
    <w:name w:val="Strong"/>
    <w:basedOn w:val="Standardnpsmoodstavce"/>
    <w:uiPriority w:val="22"/>
    <w:qFormat/>
    <w:rsid w:val="00A0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lavi&#269;kov&#253;%20pap&#237;r\Hlavi&#269;ka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19</TotalTime>
  <Pages>2</Pages>
  <Words>159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Svatava Zelinková</cp:lastModifiedBy>
  <cp:revision>4</cp:revision>
  <cp:lastPrinted>2024-01-29T10:00:00Z</cp:lastPrinted>
  <dcterms:created xsi:type="dcterms:W3CDTF">2024-01-26T12:13:00Z</dcterms:created>
  <dcterms:modified xsi:type="dcterms:W3CDTF">2024-01-29T10:02:00Z</dcterms:modified>
</cp:coreProperties>
</file>