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0ED76C8" w14:textId="03C33A89" w:rsidR="00C76071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INISOFT s.r.o.</w:t>
      </w:r>
    </w:p>
    <w:p w14:paraId="41A63451" w14:textId="580482A4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Rumjancevova 696/3</w:t>
      </w:r>
    </w:p>
    <w:p w14:paraId="74927817" w14:textId="4FA7F04D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460 01 Liberec I – Staré Město</w:t>
      </w:r>
    </w:p>
    <w:p w14:paraId="212B7464" w14:textId="1A4845B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BD1FAE">
        <w:rPr>
          <w:i/>
          <w:sz w:val="24"/>
          <w:szCs w:val="24"/>
        </w:rPr>
        <w:t>25417657</w:t>
      </w:r>
    </w:p>
    <w:p w14:paraId="6DC2CDF2" w14:textId="181E20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76071">
        <w:rPr>
          <w:i/>
          <w:sz w:val="24"/>
          <w:szCs w:val="24"/>
        </w:rPr>
        <w:t>CZ</w:t>
      </w:r>
      <w:r w:rsidR="00BD1FAE">
        <w:rPr>
          <w:i/>
          <w:sz w:val="24"/>
          <w:szCs w:val="24"/>
        </w:rPr>
        <w:t>25417657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B2B0B63" w14:textId="2C5DA855" w:rsidR="00C60004" w:rsidRDefault="00910CB9" w:rsidP="00C76071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BD1FAE">
        <w:rPr>
          <w:i/>
          <w:sz w:val="24"/>
        </w:rPr>
        <w:t>: ELTE SMART-</w:t>
      </w:r>
      <w:r w:rsidR="00192386">
        <w:rPr>
          <w:i/>
          <w:sz w:val="24"/>
        </w:rPr>
        <w:t>GPS/GSM jednotku s rozhraním CAN 1 ks</w:t>
      </w:r>
      <w:r w:rsidR="00B87B52">
        <w:rPr>
          <w:i/>
          <w:sz w:val="24"/>
        </w:rPr>
        <w:t>,</w:t>
      </w:r>
    </w:p>
    <w:p w14:paraId="6C3771FB" w14:textId="24DD6929" w:rsidR="00B87B52" w:rsidRDefault="00B87B52" w:rsidP="00C76071">
      <w:pPr>
        <w:jc w:val="both"/>
        <w:rPr>
          <w:i/>
          <w:sz w:val="24"/>
        </w:rPr>
      </w:pPr>
      <w:r>
        <w:rPr>
          <w:i/>
          <w:sz w:val="24"/>
        </w:rPr>
        <w:t>ELTE SMART-</w:t>
      </w:r>
      <w:r w:rsidR="00192386">
        <w:rPr>
          <w:i/>
          <w:sz w:val="24"/>
        </w:rPr>
        <w:t xml:space="preserve">Terminál pro řidiče 1 </w:t>
      </w:r>
      <w:proofErr w:type="gramStart"/>
      <w:r w:rsidR="00192386">
        <w:rPr>
          <w:i/>
          <w:sz w:val="24"/>
        </w:rPr>
        <w:t>ks,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ELTE SMART-</w:t>
      </w:r>
      <w:r w:rsidR="00192386">
        <w:rPr>
          <w:i/>
          <w:sz w:val="24"/>
        </w:rPr>
        <w:t>Senzor pro otevření břicha 1</w:t>
      </w:r>
      <w:r>
        <w:rPr>
          <w:i/>
          <w:sz w:val="24"/>
        </w:rPr>
        <w:t xml:space="preserve"> ks,</w:t>
      </w:r>
    </w:p>
    <w:p w14:paraId="23D0C779" w14:textId="75A3B882" w:rsidR="00C60004" w:rsidRDefault="00192386" w:rsidP="005512C0">
      <w:pPr>
        <w:jc w:val="both"/>
        <w:rPr>
          <w:i/>
          <w:sz w:val="24"/>
        </w:rPr>
      </w:pPr>
      <w:r>
        <w:rPr>
          <w:i/>
          <w:sz w:val="24"/>
        </w:rPr>
        <w:t>ELTE SMART-Senzor aplikace vyklápěče 2 ks, ELTE SMART-Interface CAN 1 ks, ELTE SMART-</w:t>
      </w:r>
    </w:p>
    <w:p w14:paraId="4BA3BF50" w14:textId="70429AA6" w:rsidR="00192386" w:rsidRDefault="00192386" w:rsidP="005512C0">
      <w:pPr>
        <w:jc w:val="both"/>
        <w:rPr>
          <w:i/>
          <w:sz w:val="24"/>
        </w:rPr>
      </w:pPr>
      <w:r>
        <w:rPr>
          <w:i/>
          <w:sz w:val="24"/>
        </w:rPr>
        <w:t>Systém automatické nízkofrekvenční identifikace a opticko-akustický systém upozornění 1 ks,</w:t>
      </w:r>
    </w:p>
    <w:p w14:paraId="495CA239" w14:textId="3B8E57EC" w:rsidR="00192386" w:rsidRDefault="00192386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Systém fotografií ze svozu 12 </w:t>
      </w:r>
      <w:proofErr w:type="spellStart"/>
      <w:r>
        <w:rPr>
          <w:i/>
          <w:sz w:val="24"/>
        </w:rPr>
        <w:t>ks+licence</w:t>
      </w:r>
      <w:proofErr w:type="spellEnd"/>
      <w:r>
        <w:rPr>
          <w:i/>
          <w:sz w:val="24"/>
        </w:rPr>
        <w:t>, instalace systému AUTO-RFID na jedno vozidlo 1 ks,</w:t>
      </w:r>
    </w:p>
    <w:p w14:paraId="632D8156" w14:textId="1857F2EA" w:rsidR="00192386" w:rsidRDefault="00192386" w:rsidP="005512C0">
      <w:pPr>
        <w:jc w:val="both"/>
        <w:rPr>
          <w:i/>
          <w:sz w:val="24"/>
        </w:rPr>
      </w:pPr>
      <w:r>
        <w:rPr>
          <w:i/>
          <w:sz w:val="24"/>
        </w:rPr>
        <w:t>čipy 400 ks dle domluvy. Vše v částce Kč 217 710,- bez DPH, Kč 263 429,10</w:t>
      </w:r>
      <w:r w:rsidR="00C339BD">
        <w:rPr>
          <w:i/>
          <w:sz w:val="24"/>
        </w:rPr>
        <w:t xml:space="preserve"> včetně DPH.</w:t>
      </w: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78275D14" w14:textId="77777777" w:rsidR="00C7607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C76071">
        <w:rPr>
          <w:i/>
          <w:sz w:val="24"/>
        </w:rPr>
        <w:t xml:space="preserve">                                     </w:t>
      </w:r>
    </w:p>
    <w:p w14:paraId="16235A55" w14:textId="77777777" w:rsidR="00C76071" w:rsidRDefault="00C76071" w:rsidP="005512C0">
      <w:pPr>
        <w:jc w:val="both"/>
        <w:rPr>
          <w:i/>
          <w:sz w:val="24"/>
        </w:rPr>
      </w:pPr>
    </w:p>
    <w:p w14:paraId="23CA4B91" w14:textId="4170EF2D" w:rsidR="00A90061" w:rsidRDefault="00C7607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75EA8A4B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C339BD">
        <w:rPr>
          <w:i/>
          <w:sz w:val="24"/>
        </w:rPr>
        <w:t>8.1</w:t>
      </w:r>
      <w:r w:rsidR="00B87B52">
        <w:rPr>
          <w:i/>
          <w:sz w:val="24"/>
        </w:rPr>
        <w:t>.</w:t>
      </w:r>
      <w:r w:rsidR="001167A0">
        <w:rPr>
          <w:i/>
          <w:sz w:val="24"/>
        </w:rPr>
        <w:t>202</w:t>
      </w:r>
      <w:r w:rsidR="00C339BD">
        <w:rPr>
          <w:i/>
          <w:sz w:val="24"/>
        </w:rPr>
        <w:t>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F96A4A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36C4" w14:textId="77777777" w:rsidR="00F96A4A" w:rsidRDefault="00F96A4A">
      <w:r>
        <w:separator/>
      </w:r>
    </w:p>
  </w:endnote>
  <w:endnote w:type="continuationSeparator" w:id="0">
    <w:p w14:paraId="412363FF" w14:textId="77777777" w:rsidR="00F96A4A" w:rsidRDefault="00F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3D50" w14:textId="77777777" w:rsidR="00F96A4A" w:rsidRDefault="00F96A4A">
      <w:r>
        <w:separator/>
      </w:r>
    </w:p>
  </w:footnote>
  <w:footnote w:type="continuationSeparator" w:id="0">
    <w:p w14:paraId="3C218A01" w14:textId="77777777" w:rsidR="00F96A4A" w:rsidRDefault="00F9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5B8F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06F8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92386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30F4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2692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E22FE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87B52"/>
    <w:rsid w:val="00B9451C"/>
    <w:rsid w:val="00B96D8B"/>
    <w:rsid w:val="00BA0070"/>
    <w:rsid w:val="00BA587E"/>
    <w:rsid w:val="00BC3DC7"/>
    <w:rsid w:val="00BD1FAE"/>
    <w:rsid w:val="00C02E48"/>
    <w:rsid w:val="00C21CAF"/>
    <w:rsid w:val="00C26C52"/>
    <w:rsid w:val="00C339BD"/>
    <w:rsid w:val="00C37BD3"/>
    <w:rsid w:val="00C43786"/>
    <w:rsid w:val="00C5457C"/>
    <w:rsid w:val="00C60004"/>
    <w:rsid w:val="00C72FCD"/>
    <w:rsid w:val="00C75926"/>
    <w:rsid w:val="00C76071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40AF0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1275"/>
    <w:rsid w:val="00F35DD0"/>
    <w:rsid w:val="00F51D1F"/>
    <w:rsid w:val="00F63EA2"/>
    <w:rsid w:val="00F67A19"/>
    <w:rsid w:val="00F71A15"/>
    <w:rsid w:val="00F75CBA"/>
    <w:rsid w:val="00F96A4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2024-02-02T09:33:00Z</cp:lastPrinted>
  <dcterms:created xsi:type="dcterms:W3CDTF">2024-02-02T09:35:00Z</dcterms:created>
  <dcterms:modified xsi:type="dcterms:W3CDTF">2024-02-02T09:35:00Z</dcterms:modified>
</cp:coreProperties>
</file>