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A812" w14:textId="78A0F99B" w:rsidR="00B97A71" w:rsidRDefault="00B97A71" w:rsidP="00C42D71">
      <w:pPr>
        <w:pStyle w:val="Identifikace"/>
        <w:suppressAutoHyphens/>
      </w:pPr>
      <w:r>
        <w:t xml:space="preserve">Číslo </w:t>
      </w:r>
      <w:r w:rsidR="00B8282B">
        <w:t>dárce</w:t>
      </w:r>
      <w:r w:rsidR="00FF4883">
        <w:t>:</w:t>
      </w:r>
      <w:r w:rsidR="00B645AE">
        <w:t xml:space="preserve"> </w:t>
      </w:r>
      <w:r w:rsidR="00B645AE" w:rsidRPr="00CB22B9">
        <w:rPr>
          <w:b/>
        </w:rPr>
        <w:t>23/SML</w:t>
      </w:r>
      <w:r w:rsidR="00153F98">
        <w:rPr>
          <w:b/>
        </w:rPr>
        <w:t>3558</w:t>
      </w:r>
      <w:r w:rsidR="00B645AE" w:rsidRPr="00CB22B9">
        <w:rPr>
          <w:b/>
        </w:rPr>
        <w:t>/DSN/MAJ</w:t>
      </w:r>
    </w:p>
    <w:p w14:paraId="113150F4" w14:textId="651F07CA" w:rsidR="00B97A71" w:rsidRDefault="00B97A71" w:rsidP="00C42D71">
      <w:pPr>
        <w:pStyle w:val="Identifikace"/>
        <w:suppressAutoHyphens/>
      </w:pPr>
      <w:r>
        <w:t xml:space="preserve">Číslo </w:t>
      </w:r>
      <w:r w:rsidR="00B8282B">
        <w:t>obdarované</w:t>
      </w:r>
      <w:r w:rsidR="00F04797">
        <w:t>ho</w:t>
      </w:r>
      <w:r>
        <w:t>:</w:t>
      </w:r>
    </w:p>
    <w:p w14:paraId="5349CDBE" w14:textId="5166C245" w:rsidR="00022CA0" w:rsidRDefault="00022CA0" w:rsidP="00C42D71">
      <w:pPr>
        <w:suppressAutoHyphens/>
      </w:pPr>
    </w:p>
    <w:p w14:paraId="6E37BF82" w14:textId="77777777" w:rsidR="00022CA0" w:rsidRDefault="00022CA0" w:rsidP="00C42D71">
      <w:pPr>
        <w:suppressAutoHyphens/>
      </w:pPr>
    </w:p>
    <w:p w14:paraId="29874EE8" w14:textId="77777777" w:rsidR="00CB22B9" w:rsidRPr="00022CA0" w:rsidRDefault="00CB22B9" w:rsidP="00C42D71">
      <w:pPr>
        <w:suppressAutoHyphens/>
      </w:pPr>
    </w:p>
    <w:p w14:paraId="2790F4C7" w14:textId="7E7E9EB0" w:rsidR="00E05CEC" w:rsidRDefault="00B8282B" w:rsidP="00C42D71">
      <w:pPr>
        <w:pStyle w:val="Nadpis1"/>
        <w:suppressAutoHyphens/>
      </w:pPr>
      <w:r>
        <w:t>darovací</w:t>
      </w:r>
      <w:r w:rsidR="00F04797">
        <w:t xml:space="preserve"> SMLOUVA</w:t>
      </w:r>
    </w:p>
    <w:p w14:paraId="75F2E83E" w14:textId="0DC262E7" w:rsidR="00B97A71" w:rsidRDefault="00F04797" w:rsidP="00C42D71">
      <w:pPr>
        <w:suppressAutoHyphens/>
        <w:jc w:val="center"/>
      </w:pPr>
      <w:r w:rsidRPr="00F04797">
        <w:t>uzavřená dle ustanovení § 20</w:t>
      </w:r>
      <w:r w:rsidR="00B8282B">
        <w:t>55</w:t>
      </w:r>
      <w:r w:rsidRPr="00F04797">
        <w:t xml:space="preserve"> a násl. zák. č. 89/2012 Sb., občanský zákoník, ve znění pozdějších předpisů (dále jen „občanský zákoník“)</w:t>
      </w:r>
    </w:p>
    <w:p w14:paraId="6DAD9D54" w14:textId="77777777" w:rsidR="00CB22B9" w:rsidRDefault="00CB22B9" w:rsidP="00C42D71">
      <w:pPr>
        <w:suppressAutoHyphens/>
        <w:jc w:val="center"/>
      </w:pPr>
    </w:p>
    <w:p w14:paraId="387988F1" w14:textId="77777777" w:rsidR="00CB22B9" w:rsidRDefault="00CB22B9" w:rsidP="00C42D71">
      <w:pPr>
        <w:suppressAutoHyphens/>
        <w:jc w:val="center"/>
      </w:pPr>
    </w:p>
    <w:p w14:paraId="46EAED74" w14:textId="77777777" w:rsidR="00CB22B9" w:rsidRDefault="00CB22B9" w:rsidP="00C42D71">
      <w:pPr>
        <w:suppressAutoHyphens/>
        <w:jc w:val="center"/>
      </w:pPr>
    </w:p>
    <w:p w14:paraId="6FBFD637" w14:textId="77777777" w:rsidR="00F04797" w:rsidRPr="00B97A71" w:rsidRDefault="00F04797" w:rsidP="00C42D71">
      <w:pPr>
        <w:suppressAutoHyphens/>
      </w:pPr>
    </w:p>
    <w:p w14:paraId="02C48D56" w14:textId="7558E21A" w:rsidR="00B97A71" w:rsidRPr="00B97A71" w:rsidRDefault="00B97A71" w:rsidP="002F552F">
      <w:pPr>
        <w:pStyle w:val="Nadpis1"/>
        <w:suppressAutoHyphens/>
        <w:jc w:val="left"/>
      </w:pPr>
      <w:r w:rsidRPr="00B97A71">
        <w:t>SMLUVNÍ STRANY</w:t>
      </w:r>
      <w:r w:rsidR="00B8282B">
        <w:t>:</w:t>
      </w:r>
    </w:p>
    <w:p w14:paraId="397A2AA9" w14:textId="6EB0561A" w:rsidR="00B97A71" w:rsidRPr="00B97A71" w:rsidRDefault="00B8282B" w:rsidP="00C42D71">
      <w:pPr>
        <w:pStyle w:val="Nadpis2"/>
        <w:suppressAutoHyphens/>
      </w:pPr>
      <w:r>
        <w:t>D</w:t>
      </w:r>
      <w:r w:rsidR="00FF4883">
        <w:t>árce</w:t>
      </w:r>
      <w:r w:rsidR="00B97A71" w:rsidRPr="00B97A71">
        <w:t>:</w:t>
      </w:r>
    </w:p>
    <w:p w14:paraId="736E077C" w14:textId="77777777" w:rsidR="002F552F"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
          <w:bCs/>
        </w:rPr>
      </w:pPr>
      <w:r>
        <w:rPr>
          <w:b/>
          <w:bCs/>
        </w:rPr>
        <w:t>Ústecký kraj</w:t>
      </w:r>
    </w:p>
    <w:p w14:paraId="5F2224B5"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Sídlo:</w:t>
      </w:r>
      <w:r w:rsidRPr="00872DE5">
        <w:rPr>
          <w:bCs/>
        </w:rPr>
        <w:tab/>
        <w:t>Velká Hradební 3118/48, 400 02 Ústí nad Labem</w:t>
      </w:r>
      <w:r w:rsidRPr="00872DE5">
        <w:rPr>
          <w:bCs/>
        </w:rPr>
        <w:tab/>
      </w:r>
    </w:p>
    <w:p w14:paraId="3BE71157" w14:textId="6891408F"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Zastoupený:</w:t>
      </w:r>
      <w:r w:rsidRPr="00872DE5">
        <w:rPr>
          <w:bCs/>
        </w:rPr>
        <w:tab/>
      </w:r>
      <w:r w:rsidR="003E6CFE">
        <w:rPr>
          <w:bCs/>
        </w:rPr>
        <w:t>Ing. Janem Schillerem, hejtmanem Ústeckého kraje</w:t>
      </w:r>
      <w:r w:rsidRPr="00872DE5">
        <w:rPr>
          <w:bCs/>
        </w:rPr>
        <w:tab/>
      </w:r>
    </w:p>
    <w:p w14:paraId="2A910B6D"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IČ:</w:t>
      </w:r>
      <w:r w:rsidRPr="00872DE5">
        <w:rPr>
          <w:bCs/>
        </w:rPr>
        <w:tab/>
        <w:t>70892156</w:t>
      </w:r>
      <w:r w:rsidRPr="00872DE5">
        <w:rPr>
          <w:bCs/>
        </w:rPr>
        <w:tab/>
      </w:r>
    </w:p>
    <w:p w14:paraId="19701FC1"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DIČ:</w:t>
      </w:r>
      <w:r w:rsidRPr="00872DE5">
        <w:rPr>
          <w:bCs/>
        </w:rPr>
        <w:tab/>
        <w:t>CZ70892156</w:t>
      </w:r>
    </w:p>
    <w:p w14:paraId="7D7EE9B4" w14:textId="2766961A"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Bank. spojení:</w:t>
      </w:r>
      <w:r w:rsidRPr="00872DE5">
        <w:rPr>
          <w:bCs/>
        </w:rPr>
        <w:tab/>
      </w:r>
      <w:r w:rsidR="003E6CFE">
        <w:rPr>
          <w:bCs/>
        </w:rPr>
        <w:t>Česká spořitelna, a.s.</w:t>
      </w:r>
      <w:r w:rsidRPr="00872DE5">
        <w:rPr>
          <w:bCs/>
        </w:rPr>
        <w:tab/>
      </w:r>
    </w:p>
    <w:p w14:paraId="08D8A03F" w14:textId="7FD44D9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 xml:space="preserve">Číslo účtu: </w:t>
      </w:r>
      <w:r w:rsidR="003E6CFE">
        <w:rPr>
          <w:bCs/>
        </w:rPr>
        <w:tab/>
        <w:t>882733379/0800</w:t>
      </w:r>
    </w:p>
    <w:p w14:paraId="7C3EFB7D" w14:textId="77777777" w:rsidR="003E6CFE"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2F552F">
        <w:rPr>
          <w:bCs/>
        </w:rPr>
        <w:t>Zástupce pro věcná jednání:</w:t>
      </w:r>
      <w:r w:rsidR="003E6CFE">
        <w:rPr>
          <w:bCs/>
        </w:rPr>
        <w:tab/>
        <w:t xml:space="preserve">Mgr. Ing. Jindřich Šimák, vedoucí majetkového odboru Krajského </w:t>
      </w:r>
    </w:p>
    <w:p w14:paraId="79883C1E" w14:textId="18ECC2E4" w:rsidR="002F552F" w:rsidRPr="002F552F" w:rsidRDefault="003E6CFE"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Pr>
          <w:bCs/>
        </w:rPr>
        <w:tab/>
        <w:t>úřadu Ústeckého kraje</w:t>
      </w:r>
    </w:p>
    <w:p w14:paraId="0F6A132B" w14:textId="45903A54" w:rsidR="002F552F" w:rsidRDefault="002F552F" w:rsidP="002F552F">
      <w:pPr>
        <w:pStyle w:val="Nadpis2"/>
        <w:tabs>
          <w:tab w:val="clear" w:pos="1134"/>
          <w:tab w:val="clear" w:pos="2268"/>
          <w:tab w:val="clear" w:pos="3402"/>
          <w:tab w:val="clear" w:pos="4536"/>
          <w:tab w:val="clear" w:pos="5670"/>
          <w:tab w:val="clear" w:pos="6804"/>
          <w:tab w:val="clear" w:pos="7938"/>
          <w:tab w:val="clear" w:pos="9072"/>
          <w:tab w:val="left" w:pos="2977"/>
        </w:tabs>
        <w:suppressAutoHyphens/>
        <w:spacing w:before="0"/>
        <w:rPr>
          <w:b w:val="0"/>
          <w:bCs/>
        </w:rPr>
      </w:pPr>
      <w:r w:rsidRPr="002F552F">
        <w:rPr>
          <w:b w:val="0"/>
          <w:bCs/>
        </w:rPr>
        <w:t>E-mail/telefon:</w:t>
      </w:r>
      <w:r w:rsidRPr="002F552F">
        <w:rPr>
          <w:b w:val="0"/>
          <w:bCs/>
        </w:rPr>
        <w:tab/>
      </w:r>
      <w:hyperlink r:id="rId12" w:history="1">
        <w:r w:rsidR="003E6CFE" w:rsidRPr="003E6CFE">
          <w:rPr>
            <w:rStyle w:val="Hypertextovodkaz"/>
            <w:b w:val="0"/>
            <w:bCs/>
            <w:u w:val="none"/>
          </w:rPr>
          <w:t>simak.j@kr-ustecky.cz</w:t>
        </w:r>
      </w:hyperlink>
    </w:p>
    <w:p w14:paraId="64BB4E3D" w14:textId="18D3D3FA" w:rsidR="003E6CFE" w:rsidRPr="003E6CFE" w:rsidRDefault="003E6CFE" w:rsidP="003E6CFE">
      <w:r>
        <w:tab/>
      </w:r>
      <w:r>
        <w:tab/>
        <w:t xml:space="preserve">             475 657 407, 475 200 245</w:t>
      </w:r>
    </w:p>
    <w:p w14:paraId="19C67123" w14:textId="77777777" w:rsidR="002F552F" w:rsidRDefault="002F552F"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71214D8D" w14:textId="4AB94C0C" w:rsidR="0089508A" w:rsidRPr="00B97A71" w:rsidRDefault="0089508A" w:rsidP="00C42D71">
      <w:pPr>
        <w:tabs>
          <w:tab w:val="clear" w:pos="1134"/>
          <w:tab w:val="clear" w:pos="2268"/>
          <w:tab w:val="clear" w:pos="3402"/>
          <w:tab w:val="clear" w:pos="4536"/>
          <w:tab w:val="clear" w:pos="5670"/>
          <w:tab w:val="clear" w:pos="6804"/>
          <w:tab w:val="clear" w:pos="7938"/>
          <w:tab w:val="clear" w:pos="9072"/>
          <w:tab w:val="left" w:pos="2977"/>
        </w:tabs>
        <w:suppressAutoHyphens/>
      </w:pPr>
      <w:r w:rsidRPr="00B97A71">
        <w:t>(dále jen</w:t>
      </w:r>
      <w:r>
        <w:t xml:space="preserve"> „</w:t>
      </w:r>
      <w:r w:rsidR="00B8282B">
        <w:t>dárce</w:t>
      </w:r>
      <w:r>
        <w:t>“</w:t>
      </w:r>
      <w:r w:rsidRPr="00B97A71">
        <w:t>)</w:t>
      </w:r>
    </w:p>
    <w:p w14:paraId="1068F34C"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254A6A86"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r w:rsidRPr="00B97A71">
        <w:t>a</w:t>
      </w:r>
    </w:p>
    <w:p w14:paraId="32E56E32"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67A2988A" w14:textId="77777777" w:rsidR="00CB22B9" w:rsidRDefault="00B8282B" w:rsidP="00CB22B9">
      <w:pPr>
        <w:tabs>
          <w:tab w:val="clear" w:pos="1134"/>
          <w:tab w:val="clear" w:pos="2268"/>
          <w:tab w:val="clear" w:pos="3402"/>
          <w:tab w:val="clear" w:pos="4536"/>
          <w:tab w:val="clear" w:pos="5670"/>
          <w:tab w:val="clear" w:pos="6804"/>
          <w:tab w:val="clear" w:pos="7938"/>
          <w:tab w:val="clear" w:pos="9072"/>
          <w:tab w:val="left" w:pos="2977"/>
        </w:tabs>
        <w:suppressAutoHyphens/>
      </w:pPr>
      <w:r>
        <w:rPr>
          <w:rStyle w:val="Nadpis2Char"/>
        </w:rPr>
        <w:t>O</w:t>
      </w:r>
      <w:r w:rsidR="00FF4883">
        <w:rPr>
          <w:rStyle w:val="Nadpis2Char"/>
        </w:rPr>
        <w:t>bdarovaný</w:t>
      </w:r>
      <w:r w:rsidR="003F506E">
        <w:rPr>
          <w:rStyle w:val="Nadpis2Char"/>
        </w:rPr>
        <w:t>:</w:t>
      </w:r>
      <w:r w:rsidR="003F506E">
        <w:t xml:space="preserve"> </w:t>
      </w:r>
      <w:r w:rsidR="00B97A71" w:rsidRPr="00B97A71">
        <w:tab/>
      </w:r>
    </w:p>
    <w:p w14:paraId="01A3FF31" w14:textId="7EB350E2" w:rsidR="002F552F" w:rsidRPr="00CB22B9" w:rsidRDefault="0049475F" w:rsidP="00CB22B9">
      <w:pPr>
        <w:tabs>
          <w:tab w:val="clear" w:pos="1134"/>
          <w:tab w:val="clear" w:pos="2268"/>
          <w:tab w:val="clear" w:pos="3402"/>
          <w:tab w:val="clear" w:pos="4536"/>
          <w:tab w:val="clear" w:pos="5670"/>
          <w:tab w:val="clear" w:pos="6804"/>
          <w:tab w:val="clear" w:pos="7938"/>
          <w:tab w:val="clear" w:pos="9072"/>
          <w:tab w:val="left" w:pos="2977"/>
        </w:tabs>
        <w:suppressAutoHyphens/>
        <w:rPr>
          <w:b/>
        </w:rPr>
      </w:pPr>
      <w:r>
        <w:rPr>
          <w:b/>
          <w:color w:val="auto"/>
        </w:rPr>
        <w:t>Město Roudnice nad Labem</w:t>
      </w:r>
      <w:r w:rsidR="002F552F" w:rsidRPr="00CB22B9">
        <w:rPr>
          <w:b/>
          <w:color w:val="auto"/>
        </w:rPr>
        <w:t xml:space="preserve"> </w:t>
      </w:r>
      <w:r w:rsidR="002F552F" w:rsidRPr="00CB22B9">
        <w:rPr>
          <w:b/>
          <w:color w:val="000DFF" w:themeColor="accent1"/>
        </w:rPr>
        <w:tab/>
      </w:r>
    </w:p>
    <w:p w14:paraId="0B81AA16" w14:textId="006F8244" w:rsidR="002F552F" w:rsidRPr="00CB22B9"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auto"/>
        </w:rPr>
      </w:pPr>
      <w:r w:rsidRPr="00CB22B9">
        <w:rPr>
          <w:bCs/>
          <w:color w:val="auto"/>
        </w:rPr>
        <w:t>Sídlo:</w:t>
      </w:r>
      <w:r w:rsidRPr="00CB22B9">
        <w:rPr>
          <w:color w:val="auto"/>
        </w:rPr>
        <w:tab/>
      </w:r>
      <w:r w:rsidR="00E75B93">
        <w:rPr>
          <w:color w:val="auto"/>
        </w:rPr>
        <w:t>Karlovo náměstí 21</w:t>
      </w:r>
      <w:r w:rsidR="00CB22B9">
        <w:rPr>
          <w:color w:val="auto"/>
        </w:rPr>
        <w:t xml:space="preserve">, </w:t>
      </w:r>
      <w:r w:rsidR="00E75B93">
        <w:rPr>
          <w:color w:val="auto"/>
        </w:rPr>
        <w:t>413 01 Roudnice nad Labem</w:t>
      </w:r>
      <w:r w:rsidRPr="00CB22B9">
        <w:rPr>
          <w:color w:val="auto"/>
        </w:rPr>
        <w:tab/>
      </w:r>
    </w:p>
    <w:p w14:paraId="0866B2B6" w14:textId="44EBDBD5" w:rsidR="002F552F" w:rsidRPr="00CB22B9" w:rsidRDefault="00CB22B9"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rPr>
      </w:pPr>
      <w:r w:rsidRPr="00CB22B9">
        <w:rPr>
          <w:bCs/>
          <w:color w:val="auto"/>
        </w:rPr>
        <w:t>Zastoupená</w:t>
      </w:r>
      <w:r w:rsidR="002F552F" w:rsidRPr="00CB22B9">
        <w:rPr>
          <w:bCs/>
          <w:color w:val="auto"/>
        </w:rPr>
        <w:t>:</w:t>
      </w:r>
      <w:r w:rsidR="002F552F" w:rsidRPr="00CB22B9">
        <w:rPr>
          <w:bCs/>
          <w:color w:val="auto"/>
        </w:rPr>
        <w:tab/>
      </w:r>
      <w:r w:rsidR="00694733">
        <w:rPr>
          <w:bCs/>
          <w:color w:val="auto"/>
        </w:rPr>
        <w:t xml:space="preserve">Ing. </w:t>
      </w:r>
      <w:r w:rsidR="00697991">
        <w:rPr>
          <w:bCs/>
          <w:color w:val="auto"/>
        </w:rPr>
        <w:t>Františkem Padělkem</w:t>
      </w:r>
      <w:r w:rsidR="00694733">
        <w:rPr>
          <w:bCs/>
          <w:color w:val="auto"/>
        </w:rPr>
        <w:t>, starost</w:t>
      </w:r>
      <w:r>
        <w:rPr>
          <w:bCs/>
          <w:color w:val="auto"/>
        </w:rPr>
        <w:t xml:space="preserve">ou </w:t>
      </w:r>
      <w:r w:rsidR="00E75B93">
        <w:rPr>
          <w:bCs/>
          <w:color w:val="auto"/>
        </w:rPr>
        <w:t>města</w:t>
      </w:r>
      <w:r w:rsidR="002F552F" w:rsidRPr="00CB22B9">
        <w:rPr>
          <w:bCs/>
          <w:color w:val="auto"/>
        </w:rPr>
        <w:tab/>
      </w:r>
    </w:p>
    <w:p w14:paraId="2169CBC8" w14:textId="33F5F087" w:rsidR="002F552F" w:rsidRPr="00CB22B9"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rPr>
      </w:pPr>
      <w:r w:rsidRPr="00CB22B9">
        <w:rPr>
          <w:bCs/>
          <w:color w:val="auto"/>
        </w:rPr>
        <w:t>IČ</w:t>
      </w:r>
      <w:r w:rsidR="00CB22B9" w:rsidRPr="00CB22B9">
        <w:rPr>
          <w:bCs/>
          <w:color w:val="auto"/>
        </w:rPr>
        <w:t>:</w:t>
      </w:r>
      <w:r w:rsidRPr="00CB22B9">
        <w:rPr>
          <w:color w:val="auto"/>
        </w:rPr>
        <w:tab/>
      </w:r>
      <w:r w:rsidR="00697991">
        <w:rPr>
          <w:color w:val="auto"/>
        </w:rPr>
        <w:t>00264</w:t>
      </w:r>
      <w:r w:rsidR="0031061A">
        <w:rPr>
          <w:color w:val="auto"/>
        </w:rPr>
        <w:t>334</w:t>
      </w:r>
      <w:r w:rsidRPr="00CB22B9">
        <w:rPr>
          <w:color w:val="auto"/>
        </w:rPr>
        <w:tab/>
      </w:r>
    </w:p>
    <w:p w14:paraId="72BB892D" w14:textId="0F6249DB" w:rsidR="002F552F" w:rsidRPr="00CB22B9"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auto"/>
        </w:rPr>
      </w:pPr>
      <w:r w:rsidRPr="00CB22B9">
        <w:rPr>
          <w:bCs/>
          <w:color w:val="auto"/>
        </w:rPr>
        <w:t>Bank. spojení:</w:t>
      </w:r>
      <w:r w:rsidRPr="00CB22B9">
        <w:rPr>
          <w:color w:val="auto"/>
        </w:rPr>
        <w:tab/>
      </w:r>
      <w:r w:rsidR="00EC4A52">
        <w:rPr>
          <w:color w:val="auto"/>
        </w:rPr>
        <w:t>Komerční banka, a.s.</w:t>
      </w:r>
    </w:p>
    <w:p w14:paraId="61C043B0" w14:textId="2FEEF857" w:rsidR="00B97A71" w:rsidRPr="00CB22B9" w:rsidRDefault="002F552F" w:rsidP="00C42D71">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rPr>
      </w:pPr>
      <w:r w:rsidRPr="00CB22B9">
        <w:rPr>
          <w:bCs/>
          <w:color w:val="auto"/>
        </w:rPr>
        <w:t xml:space="preserve">Číslo účtu: </w:t>
      </w:r>
      <w:r w:rsidRPr="00CB22B9">
        <w:rPr>
          <w:bCs/>
          <w:color w:val="auto"/>
        </w:rPr>
        <w:tab/>
      </w:r>
      <w:r w:rsidR="00A81BB1" w:rsidRPr="00C028CD">
        <w:rPr>
          <w:rFonts w:cs="Arial"/>
        </w:rPr>
        <w:t>94-3484530297/0100</w:t>
      </w:r>
    </w:p>
    <w:p w14:paraId="55A22703"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48BF88F0" w14:textId="6A09DE99" w:rsidR="00B97A71" w:rsidRPr="00B97A71" w:rsidRDefault="00B97A71" w:rsidP="00C42D71">
      <w:pPr>
        <w:suppressAutoHyphens/>
      </w:pPr>
      <w:bookmarkStart w:id="0" w:name="_Hlk119060502"/>
      <w:r w:rsidRPr="00B97A71">
        <w:t xml:space="preserve">(dále jen </w:t>
      </w:r>
      <w:r w:rsidR="0089508A">
        <w:t>„</w:t>
      </w:r>
      <w:r w:rsidR="00B8282B">
        <w:t>obdarovaný</w:t>
      </w:r>
      <w:r w:rsidR="0089508A">
        <w:t>“</w:t>
      </w:r>
      <w:r w:rsidRPr="00B97A71">
        <w:t>)</w:t>
      </w:r>
    </w:p>
    <w:bookmarkEnd w:id="0"/>
    <w:p w14:paraId="76F539C6" w14:textId="77777777" w:rsidR="00B97A71" w:rsidRDefault="00B97A71" w:rsidP="00C42D71">
      <w:pPr>
        <w:suppressAutoHyphens/>
      </w:pPr>
    </w:p>
    <w:p w14:paraId="791675AE" w14:textId="77777777" w:rsidR="00CB22B9" w:rsidRPr="00B97A71" w:rsidRDefault="00CB22B9" w:rsidP="00C42D71">
      <w:pPr>
        <w:suppressAutoHyphens/>
      </w:pPr>
    </w:p>
    <w:p w14:paraId="38B651EC" w14:textId="77777777" w:rsidR="00B97A71" w:rsidRPr="00B97A71" w:rsidRDefault="00B97A71" w:rsidP="00C42D71">
      <w:pPr>
        <w:suppressAutoHyphens/>
      </w:pPr>
    </w:p>
    <w:p w14:paraId="4571A147" w14:textId="77777777" w:rsidR="00B97A71" w:rsidRPr="00B97A71" w:rsidRDefault="00B97A71" w:rsidP="00C42D71">
      <w:pPr>
        <w:pStyle w:val="Normln-nasted"/>
      </w:pPr>
      <w:r w:rsidRPr="00B97A71">
        <w:t>uzavírají níže uvedeného dne, měsíce a roku tuto</w:t>
      </w:r>
    </w:p>
    <w:p w14:paraId="3344F2C4" w14:textId="591F5206" w:rsidR="00B97A71" w:rsidRPr="00B97A71" w:rsidRDefault="00B8282B" w:rsidP="00C42D71">
      <w:pPr>
        <w:pStyle w:val="Nadpis1"/>
        <w:suppressAutoHyphens/>
      </w:pPr>
      <w:r>
        <w:t>darovací</w:t>
      </w:r>
      <w:r w:rsidR="003F506E">
        <w:t xml:space="preserve"> SMLOUVU</w:t>
      </w:r>
    </w:p>
    <w:p w14:paraId="7203818C" w14:textId="77777777" w:rsidR="00B97A71" w:rsidRDefault="00B97A71" w:rsidP="00C42D71">
      <w:pPr>
        <w:pStyle w:val="Normln-nasted"/>
      </w:pPr>
      <w:r w:rsidRPr="00B97A71">
        <w:t>(dále jen „smlouva“)</w:t>
      </w:r>
    </w:p>
    <w:p w14:paraId="371F098F" w14:textId="77777777" w:rsidR="00CB22B9" w:rsidRDefault="00CB22B9" w:rsidP="00C42D71">
      <w:pPr>
        <w:pStyle w:val="Normln-nasted"/>
      </w:pPr>
    </w:p>
    <w:p w14:paraId="3CBE78DC" w14:textId="77777777" w:rsidR="00CB22B9" w:rsidRDefault="00CB22B9" w:rsidP="00C42D71">
      <w:pPr>
        <w:pStyle w:val="Normln-nasted"/>
      </w:pPr>
    </w:p>
    <w:p w14:paraId="722F5574" w14:textId="77777777" w:rsidR="00CB22B9" w:rsidRDefault="00CB22B9" w:rsidP="00C42D71">
      <w:pPr>
        <w:pStyle w:val="Normln-nasted"/>
      </w:pPr>
    </w:p>
    <w:p w14:paraId="1CEE3290" w14:textId="77777777" w:rsidR="00CB22B9" w:rsidRPr="00B97A71" w:rsidRDefault="00CB22B9" w:rsidP="00C42D71">
      <w:pPr>
        <w:pStyle w:val="Normln-nasted"/>
      </w:pPr>
    </w:p>
    <w:p w14:paraId="0B8DCB7A" w14:textId="77777777" w:rsidR="00B97A71" w:rsidRPr="00B97A71" w:rsidRDefault="00B97A71" w:rsidP="00C42D71">
      <w:pPr>
        <w:suppressAutoHyphens/>
      </w:pPr>
    </w:p>
    <w:p w14:paraId="1C44A546" w14:textId="5A3AA8DA" w:rsidR="00B97A71" w:rsidRDefault="00B97A71" w:rsidP="00C42D71">
      <w:pPr>
        <w:pStyle w:val="Nadpis3"/>
        <w:suppressAutoHyphens/>
      </w:pPr>
      <w:r>
        <w:lastRenderedPageBreak/>
        <w:t>I.</w:t>
      </w:r>
    </w:p>
    <w:p w14:paraId="10852BA6" w14:textId="0123570E" w:rsidR="00B97A71" w:rsidRDefault="006B442F" w:rsidP="00C42D71">
      <w:pPr>
        <w:pStyle w:val="Nadpis3"/>
        <w:suppressAutoHyphens/>
      </w:pPr>
      <w:r>
        <w:t>Předmět daru</w:t>
      </w:r>
    </w:p>
    <w:p w14:paraId="5FE84224" w14:textId="77777777" w:rsidR="00B97A71" w:rsidRDefault="00B97A71" w:rsidP="00C42D71">
      <w:pPr>
        <w:suppressAutoHyphens/>
      </w:pPr>
      <w:r>
        <w:t xml:space="preserve"> </w:t>
      </w:r>
    </w:p>
    <w:p w14:paraId="5A51F152" w14:textId="33B97CB7" w:rsidR="009927D5" w:rsidRPr="00E926EA" w:rsidRDefault="009927D5" w:rsidP="009E3951">
      <w:pPr>
        <w:pStyle w:val="slovan"/>
        <w:tabs>
          <w:tab w:val="clear" w:pos="720"/>
          <w:tab w:val="num" w:pos="426"/>
        </w:tabs>
        <w:ind w:hanging="720"/>
      </w:pPr>
      <w:r w:rsidRPr="00E926EA">
        <w:t xml:space="preserve">Dárce je </w:t>
      </w:r>
      <w:r w:rsidR="00FA2184">
        <w:t>vlastníkem t</w:t>
      </w:r>
      <w:r w:rsidR="00F425EC">
        <w:t>éto</w:t>
      </w:r>
      <w:r w:rsidRPr="00E926EA">
        <w:t xml:space="preserve"> nemovit</w:t>
      </w:r>
      <w:r w:rsidR="00F425EC">
        <w:t>é</w:t>
      </w:r>
      <w:r>
        <w:t xml:space="preserve"> věc</w:t>
      </w:r>
      <w:r w:rsidR="00F425EC">
        <w:t>i</w:t>
      </w:r>
      <w:r w:rsidRPr="00E926EA">
        <w:t>:</w:t>
      </w:r>
    </w:p>
    <w:p w14:paraId="3252A3BD" w14:textId="26510070" w:rsidR="0030034F" w:rsidRDefault="009927D5" w:rsidP="009E3951">
      <w:pPr>
        <w:pStyle w:val="slovan"/>
        <w:numPr>
          <w:ilvl w:val="0"/>
          <w:numId w:val="1"/>
        </w:numPr>
        <w:ind w:left="851"/>
        <w:rPr>
          <w:color w:val="auto"/>
        </w:rPr>
      </w:pPr>
      <w:r w:rsidRPr="0078131C">
        <w:rPr>
          <w:color w:val="auto"/>
        </w:rPr>
        <w:t xml:space="preserve">pozemku parcelní č. </w:t>
      </w:r>
      <w:r w:rsidR="00F65547">
        <w:rPr>
          <w:color w:val="auto"/>
        </w:rPr>
        <w:t>4236</w:t>
      </w:r>
      <w:r w:rsidR="00D617D3">
        <w:rPr>
          <w:color w:val="auto"/>
        </w:rPr>
        <w:t xml:space="preserve"> </w:t>
      </w:r>
      <w:r w:rsidR="0030034F" w:rsidRPr="0078131C">
        <w:rPr>
          <w:color w:val="auto"/>
        </w:rPr>
        <w:t xml:space="preserve">o výměře </w:t>
      </w:r>
      <w:r w:rsidR="00F65547">
        <w:rPr>
          <w:color w:val="auto"/>
        </w:rPr>
        <w:t>18931</w:t>
      </w:r>
      <w:r w:rsidR="0030034F" w:rsidRPr="0078131C">
        <w:rPr>
          <w:color w:val="auto"/>
        </w:rPr>
        <w:t xml:space="preserve"> m</w:t>
      </w:r>
      <w:r w:rsidR="0030034F" w:rsidRPr="0078131C">
        <w:rPr>
          <w:color w:val="auto"/>
          <w:vertAlign w:val="superscript"/>
        </w:rPr>
        <w:t>2</w:t>
      </w:r>
      <w:r w:rsidR="0030034F" w:rsidRPr="0078131C">
        <w:rPr>
          <w:color w:val="auto"/>
        </w:rPr>
        <w:t xml:space="preserve"> </w:t>
      </w:r>
      <w:r w:rsidRPr="0078131C">
        <w:rPr>
          <w:color w:val="auto"/>
        </w:rPr>
        <w:t xml:space="preserve">označeného jako </w:t>
      </w:r>
      <w:r w:rsidR="0030034F" w:rsidRPr="0078131C">
        <w:rPr>
          <w:color w:val="auto"/>
        </w:rPr>
        <w:t>druh pozemku: ostatní plocha, způsob využití: silnice</w:t>
      </w:r>
      <w:r w:rsidRPr="0078131C">
        <w:rPr>
          <w:color w:val="auto"/>
        </w:rPr>
        <w:t xml:space="preserve">, </w:t>
      </w:r>
    </w:p>
    <w:p w14:paraId="5ADF0108" w14:textId="7F9D0E94" w:rsidR="009927D5" w:rsidRPr="0078131C" w:rsidRDefault="009927D5" w:rsidP="009E3951">
      <w:pPr>
        <w:pStyle w:val="slovan"/>
        <w:numPr>
          <w:ilvl w:val="0"/>
          <w:numId w:val="0"/>
        </w:numPr>
        <w:ind w:left="426"/>
        <w:rPr>
          <w:color w:val="auto"/>
        </w:rPr>
      </w:pPr>
      <w:r w:rsidRPr="0078131C">
        <w:rPr>
          <w:color w:val="auto"/>
        </w:rPr>
        <w:t xml:space="preserve">v katastrálním území </w:t>
      </w:r>
      <w:r w:rsidR="000619FE">
        <w:rPr>
          <w:color w:val="auto"/>
        </w:rPr>
        <w:t>Roudnice nad Labem</w:t>
      </w:r>
      <w:r w:rsidR="00EC1511">
        <w:rPr>
          <w:color w:val="auto"/>
        </w:rPr>
        <w:t>,</w:t>
      </w:r>
      <w:r w:rsidRPr="0078131C">
        <w:rPr>
          <w:color w:val="auto"/>
        </w:rPr>
        <w:t xml:space="preserve"> obec </w:t>
      </w:r>
      <w:r w:rsidR="000619FE">
        <w:rPr>
          <w:color w:val="auto"/>
        </w:rPr>
        <w:t>Roudnice nad Labem</w:t>
      </w:r>
      <w:r w:rsidR="00F2111D">
        <w:rPr>
          <w:color w:val="auto"/>
        </w:rPr>
        <w:t>, zapsan</w:t>
      </w:r>
      <w:r w:rsidR="00F65547">
        <w:rPr>
          <w:color w:val="auto"/>
        </w:rPr>
        <w:t>é</w:t>
      </w:r>
      <w:r w:rsidRPr="0078131C">
        <w:rPr>
          <w:color w:val="auto"/>
        </w:rPr>
        <w:t xml:space="preserve"> na listu vlastnictví č. </w:t>
      </w:r>
      <w:r w:rsidR="00F65547">
        <w:rPr>
          <w:color w:val="auto"/>
        </w:rPr>
        <w:t>2496</w:t>
      </w:r>
      <w:r w:rsidRPr="0078131C">
        <w:rPr>
          <w:color w:val="auto"/>
        </w:rPr>
        <w:t xml:space="preserve"> vedeném u Katastrálního úřadu pro </w:t>
      </w:r>
      <w:r w:rsidR="0030034F" w:rsidRPr="0078131C">
        <w:rPr>
          <w:color w:val="auto"/>
        </w:rPr>
        <w:t>Ústecký kraj</w:t>
      </w:r>
      <w:r w:rsidRPr="0078131C">
        <w:rPr>
          <w:color w:val="auto"/>
        </w:rPr>
        <w:t xml:space="preserve">, Katastrální pracoviště </w:t>
      </w:r>
      <w:r w:rsidR="0030034F" w:rsidRPr="0078131C">
        <w:rPr>
          <w:color w:val="auto"/>
        </w:rPr>
        <w:t>Litoměřice.</w:t>
      </w:r>
    </w:p>
    <w:p w14:paraId="67146E20" w14:textId="409B812A" w:rsidR="0078131C" w:rsidRDefault="0078131C" w:rsidP="009E3951">
      <w:pPr>
        <w:pStyle w:val="slovan"/>
        <w:tabs>
          <w:tab w:val="clear" w:pos="720"/>
          <w:tab w:val="num" w:pos="426"/>
        </w:tabs>
        <w:ind w:left="426" w:hanging="426"/>
      </w:pPr>
      <w:r w:rsidRPr="000F4EC1">
        <w:t>Geometrickým plán</w:t>
      </w:r>
      <w:r>
        <w:t>em</w:t>
      </w:r>
      <w:r w:rsidRPr="000F4EC1">
        <w:t xml:space="preserve"> pro </w:t>
      </w:r>
      <w:r>
        <w:t>rozdělení pozemku</w:t>
      </w:r>
      <w:r w:rsidR="003925CA">
        <w:t xml:space="preserve"> č.</w:t>
      </w:r>
      <w:r w:rsidRPr="000F4EC1">
        <w:t xml:space="preserve"> </w:t>
      </w:r>
      <w:r w:rsidR="00E76E4D">
        <w:t>4170-5250/2023</w:t>
      </w:r>
      <w:r w:rsidR="00FA2184">
        <w:t xml:space="preserve"> </w:t>
      </w:r>
      <w:r w:rsidRPr="00A039E6">
        <w:t xml:space="preserve">ze dne </w:t>
      </w:r>
      <w:r w:rsidR="00E76E4D">
        <w:t>3. 5. 2023</w:t>
      </w:r>
      <w:r>
        <w:t xml:space="preserve"> </w:t>
      </w:r>
      <w:r w:rsidRPr="000F4EC1">
        <w:t>byl</w:t>
      </w:r>
      <w:r w:rsidR="00FA2184">
        <w:t>y</w:t>
      </w:r>
      <w:r w:rsidRPr="000F4EC1">
        <w:t xml:space="preserve"> </w:t>
      </w:r>
      <w:r>
        <w:t xml:space="preserve">z původního pozemku </w:t>
      </w:r>
      <w:proofErr w:type="spellStart"/>
      <w:r>
        <w:t>p.č</w:t>
      </w:r>
      <w:proofErr w:type="spellEnd"/>
      <w:r>
        <w:t xml:space="preserve">. </w:t>
      </w:r>
      <w:r w:rsidR="00AA3245">
        <w:t>4236</w:t>
      </w:r>
      <w:r>
        <w:t xml:space="preserve"> oddělen</w:t>
      </w:r>
      <w:r w:rsidR="00FA2184">
        <w:t>y pozemky</w:t>
      </w:r>
      <w:r>
        <w:t>:</w:t>
      </w:r>
    </w:p>
    <w:p w14:paraId="697B6B8E" w14:textId="517EE6BA" w:rsidR="0078131C" w:rsidRDefault="0078131C" w:rsidP="009E3951">
      <w:pPr>
        <w:pStyle w:val="slovan"/>
        <w:numPr>
          <w:ilvl w:val="0"/>
          <w:numId w:val="1"/>
        </w:numPr>
        <w:ind w:left="851"/>
      </w:pPr>
      <w:proofErr w:type="spellStart"/>
      <w:r w:rsidRPr="003925CA">
        <w:rPr>
          <w:b/>
        </w:rPr>
        <w:t>p.č</w:t>
      </w:r>
      <w:proofErr w:type="spellEnd"/>
      <w:r w:rsidRPr="003925CA">
        <w:rPr>
          <w:b/>
        </w:rPr>
        <w:t xml:space="preserve">. </w:t>
      </w:r>
      <w:r w:rsidR="00AA3245">
        <w:rPr>
          <w:b/>
        </w:rPr>
        <w:t>4236/7</w:t>
      </w:r>
      <w:r w:rsidRPr="003925CA">
        <w:rPr>
          <w:b/>
        </w:rPr>
        <w:t xml:space="preserve"> o výměře </w:t>
      </w:r>
      <w:r w:rsidR="00AA3245">
        <w:rPr>
          <w:b/>
        </w:rPr>
        <w:t>203</w:t>
      </w:r>
      <w:r w:rsidRPr="003925CA">
        <w:rPr>
          <w:b/>
        </w:rPr>
        <w:t xml:space="preserve"> m</w:t>
      </w:r>
      <w:r w:rsidRPr="003925CA">
        <w:rPr>
          <w:b/>
          <w:vertAlign w:val="superscript"/>
        </w:rPr>
        <w:t>2</w:t>
      </w:r>
      <w:r>
        <w:t xml:space="preserve">, druh pozemku: ostatní plocha, způsob využití: </w:t>
      </w:r>
      <w:r w:rsidR="005957AD">
        <w:t>ostatní komunikace</w:t>
      </w:r>
      <w:r w:rsidR="003925CA">
        <w:t>,</w:t>
      </w:r>
    </w:p>
    <w:p w14:paraId="44C9EFB7" w14:textId="4E8574F8" w:rsidR="00D617D3" w:rsidRDefault="00D617D3" w:rsidP="00D617D3">
      <w:pPr>
        <w:pStyle w:val="slovan"/>
        <w:numPr>
          <w:ilvl w:val="0"/>
          <w:numId w:val="1"/>
        </w:numPr>
        <w:ind w:left="851"/>
      </w:pPr>
      <w:proofErr w:type="spellStart"/>
      <w:r w:rsidRPr="003925CA">
        <w:rPr>
          <w:b/>
        </w:rPr>
        <w:t>p.č</w:t>
      </w:r>
      <w:proofErr w:type="spellEnd"/>
      <w:r w:rsidRPr="003925CA">
        <w:rPr>
          <w:b/>
        </w:rPr>
        <w:t xml:space="preserve">. </w:t>
      </w:r>
      <w:r w:rsidR="005957AD">
        <w:rPr>
          <w:b/>
        </w:rPr>
        <w:t>4236/8</w:t>
      </w:r>
      <w:r w:rsidRPr="003925CA">
        <w:rPr>
          <w:b/>
        </w:rPr>
        <w:t xml:space="preserve"> o výměře </w:t>
      </w:r>
      <w:r w:rsidR="00F266E9">
        <w:rPr>
          <w:b/>
        </w:rPr>
        <w:t>404</w:t>
      </w:r>
      <w:r w:rsidRPr="003925CA">
        <w:rPr>
          <w:b/>
        </w:rPr>
        <w:t xml:space="preserve"> m</w:t>
      </w:r>
      <w:r w:rsidRPr="003925CA">
        <w:rPr>
          <w:b/>
          <w:vertAlign w:val="superscript"/>
        </w:rPr>
        <w:t>2</w:t>
      </w:r>
      <w:r>
        <w:t xml:space="preserve">, druh pozemku: ostatní plocha, způsob využití: </w:t>
      </w:r>
      <w:r w:rsidR="00F266E9">
        <w:t>ostatní komunikace</w:t>
      </w:r>
      <w:r>
        <w:t>,</w:t>
      </w:r>
    </w:p>
    <w:p w14:paraId="23C95B86" w14:textId="1D0CFE80" w:rsidR="00F266E9" w:rsidRDefault="00F266E9" w:rsidP="00D617D3">
      <w:pPr>
        <w:pStyle w:val="slovan"/>
        <w:numPr>
          <w:ilvl w:val="0"/>
          <w:numId w:val="1"/>
        </w:numPr>
        <w:ind w:left="851"/>
      </w:pPr>
      <w:proofErr w:type="spellStart"/>
      <w:r>
        <w:rPr>
          <w:b/>
        </w:rPr>
        <w:t>p.č</w:t>
      </w:r>
      <w:proofErr w:type="spellEnd"/>
      <w:r>
        <w:rPr>
          <w:b/>
        </w:rPr>
        <w:t>. 4236/9 o výměře 170</w:t>
      </w:r>
      <w:r w:rsidR="002A1383">
        <w:rPr>
          <w:b/>
        </w:rPr>
        <w:t xml:space="preserve"> m</w:t>
      </w:r>
      <w:r w:rsidR="002A1383">
        <w:rPr>
          <w:b/>
          <w:vertAlign w:val="superscript"/>
        </w:rPr>
        <w:t>2</w:t>
      </w:r>
      <w:r>
        <w:rPr>
          <w:bCs/>
        </w:rPr>
        <w:t xml:space="preserve">, </w:t>
      </w:r>
      <w:r>
        <w:t>druh pozemku: ostatní plocha, způsob využití: ostatní komunikace</w:t>
      </w:r>
    </w:p>
    <w:p w14:paraId="67099857" w14:textId="206858B1" w:rsidR="003925CA" w:rsidRDefault="003925CA" w:rsidP="009E3951">
      <w:pPr>
        <w:pStyle w:val="slovan"/>
        <w:numPr>
          <w:ilvl w:val="0"/>
          <w:numId w:val="0"/>
        </w:numPr>
        <w:ind w:left="426"/>
      </w:pPr>
      <w:r w:rsidRPr="003925CA">
        <w:rPr>
          <w:b/>
        </w:rPr>
        <w:t xml:space="preserve">v </w:t>
      </w:r>
      <w:proofErr w:type="spellStart"/>
      <w:r w:rsidRPr="003925CA">
        <w:rPr>
          <w:b/>
        </w:rPr>
        <w:t>k.ú</w:t>
      </w:r>
      <w:proofErr w:type="spellEnd"/>
      <w:r w:rsidRPr="003925CA">
        <w:rPr>
          <w:b/>
        </w:rPr>
        <w:t xml:space="preserve">. </w:t>
      </w:r>
      <w:r w:rsidR="002A1383">
        <w:rPr>
          <w:b/>
        </w:rPr>
        <w:t>Roudnice nad Labem</w:t>
      </w:r>
      <w:r w:rsidRPr="003925CA">
        <w:t xml:space="preserve">, které </w:t>
      </w:r>
      <w:r w:rsidR="00FA2184">
        <w:t>jsou předmětem daru. Geometrick</w:t>
      </w:r>
      <w:r w:rsidR="002A1383">
        <w:t>ý</w:t>
      </w:r>
      <w:r w:rsidRPr="003925CA">
        <w:t xml:space="preserve"> plán</w:t>
      </w:r>
      <w:r w:rsidR="00FA2184">
        <w:t xml:space="preserve"> j</w:t>
      </w:r>
      <w:r w:rsidR="002A1383">
        <w:t>e</w:t>
      </w:r>
      <w:r w:rsidRPr="003925CA">
        <w:t xml:space="preserve"> nedílnou součástí této Darovací smlouvy,</w:t>
      </w:r>
    </w:p>
    <w:p w14:paraId="6CCF3F74" w14:textId="61929959" w:rsidR="003925CA" w:rsidRPr="003925CA" w:rsidRDefault="003925CA" w:rsidP="009E3951">
      <w:pPr>
        <w:pStyle w:val="slovan"/>
        <w:numPr>
          <w:ilvl w:val="0"/>
          <w:numId w:val="0"/>
        </w:numPr>
        <w:ind w:left="426"/>
        <w:rPr>
          <w:color w:val="0000FF"/>
        </w:rPr>
      </w:pPr>
      <w:r>
        <w:t>(</w:t>
      </w:r>
      <w:r w:rsidRPr="00E926EA">
        <w:t>dále jako „předmět daru“</w:t>
      </w:r>
      <w:r>
        <w:t>)</w:t>
      </w:r>
      <w:r w:rsidRPr="00E926EA">
        <w:t>.</w:t>
      </w:r>
    </w:p>
    <w:p w14:paraId="05F13F79" w14:textId="7F9DAB99" w:rsidR="003A60ED" w:rsidRPr="00E91739" w:rsidRDefault="0030034F" w:rsidP="00FE72A2">
      <w:pPr>
        <w:pStyle w:val="slovan"/>
        <w:tabs>
          <w:tab w:val="clear" w:pos="720"/>
          <w:tab w:val="num" w:pos="426"/>
        </w:tabs>
        <w:spacing w:after="600"/>
        <w:ind w:left="425" w:hanging="425"/>
      </w:pPr>
      <w:r w:rsidRPr="00E91739">
        <w:t xml:space="preserve">Předmět daru je předán k hospodaření příspěvkové organizaci </w:t>
      </w:r>
      <w:r w:rsidRPr="00E91739">
        <w:rPr>
          <w:b/>
          <w:i/>
        </w:rPr>
        <w:t>Správa a údržba silnic Ústeckého kraje, příspěvková organizace</w:t>
      </w:r>
      <w:r w:rsidRPr="00E91739">
        <w:t>, se sídlem: Ruská 260, Dubí 3, PSČ: 417 03, IČ: 00080837.</w:t>
      </w:r>
      <w:r w:rsidR="00DB2F18" w:rsidRPr="00E91739">
        <w:t xml:space="preserve"> </w:t>
      </w:r>
      <w:r w:rsidR="00E91739" w:rsidRPr="00E91739">
        <w:t xml:space="preserve">Dárce zajistí, že předmět daru bude ke dni zápisu vlastnického práva do katastru nemovitostí volný a </w:t>
      </w:r>
      <w:r w:rsidR="00E91739" w:rsidRPr="00E91739">
        <w:rPr>
          <w:bCs/>
          <w:i/>
        </w:rPr>
        <w:t>Správa a údržba silnic Ústeckého kraje, příspěvková organizace</w:t>
      </w:r>
      <w:r w:rsidR="00E91739" w:rsidRPr="00E91739">
        <w:rPr>
          <w:bCs/>
        </w:rPr>
        <w:t xml:space="preserve">, </w:t>
      </w:r>
      <w:r w:rsidR="00E91739" w:rsidRPr="00E91739">
        <w:t>IČ: 00080837, k němu nebude mít žádné užívací právo.</w:t>
      </w:r>
    </w:p>
    <w:p w14:paraId="3DD13C1F" w14:textId="04C9F0A4" w:rsidR="00AA28DE" w:rsidRDefault="00AA28DE" w:rsidP="00872DE5">
      <w:pPr>
        <w:pStyle w:val="Nadpis3"/>
        <w:suppressAutoHyphens/>
        <w:ind w:left="426" w:hanging="426"/>
      </w:pPr>
      <w:r>
        <w:t>II.</w:t>
      </w:r>
    </w:p>
    <w:p w14:paraId="1EFC3539" w14:textId="78DB7D95" w:rsidR="00AA28DE" w:rsidRDefault="003A60ED" w:rsidP="00872DE5">
      <w:pPr>
        <w:pStyle w:val="Nadpis3"/>
        <w:suppressAutoHyphens/>
        <w:ind w:left="426" w:hanging="426"/>
      </w:pPr>
      <w:r>
        <w:t>Účetní hodnota daru</w:t>
      </w:r>
    </w:p>
    <w:p w14:paraId="176DC19B" w14:textId="77777777" w:rsidR="003A60ED" w:rsidRDefault="003A60ED" w:rsidP="003A60ED"/>
    <w:p w14:paraId="387F9259" w14:textId="77777777" w:rsidR="003A60ED" w:rsidRDefault="003A60ED" w:rsidP="003A60ED">
      <w:pPr>
        <w:spacing w:after="120"/>
        <w:ind w:left="709"/>
      </w:pPr>
      <w:r>
        <w:t>Účetní hodnota převáděných nemovitých věcí dle účetní evidence dárce:</w:t>
      </w:r>
    </w:p>
    <w:p w14:paraId="7B8B197D" w14:textId="5FE4B836" w:rsidR="003A60ED" w:rsidRDefault="003A60ED" w:rsidP="003A60ED">
      <w:pPr>
        <w:pStyle w:val="Odstavecseseznamem"/>
        <w:numPr>
          <w:ilvl w:val="0"/>
          <w:numId w:val="1"/>
        </w:numPr>
        <w:spacing w:after="120"/>
      </w:pPr>
      <w:r>
        <w:t xml:space="preserve">pozemek </w:t>
      </w:r>
      <w:proofErr w:type="spellStart"/>
      <w:r>
        <w:t>p.č</w:t>
      </w:r>
      <w:proofErr w:type="spellEnd"/>
      <w:r>
        <w:t xml:space="preserve">. </w:t>
      </w:r>
      <w:r w:rsidR="0064753D">
        <w:t>4236/7</w:t>
      </w:r>
      <w:r>
        <w:tab/>
      </w:r>
      <w:r>
        <w:tab/>
      </w:r>
      <w:r w:rsidR="00EE5A1D">
        <w:t>13.215,75</w:t>
      </w:r>
      <w:r>
        <w:t xml:space="preserve"> Kč</w:t>
      </w:r>
    </w:p>
    <w:p w14:paraId="6EA25073" w14:textId="7791729F" w:rsidR="003A60ED" w:rsidRDefault="003A60ED" w:rsidP="003A60ED">
      <w:pPr>
        <w:pStyle w:val="Odstavecseseznamem"/>
        <w:numPr>
          <w:ilvl w:val="0"/>
          <w:numId w:val="1"/>
        </w:numPr>
        <w:spacing w:after="120"/>
      </w:pPr>
      <w:r>
        <w:t xml:space="preserve">pozemek </w:t>
      </w:r>
      <w:proofErr w:type="spellStart"/>
      <w:r>
        <w:t>p.č</w:t>
      </w:r>
      <w:proofErr w:type="spellEnd"/>
      <w:r>
        <w:t xml:space="preserve">. </w:t>
      </w:r>
      <w:r w:rsidR="0064753D">
        <w:t>4236/8</w:t>
      </w:r>
      <w:r>
        <w:tab/>
      </w:r>
      <w:r w:rsidR="00D617D3">
        <w:tab/>
      </w:r>
      <w:r w:rsidR="00EE5A1D">
        <w:t>26.301,29</w:t>
      </w:r>
      <w:r>
        <w:t xml:space="preserve"> Kč</w:t>
      </w:r>
    </w:p>
    <w:p w14:paraId="71166BFA" w14:textId="263397BA" w:rsidR="00FA2184" w:rsidRDefault="00FA2184" w:rsidP="003A60ED">
      <w:pPr>
        <w:pStyle w:val="Odstavecseseznamem"/>
        <w:numPr>
          <w:ilvl w:val="0"/>
          <w:numId w:val="1"/>
        </w:numPr>
        <w:spacing w:after="120"/>
      </w:pPr>
      <w:r>
        <w:t xml:space="preserve">pozemek </w:t>
      </w:r>
      <w:proofErr w:type="spellStart"/>
      <w:r>
        <w:t>p.č</w:t>
      </w:r>
      <w:proofErr w:type="spellEnd"/>
      <w:r>
        <w:t xml:space="preserve">. </w:t>
      </w:r>
      <w:r w:rsidR="0064753D">
        <w:t>4236/9</w:t>
      </w:r>
      <w:r w:rsidR="00AE0E2F">
        <w:tab/>
      </w:r>
      <w:r w:rsidR="00AE0E2F">
        <w:tab/>
      </w:r>
      <w:r w:rsidR="00EE5A1D">
        <w:t>11.067,38</w:t>
      </w:r>
      <w:r w:rsidR="00AE0E2F">
        <w:t xml:space="preserve"> Kč</w:t>
      </w:r>
    </w:p>
    <w:p w14:paraId="1AE0463C" w14:textId="77777777" w:rsidR="0064753D" w:rsidRDefault="0064753D" w:rsidP="0064753D">
      <w:pPr>
        <w:spacing w:after="120"/>
      </w:pPr>
    </w:p>
    <w:p w14:paraId="07476557" w14:textId="2E97F960" w:rsidR="00AA28DE" w:rsidRDefault="00AA28DE" w:rsidP="00C42D71">
      <w:pPr>
        <w:pStyle w:val="Nadpis3"/>
        <w:suppressAutoHyphens/>
      </w:pPr>
      <w:r>
        <w:t>III.</w:t>
      </w:r>
    </w:p>
    <w:p w14:paraId="590773ED" w14:textId="16246933" w:rsidR="00AA28DE" w:rsidRDefault="003A60ED" w:rsidP="00C42D71">
      <w:pPr>
        <w:pStyle w:val="Nadpis3"/>
        <w:suppressAutoHyphens/>
      </w:pPr>
      <w:r>
        <w:t>Projevy vůle</w:t>
      </w:r>
    </w:p>
    <w:p w14:paraId="49CB450A" w14:textId="77777777" w:rsidR="003A60ED" w:rsidRDefault="003A60ED" w:rsidP="003A60ED"/>
    <w:p w14:paraId="6EA82C4B" w14:textId="2239FC66" w:rsidR="00994CA7" w:rsidRDefault="003A60ED" w:rsidP="00F16E4C">
      <w:pPr>
        <w:pStyle w:val="slovan"/>
        <w:numPr>
          <w:ilvl w:val="0"/>
          <w:numId w:val="10"/>
        </w:numPr>
        <w:tabs>
          <w:tab w:val="clear" w:pos="720"/>
          <w:tab w:val="num" w:pos="426"/>
        </w:tabs>
        <w:ind w:left="426" w:hanging="426"/>
      </w:pPr>
      <w:r w:rsidRPr="00E926EA">
        <w:t xml:space="preserve">Dárce touto smlouvou </w:t>
      </w:r>
      <w:r>
        <w:t>bezplatně převádí vlastnické právo</w:t>
      </w:r>
      <w:r w:rsidRPr="00E926EA">
        <w:t xml:space="preserve"> </w:t>
      </w:r>
      <w:r>
        <w:t xml:space="preserve">k </w:t>
      </w:r>
      <w:r w:rsidRPr="00E926EA">
        <w:t>předmět</w:t>
      </w:r>
      <w:r>
        <w:t>u</w:t>
      </w:r>
      <w:r w:rsidRPr="00E926EA">
        <w:t xml:space="preserve"> daru</w:t>
      </w:r>
      <w:r>
        <w:t xml:space="preserve"> popsaném v článku I. bod 2. této smlouvy</w:t>
      </w:r>
      <w:r w:rsidRPr="00E926EA">
        <w:t xml:space="preserve"> se vším právním i faktickým příslušenstvím a součástmi</w:t>
      </w:r>
      <w:r>
        <w:t xml:space="preserve"> tak, jak stojí a </w:t>
      </w:r>
      <w:proofErr w:type="gramStart"/>
      <w:r>
        <w:t>leží</w:t>
      </w:r>
      <w:proofErr w:type="gramEnd"/>
      <w:r w:rsidRPr="00E926EA">
        <w:t xml:space="preserve"> a </w:t>
      </w:r>
      <w:r>
        <w:t>o</w:t>
      </w:r>
      <w:r w:rsidRPr="00E926EA">
        <w:t>bdarovaný předmět daru</w:t>
      </w:r>
      <w:r>
        <w:t xml:space="preserve"> popsaný v článku I. bod 2. této smlouvy</w:t>
      </w:r>
      <w:r w:rsidRPr="00E926EA">
        <w:t xml:space="preserve"> se vším právním i faktickým příslušenstvím a součástmi</w:t>
      </w:r>
      <w:r>
        <w:t xml:space="preserve"> tak, jak stojí a leží, </w:t>
      </w:r>
      <w:r w:rsidRPr="00E926EA">
        <w:t>přijímá</w:t>
      </w:r>
      <w:r>
        <w:t xml:space="preserve"> </w:t>
      </w:r>
      <w:r w:rsidRPr="00E926EA">
        <w:t xml:space="preserve">od dárce do svého výlučného vlastnictví. </w:t>
      </w:r>
    </w:p>
    <w:p w14:paraId="65E9177E" w14:textId="77777777" w:rsidR="00994CA7" w:rsidRDefault="00994CA7" w:rsidP="009E3951">
      <w:pPr>
        <w:suppressAutoHyphens/>
      </w:pPr>
    </w:p>
    <w:p w14:paraId="507DDD1E" w14:textId="77777777" w:rsidR="006B5EAD" w:rsidRDefault="006B5EAD" w:rsidP="009E3951">
      <w:pPr>
        <w:suppressAutoHyphens/>
      </w:pPr>
    </w:p>
    <w:p w14:paraId="3918FAAD" w14:textId="77777777" w:rsidR="006A00C4" w:rsidRDefault="006A00C4" w:rsidP="009E3951">
      <w:pPr>
        <w:suppressAutoHyphens/>
      </w:pPr>
    </w:p>
    <w:p w14:paraId="6CEBF79C" w14:textId="77777777" w:rsidR="006A00C4" w:rsidRPr="00C846CA" w:rsidRDefault="006A00C4" w:rsidP="009E3951">
      <w:pPr>
        <w:suppressAutoHyphens/>
      </w:pPr>
    </w:p>
    <w:p w14:paraId="2097BD10" w14:textId="3B3046C1" w:rsidR="00CD56DF" w:rsidRDefault="00CD56DF" w:rsidP="00C42D71">
      <w:pPr>
        <w:pStyle w:val="Nadpis3"/>
        <w:suppressAutoHyphens/>
      </w:pPr>
      <w:r>
        <w:lastRenderedPageBreak/>
        <w:t>IV.</w:t>
      </w:r>
    </w:p>
    <w:p w14:paraId="2437225D" w14:textId="2D895531" w:rsidR="00CD56DF" w:rsidRDefault="003A60ED" w:rsidP="00C42D71">
      <w:pPr>
        <w:pStyle w:val="Nadpis1"/>
        <w:suppressAutoHyphens/>
        <w:rPr>
          <w:caps w:val="0"/>
          <w:sz w:val="20"/>
        </w:rPr>
      </w:pPr>
      <w:r>
        <w:rPr>
          <w:caps w:val="0"/>
          <w:sz w:val="20"/>
        </w:rPr>
        <w:t>Prohlášení smluvních stran</w:t>
      </w:r>
    </w:p>
    <w:p w14:paraId="089607B4" w14:textId="77777777" w:rsidR="003A60ED" w:rsidRDefault="003A60ED" w:rsidP="003A60ED"/>
    <w:p w14:paraId="4E711604" w14:textId="77777777" w:rsidR="00FB0A57" w:rsidRDefault="003A60ED" w:rsidP="00FB0A57">
      <w:pPr>
        <w:pStyle w:val="slovan"/>
        <w:numPr>
          <w:ilvl w:val="0"/>
          <w:numId w:val="3"/>
        </w:numPr>
        <w:tabs>
          <w:tab w:val="clear" w:pos="720"/>
          <w:tab w:val="num" w:pos="426"/>
        </w:tabs>
        <w:ind w:left="426" w:hanging="426"/>
      </w:pPr>
      <w:r>
        <w:t>Dárce</w:t>
      </w:r>
      <w:r w:rsidRPr="00CC308C">
        <w:t xml:space="preserve"> prohlašuje, že seznámil </w:t>
      </w:r>
      <w:r>
        <w:t>obdarovaného</w:t>
      </w:r>
      <w:r w:rsidRPr="00CC308C">
        <w:t xml:space="preserve"> se stavem př</w:t>
      </w:r>
      <w:r>
        <w:t>edmětu daru</w:t>
      </w:r>
      <w:r w:rsidRPr="00CC308C">
        <w:t xml:space="preserve"> včetně je</w:t>
      </w:r>
      <w:r>
        <w:t>ho</w:t>
      </w:r>
      <w:r w:rsidRPr="00CC308C">
        <w:t xml:space="preserve"> příslušenství a součástí a že na pře</w:t>
      </w:r>
      <w:r>
        <w:t>dmětu daru</w:t>
      </w:r>
      <w:r w:rsidRPr="00CC308C">
        <w:t xml:space="preserve"> neváznou </w:t>
      </w:r>
      <w:r w:rsidRPr="00A80B6A">
        <w:t>žádné dluhy, zástavní práva, ani jiné právní vady.</w:t>
      </w:r>
      <w:r w:rsidRPr="00CC308C">
        <w:t xml:space="preserve"> Dále </w:t>
      </w:r>
      <w:r>
        <w:t>dárce</w:t>
      </w:r>
      <w:r w:rsidRPr="00CC308C">
        <w:t xml:space="preserve"> prohlašuje, že je oprávněn nakládat s předmětem </w:t>
      </w:r>
      <w:r>
        <w:t>daru,</w:t>
      </w:r>
      <w:r w:rsidRPr="00CC308C">
        <w:t xml:space="preserve"> a taktéž prohlašuje, že jeho smluvní volnost není nijak omezena.</w:t>
      </w:r>
    </w:p>
    <w:p w14:paraId="3210CBD7" w14:textId="6366855F" w:rsidR="00CF3F36" w:rsidRPr="00B240DF" w:rsidRDefault="00545D9E" w:rsidP="00FB0A57">
      <w:pPr>
        <w:pStyle w:val="slovan"/>
        <w:numPr>
          <w:ilvl w:val="0"/>
          <w:numId w:val="3"/>
        </w:numPr>
        <w:tabs>
          <w:tab w:val="clear" w:pos="720"/>
          <w:tab w:val="num" w:pos="426"/>
        </w:tabs>
        <w:ind w:left="426" w:hanging="426"/>
      </w:pPr>
      <w:r>
        <w:t xml:space="preserve">Dárce prohlašuje, že k pozemkové parcele č. </w:t>
      </w:r>
      <w:r w:rsidR="00CF3F36">
        <w:t>4236</w:t>
      </w:r>
      <w:r>
        <w:t xml:space="preserve"> </w:t>
      </w:r>
      <w:r w:rsidR="00CF3F36">
        <w:t>v </w:t>
      </w:r>
      <w:proofErr w:type="spellStart"/>
      <w:r w:rsidR="00CF3F36">
        <w:t>k.ú</w:t>
      </w:r>
      <w:proofErr w:type="spellEnd"/>
      <w:r w:rsidR="00CF3F36">
        <w:t xml:space="preserve">. Roudnice nad Labem je zřízeno věcné břemeno dle smlouvy o zřízení věcného břemene ze dne </w:t>
      </w:r>
      <w:r w:rsidR="0086174A">
        <w:t>4. 3. 2013</w:t>
      </w:r>
      <w:r w:rsidR="00CF3F36">
        <w:t xml:space="preserve"> vkladem práv do katastru nemovitostí pod č.j. V-</w:t>
      </w:r>
      <w:r w:rsidR="00171D64">
        <w:t xml:space="preserve">1078/2013-506 a věcné břemeno dle smlouvy o zřízení věcného břemene ze dne </w:t>
      </w:r>
      <w:r w:rsidR="00B712CF">
        <w:t>3. 10. 2006 vkladem práv do katastru nemovitostí pod č.j. V-</w:t>
      </w:r>
      <w:r w:rsidR="00B23D94">
        <w:t>6571/2006</w:t>
      </w:r>
      <w:r w:rsidR="00B712CF">
        <w:t>-506</w:t>
      </w:r>
      <w:r w:rsidR="00CF3F36">
        <w:t>.</w:t>
      </w:r>
    </w:p>
    <w:p w14:paraId="449C03A4" w14:textId="4968C04F" w:rsidR="006E1C76" w:rsidRDefault="003A60ED" w:rsidP="00FE72A2">
      <w:pPr>
        <w:pStyle w:val="slovan"/>
        <w:numPr>
          <w:ilvl w:val="0"/>
          <w:numId w:val="3"/>
        </w:numPr>
        <w:tabs>
          <w:tab w:val="clear" w:pos="720"/>
          <w:tab w:val="num" w:pos="426"/>
        </w:tabs>
        <w:spacing w:after="600"/>
        <w:ind w:left="425" w:hanging="425"/>
      </w:pPr>
      <w:r w:rsidRPr="00CF3F36">
        <w:rPr>
          <w:color w:val="auto"/>
        </w:rPr>
        <w:t xml:space="preserve">Obdarovaný prohlašuje, že si předmět daru řádně prohlédl, že mu je jeho stav dobře znám a že nabývá předmět </w:t>
      </w:r>
      <w:r>
        <w:t>daru</w:t>
      </w:r>
      <w:r w:rsidRPr="00CC308C">
        <w:t xml:space="preserve"> </w:t>
      </w:r>
      <w:r w:rsidRPr="00F971DA">
        <w:t>ve stavu, v jakém</w:t>
      </w:r>
      <w:r w:rsidRPr="00CC308C">
        <w:t xml:space="preserve"> se ke dni převodu nachází. </w:t>
      </w:r>
    </w:p>
    <w:p w14:paraId="1E12DF7B" w14:textId="620A4ECC" w:rsidR="006E1C76" w:rsidRDefault="006E1C76" w:rsidP="006E1C76">
      <w:pPr>
        <w:pStyle w:val="Nadpis3"/>
        <w:suppressAutoHyphens/>
      </w:pPr>
      <w:r>
        <w:t>V.</w:t>
      </w:r>
    </w:p>
    <w:p w14:paraId="55142C80" w14:textId="0289B14D" w:rsidR="006E1C76" w:rsidRDefault="00545D9E" w:rsidP="006E1C76">
      <w:pPr>
        <w:pStyle w:val="Nadpis3"/>
        <w:suppressAutoHyphens/>
      </w:pPr>
      <w:r>
        <w:t>Platnost a účinnost smlouvy</w:t>
      </w:r>
    </w:p>
    <w:p w14:paraId="01FC1AE6" w14:textId="77777777" w:rsidR="006E1C76" w:rsidRDefault="006E1C76" w:rsidP="006E1C76">
      <w:pPr>
        <w:suppressAutoHyphens/>
      </w:pPr>
      <w:r>
        <w:t xml:space="preserve"> </w:t>
      </w:r>
    </w:p>
    <w:p w14:paraId="3A945EEC" w14:textId="77777777" w:rsidR="00BA187A" w:rsidRPr="00BA187A" w:rsidRDefault="00BA187A" w:rsidP="00BA187A">
      <w:pPr>
        <w:pStyle w:val="slovan"/>
        <w:numPr>
          <w:ilvl w:val="0"/>
          <w:numId w:val="5"/>
        </w:numPr>
        <w:tabs>
          <w:tab w:val="clear" w:pos="720"/>
          <w:tab w:val="num" w:pos="426"/>
        </w:tabs>
        <w:ind w:hanging="720"/>
      </w:pPr>
      <w:r w:rsidRPr="00BA187A">
        <w:t>Tato smlouva nabývá platnosti dnem jejího uzavření a účinnosti dnem uveřejnění v registru smluv.</w:t>
      </w:r>
    </w:p>
    <w:p w14:paraId="6586ECD6" w14:textId="39BC2488" w:rsidR="004B1FE9" w:rsidRPr="004B1FE9" w:rsidRDefault="004B1FE9" w:rsidP="004B1FE9">
      <w:pPr>
        <w:pStyle w:val="slovan"/>
        <w:numPr>
          <w:ilvl w:val="0"/>
          <w:numId w:val="5"/>
        </w:numPr>
        <w:tabs>
          <w:tab w:val="clear" w:pos="720"/>
          <w:tab w:val="num" w:pos="851"/>
        </w:tabs>
        <w:ind w:left="426" w:hanging="426"/>
      </w:pPr>
      <w:r w:rsidRPr="004B1FE9">
        <w:t>V případě, že příslušný katastrální úřad</w:t>
      </w:r>
      <w:r w:rsidR="00FB08B8">
        <w:t xml:space="preserve"> </w:t>
      </w:r>
      <w:proofErr w:type="gramStart"/>
      <w:r w:rsidRPr="004B1FE9">
        <w:t>přeruší</w:t>
      </w:r>
      <w:proofErr w:type="gramEnd"/>
      <w:r w:rsidRPr="004B1FE9">
        <w:t xml:space="preserve"> řízení o povolení vkladu vlastnického práva na základě této smlouvy, zavazují se smluvní strany poskytnout si navzájem součinnost směřující k odstranění veškerých vad podání, jež byly důvodem přerušení tohoto řízení. Pakliže i přes odpovídající úsilí smluvních stran bude řízení o povolení vkladu práva vlastnického na základě této darovací smlouvy zastaveno, popř. příslušný katastrální úřad zamítne vklad vlastnického práva, smluvní strany výslovně ujednaly, že uzavřou do deseti dnů od právní moci takového rozhodnutí na základě této smlouvy darovací smlouvu ohledně nemovitých věcí, jež jsou předmětem této darovací smlouvy, za podmínek uvedených v této smlouvě a podají nový návrh na vklad vlastnického práva do katastru nemovitostí. Ty skutečnosti a údaje obsažené v této darovací smlouvě, jež byly důvodem pro zastavení řízení, resp. pro zamítnutí vkladu vlastnického práva pro obdarovaného, budou v takovém případě opraveny tak, aby na základě takto opravené smlouvy mohl být proveden vklad vlastnického práva pro obdarovaného. </w:t>
      </w:r>
    </w:p>
    <w:p w14:paraId="0ED51ED4" w14:textId="7798BF03" w:rsidR="00FE72A2" w:rsidRPr="00FE72A2" w:rsidRDefault="004B1FE9" w:rsidP="00FE72A2">
      <w:pPr>
        <w:pStyle w:val="slovan"/>
        <w:numPr>
          <w:ilvl w:val="0"/>
          <w:numId w:val="5"/>
        </w:numPr>
        <w:tabs>
          <w:tab w:val="clear" w:pos="720"/>
        </w:tabs>
        <w:spacing w:after="600"/>
        <w:ind w:left="425" w:hanging="425"/>
        <w:rPr>
          <w:rFonts w:cs="Arial"/>
          <w:bCs/>
        </w:rPr>
      </w:pPr>
      <w:r w:rsidRPr="004B1FE9">
        <w:rPr>
          <w:rFonts w:cs="Arial"/>
        </w:rPr>
        <w:t>Smluvní strany výslovně sjednávají rozvazovací podmínku, pokud důvodem pro pravomocné rozhodnutí příslušného katastrálního úřadu o zastavení řízení, event. pravomocné rozhodnutí o zamítnutí vkladu vlastnického práva na základě této smlouvy, budou skutečnosti takové povahy, že nebude moci být sepsána opravená darovací smlouva dle předchozího odstavce tak, že právní mocí tohoto rozhodnutí zaniká platnost a účinnost této darovací smlouvy a smluvní strany si bez zbytečného odkladu vrátí poskytnutá plnění a ponesou si své náklady.</w:t>
      </w:r>
    </w:p>
    <w:p w14:paraId="4BECAD56" w14:textId="587464A3" w:rsidR="006E1C76" w:rsidRDefault="006E1C76" w:rsidP="006E1C76">
      <w:pPr>
        <w:pStyle w:val="Nadpis3"/>
        <w:suppressAutoHyphens/>
      </w:pPr>
      <w:r>
        <w:t>VI.</w:t>
      </w:r>
    </w:p>
    <w:p w14:paraId="51C28D17" w14:textId="268AD858" w:rsidR="006E1C76" w:rsidRDefault="004B1FE9" w:rsidP="006E1C76">
      <w:pPr>
        <w:pStyle w:val="Nadpis3"/>
        <w:suppressAutoHyphens/>
      </w:pPr>
      <w:r>
        <w:t>Nabytí vlastnictví</w:t>
      </w:r>
    </w:p>
    <w:p w14:paraId="2FAB84D2" w14:textId="77777777" w:rsidR="006E1C76" w:rsidRDefault="006E1C76" w:rsidP="006E1C76">
      <w:pPr>
        <w:suppressAutoHyphens/>
      </w:pPr>
      <w:r>
        <w:t xml:space="preserve"> </w:t>
      </w:r>
    </w:p>
    <w:p w14:paraId="4F5196B9" w14:textId="16CBC4D2" w:rsidR="00FE72A2" w:rsidRPr="00B23D94" w:rsidRDefault="004B1FE9" w:rsidP="00B23D94">
      <w:pPr>
        <w:pStyle w:val="Zkladntextodsazen2"/>
        <w:numPr>
          <w:ilvl w:val="0"/>
          <w:numId w:val="12"/>
        </w:numPr>
        <w:tabs>
          <w:tab w:val="clear" w:pos="720"/>
          <w:tab w:val="clear" w:pos="1134"/>
          <w:tab w:val="clear" w:pos="2268"/>
          <w:tab w:val="clear" w:pos="3402"/>
          <w:tab w:val="clear" w:pos="4536"/>
          <w:tab w:val="clear" w:pos="5670"/>
          <w:tab w:val="clear" w:pos="6804"/>
          <w:tab w:val="clear" w:pos="7938"/>
          <w:tab w:val="clear" w:pos="9072"/>
          <w:tab w:val="clear" w:pos="9639"/>
          <w:tab w:val="num" w:pos="360"/>
        </w:tabs>
        <w:spacing w:line="240" w:lineRule="auto"/>
        <w:ind w:left="360"/>
        <w:rPr>
          <w:rFonts w:cs="Arial"/>
        </w:rPr>
      </w:pPr>
      <w:r w:rsidRPr="004B1FE9">
        <w:rPr>
          <w:rFonts w:cs="Arial"/>
        </w:rPr>
        <w:t>Obdarovaný nabude vlastnické právo k předmětu daru zápisem do veřejného seznamu, a to vkladem do katastru nemovitostí u Katastrálního úřadu pro Ústecký kraj, Katastrální pracoviště Litoměřice.</w:t>
      </w:r>
    </w:p>
    <w:p w14:paraId="053A0913" w14:textId="77777777" w:rsidR="004B1FE9" w:rsidRPr="004B1FE9" w:rsidRDefault="004B1FE9" w:rsidP="004B1FE9">
      <w:pPr>
        <w:pStyle w:val="Zkladntextodsazen2"/>
        <w:numPr>
          <w:ilvl w:val="0"/>
          <w:numId w:val="12"/>
        </w:numPr>
        <w:tabs>
          <w:tab w:val="clear" w:pos="720"/>
          <w:tab w:val="clear" w:pos="1134"/>
          <w:tab w:val="clear" w:pos="2268"/>
          <w:tab w:val="clear" w:pos="3402"/>
          <w:tab w:val="clear" w:pos="4536"/>
          <w:tab w:val="clear" w:pos="5670"/>
          <w:tab w:val="clear" w:pos="6804"/>
          <w:tab w:val="clear" w:pos="7938"/>
          <w:tab w:val="clear" w:pos="9072"/>
          <w:tab w:val="clear" w:pos="9639"/>
          <w:tab w:val="num" w:pos="360"/>
        </w:tabs>
        <w:spacing w:line="240" w:lineRule="auto"/>
        <w:ind w:left="360"/>
        <w:rPr>
          <w:rFonts w:cs="Arial"/>
        </w:rPr>
      </w:pPr>
      <w:r w:rsidRPr="004B1FE9">
        <w:rPr>
          <w:rFonts w:cs="Arial"/>
        </w:rPr>
        <w:t xml:space="preserve">Na základě této smlouvy podají smluvní strany společný návrh na zahájení řízení o povolení vkladu do katastru nemovitostí. Správní poplatek za podání tohoto návrhu zaplatí obdarovaný, a to tak, že v den podpisu této darovací smlouvy předá dárci kolek v hodnotě </w:t>
      </w:r>
      <w:proofErr w:type="gramStart"/>
      <w:r w:rsidRPr="004B1FE9">
        <w:rPr>
          <w:rFonts w:cs="Arial"/>
        </w:rPr>
        <w:t>2.000,-</w:t>
      </w:r>
      <w:proofErr w:type="gramEnd"/>
      <w:r w:rsidRPr="004B1FE9">
        <w:rPr>
          <w:rFonts w:cs="Arial"/>
        </w:rPr>
        <w:t xml:space="preserve"> Kč, který bude vylepen na návrh. </w:t>
      </w:r>
    </w:p>
    <w:p w14:paraId="3044774F" w14:textId="12E7FCCB" w:rsidR="006E1C76" w:rsidRPr="004B1FE9" w:rsidRDefault="004B1FE9" w:rsidP="00FE72A2">
      <w:pPr>
        <w:pStyle w:val="Zkladntextodsazen2"/>
        <w:numPr>
          <w:ilvl w:val="0"/>
          <w:numId w:val="12"/>
        </w:numPr>
        <w:tabs>
          <w:tab w:val="clear" w:pos="720"/>
          <w:tab w:val="clear" w:pos="1134"/>
          <w:tab w:val="clear" w:pos="2268"/>
          <w:tab w:val="clear" w:pos="3402"/>
          <w:tab w:val="clear" w:pos="4536"/>
          <w:tab w:val="clear" w:pos="5670"/>
          <w:tab w:val="clear" w:pos="6804"/>
          <w:tab w:val="clear" w:pos="7938"/>
          <w:tab w:val="clear" w:pos="9072"/>
          <w:tab w:val="clear" w:pos="9639"/>
          <w:tab w:val="num" w:pos="360"/>
        </w:tabs>
        <w:spacing w:after="600" w:line="240" w:lineRule="auto"/>
        <w:ind w:left="357" w:hanging="357"/>
        <w:rPr>
          <w:rFonts w:cs="Arial"/>
        </w:rPr>
      </w:pPr>
      <w:r w:rsidRPr="004B1FE9">
        <w:rPr>
          <w:rFonts w:cs="Arial"/>
        </w:rPr>
        <w:lastRenderedPageBreak/>
        <w:t>Na základě této darovací smlouvy zapíše Katastrální úřad pro Ústecký kraj, Katastrální pracoviště Litoměřice změnu vlastnického práva k p</w:t>
      </w:r>
      <w:r>
        <w:rPr>
          <w:rFonts w:cs="Arial"/>
        </w:rPr>
        <w:t>ředmětu daru podle této smlouvy.</w:t>
      </w:r>
    </w:p>
    <w:p w14:paraId="222D7D00" w14:textId="5FF278CC" w:rsidR="006E1C76" w:rsidRDefault="006E1C76" w:rsidP="006E1C76">
      <w:pPr>
        <w:pStyle w:val="Nadpis3"/>
        <w:suppressAutoHyphens/>
      </w:pPr>
      <w:r>
        <w:t>VII.</w:t>
      </w:r>
    </w:p>
    <w:p w14:paraId="462130DB" w14:textId="30125FD5" w:rsidR="006E1C76" w:rsidRDefault="004B1FE9" w:rsidP="006E1C76">
      <w:pPr>
        <w:pStyle w:val="Nadpis3"/>
        <w:suppressAutoHyphens/>
      </w:pPr>
      <w:r>
        <w:t xml:space="preserve">Ostatní ujednání </w:t>
      </w:r>
    </w:p>
    <w:p w14:paraId="6C21B9DB" w14:textId="1B74F2F8" w:rsidR="00353FED" w:rsidRDefault="004B1FE9" w:rsidP="00FE72A2">
      <w:pPr>
        <w:spacing w:after="600"/>
      </w:pPr>
      <w:r>
        <w:br/>
        <w:t>Smluvní strany se dohodly na tom, že obdarovaný má ode dne podpisu této darovací smlouvy právo vstupu a užívání předmětu daru. Nebezpečí škody na předmětu daru přechází na obdarovaného dnem uzavření této smlouvy.</w:t>
      </w:r>
    </w:p>
    <w:p w14:paraId="1B5024BF" w14:textId="77777777" w:rsidR="004B1FE9" w:rsidRDefault="004B1FE9" w:rsidP="004B1FE9">
      <w:pPr>
        <w:pStyle w:val="Nadpis3"/>
        <w:suppressAutoHyphens/>
      </w:pPr>
      <w:r>
        <w:t>VIII.</w:t>
      </w:r>
    </w:p>
    <w:p w14:paraId="6C9E6B48" w14:textId="1C6241C1" w:rsidR="004B1FE9" w:rsidRDefault="004B1FE9" w:rsidP="004B1FE9">
      <w:pPr>
        <w:pStyle w:val="Nadpis3"/>
        <w:suppressAutoHyphens/>
      </w:pPr>
      <w:r>
        <w:t>Závěrečná ustanovení</w:t>
      </w:r>
    </w:p>
    <w:p w14:paraId="025C22D2" w14:textId="7AABD6E6" w:rsidR="006E1C76" w:rsidRDefault="006E1C76" w:rsidP="006E1C76">
      <w:pPr>
        <w:suppressAutoHyphens/>
      </w:pPr>
    </w:p>
    <w:p w14:paraId="6B8A75A7" w14:textId="7FEDF26B" w:rsidR="000515E3" w:rsidRPr="00E926EA" w:rsidRDefault="000515E3" w:rsidP="00801B50">
      <w:pPr>
        <w:pStyle w:val="slovan"/>
        <w:numPr>
          <w:ilvl w:val="0"/>
          <w:numId w:val="7"/>
        </w:numPr>
        <w:tabs>
          <w:tab w:val="clear" w:pos="720"/>
          <w:tab w:val="num" w:pos="426"/>
        </w:tabs>
        <w:ind w:left="426" w:hanging="426"/>
      </w:pPr>
      <w:r w:rsidRPr="00E926EA">
        <w:t>Dárce tímto potvrzuje, že:</w:t>
      </w:r>
    </w:p>
    <w:p w14:paraId="39D06687" w14:textId="76FD3647" w:rsidR="000515E3" w:rsidRPr="00E926EA" w:rsidRDefault="000515E3" w:rsidP="004B1FE9">
      <w:pPr>
        <w:pStyle w:val="slovan"/>
        <w:numPr>
          <w:ilvl w:val="0"/>
          <w:numId w:val="13"/>
        </w:numPr>
        <w:ind w:left="851" w:hanging="426"/>
      </w:pPr>
      <w:r w:rsidRPr="00E926EA">
        <w:t xml:space="preserve">záměr kraje darovat </w:t>
      </w:r>
      <w:r>
        <w:t>předmět daru</w:t>
      </w:r>
      <w:r w:rsidRPr="00E926EA">
        <w:t xml:space="preserve"> </w:t>
      </w:r>
      <w:r>
        <w:t xml:space="preserve">byl </w:t>
      </w:r>
      <w:r w:rsidRPr="00E926EA">
        <w:t>dle § 18 odst. 1 zák</w:t>
      </w:r>
      <w:r>
        <w:t>.</w:t>
      </w:r>
      <w:r w:rsidRPr="00E926EA">
        <w:t xml:space="preserve"> č. 129/2000 Sb., o krajích (krajské zřízení), ve znění pozdějších předpisů, zveřejněn dne </w:t>
      </w:r>
      <w:r w:rsidR="00B079CD">
        <w:t>3. 10. 2023</w:t>
      </w:r>
      <w:r w:rsidRPr="00E926EA">
        <w:t xml:space="preserve"> po dobu </w:t>
      </w:r>
      <w:r w:rsidR="00EC7CF2">
        <w:t>30</w:t>
      </w:r>
      <w:r w:rsidRPr="00E926EA">
        <w:t xml:space="preserve"> dnů před projednáním v Zastupitelstvu Ústeckého kraje na úřední desce krajského úřadu;</w:t>
      </w:r>
    </w:p>
    <w:p w14:paraId="0AFA2163" w14:textId="63BE9E07" w:rsidR="000515E3" w:rsidRPr="00E926EA" w:rsidRDefault="00EC7CF2" w:rsidP="004B1FE9">
      <w:pPr>
        <w:pStyle w:val="slovan"/>
        <w:numPr>
          <w:ilvl w:val="0"/>
          <w:numId w:val="13"/>
        </w:numPr>
        <w:ind w:left="851" w:hanging="426"/>
      </w:pPr>
      <w:r>
        <w:t xml:space="preserve">o </w:t>
      </w:r>
      <w:r w:rsidR="000515E3" w:rsidRPr="00E926EA">
        <w:t xml:space="preserve">poskytnutí daru a zároveň o převodu </w:t>
      </w:r>
      <w:r w:rsidR="000515E3">
        <w:t>nemovitých věcí</w:t>
      </w:r>
      <w:r w:rsidR="000515E3" w:rsidRPr="00E926EA">
        <w:t xml:space="preserve"> bylo rozhodnuto Zastupitelstv</w:t>
      </w:r>
      <w:r w:rsidR="000515E3">
        <w:t>em</w:t>
      </w:r>
      <w:r w:rsidR="000515E3" w:rsidRPr="00E926EA">
        <w:t xml:space="preserve"> Ústeckého kraje</w:t>
      </w:r>
      <w:r w:rsidR="000515E3">
        <w:t xml:space="preserve"> usnesením</w:t>
      </w:r>
      <w:r w:rsidR="000515E3" w:rsidRPr="00E926EA">
        <w:t xml:space="preserve"> č</w:t>
      </w:r>
      <w:r w:rsidR="000515E3" w:rsidRPr="00B079CD">
        <w:t>.</w:t>
      </w:r>
      <w:r w:rsidR="000515E3" w:rsidRPr="00E926EA">
        <w:t xml:space="preserve"> </w:t>
      </w:r>
      <w:r w:rsidR="008B7C45">
        <w:t xml:space="preserve">069/25Z/2023 </w:t>
      </w:r>
      <w:r w:rsidR="000515E3" w:rsidRPr="00E926EA">
        <w:t xml:space="preserve">ze dne </w:t>
      </w:r>
      <w:r w:rsidR="00B079CD">
        <w:t>11. 12</w:t>
      </w:r>
      <w:r>
        <w:t>. 2023.</w:t>
      </w:r>
    </w:p>
    <w:p w14:paraId="54C52201" w14:textId="77777777" w:rsidR="00CD42B9" w:rsidRDefault="00CD42B9" w:rsidP="00CD42B9">
      <w:pPr>
        <w:pStyle w:val="slovan"/>
        <w:numPr>
          <w:ilvl w:val="0"/>
          <w:numId w:val="7"/>
        </w:numPr>
        <w:tabs>
          <w:tab w:val="clear" w:pos="720"/>
          <w:tab w:val="num" w:pos="426"/>
        </w:tabs>
        <w:spacing w:after="0"/>
        <w:ind w:hanging="720"/>
      </w:pPr>
      <w:r>
        <w:t xml:space="preserve">Obdarovaný tímto potvrzuje, </w:t>
      </w:r>
      <w:proofErr w:type="gramStart"/>
      <w:r>
        <w:t>že :</w:t>
      </w:r>
      <w:proofErr w:type="gramEnd"/>
    </w:p>
    <w:p w14:paraId="774127FD" w14:textId="7FE2922E" w:rsidR="00CD42B9" w:rsidRDefault="00CD42B9" w:rsidP="00CD42B9">
      <w:pPr>
        <w:pStyle w:val="slovan"/>
        <w:numPr>
          <w:ilvl w:val="0"/>
          <w:numId w:val="0"/>
        </w:numPr>
        <w:spacing w:before="0"/>
        <w:ind w:left="426"/>
      </w:pPr>
      <w:r>
        <w:t xml:space="preserve">přijetí daru nemovitých věcí bylo schváleno usnesením Zastupitelstva </w:t>
      </w:r>
      <w:r w:rsidR="00B079CD">
        <w:t>města Roudnice nad Labem</w:t>
      </w:r>
      <w:r>
        <w:t xml:space="preserve"> č. </w:t>
      </w:r>
      <w:r w:rsidR="008051AF">
        <w:t>126/2023/ZM</w:t>
      </w:r>
      <w:r w:rsidR="00353FED">
        <w:t xml:space="preserve"> ze dne </w:t>
      </w:r>
      <w:r w:rsidR="008051AF">
        <w:t>13. 12. 2023.</w:t>
      </w:r>
    </w:p>
    <w:p w14:paraId="38DF8C5C" w14:textId="77777777" w:rsidR="000515E3" w:rsidRPr="00E926EA" w:rsidRDefault="000515E3" w:rsidP="00801B50">
      <w:pPr>
        <w:pStyle w:val="slovan"/>
        <w:numPr>
          <w:ilvl w:val="0"/>
          <w:numId w:val="7"/>
        </w:numPr>
        <w:tabs>
          <w:tab w:val="clear" w:pos="720"/>
          <w:tab w:val="num" w:pos="426"/>
        </w:tabs>
        <w:ind w:left="426" w:hanging="426"/>
      </w:pPr>
      <w:r w:rsidRPr="00E926EA">
        <w:t xml:space="preserve">Tuto smlouvu lze měnit či doplňovat </w:t>
      </w:r>
      <w:r>
        <w:t xml:space="preserve">pouze </w:t>
      </w:r>
      <w:r w:rsidRPr="00E926EA">
        <w:t>po dohodě smluvních stran</w:t>
      </w:r>
      <w:r>
        <w:t xml:space="preserve"> </w:t>
      </w:r>
      <w:r w:rsidRPr="00E926EA">
        <w:t xml:space="preserve">formou písemných a číslovaných dodatků. </w:t>
      </w:r>
    </w:p>
    <w:p w14:paraId="73188481" w14:textId="77777777" w:rsidR="000515E3" w:rsidRDefault="000515E3" w:rsidP="00801B50">
      <w:pPr>
        <w:pStyle w:val="slovan"/>
        <w:numPr>
          <w:ilvl w:val="0"/>
          <w:numId w:val="7"/>
        </w:numPr>
        <w:tabs>
          <w:tab w:val="clear" w:pos="720"/>
          <w:tab w:val="num" w:pos="426"/>
        </w:tabs>
        <w:ind w:left="426" w:hanging="426"/>
      </w:pPr>
      <w:r w:rsidRPr="00E926EA">
        <w:t>Pokud v této smlouvě není stanoveno jinak, řídí se právní vztahy z ní vyplývající příslušnými ustanoveními občanského zákoníku</w:t>
      </w:r>
      <w:r>
        <w:t xml:space="preserve"> a právními předpisy upravujícími hospodaření územních samosprávných celků</w:t>
      </w:r>
      <w:r w:rsidRPr="00E926EA">
        <w:t>.</w:t>
      </w:r>
    </w:p>
    <w:p w14:paraId="0EA035F6" w14:textId="77777777" w:rsidR="000515E3" w:rsidRPr="00F05217" w:rsidRDefault="000515E3" w:rsidP="00801B50">
      <w:pPr>
        <w:pStyle w:val="slovan"/>
        <w:numPr>
          <w:ilvl w:val="0"/>
          <w:numId w:val="7"/>
        </w:numPr>
        <w:tabs>
          <w:tab w:val="clear" w:pos="720"/>
          <w:tab w:val="num" w:pos="426"/>
        </w:tabs>
        <w:ind w:left="426" w:hanging="426"/>
      </w:pPr>
      <w:r w:rsidRPr="00F05217">
        <w:t xml:space="preserve">Osobní údaje obsažené v této smlouvě budou dárcem zpracovávány pouze pro účely plnění práv a povinností vyplývajících z této smlouvy; k jiným účelům nebudou tyto osobní údaje dárcem použity. Dárce při zpracovávání osobních údajů postupuje v souladu s platnými právními předpisy, zejména s Nařízením EU o ochraně osobních údajů (GDPR). Podrobné informace o ochraně osobních údajů jsou dostupné na webových stránkách dárce </w:t>
      </w:r>
      <w:hyperlink r:id="rId13" w:history="1">
        <w:r w:rsidRPr="000515E3">
          <w:rPr>
            <w:rStyle w:val="Hypertextovodkaz"/>
            <w:rFonts w:ascii="Arial" w:hAnsi="Arial" w:cs="Arial"/>
            <w:sz w:val="22"/>
          </w:rPr>
          <w:t>www.kr-ustecky.cz</w:t>
        </w:r>
      </w:hyperlink>
      <w:r w:rsidRPr="00F05217">
        <w:t>.</w:t>
      </w:r>
    </w:p>
    <w:p w14:paraId="29A05FAD" w14:textId="14575629" w:rsidR="00EC7CF2" w:rsidRDefault="000515E3" w:rsidP="00474C26">
      <w:pPr>
        <w:pStyle w:val="slovan"/>
        <w:numPr>
          <w:ilvl w:val="0"/>
          <w:numId w:val="7"/>
        </w:numPr>
        <w:tabs>
          <w:tab w:val="clear" w:pos="720"/>
          <w:tab w:val="num" w:pos="426"/>
        </w:tabs>
        <w:suppressAutoHyphens/>
        <w:ind w:left="425" w:hanging="425"/>
      </w:pPr>
      <w:r w:rsidRPr="00551E13">
        <w:t xml:space="preserve">Tato smlouva je </w:t>
      </w:r>
      <w:r>
        <w:t>vyhotovena</w:t>
      </w:r>
      <w:r w:rsidRPr="00551E13">
        <w:t xml:space="preserve"> v </w:t>
      </w:r>
      <w:r w:rsidR="00EC7CF2">
        <w:t>třech</w:t>
      </w:r>
      <w:r w:rsidRPr="00551E13">
        <w:t xml:space="preserve"> </w:t>
      </w:r>
      <w:proofErr w:type="spellStart"/>
      <w:r w:rsidRPr="00551E13">
        <w:t>paré</w:t>
      </w:r>
      <w:proofErr w:type="spellEnd"/>
      <w:r w:rsidRPr="00551E13">
        <w:t xml:space="preserve"> s platností originálu, přičemž každá ze smluvních stran </w:t>
      </w:r>
      <w:proofErr w:type="gramStart"/>
      <w:r w:rsidRPr="00551E13">
        <w:t>obdrží</w:t>
      </w:r>
      <w:proofErr w:type="gramEnd"/>
      <w:r w:rsidRPr="00551E13">
        <w:t xml:space="preserve"> </w:t>
      </w:r>
      <w:r w:rsidR="00EC7CF2">
        <w:t>jedno</w:t>
      </w:r>
      <w:r w:rsidRPr="00551E13">
        <w:t xml:space="preserve"> vyhotovení a </w:t>
      </w:r>
      <w:r>
        <w:t>1 vyhotovení</w:t>
      </w:r>
      <w:r w:rsidRPr="00551E13">
        <w:t xml:space="preserve"> je určeno pro potřeby katastrálního úřadu. </w:t>
      </w:r>
    </w:p>
    <w:p w14:paraId="6DCB81F1" w14:textId="63750211" w:rsidR="00276FEC" w:rsidRDefault="00474C26" w:rsidP="00474C26">
      <w:pPr>
        <w:pStyle w:val="slovan"/>
        <w:numPr>
          <w:ilvl w:val="0"/>
          <w:numId w:val="7"/>
        </w:numPr>
        <w:tabs>
          <w:tab w:val="clear" w:pos="720"/>
          <w:tab w:val="num" w:pos="426"/>
        </w:tabs>
        <w:ind w:left="426" w:hanging="426"/>
      </w:pPr>
      <w:r w:rsidRPr="00474C26">
        <w:t xml:space="preserve">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Obdarovaný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dárce, který zároveň zajistí, aby informace o uveřejnění této smlouvy byla zaslána obdarovanému na e-mail: </w:t>
      </w:r>
      <w:r w:rsidR="006A00C4">
        <w:t>vbarcalova@roudnicenl.cz</w:t>
      </w:r>
    </w:p>
    <w:p w14:paraId="5102578A" w14:textId="77777777" w:rsidR="006A00C4" w:rsidRDefault="006A00C4" w:rsidP="004B1FE9">
      <w:pPr>
        <w:jc w:val="center"/>
        <w:rPr>
          <w:b/>
        </w:rPr>
      </w:pPr>
    </w:p>
    <w:p w14:paraId="52D107F8" w14:textId="77777777" w:rsidR="006A00C4" w:rsidRDefault="006A00C4" w:rsidP="004B1FE9">
      <w:pPr>
        <w:jc w:val="center"/>
        <w:rPr>
          <w:b/>
        </w:rPr>
      </w:pPr>
    </w:p>
    <w:p w14:paraId="2D613F61" w14:textId="77777777" w:rsidR="006A00C4" w:rsidRDefault="006A00C4" w:rsidP="004B1FE9">
      <w:pPr>
        <w:jc w:val="center"/>
        <w:rPr>
          <w:b/>
        </w:rPr>
      </w:pPr>
    </w:p>
    <w:p w14:paraId="568C8F01" w14:textId="77777777" w:rsidR="006A00C4" w:rsidRDefault="006A00C4" w:rsidP="004B1FE9">
      <w:pPr>
        <w:jc w:val="center"/>
        <w:rPr>
          <w:b/>
        </w:rPr>
      </w:pPr>
    </w:p>
    <w:p w14:paraId="2534EBE8" w14:textId="545EDE8C" w:rsidR="004B1FE9" w:rsidRPr="004B1FE9" w:rsidRDefault="004B1FE9" w:rsidP="004B1FE9">
      <w:pPr>
        <w:jc w:val="center"/>
        <w:rPr>
          <w:b/>
        </w:rPr>
      </w:pPr>
      <w:r>
        <w:rPr>
          <w:b/>
        </w:rPr>
        <w:lastRenderedPageBreak/>
        <w:t>IX</w:t>
      </w:r>
      <w:r w:rsidRPr="004B1FE9">
        <w:rPr>
          <w:b/>
        </w:rPr>
        <w:t>.</w:t>
      </w:r>
    </w:p>
    <w:p w14:paraId="7A4AF879" w14:textId="044F2432" w:rsidR="004B1FE9" w:rsidRPr="004B1FE9" w:rsidRDefault="004B1FE9" w:rsidP="004B1FE9">
      <w:pPr>
        <w:jc w:val="center"/>
        <w:rPr>
          <w:b/>
        </w:rPr>
      </w:pPr>
      <w:r>
        <w:rPr>
          <w:b/>
        </w:rPr>
        <w:t>Podpisy smluvních stran</w:t>
      </w:r>
    </w:p>
    <w:p w14:paraId="3D34127D" w14:textId="259D36E8" w:rsidR="00233C1F" w:rsidRDefault="00233C1F" w:rsidP="00C42D71">
      <w:pPr>
        <w:suppressAutoHyphens/>
      </w:pPr>
    </w:p>
    <w:p w14:paraId="581847E9" w14:textId="77777777" w:rsidR="00CB1567" w:rsidRPr="00CB1567" w:rsidRDefault="00CB1567" w:rsidP="00CB1567">
      <w:pPr>
        <w:pStyle w:val="Zkladntext"/>
        <w:widowControl w:val="0"/>
        <w:autoSpaceDE w:val="0"/>
        <w:autoSpaceDN w:val="0"/>
        <w:adjustRightInd w:val="0"/>
        <w:spacing w:after="120"/>
        <w:rPr>
          <w:rFonts w:ascii="Century Gothic" w:hAnsi="Century Gothic" w:cs="Arial"/>
          <w:sz w:val="20"/>
          <w:szCs w:val="22"/>
        </w:rPr>
      </w:pPr>
      <w:r w:rsidRPr="00CB1567">
        <w:rPr>
          <w:rFonts w:ascii="Century Gothic" w:hAnsi="Century Gothic" w:cs="Arial"/>
          <w:sz w:val="20"/>
          <w:szCs w:val="22"/>
        </w:rPr>
        <w:t>Dárce i obdarovaný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642670CA" w14:textId="77777777" w:rsidR="00F24F2C" w:rsidRDefault="00F24F2C" w:rsidP="00B079CD">
      <w:pPr>
        <w:pStyle w:val="Zkladntext"/>
        <w:widowControl w:val="0"/>
        <w:suppressAutoHyphens/>
        <w:autoSpaceDE w:val="0"/>
        <w:autoSpaceDN w:val="0"/>
        <w:adjustRightInd w:val="0"/>
        <w:spacing w:after="120"/>
        <w:rPr>
          <w:rFonts w:ascii="Arial" w:hAnsi="Arial" w:cs="Arial"/>
          <w:sz w:val="22"/>
          <w:szCs w:val="22"/>
        </w:rPr>
      </w:pPr>
    </w:p>
    <w:p w14:paraId="6F753C59" w14:textId="77777777" w:rsidR="00FE72A2" w:rsidRPr="000C0F08" w:rsidRDefault="00FE72A2" w:rsidP="00C42D71">
      <w:pPr>
        <w:pStyle w:val="Zkladntext"/>
        <w:widowControl w:val="0"/>
        <w:suppressAutoHyphens/>
        <w:autoSpaceDE w:val="0"/>
        <w:autoSpaceDN w:val="0"/>
        <w:adjustRightInd w:val="0"/>
        <w:spacing w:after="120"/>
        <w:ind w:left="360"/>
        <w:rPr>
          <w:rFonts w:ascii="Arial" w:hAnsi="Arial" w:cs="Arial"/>
          <w:sz w:val="22"/>
          <w:szCs w:val="22"/>
        </w:rPr>
      </w:pPr>
    </w:p>
    <w:tbl>
      <w:tblPr>
        <w:tblW w:w="0" w:type="auto"/>
        <w:tblLook w:val="01E0" w:firstRow="1" w:lastRow="1" w:firstColumn="1" w:lastColumn="1" w:noHBand="0" w:noVBand="0"/>
      </w:tblPr>
      <w:tblGrid>
        <w:gridCol w:w="4606"/>
        <w:gridCol w:w="4616"/>
      </w:tblGrid>
      <w:tr w:rsidR="000A213A" w:rsidRPr="00CB22B7" w14:paraId="0F62B494" w14:textId="77777777" w:rsidTr="00A83C25">
        <w:tc>
          <w:tcPr>
            <w:tcW w:w="4606" w:type="dxa"/>
          </w:tcPr>
          <w:p w14:paraId="37646522" w14:textId="0E2B4BF2" w:rsidR="000A213A" w:rsidRPr="00CB22B7" w:rsidRDefault="00C41002" w:rsidP="006438DA">
            <w:pPr>
              <w:widowControl w:val="0"/>
              <w:suppressAutoHyphens/>
              <w:autoSpaceDE w:val="0"/>
              <w:autoSpaceDN w:val="0"/>
              <w:adjustRightInd w:val="0"/>
              <w:rPr>
                <w:rFonts w:cs="Arial"/>
              </w:rPr>
            </w:pPr>
            <w:r>
              <w:rPr>
                <w:rFonts w:cs="Arial"/>
              </w:rPr>
              <w:t xml:space="preserve">V </w:t>
            </w:r>
            <w:r w:rsidR="006438DA">
              <w:rPr>
                <w:rFonts w:cs="Arial"/>
              </w:rPr>
              <w:t xml:space="preserve">Ústí nad Labem </w:t>
            </w:r>
            <w:r>
              <w:rPr>
                <w:rFonts w:cs="Arial"/>
              </w:rPr>
              <w:t>dne ………………</w:t>
            </w:r>
            <w:proofErr w:type="gramStart"/>
            <w:r>
              <w:rPr>
                <w:rFonts w:cs="Arial"/>
              </w:rPr>
              <w:t>…….</w:t>
            </w:r>
            <w:proofErr w:type="gramEnd"/>
          </w:p>
        </w:tc>
        <w:tc>
          <w:tcPr>
            <w:tcW w:w="4606" w:type="dxa"/>
          </w:tcPr>
          <w:p w14:paraId="21889256" w14:textId="309456A2" w:rsidR="000A213A" w:rsidRPr="00CB22B7" w:rsidRDefault="00C41002" w:rsidP="00626471">
            <w:pPr>
              <w:widowControl w:val="0"/>
              <w:suppressAutoHyphens/>
              <w:autoSpaceDE w:val="0"/>
              <w:autoSpaceDN w:val="0"/>
              <w:adjustRightInd w:val="0"/>
              <w:jc w:val="left"/>
              <w:rPr>
                <w:rFonts w:cs="Arial"/>
              </w:rPr>
            </w:pPr>
            <w:r>
              <w:rPr>
                <w:rFonts w:cs="Arial"/>
              </w:rPr>
              <w:t xml:space="preserve">V </w:t>
            </w:r>
            <w:r w:rsidR="00B079CD">
              <w:rPr>
                <w:rFonts w:cs="Arial"/>
              </w:rPr>
              <w:t>Roudnici nad Labem</w:t>
            </w:r>
            <w:r w:rsidR="00353FED">
              <w:rPr>
                <w:rFonts w:cs="Arial"/>
              </w:rPr>
              <w:t xml:space="preserve"> dne ………………</w:t>
            </w:r>
            <w:proofErr w:type="gramStart"/>
            <w:r>
              <w:rPr>
                <w:rFonts w:cs="Arial"/>
              </w:rPr>
              <w:t>…</w:t>
            </w:r>
            <w:r w:rsidR="00B079CD">
              <w:rPr>
                <w:rFonts w:cs="Arial"/>
              </w:rPr>
              <w:t>….</w:t>
            </w:r>
            <w:proofErr w:type="gramEnd"/>
          </w:p>
        </w:tc>
      </w:tr>
      <w:tr w:rsidR="000A213A" w:rsidRPr="000E17AA" w14:paraId="709D218D" w14:textId="77777777" w:rsidTr="00A83C25">
        <w:tc>
          <w:tcPr>
            <w:tcW w:w="4606" w:type="dxa"/>
          </w:tcPr>
          <w:p w14:paraId="58B6423E" w14:textId="77777777" w:rsidR="000A213A" w:rsidRDefault="000A213A" w:rsidP="00C42D71">
            <w:pPr>
              <w:widowControl w:val="0"/>
              <w:suppressAutoHyphens/>
              <w:autoSpaceDE w:val="0"/>
              <w:autoSpaceDN w:val="0"/>
              <w:adjustRightInd w:val="0"/>
              <w:rPr>
                <w:rFonts w:cs="Arial"/>
              </w:rPr>
            </w:pPr>
          </w:p>
          <w:p w14:paraId="59F5D03E" w14:textId="77777777" w:rsidR="004914C4" w:rsidRDefault="004914C4" w:rsidP="00C42D71">
            <w:pPr>
              <w:widowControl w:val="0"/>
              <w:suppressAutoHyphens/>
              <w:autoSpaceDE w:val="0"/>
              <w:autoSpaceDN w:val="0"/>
              <w:adjustRightInd w:val="0"/>
              <w:rPr>
                <w:rFonts w:cs="Arial"/>
              </w:rPr>
            </w:pPr>
          </w:p>
          <w:p w14:paraId="2106F02D" w14:textId="77777777" w:rsidR="00131EBF" w:rsidRDefault="00131EBF" w:rsidP="00C42D71">
            <w:pPr>
              <w:widowControl w:val="0"/>
              <w:suppressAutoHyphens/>
              <w:autoSpaceDE w:val="0"/>
              <w:autoSpaceDN w:val="0"/>
              <w:adjustRightInd w:val="0"/>
              <w:rPr>
                <w:rFonts w:cs="Arial"/>
              </w:rPr>
            </w:pPr>
          </w:p>
          <w:p w14:paraId="4642C2E6" w14:textId="77777777" w:rsidR="004914C4" w:rsidRDefault="004914C4" w:rsidP="00C42D71">
            <w:pPr>
              <w:widowControl w:val="0"/>
              <w:suppressAutoHyphens/>
              <w:autoSpaceDE w:val="0"/>
              <w:autoSpaceDN w:val="0"/>
              <w:adjustRightInd w:val="0"/>
              <w:rPr>
                <w:rFonts w:cs="Arial"/>
              </w:rPr>
            </w:pPr>
          </w:p>
          <w:p w14:paraId="6318325E" w14:textId="0FF95DEA" w:rsidR="000A213A" w:rsidRPr="000E17AA" w:rsidRDefault="000A213A" w:rsidP="00C42D71">
            <w:pPr>
              <w:widowControl w:val="0"/>
              <w:suppressAutoHyphens/>
              <w:autoSpaceDE w:val="0"/>
              <w:autoSpaceDN w:val="0"/>
              <w:adjustRightInd w:val="0"/>
              <w:rPr>
                <w:rFonts w:cs="Arial"/>
              </w:rPr>
            </w:pPr>
            <w:r w:rsidRPr="000E17AA">
              <w:rPr>
                <w:rFonts w:cs="Arial"/>
              </w:rPr>
              <w:t>……………………………………………</w:t>
            </w:r>
            <w:r w:rsidR="006438DA">
              <w:rPr>
                <w:rFonts w:cs="Arial"/>
              </w:rPr>
              <w:t>…….</w:t>
            </w:r>
          </w:p>
        </w:tc>
        <w:tc>
          <w:tcPr>
            <w:tcW w:w="4606" w:type="dxa"/>
          </w:tcPr>
          <w:p w14:paraId="325124EE" w14:textId="77777777" w:rsidR="000A213A" w:rsidRDefault="000A213A" w:rsidP="00C42D71">
            <w:pPr>
              <w:widowControl w:val="0"/>
              <w:suppressAutoHyphens/>
              <w:autoSpaceDE w:val="0"/>
              <w:autoSpaceDN w:val="0"/>
              <w:adjustRightInd w:val="0"/>
              <w:rPr>
                <w:rFonts w:cs="Arial"/>
              </w:rPr>
            </w:pPr>
          </w:p>
          <w:p w14:paraId="0A3BCC5F" w14:textId="77777777" w:rsidR="004914C4" w:rsidRDefault="004914C4" w:rsidP="00C42D71">
            <w:pPr>
              <w:widowControl w:val="0"/>
              <w:suppressAutoHyphens/>
              <w:autoSpaceDE w:val="0"/>
              <w:autoSpaceDN w:val="0"/>
              <w:adjustRightInd w:val="0"/>
              <w:rPr>
                <w:rFonts w:cs="Arial"/>
              </w:rPr>
            </w:pPr>
          </w:p>
          <w:p w14:paraId="2238B5E8" w14:textId="77777777" w:rsidR="00131EBF" w:rsidRDefault="00131EBF" w:rsidP="00C42D71">
            <w:pPr>
              <w:widowControl w:val="0"/>
              <w:suppressAutoHyphens/>
              <w:autoSpaceDE w:val="0"/>
              <w:autoSpaceDN w:val="0"/>
              <w:adjustRightInd w:val="0"/>
              <w:rPr>
                <w:rFonts w:cs="Arial"/>
              </w:rPr>
            </w:pPr>
          </w:p>
          <w:p w14:paraId="331C11AF" w14:textId="77777777" w:rsidR="004914C4" w:rsidRDefault="004914C4" w:rsidP="00C42D71">
            <w:pPr>
              <w:widowControl w:val="0"/>
              <w:suppressAutoHyphens/>
              <w:autoSpaceDE w:val="0"/>
              <w:autoSpaceDN w:val="0"/>
              <w:adjustRightInd w:val="0"/>
              <w:rPr>
                <w:rFonts w:cs="Arial"/>
              </w:rPr>
            </w:pPr>
          </w:p>
          <w:p w14:paraId="6E027DB3" w14:textId="4C60F113" w:rsidR="000A213A" w:rsidRPr="000E17AA" w:rsidRDefault="000A213A" w:rsidP="00C42D71">
            <w:pPr>
              <w:widowControl w:val="0"/>
              <w:suppressAutoHyphens/>
              <w:autoSpaceDE w:val="0"/>
              <w:autoSpaceDN w:val="0"/>
              <w:adjustRightInd w:val="0"/>
              <w:rPr>
                <w:rFonts w:cs="Arial"/>
              </w:rPr>
            </w:pPr>
            <w:r w:rsidRPr="000E17AA">
              <w:rPr>
                <w:rFonts w:cs="Arial"/>
              </w:rPr>
              <w:t>………………………………………………</w:t>
            </w:r>
            <w:r w:rsidR="00353FED">
              <w:rPr>
                <w:rFonts w:cs="Arial"/>
              </w:rPr>
              <w:t>…………</w:t>
            </w:r>
          </w:p>
        </w:tc>
      </w:tr>
      <w:tr w:rsidR="000A213A" w:rsidRPr="00CB22B7" w14:paraId="7FBD712A" w14:textId="77777777" w:rsidTr="00A83C25">
        <w:tc>
          <w:tcPr>
            <w:tcW w:w="4606" w:type="dxa"/>
          </w:tcPr>
          <w:p w14:paraId="571D2338" w14:textId="51159132" w:rsidR="000A213A" w:rsidRPr="00CB22B7" w:rsidRDefault="00CB1567" w:rsidP="00C42D71">
            <w:pPr>
              <w:widowControl w:val="0"/>
              <w:suppressAutoHyphens/>
              <w:autoSpaceDE w:val="0"/>
              <w:autoSpaceDN w:val="0"/>
              <w:adjustRightInd w:val="0"/>
              <w:rPr>
                <w:rFonts w:cs="Arial"/>
              </w:rPr>
            </w:pPr>
            <w:r>
              <w:rPr>
                <w:rFonts w:cs="Arial"/>
              </w:rPr>
              <w:t>Dárce</w:t>
            </w:r>
          </w:p>
          <w:p w14:paraId="13DD0512" w14:textId="2443869C" w:rsidR="000A213A" w:rsidRDefault="00CB1567" w:rsidP="00C42D71">
            <w:pPr>
              <w:widowControl w:val="0"/>
              <w:suppressAutoHyphens/>
              <w:autoSpaceDE w:val="0"/>
              <w:autoSpaceDN w:val="0"/>
              <w:adjustRightInd w:val="0"/>
              <w:rPr>
                <w:rFonts w:cs="Arial"/>
              </w:rPr>
            </w:pPr>
            <w:r>
              <w:rPr>
                <w:rFonts w:cs="Arial"/>
              </w:rPr>
              <w:t>Ústeck</w:t>
            </w:r>
            <w:r w:rsidR="006A00C4">
              <w:rPr>
                <w:rFonts w:cs="Arial"/>
              </w:rPr>
              <w:t>ý</w:t>
            </w:r>
            <w:r>
              <w:rPr>
                <w:rFonts w:cs="Arial"/>
              </w:rPr>
              <w:t xml:space="preserve"> kraj</w:t>
            </w:r>
          </w:p>
          <w:p w14:paraId="782B195D" w14:textId="41B65E37" w:rsidR="006438DA" w:rsidRDefault="006438DA" w:rsidP="00C42D71">
            <w:pPr>
              <w:widowControl w:val="0"/>
              <w:suppressAutoHyphens/>
              <w:autoSpaceDE w:val="0"/>
              <w:autoSpaceDN w:val="0"/>
              <w:adjustRightInd w:val="0"/>
              <w:rPr>
                <w:rFonts w:cs="Arial"/>
              </w:rPr>
            </w:pPr>
            <w:r>
              <w:rPr>
                <w:rFonts w:cs="Arial"/>
              </w:rPr>
              <w:t>Ing. Jan Schiller, hejtman Ústeckého kraje</w:t>
            </w:r>
          </w:p>
          <w:p w14:paraId="21184255" w14:textId="77777777" w:rsidR="000A213A" w:rsidRPr="00CB22B7" w:rsidRDefault="000A213A" w:rsidP="00C42D71">
            <w:pPr>
              <w:widowControl w:val="0"/>
              <w:suppressAutoHyphens/>
              <w:autoSpaceDE w:val="0"/>
              <w:autoSpaceDN w:val="0"/>
              <w:adjustRightInd w:val="0"/>
              <w:rPr>
                <w:rFonts w:cs="Arial"/>
              </w:rPr>
            </w:pPr>
          </w:p>
          <w:p w14:paraId="31C1E819" w14:textId="77777777" w:rsidR="00F24F2C" w:rsidRDefault="00F24F2C" w:rsidP="00C42D71">
            <w:pPr>
              <w:widowControl w:val="0"/>
              <w:suppressAutoHyphens/>
              <w:autoSpaceDE w:val="0"/>
              <w:autoSpaceDN w:val="0"/>
              <w:adjustRightInd w:val="0"/>
              <w:rPr>
                <w:rFonts w:cs="Arial"/>
              </w:rPr>
            </w:pPr>
          </w:p>
          <w:p w14:paraId="14A0493D" w14:textId="77777777" w:rsidR="00F24F2C" w:rsidRDefault="00F24F2C" w:rsidP="00C42D71">
            <w:pPr>
              <w:widowControl w:val="0"/>
              <w:suppressAutoHyphens/>
              <w:autoSpaceDE w:val="0"/>
              <w:autoSpaceDN w:val="0"/>
              <w:adjustRightInd w:val="0"/>
              <w:rPr>
                <w:rFonts w:cs="Arial"/>
              </w:rPr>
            </w:pPr>
          </w:p>
          <w:p w14:paraId="212550D3" w14:textId="77777777" w:rsidR="00FE72A2" w:rsidRDefault="00FE72A2" w:rsidP="00C42D71">
            <w:pPr>
              <w:widowControl w:val="0"/>
              <w:suppressAutoHyphens/>
              <w:autoSpaceDE w:val="0"/>
              <w:autoSpaceDN w:val="0"/>
              <w:adjustRightInd w:val="0"/>
              <w:rPr>
                <w:rFonts w:cs="Arial"/>
              </w:rPr>
            </w:pPr>
          </w:p>
          <w:p w14:paraId="2F9A8592" w14:textId="77777777" w:rsidR="00FE72A2" w:rsidRDefault="00FE72A2" w:rsidP="00C42D71">
            <w:pPr>
              <w:widowControl w:val="0"/>
              <w:suppressAutoHyphens/>
              <w:autoSpaceDE w:val="0"/>
              <w:autoSpaceDN w:val="0"/>
              <w:adjustRightInd w:val="0"/>
              <w:rPr>
                <w:rFonts w:cs="Arial"/>
              </w:rPr>
            </w:pPr>
          </w:p>
          <w:p w14:paraId="5603007D" w14:textId="77777777" w:rsidR="00FE72A2" w:rsidRDefault="00FE72A2" w:rsidP="00C42D71">
            <w:pPr>
              <w:widowControl w:val="0"/>
              <w:suppressAutoHyphens/>
              <w:autoSpaceDE w:val="0"/>
              <w:autoSpaceDN w:val="0"/>
              <w:adjustRightInd w:val="0"/>
              <w:rPr>
                <w:rFonts w:cs="Arial"/>
              </w:rPr>
            </w:pPr>
          </w:p>
          <w:p w14:paraId="5D7CF732" w14:textId="77777777" w:rsidR="008179E2" w:rsidRDefault="008179E2" w:rsidP="00C42D71">
            <w:pPr>
              <w:widowControl w:val="0"/>
              <w:suppressAutoHyphens/>
              <w:autoSpaceDE w:val="0"/>
              <w:autoSpaceDN w:val="0"/>
              <w:adjustRightInd w:val="0"/>
              <w:rPr>
                <w:rFonts w:cs="Arial"/>
              </w:rPr>
            </w:pPr>
          </w:p>
          <w:p w14:paraId="4E860CAA" w14:textId="77777777" w:rsidR="008179E2" w:rsidRDefault="008179E2" w:rsidP="00C42D71">
            <w:pPr>
              <w:widowControl w:val="0"/>
              <w:suppressAutoHyphens/>
              <w:autoSpaceDE w:val="0"/>
              <w:autoSpaceDN w:val="0"/>
              <w:adjustRightInd w:val="0"/>
              <w:rPr>
                <w:rFonts w:cs="Arial"/>
              </w:rPr>
            </w:pPr>
          </w:p>
          <w:p w14:paraId="5EA9F52F" w14:textId="77777777" w:rsidR="008179E2" w:rsidRDefault="008179E2" w:rsidP="00C42D71">
            <w:pPr>
              <w:widowControl w:val="0"/>
              <w:suppressAutoHyphens/>
              <w:autoSpaceDE w:val="0"/>
              <w:autoSpaceDN w:val="0"/>
              <w:adjustRightInd w:val="0"/>
              <w:rPr>
                <w:rFonts w:cs="Arial"/>
              </w:rPr>
            </w:pPr>
          </w:p>
          <w:p w14:paraId="68353783" w14:textId="77777777" w:rsidR="008179E2" w:rsidRDefault="008179E2" w:rsidP="00C42D71">
            <w:pPr>
              <w:widowControl w:val="0"/>
              <w:suppressAutoHyphens/>
              <w:autoSpaceDE w:val="0"/>
              <w:autoSpaceDN w:val="0"/>
              <w:adjustRightInd w:val="0"/>
              <w:rPr>
                <w:rFonts w:cs="Arial"/>
              </w:rPr>
            </w:pPr>
          </w:p>
          <w:p w14:paraId="7502B786" w14:textId="77777777" w:rsidR="008179E2" w:rsidRDefault="008179E2" w:rsidP="00C42D71">
            <w:pPr>
              <w:widowControl w:val="0"/>
              <w:suppressAutoHyphens/>
              <w:autoSpaceDE w:val="0"/>
              <w:autoSpaceDN w:val="0"/>
              <w:adjustRightInd w:val="0"/>
              <w:rPr>
                <w:rFonts w:cs="Arial"/>
              </w:rPr>
            </w:pPr>
          </w:p>
          <w:p w14:paraId="703EE3AD" w14:textId="77777777" w:rsidR="008179E2" w:rsidRDefault="008179E2" w:rsidP="00C42D71">
            <w:pPr>
              <w:widowControl w:val="0"/>
              <w:suppressAutoHyphens/>
              <w:autoSpaceDE w:val="0"/>
              <w:autoSpaceDN w:val="0"/>
              <w:adjustRightInd w:val="0"/>
              <w:rPr>
                <w:rFonts w:cs="Arial"/>
              </w:rPr>
            </w:pPr>
          </w:p>
          <w:p w14:paraId="568B79A1" w14:textId="77777777" w:rsidR="008179E2" w:rsidRDefault="008179E2" w:rsidP="00C42D71">
            <w:pPr>
              <w:widowControl w:val="0"/>
              <w:suppressAutoHyphens/>
              <w:autoSpaceDE w:val="0"/>
              <w:autoSpaceDN w:val="0"/>
              <w:adjustRightInd w:val="0"/>
              <w:rPr>
                <w:rFonts w:cs="Arial"/>
              </w:rPr>
            </w:pPr>
          </w:p>
          <w:p w14:paraId="126500A1" w14:textId="77777777" w:rsidR="008179E2" w:rsidRDefault="008179E2" w:rsidP="00C42D71">
            <w:pPr>
              <w:widowControl w:val="0"/>
              <w:suppressAutoHyphens/>
              <w:autoSpaceDE w:val="0"/>
              <w:autoSpaceDN w:val="0"/>
              <w:adjustRightInd w:val="0"/>
              <w:rPr>
                <w:rFonts w:cs="Arial"/>
              </w:rPr>
            </w:pPr>
          </w:p>
          <w:p w14:paraId="78FD19F1" w14:textId="77777777" w:rsidR="008179E2" w:rsidRDefault="008179E2" w:rsidP="00C42D71">
            <w:pPr>
              <w:widowControl w:val="0"/>
              <w:suppressAutoHyphens/>
              <w:autoSpaceDE w:val="0"/>
              <w:autoSpaceDN w:val="0"/>
              <w:adjustRightInd w:val="0"/>
              <w:rPr>
                <w:rFonts w:cs="Arial"/>
              </w:rPr>
            </w:pPr>
          </w:p>
          <w:p w14:paraId="4C369C11" w14:textId="77777777" w:rsidR="00FE72A2" w:rsidRDefault="00FE72A2" w:rsidP="00C42D71">
            <w:pPr>
              <w:widowControl w:val="0"/>
              <w:suppressAutoHyphens/>
              <w:autoSpaceDE w:val="0"/>
              <w:autoSpaceDN w:val="0"/>
              <w:adjustRightInd w:val="0"/>
              <w:rPr>
                <w:rFonts w:cs="Arial"/>
              </w:rPr>
            </w:pPr>
          </w:p>
          <w:p w14:paraId="660E1E27" w14:textId="77777777" w:rsidR="00FE72A2" w:rsidRDefault="00FE72A2" w:rsidP="00C42D71">
            <w:pPr>
              <w:widowControl w:val="0"/>
              <w:suppressAutoHyphens/>
              <w:autoSpaceDE w:val="0"/>
              <w:autoSpaceDN w:val="0"/>
              <w:adjustRightInd w:val="0"/>
              <w:rPr>
                <w:rFonts w:cs="Arial"/>
              </w:rPr>
            </w:pPr>
          </w:p>
          <w:p w14:paraId="5DFA2881" w14:textId="77777777" w:rsidR="000A213A" w:rsidRPr="00CB22B7" w:rsidRDefault="000A213A" w:rsidP="00C42D71">
            <w:pPr>
              <w:widowControl w:val="0"/>
              <w:suppressAutoHyphens/>
              <w:autoSpaceDE w:val="0"/>
              <w:autoSpaceDN w:val="0"/>
              <w:adjustRightInd w:val="0"/>
              <w:rPr>
                <w:rFonts w:cs="Arial"/>
              </w:rPr>
            </w:pPr>
          </w:p>
        </w:tc>
        <w:tc>
          <w:tcPr>
            <w:tcW w:w="4606" w:type="dxa"/>
          </w:tcPr>
          <w:p w14:paraId="60F0BD4B" w14:textId="5C2E2FD3" w:rsidR="000A213A" w:rsidRDefault="00131EBF" w:rsidP="00C42D71">
            <w:pPr>
              <w:widowControl w:val="0"/>
              <w:suppressAutoHyphens/>
              <w:autoSpaceDE w:val="0"/>
              <w:autoSpaceDN w:val="0"/>
              <w:adjustRightInd w:val="0"/>
              <w:rPr>
                <w:rFonts w:cs="Arial"/>
              </w:rPr>
            </w:pPr>
            <w:r>
              <w:rPr>
                <w:rFonts w:cs="Arial"/>
              </w:rPr>
              <w:t>Obdarovaný</w:t>
            </w:r>
          </w:p>
          <w:p w14:paraId="0E9ADDAF" w14:textId="61978E70" w:rsidR="000A213A" w:rsidRDefault="00A51524" w:rsidP="00C42D71">
            <w:pPr>
              <w:widowControl w:val="0"/>
              <w:suppressAutoHyphens/>
              <w:autoSpaceDE w:val="0"/>
              <w:autoSpaceDN w:val="0"/>
              <w:adjustRightInd w:val="0"/>
              <w:rPr>
                <w:rFonts w:cs="Arial"/>
              </w:rPr>
            </w:pPr>
            <w:r>
              <w:rPr>
                <w:rFonts w:cs="Arial"/>
              </w:rPr>
              <w:t>Město Roudnice nad Labem</w:t>
            </w:r>
          </w:p>
          <w:p w14:paraId="66374A94" w14:textId="31A045F5" w:rsidR="000A213A" w:rsidRDefault="00626471" w:rsidP="00C42D71">
            <w:pPr>
              <w:widowControl w:val="0"/>
              <w:suppressAutoHyphens/>
              <w:autoSpaceDE w:val="0"/>
              <w:autoSpaceDN w:val="0"/>
              <w:adjustRightInd w:val="0"/>
              <w:rPr>
                <w:rFonts w:cs="Arial"/>
              </w:rPr>
            </w:pPr>
            <w:r>
              <w:rPr>
                <w:rFonts w:cs="Arial"/>
              </w:rPr>
              <w:t xml:space="preserve">Ing. </w:t>
            </w:r>
            <w:r w:rsidR="00A51524">
              <w:rPr>
                <w:rFonts w:cs="Arial"/>
              </w:rPr>
              <w:t>František Padělek</w:t>
            </w:r>
            <w:r>
              <w:rPr>
                <w:rFonts w:cs="Arial"/>
              </w:rPr>
              <w:t>, starost</w:t>
            </w:r>
            <w:r w:rsidR="006438DA">
              <w:rPr>
                <w:rFonts w:cs="Arial"/>
              </w:rPr>
              <w:t xml:space="preserve">a </w:t>
            </w:r>
            <w:r w:rsidR="00A51524">
              <w:rPr>
                <w:rFonts w:cs="Arial"/>
              </w:rPr>
              <w:t>města</w:t>
            </w:r>
          </w:p>
          <w:p w14:paraId="7234FEF5" w14:textId="77777777" w:rsidR="000A213A" w:rsidRDefault="000A213A" w:rsidP="00C42D71">
            <w:pPr>
              <w:widowControl w:val="0"/>
              <w:suppressAutoHyphens/>
              <w:autoSpaceDE w:val="0"/>
              <w:autoSpaceDN w:val="0"/>
              <w:adjustRightInd w:val="0"/>
              <w:rPr>
                <w:rFonts w:cs="Arial"/>
              </w:rPr>
            </w:pPr>
          </w:p>
          <w:p w14:paraId="27E0497D" w14:textId="77777777" w:rsidR="000A213A" w:rsidRDefault="000A213A" w:rsidP="00C42D71">
            <w:pPr>
              <w:widowControl w:val="0"/>
              <w:suppressAutoHyphens/>
              <w:autoSpaceDE w:val="0"/>
              <w:autoSpaceDN w:val="0"/>
              <w:adjustRightInd w:val="0"/>
              <w:rPr>
                <w:rFonts w:cs="Arial"/>
              </w:rPr>
            </w:pPr>
          </w:p>
          <w:p w14:paraId="62700D5C" w14:textId="77777777" w:rsidR="000A213A" w:rsidRPr="00CB22B7" w:rsidRDefault="000A213A" w:rsidP="00C42D71">
            <w:pPr>
              <w:widowControl w:val="0"/>
              <w:suppressAutoHyphens/>
              <w:autoSpaceDE w:val="0"/>
              <w:autoSpaceDN w:val="0"/>
              <w:adjustRightInd w:val="0"/>
              <w:rPr>
                <w:rFonts w:cs="Arial"/>
              </w:rPr>
            </w:pPr>
          </w:p>
        </w:tc>
      </w:tr>
    </w:tbl>
    <w:p w14:paraId="21AB43EF" w14:textId="77777777" w:rsidR="000A213A" w:rsidRPr="0004495D" w:rsidRDefault="000A213A" w:rsidP="00C42D71">
      <w:pPr>
        <w:suppressAutoHyphens/>
        <w:rPr>
          <w:rFonts w:cs="Arial"/>
        </w:rPr>
      </w:pPr>
      <w:r w:rsidRPr="0004495D">
        <w:rPr>
          <w:rFonts w:cs="Arial"/>
        </w:rPr>
        <w:t>Přílohy:</w:t>
      </w:r>
    </w:p>
    <w:p w14:paraId="0C5BA95B" w14:textId="757167F8" w:rsidR="000A213A" w:rsidRDefault="000A213A" w:rsidP="00C42D71">
      <w:pPr>
        <w:suppressAutoHyphens/>
        <w:rPr>
          <w:rFonts w:cs="Arial"/>
          <w:color w:val="auto"/>
        </w:rPr>
      </w:pPr>
      <w:r w:rsidRPr="00EC7CF2">
        <w:rPr>
          <w:rFonts w:cs="Arial"/>
          <w:color w:val="auto"/>
        </w:rPr>
        <w:t xml:space="preserve">Příloha č. 1 – </w:t>
      </w:r>
      <w:r w:rsidR="00EC7CF2">
        <w:rPr>
          <w:rFonts w:cs="Arial"/>
          <w:color w:val="auto"/>
        </w:rPr>
        <w:t xml:space="preserve">Geometrický plán č. </w:t>
      </w:r>
      <w:r w:rsidR="007E0BDC">
        <w:rPr>
          <w:rFonts w:cs="Arial"/>
          <w:color w:val="auto"/>
        </w:rPr>
        <w:t>4170-</w:t>
      </w:r>
      <w:r w:rsidR="00A51524">
        <w:rPr>
          <w:rFonts w:cs="Arial"/>
          <w:color w:val="auto"/>
        </w:rPr>
        <w:t>5250/2023</w:t>
      </w:r>
    </w:p>
    <w:sectPr w:rsidR="000A213A" w:rsidSect="00F24F2C">
      <w:footerReference w:type="default" r:id="rId14"/>
      <w:headerReference w:type="first" r:id="rId15"/>
      <w:footerReference w:type="first" r:id="rId16"/>
      <w:pgSz w:w="11906" w:h="16838" w:code="9"/>
      <w:pgMar w:top="1276" w:right="1134" w:bottom="1871" w:left="1134" w:header="658" w:footer="9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3C2F" w14:textId="77777777" w:rsidR="001C40B3" w:rsidRDefault="001C40B3" w:rsidP="00A4755F">
      <w:r>
        <w:separator/>
      </w:r>
    </w:p>
  </w:endnote>
  <w:endnote w:type="continuationSeparator" w:id="0">
    <w:p w14:paraId="189EBDD2" w14:textId="77777777" w:rsidR="001C40B3" w:rsidRDefault="001C40B3" w:rsidP="00A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Poppins Light">
    <w:panose1 w:val="00000400000000000000"/>
    <w:charset w:val="EE"/>
    <w:family w:val="auto"/>
    <w:pitch w:val="variable"/>
    <w:sig w:usb0="00008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oppins Medium">
    <w:panose1 w:val="00000600000000000000"/>
    <w:charset w:val="EE"/>
    <w:family w:val="auto"/>
    <w:pitch w:val="variable"/>
    <w:sig w:usb0="00008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2614"/>
      <w:docPartObj>
        <w:docPartGallery w:val="Page Numbers (Bottom of Page)"/>
        <w:docPartUnique/>
      </w:docPartObj>
    </w:sdtPr>
    <w:sdtEndPr/>
    <w:sdtContent>
      <w:sdt>
        <w:sdtPr>
          <w:id w:val="-1705238520"/>
          <w:docPartObj>
            <w:docPartGallery w:val="Page Numbers (Top of Page)"/>
            <w:docPartUnique/>
          </w:docPartObj>
        </w:sdtPr>
        <w:sdtEndPr/>
        <w:sdtContent>
          <w:p w14:paraId="68A937EC" w14:textId="200A863A" w:rsidR="00370D79" w:rsidRPr="000069D3" w:rsidRDefault="00B645AE" w:rsidP="00A4755F">
            <w:pPr>
              <w:pStyle w:val="Zpat"/>
            </w:pPr>
            <w:r>
              <w:t>Kub.</w:t>
            </w:r>
            <w:r>
              <w:tab/>
            </w:r>
            <w:r>
              <w:tab/>
            </w:r>
            <w:r>
              <w:tab/>
            </w:r>
            <w:r>
              <w:tab/>
            </w:r>
            <w:r w:rsidR="00370D79" w:rsidRPr="000069D3">
              <w:fldChar w:fldCharType="begin"/>
            </w:r>
            <w:r w:rsidR="00370D79" w:rsidRPr="000069D3">
              <w:instrText>PAGE</w:instrText>
            </w:r>
            <w:r w:rsidR="00370D79" w:rsidRPr="000069D3">
              <w:fldChar w:fldCharType="separate"/>
            </w:r>
            <w:r w:rsidR="00857A3F">
              <w:rPr>
                <w:noProof/>
              </w:rPr>
              <w:t>4</w:t>
            </w:r>
            <w:r w:rsidR="00370D79" w:rsidRPr="000069D3">
              <w:fldChar w:fldCharType="end"/>
            </w:r>
            <w:r w:rsidR="00370D79" w:rsidRPr="000069D3">
              <w:t xml:space="preserve"> </w:t>
            </w:r>
            <w:r w:rsidR="007E5AB2">
              <w:t>z</w:t>
            </w:r>
            <w:r w:rsidR="00370D79" w:rsidRPr="000069D3">
              <w:t xml:space="preserve"> </w:t>
            </w:r>
            <w:r w:rsidR="00370D79" w:rsidRPr="000069D3">
              <w:fldChar w:fldCharType="begin"/>
            </w:r>
            <w:r w:rsidR="00370D79" w:rsidRPr="000069D3">
              <w:instrText>NUMPAGES</w:instrText>
            </w:r>
            <w:r w:rsidR="00370D79" w:rsidRPr="000069D3">
              <w:fldChar w:fldCharType="separate"/>
            </w:r>
            <w:r w:rsidR="00857A3F">
              <w:rPr>
                <w:noProof/>
              </w:rPr>
              <w:t>5</w:t>
            </w:r>
            <w:r w:rsidR="00370D79" w:rsidRPr="000069D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9389"/>
      <w:docPartObj>
        <w:docPartGallery w:val="Page Numbers (Bottom of Page)"/>
        <w:docPartUnique/>
      </w:docPartObj>
    </w:sdtPr>
    <w:sdtEndPr/>
    <w:sdtContent>
      <w:sdt>
        <w:sdtPr>
          <w:id w:val="1095443536"/>
          <w:docPartObj>
            <w:docPartGallery w:val="Page Numbers (Top of Page)"/>
            <w:docPartUnique/>
          </w:docPartObj>
        </w:sdtPr>
        <w:sdtEndPr/>
        <w:sdtContent>
          <w:p w14:paraId="11F35A3F" w14:textId="7D6934B4" w:rsidR="001C788A" w:rsidRPr="000069D3" w:rsidRDefault="00B645AE" w:rsidP="00A4755F">
            <w:pPr>
              <w:pStyle w:val="Zpat"/>
            </w:pPr>
            <w:r>
              <w:t xml:space="preserve">Kub. </w:t>
            </w:r>
            <w:r>
              <w:tab/>
            </w:r>
            <w:r>
              <w:tab/>
            </w:r>
            <w:r>
              <w:tab/>
            </w:r>
            <w:r>
              <w:tab/>
            </w:r>
            <w:r w:rsidR="00E05CEC" w:rsidRPr="000069D3">
              <w:fldChar w:fldCharType="begin"/>
            </w:r>
            <w:r w:rsidR="00E05CEC" w:rsidRPr="000069D3">
              <w:instrText>PAGE</w:instrText>
            </w:r>
            <w:r w:rsidR="00E05CEC" w:rsidRPr="000069D3">
              <w:fldChar w:fldCharType="separate"/>
            </w:r>
            <w:r w:rsidR="00857A3F">
              <w:rPr>
                <w:noProof/>
              </w:rPr>
              <w:t>1</w:t>
            </w:r>
            <w:r w:rsidR="00E05CEC" w:rsidRPr="000069D3">
              <w:fldChar w:fldCharType="end"/>
            </w:r>
            <w:r w:rsidR="00E05CEC" w:rsidRPr="000069D3">
              <w:t xml:space="preserve"> </w:t>
            </w:r>
            <w:r w:rsidR="00E05CEC">
              <w:t>z</w:t>
            </w:r>
            <w:r w:rsidR="00E05CEC" w:rsidRPr="000069D3">
              <w:t xml:space="preserve"> </w:t>
            </w:r>
            <w:r w:rsidR="00E05CEC" w:rsidRPr="000069D3">
              <w:fldChar w:fldCharType="begin"/>
            </w:r>
            <w:r w:rsidR="00E05CEC" w:rsidRPr="000069D3">
              <w:instrText>NUMPAGES</w:instrText>
            </w:r>
            <w:r w:rsidR="00E05CEC" w:rsidRPr="000069D3">
              <w:fldChar w:fldCharType="separate"/>
            </w:r>
            <w:r w:rsidR="00857A3F">
              <w:rPr>
                <w:noProof/>
              </w:rPr>
              <w:t>5</w:t>
            </w:r>
            <w:r w:rsidR="00E05CEC" w:rsidRPr="000069D3">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1FF0" w14:textId="77777777" w:rsidR="001C40B3" w:rsidRDefault="001C40B3" w:rsidP="00A4755F">
      <w:r>
        <w:separator/>
      </w:r>
    </w:p>
  </w:footnote>
  <w:footnote w:type="continuationSeparator" w:id="0">
    <w:p w14:paraId="4A874996" w14:textId="77777777" w:rsidR="001C40B3" w:rsidRDefault="001C40B3" w:rsidP="00A4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951" w14:textId="69A0D3C7" w:rsidR="003B08F4" w:rsidRPr="00872DE5" w:rsidRDefault="00F04797" w:rsidP="00872DE5">
    <w:pPr>
      <w:pStyle w:val="Zhlav"/>
      <w:jc w:val="right"/>
      <w:rPr>
        <w:sz w:val="20"/>
      </w:rPr>
    </w:pPr>
    <w:r w:rsidRPr="00872DE5">
      <w:rPr>
        <w:rFonts w:ascii="Century Gothic" w:hAnsi="Century Gothic"/>
        <w:noProof/>
        <w:sz w:val="20"/>
        <w:lang w:eastAsia="cs-CZ"/>
      </w:rPr>
      <w:drawing>
        <wp:anchor distT="0" distB="0" distL="114300" distR="114300" simplePos="0" relativeHeight="251673600" behindDoc="1" locked="0" layoutInCell="1" allowOverlap="1" wp14:anchorId="2A10BDE2" wp14:editId="4964E113">
          <wp:simplePos x="0" y="0"/>
          <wp:positionH relativeFrom="page">
            <wp:posOffset>5715</wp:posOffset>
          </wp:positionH>
          <wp:positionV relativeFrom="page">
            <wp:posOffset>7620</wp:posOffset>
          </wp:positionV>
          <wp:extent cx="7541154" cy="1439428"/>
          <wp:effectExtent l="0" t="0" r="3175" b="8890"/>
          <wp:wrapNone/>
          <wp:docPr id="3"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cký objekt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154" cy="1439428"/>
                  </a:xfrm>
                  <a:prstGeom prst="rect">
                    <a:avLst/>
                  </a:prstGeom>
                </pic:spPr>
              </pic:pic>
            </a:graphicData>
          </a:graphic>
          <wp14:sizeRelH relativeFrom="page">
            <wp14:pctWidth>0</wp14:pctWidth>
          </wp14:sizeRelH>
          <wp14:sizeRelV relativeFrom="page">
            <wp14:pctHeight>0</wp14:pctHeight>
          </wp14:sizeRelV>
        </wp:anchor>
      </w:drawing>
    </w:r>
  </w:p>
  <w:p w14:paraId="34D2E3EF" w14:textId="77777777" w:rsidR="003B08F4" w:rsidRDefault="003B08F4" w:rsidP="00A4755F">
    <w:pPr>
      <w:pStyle w:val="Zhlav"/>
    </w:pPr>
  </w:p>
  <w:p w14:paraId="3B6C7D40" w14:textId="77777777" w:rsidR="003B08F4" w:rsidRDefault="003B08F4" w:rsidP="00A4755F">
    <w:pPr>
      <w:pStyle w:val="Zhlav"/>
    </w:pPr>
  </w:p>
  <w:p w14:paraId="52AC1FEA" w14:textId="5E767AC9" w:rsidR="00F04797" w:rsidRPr="00485E01" w:rsidRDefault="005873FA" w:rsidP="00F04797">
    <w:pPr>
      <w:pStyle w:val="Zhlav"/>
      <w:rPr>
        <w:rFonts w:ascii="Century Gothic" w:hAnsi="Century Gothic"/>
        <w:b/>
        <w:color w:val="000DFF" w:themeColor="accent1"/>
        <w:sz w:val="28"/>
        <w:szCs w:val="28"/>
      </w:rPr>
    </w:pPr>
    <w:r>
      <w:rPr>
        <w:rFonts w:ascii="Century Gothic" w:hAnsi="Century Gothic"/>
        <w:b/>
        <w:color w:val="000DFF" w:themeColor="accent1"/>
        <w:sz w:val="28"/>
        <w:szCs w:val="28"/>
      </w:rPr>
      <w:t>Krajský úřad</w:t>
    </w:r>
  </w:p>
  <w:p w14:paraId="732C6161" w14:textId="08A0B0A4" w:rsidR="003B08F4" w:rsidRDefault="003B08F4" w:rsidP="00A4755F">
    <w:pPr>
      <w:pStyle w:val="Zhlav"/>
      <w:rPr>
        <w:noProof/>
      </w:rPr>
    </w:pPr>
  </w:p>
  <w:p w14:paraId="679E01A6" w14:textId="7BC00A57" w:rsidR="0066288F" w:rsidRDefault="0066288F" w:rsidP="00A475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241"/>
    <w:multiLevelType w:val="hybridMultilevel"/>
    <w:tmpl w:val="33662B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FF8152C"/>
    <w:multiLevelType w:val="hybridMultilevel"/>
    <w:tmpl w:val="0D4CA190"/>
    <w:lvl w:ilvl="0" w:tplc="57CA793A">
      <w:numFmt w:val="bullet"/>
      <w:lvlText w:val="-"/>
      <w:lvlJc w:val="left"/>
      <w:pPr>
        <w:ind w:left="1080" w:hanging="360"/>
      </w:pPr>
      <w:rPr>
        <w:rFonts w:ascii="Century Gothic" w:eastAsiaTheme="minorHAnsi" w:hAnsi="Century Gothic"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6B6C602C"/>
    <w:multiLevelType w:val="hybridMultilevel"/>
    <w:tmpl w:val="3F54F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0622680"/>
    <w:multiLevelType w:val="hybridMultilevel"/>
    <w:tmpl w:val="E190FE5E"/>
    <w:lvl w:ilvl="0" w:tplc="35FA48C4">
      <w:start w:val="1"/>
      <w:numFmt w:val="decimal"/>
      <w:pStyle w:val="slovan"/>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1EB05B6"/>
    <w:multiLevelType w:val="hybridMultilevel"/>
    <w:tmpl w:val="0700E900"/>
    <w:lvl w:ilvl="0" w:tplc="0405000F">
      <w:start w:val="1"/>
      <w:numFmt w:val="decimal"/>
      <w:lvlText w:val="%1."/>
      <w:lvlJc w:val="left"/>
      <w:pPr>
        <w:tabs>
          <w:tab w:val="num" w:pos="720"/>
        </w:tabs>
        <w:ind w:left="720" w:hanging="360"/>
      </w:pPr>
      <w:rPr>
        <w:rFonts w:hint="default"/>
      </w:rPr>
    </w:lvl>
    <w:lvl w:ilvl="1" w:tplc="43F0E0B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3A128E2"/>
    <w:multiLevelType w:val="hybridMultilevel"/>
    <w:tmpl w:val="768C5F94"/>
    <w:lvl w:ilvl="0" w:tplc="0809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793B18DB"/>
    <w:multiLevelType w:val="hybridMultilevel"/>
    <w:tmpl w:val="76D2C494"/>
    <w:lvl w:ilvl="0" w:tplc="56601982">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16cid:durableId="1514341771">
    <w:abstractNumId w:val="1"/>
  </w:num>
  <w:num w:numId="2" w16cid:durableId="52588008">
    <w:abstractNumId w:val="3"/>
    <w:lvlOverride w:ilvl="0">
      <w:startOverride w:val="1"/>
    </w:lvlOverride>
  </w:num>
  <w:num w:numId="3" w16cid:durableId="2108034506">
    <w:abstractNumId w:val="3"/>
    <w:lvlOverride w:ilvl="0">
      <w:startOverride w:val="1"/>
    </w:lvlOverride>
  </w:num>
  <w:num w:numId="4" w16cid:durableId="2029024441">
    <w:abstractNumId w:val="3"/>
  </w:num>
  <w:num w:numId="5" w16cid:durableId="692805235">
    <w:abstractNumId w:val="3"/>
    <w:lvlOverride w:ilvl="0">
      <w:startOverride w:val="1"/>
    </w:lvlOverride>
  </w:num>
  <w:num w:numId="6" w16cid:durableId="942493652">
    <w:abstractNumId w:val="3"/>
    <w:lvlOverride w:ilvl="0">
      <w:startOverride w:val="1"/>
    </w:lvlOverride>
  </w:num>
  <w:num w:numId="7" w16cid:durableId="928581426">
    <w:abstractNumId w:val="3"/>
    <w:lvlOverride w:ilvl="0">
      <w:startOverride w:val="1"/>
    </w:lvlOverride>
  </w:num>
  <w:num w:numId="8" w16cid:durableId="925187855">
    <w:abstractNumId w:val="5"/>
  </w:num>
  <w:num w:numId="9" w16cid:durableId="1129081458">
    <w:abstractNumId w:val="4"/>
  </w:num>
  <w:num w:numId="10" w16cid:durableId="2021007950">
    <w:abstractNumId w:val="3"/>
    <w:lvlOverride w:ilvl="0">
      <w:startOverride w:val="1"/>
    </w:lvlOverride>
  </w:num>
  <w:num w:numId="11" w16cid:durableId="275795215">
    <w:abstractNumId w:val="0"/>
  </w:num>
  <w:num w:numId="12" w16cid:durableId="810051036">
    <w:abstractNumId w:val="2"/>
  </w:num>
  <w:num w:numId="13" w16cid:durableId="20166869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autoHyphenation/>
  <w:consecutiveHyphenLimit w:val="3"/>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11"/>
    <w:rsid w:val="000069D3"/>
    <w:rsid w:val="00017BDF"/>
    <w:rsid w:val="0002271B"/>
    <w:rsid w:val="00022A88"/>
    <w:rsid w:val="00022CA0"/>
    <w:rsid w:val="00025D39"/>
    <w:rsid w:val="000260E9"/>
    <w:rsid w:val="00030C2F"/>
    <w:rsid w:val="00036382"/>
    <w:rsid w:val="000515E3"/>
    <w:rsid w:val="000619FE"/>
    <w:rsid w:val="00081B8B"/>
    <w:rsid w:val="00083BAA"/>
    <w:rsid w:val="000A213A"/>
    <w:rsid w:val="000A366E"/>
    <w:rsid w:val="0010680C"/>
    <w:rsid w:val="001116CA"/>
    <w:rsid w:val="001155E8"/>
    <w:rsid w:val="00126016"/>
    <w:rsid w:val="00131EBF"/>
    <w:rsid w:val="00152B0B"/>
    <w:rsid w:val="00153F98"/>
    <w:rsid w:val="00154195"/>
    <w:rsid w:val="00162188"/>
    <w:rsid w:val="001635B0"/>
    <w:rsid w:val="00171D64"/>
    <w:rsid w:val="00172E01"/>
    <w:rsid w:val="001766D6"/>
    <w:rsid w:val="00177468"/>
    <w:rsid w:val="00180A27"/>
    <w:rsid w:val="00192419"/>
    <w:rsid w:val="001B346A"/>
    <w:rsid w:val="001C270D"/>
    <w:rsid w:val="001C40B3"/>
    <w:rsid w:val="001C788A"/>
    <w:rsid w:val="001D092B"/>
    <w:rsid w:val="001E2320"/>
    <w:rsid w:val="00214E28"/>
    <w:rsid w:val="002211C5"/>
    <w:rsid w:val="00233C1F"/>
    <w:rsid w:val="0024256E"/>
    <w:rsid w:val="0025202E"/>
    <w:rsid w:val="00252CA6"/>
    <w:rsid w:val="00253D59"/>
    <w:rsid w:val="00255A39"/>
    <w:rsid w:val="0027293B"/>
    <w:rsid w:val="00276FEC"/>
    <w:rsid w:val="0028635E"/>
    <w:rsid w:val="002918E7"/>
    <w:rsid w:val="002A1383"/>
    <w:rsid w:val="002B3723"/>
    <w:rsid w:val="002B7887"/>
    <w:rsid w:val="002C5B50"/>
    <w:rsid w:val="002D3967"/>
    <w:rsid w:val="002F552F"/>
    <w:rsid w:val="0030034F"/>
    <w:rsid w:val="0031061A"/>
    <w:rsid w:val="00312AF8"/>
    <w:rsid w:val="003233CA"/>
    <w:rsid w:val="003337B8"/>
    <w:rsid w:val="00352B81"/>
    <w:rsid w:val="00353FED"/>
    <w:rsid w:val="00370D79"/>
    <w:rsid w:val="003925CA"/>
    <w:rsid w:val="00394757"/>
    <w:rsid w:val="003A0150"/>
    <w:rsid w:val="003A60ED"/>
    <w:rsid w:val="003B08F4"/>
    <w:rsid w:val="003B11AC"/>
    <w:rsid w:val="003E24DF"/>
    <w:rsid w:val="003E6CFE"/>
    <w:rsid w:val="003F1F52"/>
    <w:rsid w:val="003F506E"/>
    <w:rsid w:val="00411E0F"/>
    <w:rsid w:val="0041428F"/>
    <w:rsid w:val="00437490"/>
    <w:rsid w:val="0044172F"/>
    <w:rsid w:val="0044315E"/>
    <w:rsid w:val="00466C24"/>
    <w:rsid w:val="0047476D"/>
    <w:rsid w:val="00474C26"/>
    <w:rsid w:val="004914C4"/>
    <w:rsid w:val="0049475F"/>
    <w:rsid w:val="004A2B0D"/>
    <w:rsid w:val="004B1FE9"/>
    <w:rsid w:val="004C2AF1"/>
    <w:rsid w:val="004D3390"/>
    <w:rsid w:val="004F2E13"/>
    <w:rsid w:val="004F7DDC"/>
    <w:rsid w:val="00502195"/>
    <w:rsid w:val="005112CD"/>
    <w:rsid w:val="00536546"/>
    <w:rsid w:val="00545D9E"/>
    <w:rsid w:val="005873FA"/>
    <w:rsid w:val="005957AD"/>
    <w:rsid w:val="005A6A5A"/>
    <w:rsid w:val="005C2210"/>
    <w:rsid w:val="005D6191"/>
    <w:rsid w:val="005E1A7A"/>
    <w:rsid w:val="005F66D5"/>
    <w:rsid w:val="00604A11"/>
    <w:rsid w:val="00615018"/>
    <w:rsid w:val="00616DE9"/>
    <w:rsid w:val="00620ED4"/>
    <w:rsid w:val="0062123A"/>
    <w:rsid w:val="00622A97"/>
    <w:rsid w:val="00626471"/>
    <w:rsid w:val="00632EF9"/>
    <w:rsid w:val="00641398"/>
    <w:rsid w:val="00641FA1"/>
    <w:rsid w:val="00642872"/>
    <w:rsid w:val="006438DA"/>
    <w:rsid w:val="00646E75"/>
    <w:rsid w:val="0064753D"/>
    <w:rsid w:val="0066288F"/>
    <w:rsid w:val="00671FFB"/>
    <w:rsid w:val="006728D4"/>
    <w:rsid w:val="00691A40"/>
    <w:rsid w:val="006926E8"/>
    <w:rsid w:val="00694733"/>
    <w:rsid w:val="00697991"/>
    <w:rsid w:val="006A00C4"/>
    <w:rsid w:val="006A7513"/>
    <w:rsid w:val="006B275F"/>
    <w:rsid w:val="006B442F"/>
    <w:rsid w:val="006B5EAD"/>
    <w:rsid w:val="006D1B73"/>
    <w:rsid w:val="006D36F6"/>
    <w:rsid w:val="006E1C76"/>
    <w:rsid w:val="006E6240"/>
    <w:rsid w:val="006E6F09"/>
    <w:rsid w:val="006F6F10"/>
    <w:rsid w:val="007105C8"/>
    <w:rsid w:val="007253EA"/>
    <w:rsid w:val="00763F3F"/>
    <w:rsid w:val="00765E11"/>
    <w:rsid w:val="007707B5"/>
    <w:rsid w:val="00774A77"/>
    <w:rsid w:val="0078131C"/>
    <w:rsid w:val="00783E79"/>
    <w:rsid w:val="007A7EA3"/>
    <w:rsid w:val="007B2DE1"/>
    <w:rsid w:val="007B5AE8"/>
    <w:rsid w:val="007E0BDC"/>
    <w:rsid w:val="007E5AB2"/>
    <w:rsid w:val="007F5192"/>
    <w:rsid w:val="00801B50"/>
    <w:rsid w:val="008051AF"/>
    <w:rsid w:val="008179E2"/>
    <w:rsid w:val="00831721"/>
    <w:rsid w:val="00851F2C"/>
    <w:rsid w:val="00853B16"/>
    <w:rsid w:val="00857A3F"/>
    <w:rsid w:val="0086174A"/>
    <w:rsid w:val="00862A06"/>
    <w:rsid w:val="00864624"/>
    <w:rsid w:val="00871C6B"/>
    <w:rsid w:val="00872DE5"/>
    <w:rsid w:val="00874930"/>
    <w:rsid w:val="0089508A"/>
    <w:rsid w:val="008B49C2"/>
    <w:rsid w:val="008B7C45"/>
    <w:rsid w:val="008D73D1"/>
    <w:rsid w:val="008D77A5"/>
    <w:rsid w:val="008F1B3D"/>
    <w:rsid w:val="008F4381"/>
    <w:rsid w:val="009148E9"/>
    <w:rsid w:val="00930335"/>
    <w:rsid w:val="00950F94"/>
    <w:rsid w:val="0095582D"/>
    <w:rsid w:val="009905BD"/>
    <w:rsid w:val="009927D5"/>
    <w:rsid w:val="00994CA7"/>
    <w:rsid w:val="009D6906"/>
    <w:rsid w:val="009E326B"/>
    <w:rsid w:val="009E3951"/>
    <w:rsid w:val="00A1164D"/>
    <w:rsid w:val="00A24A1E"/>
    <w:rsid w:val="00A26FE7"/>
    <w:rsid w:val="00A35200"/>
    <w:rsid w:val="00A4026D"/>
    <w:rsid w:val="00A47328"/>
    <w:rsid w:val="00A4755F"/>
    <w:rsid w:val="00A51524"/>
    <w:rsid w:val="00A52EDF"/>
    <w:rsid w:val="00A57165"/>
    <w:rsid w:val="00A66B18"/>
    <w:rsid w:val="00A6783B"/>
    <w:rsid w:val="00A81BB1"/>
    <w:rsid w:val="00A8501E"/>
    <w:rsid w:val="00A95A1E"/>
    <w:rsid w:val="00A96CF8"/>
    <w:rsid w:val="00AA089B"/>
    <w:rsid w:val="00AA28DE"/>
    <w:rsid w:val="00AA3245"/>
    <w:rsid w:val="00AB177C"/>
    <w:rsid w:val="00AB25BC"/>
    <w:rsid w:val="00AC077D"/>
    <w:rsid w:val="00AE0021"/>
    <w:rsid w:val="00AE0E2F"/>
    <w:rsid w:val="00AE1388"/>
    <w:rsid w:val="00AE1E04"/>
    <w:rsid w:val="00AF01CC"/>
    <w:rsid w:val="00AF3982"/>
    <w:rsid w:val="00B079CD"/>
    <w:rsid w:val="00B14F9E"/>
    <w:rsid w:val="00B209A9"/>
    <w:rsid w:val="00B23D94"/>
    <w:rsid w:val="00B37AC7"/>
    <w:rsid w:val="00B50294"/>
    <w:rsid w:val="00B57D6E"/>
    <w:rsid w:val="00B645AE"/>
    <w:rsid w:val="00B712CF"/>
    <w:rsid w:val="00B8282B"/>
    <w:rsid w:val="00B845FD"/>
    <w:rsid w:val="00B86BBC"/>
    <w:rsid w:val="00B93312"/>
    <w:rsid w:val="00B97A71"/>
    <w:rsid w:val="00BA187A"/>
    <w:rsid w:val="00BA2803"/>
    <w:rsid w:val="00BB09E8"/>
    <w:rsid w:val="00BD39D8"/>
    <w:rsid w:val="00BD4C07"/>
    <w:rsid w:val="00BD7F78"/>
    <w:rsid w:val="00C02875"/>
    <w:rsid w:val="00C35066"/>
    <w:rsid w:val="00C41002"/>
    <w:rsid w:val="00C42D71"/>
    <w:rsid w:val="00C701F7"/>
    <w:rsid w:val="00C70786"/>
    <w:rsid w:val="00C846CA"/>
    <w:rsid w:val="00C91E70"/>
    <w:rsid w:val="00CA387F"/>
    <w:rsid w:val="00CA5A98"/>
    <w:rsid w:val="00CB1567"/>
    <w:rsid w:val="00CB22B9"/>
    <w:rsid w:val="00CC4C6B"/>
    <w:rsid w:val="00CD42B9"/>
    <w:rsid w:val="00CD56DF"/>
    <w:rsid w:val="00CF3F36"/>
    <w:rsid w:val="00D05629"/>
    <w:rsid w:val="00D07D28"/>
    <w:rsid w:val="00D10958"/>
    <w:rsid w:val="00D2382E"/>
    <w:rsid w:val="00D27412"/>
    <w:rsid w:val="00D351E3"/>
    <w:rsid w:val="00D47C09"/>
    <w:rsid w:val="00D617D3"/>
    <w:rsid w:val="00D66593"/>
    <w:rsid w:val="00DB2F18"/>
    <w:rsid w:val="00DD1832"/>
    <w:rsid w:val="00DE6DA2"/>
    <w:rsid w:val="00DE6F9B"/>
    <w:rsid w:val="00DF2D30"/>
    <w:rsid w:val="00DF568A"/>
    <w:rsid w:val="00DF6C68"/>
    <w:rsid w:val="00DF6D87"/>
    <w:rsid w:val="00E02570"/>
    <w:rsid w:val="00E05CEC"/>
    <w:rsid w:val="00E0776F"/>
    <w:rsid w:val="00E23974"/>
    <w:rsid w:val="00E30F87"/>
    <w:rsid w:val="00E4786A"/>
    <w:rsid w:val="00E55D74"/>
    <w:rsid w:val="00E6457E"/>
    <w:rsid w:val="00E6540C"/>
    <w:rsid w:val="00E75B93"/>
    <w:rsid w:val="00E76E4D"/>
    <w:rsid w:val="00E81E2A"/>
    <w:rsid w:val="00E82D68"/>
    <w:rsid w:val="00E841ED"/>
    <w:rsid w:val="00E91739"/>
    <w:rsid w:val="00E9358F"/>
    <w:rsid w:val="00E93B6A"/>
    <w:rsid w:val="00EA16C7"/>
    <w:rsid w:val="00EA599F"/>
    <w:rsid w:val="00EB4EF4"/>
    <w:rsid w:val="00EC1511"/>
    <w:rsid w:val="00EC4A52"/>
    <w:rsid w:val="00EC563A"/>
    <w:rsid w:val="00EC7CF2"/>
    <w:rsid w:val="00ED4A8B"/>
    <w:rsid w:val="00EE0952"/>
    <w:rsid w:val="00EE5A1D"/>
    <w:rsid w:val="00EF64EA"/>
    <w:rsid w:val="00F000AF"/>
    <w:rsid w:val="00F04797"/>
    <w:rsid w:val="00F16E4C"/>
    <w:rsid w:val="00F2111D"/>
    <w:rsid w:val="00F24F2C"/>
    <w:rsid w:val="00F266E9"/>
    <w:rsid w:val="00F26716"/>
    <w:rsid w:val="00F26EAB"/>
    <w:rsid w:val="00F27C78"/>
    <w:rsid w:val="00F33CC5"/>
    <w:rsid w:val="00F425EC"/>
    <w:rsid w:val="00F65547"/>
    <w:rsid w:val="00F80F15"/>
    <w:rsid w:val="00F86FB0"/>
    <w:rsid w:val="00F91DA5"/>
    <w:rsid w:val="00FA14BA"/>
    <w:rsid w:val="00FA2184"/>
    <w:rsid w:val="00FB08B8"/>
    <w:rsid w:val="00FB0A57"/>
    <w:rsid w:val="00FC3ECC"/>
    <w:rsid w:val="00FE05B8"/>
    <w:rsid w:val="00FE0F43"/>
    <w:rsid w:val="00FE4AFA"/>
    <w:rsid w:val="00FE72A2"/>
    <w:rsid w:val="00FF4883"/>
    <w:rsid w:val="00FF68FD"/>
    <w:rsid w:val="00FF6CCA"/>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4C3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FE9"/>
    <w:pPr>
      <w:tabs>
        <w:tab w:val="left" w:pos="1134"/>
        <w:tab w:val="left" w:pos="2268"/>
        <w:tab w:val="left" w:pos="3402"/>
        <w:tab w:val="left" w:pos="4536"/>
        <w:tab w:val="left" w:pos="5670"/>
        <w:tab w:val="left" w:pos="6804"/>
        <w:tab w:val="left" w:pos="7938"/>
        <w:tab w:val="left" w:pos="9072"/>
        <w:tab w:val="right" w:pos="9639"/>
      </w:tabs>
      <w:spacing w:line="240" w:lineRule="exact"/>
      <w:jc w:val="both"/>
    </w:pPr>
    <w:rPr>
      <w:rFonts w:ascii="Century Gothic" w:eastAsiaTheme="minorHAnsi" w:hAnsi="Century Gothic"/>
      <w:color w:val="000000" w:themeColor="text1"/>
      <w:kern w:val="20"/>
      <w:sz w:val="20"/>
      <w:szCs w:val="20"/>
    </w:rPr>
  </w:style>
  <w:style w:type="paragraph" w:styleId="Nadpis1">
    <w:name w:val="heading 1"/>
    <w:basedOn w:val="Normln"/>
    <w:next w:val="Normln"/>
    <w:link w:val="Nadpis1Char"/>
    <w:uiPriority w:val="8"/>
    <w:unhideWhenUsed/>
    <w:qFormat/>
    <w:rsid w:val="00CD56DF"/>
    <w:pPr>
      <w:spacing w:before="40" w:line="280" w:lineRule="exact"/>
      <w:contextualSpacing/>
      <w:jc w:val="center"/>
      <w:outlineLvl w:val="0"/>
    </w:pPr>
    <w:rPr>
      <w:rFonts w:eastAsiaTheme="majorEastAsia" w:cstheme="majorBidi"/>
      <w:b/>
      <w:caps/>
      <w:color w:val="auto"/>
      <w:sz w:val="24"/>
    </w:rPr>
  </w:style>
  <w:style w:type="paragraph" w:styleId="Nadpis2">
    <w:name w:val="heading 2"/>
    <w:basedOn w:val="Normln"/>
    <w:next w:val="Normln"/>
    <w:link w:val="Nadpis2Char"/>
    <w:uiPriority w:val="9"/>
    <w:unhideWhenUsed/>
    <w:qFormat/>
    <w:rsid w:val="003F506E"/>
    <w:pPr>
      <w:keepNext/>
      <w:keepLines/>
      <w:spacing w:before="240"/>
      <w:outlineLvl w:val="1"/>
    </w:pPr>
    <w:rPr>
      <w:rFonts w:eastAsiaTheme="majorEastAsia" w:cstheme="majorBidi"/>
      <w:b/>
      <w:color w:val="auto"/>
      <w:szCs w:val="26"/>
    </w:rPr>
  </w:style>
  <w:style w:type="paragraph" w:styleId="Nadpis3">
    <w:name w:val="heading 3"/>
    <w:basedOn w:val="Nadpis1"/>
    <w:next w:val="Normln"/>
    <w:link w:val="Nadpis3Char"/>
    <w:uiPriority w:val="9"/>
    <w:qFormat/>
    <w:rsid w:val="00671FFB"/>
    <w:pPr>
      <w:keepNext/>
      <w:keepLines/>
      <w:outlineLvl w:val="2"/>
    </w:pPr>
    <w:rPr>
      <w:caps w:val="0"/>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8"/>
    <w:rsid w:val="00CD56DF"/>
    <w:rPr>
      <w:rFonts w:ascii="Century Gothic" w:eastAsiaTheme="majorEastAsia" w:hAnsi="Century Gothic" w:cstheme="majorBidi"/>
      <w:b/>
      <w:caps/>
      <w:kern w:val="20"/>
      <w:szCs w:val="20"/>
    </w:rPr>
  </w:style>
  <w:style w:type="paragraph" w:customStyle="1" w:styleId="Identifikace">
    <w:name w:val="Identifikace"/>
    <w:basedOn w:val="Normln"/>
    <w:uiPriority w:val="3"/>
    <w:qFormat/>
    <w:rsid w:val="00AB25BC"/>
    <w:pPr>
      <w:tabs>
        <w:tab w:val="clear" w:pos="1134"/>
        <w:tab w:val="clear" w:pos="3402"/>
        <w:tab w:val="clear" w:pos="4536"/>
        <w:tab w:val="clear" w:pos="5670"/>
        <w:tab w:val="clear" w:pos="6804"/>
        <w:tab w:val="clear" w:pos="7938"/>
        <w:tab w:val="clear" w:pos="9072"/>
      </w:tabs>
      <w:spacing w:after="40"/>
    </w:pPr>
    <w:rPr>
      <w:bCs/>
    </w:rPr>
  </w:style>
  <w:style w:type="paragraph" w:styleId="Osloven">
    <w:name w:val="Salutation"/>
    <w:basedOn w:val="Normln"/>
    <w:next w:val="Normln"/>
    <w:link w:val="OslovenChar"/>
    <w:uiPriority w:val="4"/>
    <w:unhideWhenUsed/>
    <w:qFormat/>
    <w:rsid w:val="00CA387F"/>
    <w:pPr>
      <w:spacing w:before="480" w:after="240" w:line="280" w:lineRule="exact"/>
    </w:pPr>
    <w:rPr>
      <w:sz w:val="24"/>
    </w:rPr>
  </w:style>
  <w:style w:type="character" w:customStyle="1" w:styleId="OslovenChar">
    <w:name w:val="Oslovení Char"/>
    <w:basedOn w:val="Standardnpsmoodstavce"/>
    <w:link w:val="Osloven"/>
    <w:uiPriority w:val="4"/>
    <w:rsid w:val="00CA387F"/>
    <w:rPr>
      <w:rFonts w:ascii="Poppins Light" w:eastAsiaTheme="minorHAnsi" w:hAnsi="Poppins Light"/>
      <w:color w:val="000000" w:themeColor="text1"/>
      <w:kern w:val="20"/>
      <w:szCs w:val="20"/>
    </w:rPr>
  </w:style>
  <w:style w:type="paragraph" w:styleId="Zvr">
    <w:name w:val="Closing"/>
    <w:basedOn w:val="Normln"/>
    <w:next w:val="Normln"/>
    <w:link w:val="ZvrChar"/>
    <w:uiPriority w:val="6"/>
    <w:unhideWhenUsed/>
    <w:qFormat/>
    <w:rsid w:val="00F27C78"/>
    <w:pPr>
      <w:spacing w:before="480" w:after="960"/>
    </w:pPr>
  </w:style>
  <w:style w:type="character" w:customStyle="1" w:styleId="ZvrChar">
    <w:name w:val="Závěr Char"/>
    <w:basedOn w:val="Standardnpsmoodstavce"/>
    <w:link w:val="Zvr"/>
    <w:uiPriority w:val="6"/>
    <w:rsid w:val="00F27C78"/>
    <w:rPr>
      <w:rFonts w:ascii="Poppins Light" w:eastAsiaTheme="minorHAnsi" w:hAnsi="Poppins Light"/>
      <w:color w:val="000000" w:themeColor="text1"/>
      <w:kern w:val="20"/>
      <w:sz w:val="20"/>
      <w:szCs w:val="20"/>
    </w:rPr>
  </w:style>
  <w:style w:type="paragraph" w:styleId="Podpis">
    <w:name w:val="Signature"/>
    <w:basedOn w:val="Normln"/>
    <w:next w:val="Pracovnzaazen"/>
    <w:link w:val="PodpisChar"/>
    <w:uiPriority w:val="7"/>
    <w:unhideWhenUsed/>
    <w:qFormat/>
    <w:rsid w:val="00671FFB"/>
    <w:pPr>
      <w:contextualSpacing/>
    </w:pPr>
    <w:rPr>
      <w:bCs/>
      <w:color w:val="auto"/>
    </w:rPr>
  </w:style>
  <w:style w:type="character" w:customStyle="1" w:styleId="PodpisChar">
    <w:name w:val="Podpis Char"/>
    <w:basedOn w:val="Standardnpsmoodstavce"/>
    <w:link w:val="Podpis"/>
    <w:uiPriority w:val="7"/>
    <w:rsid w:val="00671FFB"/>
    <w:rPr>
      <w:rFonts w:ascii="Century Gothic" w:eastAsiaTheme="minorHAnsi" w:hAnsi="Century Gothic"/>
      <w:bCs/>
      <w:kern w:val="20"/>
      <w:sz w:val="20"/>
      <w:szCs w:val="20"/>
    </w:rPr>
  </w:style>
  <w:style w:type="paragraph" w:styleId="Zhlav">
    <w:name w:val="header"/>
    <w:basedOn w:val="Normln"/>
    <w:link w:val="ZhlavChar"/>
    <w:uiPriority w:val="99"/>
    <w:unhideWhenUsed/>
    <w:rsid w:val="00A4755F"/>
    <w:pPr>
      <w:spacing w:line="280" w:lineRule="exact"/>
      <w:ind w:right="1701"/>
      <w:jc w:val="left"/>
    </w:pPr>
    <w:rPr>
      <w:rFonts w:ascii="Poppins Medium" w:hAnsi="Poppins Medium"/>
      <w:sz w:val="24"/>
    </w:rPr>
  </w:style>
  <w:style w:type="character" w:customStyle="1" w:styleId="ZhlavChar">
    <w:name w:val="Záhlaví Char"/>
    <w:basedOn w:val="Standardnpsmoodstavce"/>
    <w:link w:val="Zhlav"/>
    <w:uiPriority w:val="99"/>
    <w:rsid w:val="00A4755F"/>
    <w:rPr>
      <w:rFonts w:ascii="Poppins Medium" w:eastAsiaTheme="minorHAnsi" w:hAnsi="Poppins Medium"/>
      <w:color w:val="000000" w:themeColor="text1"/>
      <w:kern w:val="20"/>
      <w:szCs w:val="20"/>
    </w:rPr>
  </w:style>
  <w:style w:type="character" w:styleId="Siln">
    <w:name w:val="Strong"/>
    <w:basedOn w:val="Standardnpsmoodstavce"/>
    <w:uiPriority w:val="1"/>
    <w:semiHidden/>
    <w:rsid w:val="003E24DF"/>
    <w:rPr>
      <w:b/>
      <w:bCs/>
    </w:rPr>
  </w:style>
  <w:style w:type="paragraph" w:customStyle="1" w:styleId="Kontaktndaje">
    <w:name w:val="Kontaktní údaje"/>
    <w:basedOn w:val="Normln"/>
    <w:uiPriority w:val="1"/>
    <w:qFormat/>
    <w:rsid w:val="00A66B18"/>
    <w:rPr>
      <w:color w:val="FFFFFF" w:themeColor="background1"/>
    </w:rPr>
  </w:style>
  <w:style w:type="character" w:customStyle="1" w:styleId="Nadpis2Char">
    <w:name w:val="Nadpis 2 Char"/>
    <w:basedOn w:val="Standardnpsmoodstavce"/>
    <w:link w:val="Nadpis2"/>
    <w:uiPriority w:val="9"/>
    <w:rsid w:val="003F506E"/>
    <w:rPr>
      <w:rFonts w:ascii="Century Gothic" w:eastAsiaTheme="majorEastAsia" w:hAnsi="Century Gothic" w:cstheme="majorBidi"/>
      <w:b/>
      <w:kern w:val="20"/>
      <w:sz w:val="20"/>
      <w:szCs w:val="26"/>
    </w:rPr>
  </w:style>
  <w:style w:type="paragraph" w:styleId="Normlnweb">
    <w:name w:val="Normal (Web)"/>
    <w:basedOn w:val="Normln"/>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Zstupntext">
    <w:name w:val="Placeholder Text"/>
    <w:basedOn w:val="Standardnpsmoodstavce"/>
    <w:uiPriority w:val="99"/>
    <w:semiHidden/>
    <w:rsid w:val="001766D6"/>
    <w:rPr>
      <w:color w:val="808080"/>
    </w:rPr>
  </w:style>
  <w:style w:type="paragraph" w:styleId="Zpat">
    <w:name w:val="footer"/>
    <w:basedOn w:val="Normln"/>
    <w:link w:val="ZpatChar"/>
    <w:uiPriority w:val="99"/>
    <w:unhideWhenUsed/>
    <w:rsid w:val="00874930"/>
    <w:pPr>
      <w:tabs>
        <w:tab w:val="center" w:pos="4680"/>
        <w:tab w:val="right" w:pos="9360"/>
      </w:tabs>
      <w:spacing w:line="190" w:lineRule="exact"/>
    </w:pPr>
    <w:rPr>
      <w:sz w:val="16"/>
    </w:rPr>
  </w:style>
  <w:style w:type="character" w:customStyle="1" w:styleId="ZpatChar">
    <w:name w:val="Zápatí Char"/>
    <w:basedOn w:val="Standardnpsmoodstavce"/>
    <w:link w:val="Zpat"/>
    <w:uiPriority w:val="99"/>
    <w:rsid w:val="00874930"/>
    <w:rPr>
      <w:rFonts w:ascii="Poppins Light" w:eastAsiaTheme="minorHAnsi" w:hAnsi="Poppins Light"/>
      <w:color w:val="000000" w:themeColor="text1"/>
      <w:kern w:val="20"/>
      <w:sz w:val="16"/>
      <w:szCs w:val="20"/>
    </w:rPr>
  </w:style>
  <w:style w:type="paragraph" w:customStyle="1" w:styleId="Logo">
    <w:name w:val="Logo"/>
    <w:basedOn w:val="Normln"/>
    <w:next w:val="Normln"/>
    <w:link w:val="Znakloga"/>
    <w:qFormat/>
    <w:rsid w:val="00671FFB"/>
    <w:pPr>
      <w:ind w:left="-180" w:right="-24"/>
      <w:jc w:val="center"/>
    </w:pPr>
    <w:rPr>
      <w:b/>
      <w:bCs/>
      <w:color w:val="FFFFFF" w:themeColor="background1"/>
      <w:spacing w:val="120"/>
      <w:kern w:val="24"/>
      <w:sz w:val="44"/>
      <w:szCs w:val="48"/>
    </w:rPr>
  </w:style>
  <w:style w:type="character" w:customStyle="1" w:styleId="Znakloga">
    <w:name w:val="Znak loga"/>
    <w:basedOn w:val="Standardnpsmoodstavce"/>
    <w:link w:val="Logo"/>
    <w:rsid w:val="00671FFB"/>
    <w:rPr>
      <w:rFonts w:ascii="Century Gothic" w:eastAsiaTheme="minorHAnsi" w:hAnsi="Century Gothic"/>
      <w:b/>
      <w:bCs/>
      <w:color w:val="FFFFFF" w:themeColor="background1"/>
      <w:spacing w:val="120"/>
      <w:kern w:val="24"/>
      <w:sz w:val="44"/>
      <w:szCs w:val="48"/>
    </w:rPr>
  </w:style>
  <w:style w:type="paragraph" w:customStyle="1" w:styleId="Adresa">
    <w:name w:val="Adresa"/>
    <w:basedOn w:val="Bezmezer"/>
    <w:qFormat/>
    <w:rsid w:val="00671FFB"/>
    <w:pPr>
      <w:tabs>
        <w:tab w:val="left" w:pos="1675"/>
      </w:tabs>
    </w:pPr>
    <w:rPr>
      <w:bCs/>
      <w:color w:val="auto"/>
      <w:kern w:val="0"/>
      <w:szCs w:val="19"/>
      <w:lang w:eastAsia="en-US"/>
    </w:rPr>
  </w:style>
  <w:style w:type="paragraph" w:styleId="Bezmezer">
    <w:name w:val="No Spacing"/>
    <w:basedOn w:val="Normln"/>
    <w:uiPriority w:val="1"/>
    <w:qFormat/>
    <w:rsid w:val="00E05CEC"/>
  </w:style>
  <w:style w:type="paragraph" w:customStyle="1" w:styleId="Pracovnzaazen">
    <w:name w:val="Pracovní zařazení"/>
    <w:basedOn w:val="Podpis"/>
    <w:qFormat/>
    <w:rsid w:val="00671FFB"/>
  </w:style>
  <w:style w:type="character" w:styleId="Hypertextovodkaz">
    <w:name w:val="Hyperlink"/>
    <w:basedOn w:val="Standardnpsmoodstavce"/>
    <w:uiPriority w:val="99"/>
    <w:unhideWhenUsed/>
    <w:qFormat/>
    <w:rsid w:val="00671FFB"/>
    <w:rPr>
      <w:rFonts w:ascii="Century Gothic" w:hAnsi="Century Gothic"/>
      <w:color w:val="000000" w:themeColor="text1"/>
      <w:sz w:val="20"/>
      <w:u w:val="single"/>
    </w:rPr>
  </w:style>
  <w:style w:type="character" w:customStyle="1" w:styleId="Nevyeenzmnka1">
    <w:name w:val="Nevyřešená zmínka1"/>
    <w:basedOn w:val="Standardnpsmoodstavce"/>
    <w:uiPriority w:val="99"/>
    <w:semiHidden/>
    <w:rsid w:val="00B37AC7"/>
    <w:rPr>
      <w:color w:val="605E5C"/>
      <w:shd w:val="clear" w:color="auto" w:fill="E1DFDD"/>
    </w:rPr>
  </w:style>
  <w:style w:type="paragraph" w:customStyle="1" w:styleId="Pjemce">
    <w:name w:val="Příjemce"/>
    <w:basedOn w:val="Normln"/>
    <w:uiPriority w:val="3"/>
    <w:qFormat/>
    <w:rsid w:val="00671FFB"/>
    <w:pPr>
      <w:tabs>
        <w:tab w:val="clear" w:pos="1134"/>
        <w:tab w:val="clear" w:pos="2268"/>
        <w:tab w:val="clear" w:pos="3402"/>
        <w:tab w:val="clear" w:pos="4536"/>
        <w:tab w:val="clear" w:pos="5670"/>
        <w:tab w:val="clear" w:pos="6804"/>
        <w:tab w:val="clear" w:pos="7938"/>
        <w:tab w:val="clear" w:pos="9072"/>
        <w:tab w:val="clear" w:pos="9639"/>
      </w:tabs>
      <w:spacing w:before="840" w:after="40" w:line="240" w:lineRule="auto"/>
      <w:ind w:left="720" w:right="720"/>
      <w:jc w:val="left"/>
    </w:pPr>
    <w:rPr>
      <w:b/>
      <w:bCs/>
      <w:sz w:val="24"/>
    </w:rPr>
  </w:style>
  <w:style w:type="paragraph" w:customStyle="1" w:styleId="Normln-nasted">
    <w:name w:val="Normální - na střed"/>
    <w:basedOn w:val="Normln"/>
    <w:qFormat/>
    <w:rsid w:val="008B49C2"/>
    <w:pPr>
      <w:suppressAutoHyphens/>
      <w:jc w:val="center"/>
    </w:pPr>
  </w:style>
  <w:style w:type="character" w:customStyle="1" w:styleId="Nadpis3Char">
    <w:name w:val="Nadpis 3 Char"/>
    <w:basedOn w:val="Standardnpsmoodstavce"/>
    <w:link w:val="Nadpis3"/>
    <w:uiPriority w:val="9"/>
    <w:rsid w:val="00671FFB"/>
    <w:rPr>
      <w:rFonts w:ascii="Century Gothic" w:eastAsiaTheme="majorEastAsia" w:hAnsi="Century Gothic" w:cstheme="majorBidi"/>
      <w:b/>
      <w:kern w:val="20"/>
      <w:sz w:val="20"/>
    </w:rPr>
  </w:style>
  <w:style w:type="paragraph" w:customStyle="1" w:styleId="slovan">
    <w:name w:val="Číslovaný"/>
    <w:basedOn w:val="Normln"/>
    <w:qFormat/>
    <w:rsid w:val="007707B5"/>
    <w:pPr>
      <w:numPr>
        <w:numId w:val="4"/>
      </w:numPr>
      <w:tabs>
        <w:tab w:val="clear" w:pos="1134"/>
        <w:tab w:val="clear" w:pos="2268"/>
        <w:tab w:val="clear" w:pos="3402"/>
        <w:tab w:val="clear" w:pos="4536"/>
        <w:tab w:val="clear" w:pos="5670"/>
        <w:tab w:val="clear" w:pos="6804"/>
        <w:tab w:val="clear" w:pos="7938"/>
        <w:tab w:val="clear" w:pos="9072"/>
        <w:tab w:val="clear" w:pos="9639"/>
      </w:tabs>
      <w:spacing w:before="120" w:after="120" w:line="240" w:lineRule="auto"/>
    </w:pPr>
  </w:style>
  <w:style w:type="paragraph" w:customStyle="1" w:styleId="Poznmka">
    <w:name w:val="Poznámka"/>
    <w:basedOn w:val="Normln"/>
    <w:next w:val="Normln"/>
    <w:qFormat/>
    <w:rsid w:val="00853B16"/>
    <w:rPr>
      <w:i/>
    </w:rPr>
  </w:style>
  <w:style w:type="paragraph" w:customStyle="1" w:styleId="Normln-odsazenzleva">
    <w:name w:val="Normální - odsazený zleva"/>
    <w:basedOn w:val="Normln"/>
    <w:qFormat/>
    <w:rsid w:val="00126016"/>
    <w:pPr>
      <w:ind w:left="357"/>
    </w:pPr>
  </w:style>
  <w:style w:type="paragraph" w:styleId="Nzev">
    <w:name w:val="Title"/>
    <w:basedOn w:val="Normln"/>
    <w:next w:val="Normln"/>
    <w:link w:val="NzevChar"/>
    <w:uiPriority w:val="10"/>
    <w:qFormat/>
    <w:rsid w:val="00671FFB"/>
    <w:pPr>
      <w:spacing w:line="240" w:lineRule="auto"/>
      <w:contextualSpacing/>
    </w:pPr>
    <w:rPr>
      <w:rFonts w:eastAsiaTheme="majorEastAsia" w:cstheme="majorBidi"/>
      <w:b/>
      <w:color w:val="auto"/>
      <w:spacing w:val="-10"/>
      <w:kern w:val="28"/>
      <w:sz w:val="56"/>
      <w:szCs w:val="56"/>
    </w:rPr>
  </w:style>
  <w:style w:type="character" w:customStyle="1" w:styleId="NzevChar">
    <w:name w:val="Název Char"/>
    <w:basedOn w:val="Standardnpsmoodstavce"/>
    <w:link w:val="Nzev"/>
    <w:uiPriority w:val="10"/>
    <w:rsid w:val="00671FFB"/>
    <w:rPr>
      <w:rFonts w:ascii="Century Gothic" w:eastAsiaTheme="majorEastAsia" w:hAnsi="Century Gothic" w:cstheme="majorBidi"/>
      <w:b/>
      <w:spacing w:val="-10"/>
      <w:kern w:val="28"/>
      <w:sz w:val="56"/>
      <w:szCs w:val="56"/>
    </w:rPr>
  </w:style>
  <w:style w:type="paragraph" w:styleId="Odstavecseseznamem">
    <w:name w:val="List Paragraph"/>
    <w:basedOn w:val="Normln"/>
    <w:uiPriority w:val="34"/>
    <w:semiHidden/>
    <w:rsid w:val="00C846CA"/>
    <w:pPr>
      <w:ind w:left="720"/>
      <w:contextualSpacing/>
    </w:pPr>
  </w:style>
  <w:style w:type="paragraph" w:styleId="Zkladntext">
    <w:name w:val="Body Text"/>
    <w:basedOn w:val="Normln"/>
    <w:link w:val="ZkladntextChar"/>
    <w:rsid w:val="000A213A"/>
    <w:pPr>
      <w:tabs>
        <w:tab w:val="clear" w:pos="1134"/>
        <w:tab w:val="clear" w:pos="2268"/>
        <w:tab w:val="clear" w:pos="3402"/>
        <w:tab w:val="clear" w:pos="4536"/>
        <w:tab w:val="clear" w:pos="5670"/>
        <w:tab w:val="clear" w:pos="6804"/>
        <w:tab w:val="clear" w:pos="7938"/>
        <w:tab w:val="clear" w:pos="9072"/>
        <w:tab w:val="clear" w:pos="9639"/>
      </w:tabs>
      <w:spacing w:line="240" w:lineRule="auto"/>
    </w:pPr>
    <w:rPr>
      <w:rFonts w:ascii="Times New Roman" w:eastAsia="Times New Roman" w:hAnsi="Times New Roman" w:cs="Times New Roman"/>
      <w:color w:val="auto"/>
      <w:kern w:val="0"/>
      <w:sz w:val="24"/>
      <w:lang w:eastAsia="cs-CZ"/>
    </w:rPr>
  </w:style>
  <w:style w:type="character" w:customStyle="1" w:styleId="ZkladntextChar">
    <w:name w:val="Základní text Char"/>
    <w:basedOn w:val="Standardnpsmoodstavce"/>
    <w:link w:val="Zkladntext"/>
    <w:rsid w:val="000A213A"/>
    <w:rPr>
      <w:rFonts w:ascii="Times New Roman" w:eastAsia="Times New Roman" w:hAnsi="Times New Roman" w:cs="Times New Roman"/>
      <w:szCs w:val="20"/>
      <w:lang w:eastAsia="cs-CZ"/>
    </w:rPr>
  </w:style>
  <w:style w:type="paragraph" w:styleId="Zkladntextodsazen">
    <w:name w:val="Body Text Indent"/>
    <w:basedOn w:val="Normln"/>
    <w:link w:val="ZkladntextodsazenChar"/>
    <w:uiPriority w:val="99"/>
    <w:semiHidden/>
    <w:unhideWhenUsed/>
    <w:rsid w:val="007707B5"/>
    <w:pPr>
      <w:spacing w:after="120"/>
      <w:ind w:left="283"/>
    </w:pPr>
  </w:style>
  <w:style w:type="character" w:customStyle="1" w:styleId="ZkladntextodsazenChar">
    <w:name w:val="Základní text odsazený Char"/>
    <w:basedOn w:val="Standardnpsmoodstavce"/>
    <w:link w:val="Zkladntextodsazen"/>
    <w:uiPriority w:val="99"/>
    <w:semiHidden/>
    <w:rsid w:val="007707B5"/>
    <w:rPr>
      <w:rFonts w:ascii="Century Gothic" w:eastAsiaTheme="minorHAnsi" w:hAnsi="Century Gothic"/>
      <w:color w:val="000000" w:themeColor="text1"/>
      <w:kern w:val="20"/>
      <w:sz w:val="20"/>
      <w:szCs w:val="20"/>
    </w:rPr>
  </w:style>
  <w:style w:type="paragraph" w:styleId="Zkladntextodsazen2">
    <w:name w:val="Body Text Indent 2"/>
    <w:basedOn w:val="Normln"/>
    <w:link w:val="Zkladntextodsazen2Char"/>
    <w:uiPriority w:val="99"/>
    <w:unhideWhenUsed/>
    <w:rsid w:val="006E1C7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E1C76"/>
    <w:rPr>
      <w:rFonts w:ascii="Century Gothic" w:eastAsiaTheme="minorHAnsi" w:hAnsi="Century Gothic"/>
      <w:color w:val="000000" w:themeColor="text1"/>
      <w:kern w:val="20"/>
      <w:sz w:val="20"/>
      <w:szCs w:val="20"/>
    </w:rPr>
  </w:style>
  <w:style w:type="paragraph" w:styleId="Textbubliny">
    <w:name w:val="Balloon Text"/>
    <w:basedOn w:val="Normln"/>
    <w:link w:val="TextbublinyChar"/>
    <w:uiPriority w:val="99"/>
    <w:semiHidden/>
    <w:unhideWhenUsed/>
    <w:rsid w:val="00F80F1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F15"/>
    <w:rPr>
      <w:rFonts w:ascii="Segoe UI" w:eastAsiaTheme="minorHAnsi" w:hAnsi="Segoe UI" w:cs="Segoe UI"/>
      <w:color w:val="000000" w:themeColor="text1"/>
      <w:kern w:val="20"/>
      <w:sz w:val="18"/>
      <w:szCs w:val="18"/>
    </w:rPr>
  </w:style>
  <w:style w:type="paragraph" w:styleId="Revize">
    <w:name w:val="Revision"/>
    <w:hidden/>
    <w:uiPriority w:val="99"/>
    <w:semiHidden/>
    <w:rsid w:val="00E91739"/>
    <w:rPr>
      <w:rFonts w:ascii="Century Gothic" w:eastAsiaTheme="minorHAnsi" w:hAnsi="Century Gothic"/>
      <w:color w:val="000000" w:themeColor="text1"/>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ustec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mak.j@kr-ustec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sh\AppData\Local\Microsoft\Office\16.0\DTS\cs-CZ%7b0A31D069-882F-4FB6-8288-5AC4D1B8E9ED%7d\%7bB791352F-5E4F-4989-99BA-C54EE2E14AC1%7dtf56348247_win32.dotx" TargetMode="External"/></Relationships>
</file>

<file path=word/theme/theme1.xml><?xml version="1.0" encoding="utf-8"?>
<a:theme xmlns:a="http://schemas.openxmlformats.org/drawingml/2006/main" name="Office Theme">
  <a:themeElements>
    <a:clrScheme name="Ustecky kraj - barvy">
      <a:dk1>
        <a:srgbClr val="000000"/>
      </a:dk1>
      <a:lt1>
        <a:srgbClr val="FFFFFF"/>
      </a:lt1>
      <a:dk2>
        <a:srgbClr val="A5A5A5"/>
      </a:dk2>
      <a:lt2>
        <a:srgbClr val="DADADA"/>
      </a:lt2>
      <a:accent1>
        <a:srgbClr val="000DFF"/>
      </a:accent1>
      <a:accent2>
        <a:srgbClr val="1AE85E"/>
      </a:accent2>
      <a:accent3>
        <a:srgbClr val="FF3D29"/>
      </a:accent3>
      <a:accent4>
        <a:srgbClr val="DADADA"/>
      </a:accent4>
      <a:accent5>
        <a:srgbClr val="F9B233"/>
      </a:accent5>
      <a:accent6>
        <a:srgbClr val="662483"/>
      </a:accent6>
      <a:hlink>
        <a:srgbClr val="000DFF"/>
      </a:hlink>
      <a:folHlink>
        <a:srgbClr val="662483"/>
      </a:folHlink>
    </a:clrScheme>
    <a:fontScheme name="Ustecky kraj">
      <a:majorFont>
        <a:latin typeface="Poppins Medium"/>
        <a:ea typeface=""/>
        <a:cs typeface=""/>
      </a:majorFont>
      <a:minorFont>
        <a:latin typeface="Poppi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68E2B-A369-48FD-B7C9-4A3C1A41B181}">
  <ds:schemaRefs>
    <ds:schemaRef ds:uri="http://schemas.openxmlformats.org/officeDocument/2006/bibliography"/>
  </ds:schemaRefs>
</ds:datastoreItem>
</file>

<file path=customXml/itemProps3.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5.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{B791352F-5E4F-4989-99BA-C54EE2E14AC1}tf56348247_win32.dotx</Template>
  <TotalTime>0</TotalTime>
  <Pages>5</Pages>
  <Words>1392</Words>
  <Characters>8218</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2024-01-08T06:09:00Z</dcterms:created>
  <dcterms:modified xsi:type="dcterms:W3CDTF">2024-02-02T08:13:00Z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