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51" w:rsidRDefault="00312A51" w:rsidP="00312A51">
      <w:pPr>
        <w:pStyle w:val="Nadpis2"/>
        <w:rPr>
          <w:sz w:val="28"/>
          <w:szCs w:val="28"/>
        </w:rPr>
      </w:pPr>
    </w:p>
    <w:p w:rsidR="00312A51" w:rsidRPr="00727F8A" w:rsidRDefault="00312A51" w:rsidP="00312A51">
      <w:pPr>
        <w:pStyle w:val="Nadpis2"/>
        <w:jc w:val="left"/>
        <w:rPr>
          <w:rFonts w:ascii="Arial" w:hAnsi="Arial" w:cs="Arial"/>
          <w:i w:val="0"/>
          <w:sz w:val="28"/>
          <w:szCs w:val="28"/>
        </w:rPr>
      </w:pPr>
      <w:proofErr w:type="gramStart"/>
      <w:r w:rsidRPr="00727F8A">
        <w:rPr>
          <w:rFonts w:ascii="Arial" w:hAnsi="Arial" w:cs="Arial"/>
          <w:i w:val="0"/>
          <w:sz w:val="28"/>
          <w:szCs w:val="28"/>
        </w:rPr>
        <w:t xml:space="preserve">Objednávka </w:t>
      </w:r>
      <w:r w:rsidR="004E6B04" w:rsidRPr="00727F8A">
        <w:rPr>
          <w:rFonts w:ascii="Arial" w:hAnsi="Arial" w:cs="Arial"/>
          <w:i w:val="0"/>
          <w:sz w:val="28"/>
          <w:szCs w:val="28"/>
        </w:rPr>
        <w:t xml:space="preserve"> </w:t>
      </w:r>
      <w:proofErr w:type="spellStart"/>
      <w:r w:rsidRPr="00727F8A">
        <w:rPr>
          <w:rFonts w:ascii="Arial" w:hAnsi="Arial" w:cs="Arial"/>
          <w:i w:val="0"/>
          <w:sz w:val="28"/>
          <w:szCs w:val="28"/>
        </w:rPr>
        <w:t>ev</w:t>
      </w:r>
      <w:proofErr w:type="gramEnd"/>
      <w:r w:rsidRPr="00727F8A">
        <w:rPr>
          <w:rFonts w:ascii="Arial" w:hAnsi="Arial" w:cs="Arial"/>
          <w:i w:val="0"/>
          <w:sz w:val="28"/>
          <w:szCs w:val="28"/>
        </w:rPr>
        <w:t>.číslo</w:t>
      </w:r>
      <w:proofErr w:type="spellEnd"/>
      <w:r w:rsidRPr="00727F8A">
        <w:rPr>
          <w:rFonts w:ascii="Arial" w:hAnsi="Arial" w:cs="Arial"/>
          <w:i w:val="0"/>
          <w:sz w:val="28"/>
          <w:szCs w:val="28"/>
        </w:rPr>
        <w:t xml:space="preserve">: </w:t>
      </w:r>
      <w:r w:rsidR="00D605C6" w:rsidRPr="00727F8A">
        <w:rPr>
          <w:rFonts w:ascii="Arial" w:hAnsi="Arial" w:cs="Arial"/>
          <w:i w:val="0"/>
          <w:sz w:val="28"/>
          <w:szCs w:val="28"/>
        </w:rPr>
        <w:t>…</w:t>
      </w:r>
      <w:r w:rsidR="00FD0D42">
        <w:rPr>
          <w:rFonts w:ascii="Arial" w:hAnsi="Arial" w:cs="Arial"/>
          <w:i w:val="0"/>
          <w:sz w:val="28"/>
          <w:szCs w:val="28"/>
        </w:rPr>
        <w:t>.1</w:t>
      </w:r>
      <w:r w:rsidR="003B23BF">
        <w:rPr>
          <w:rFonts w:ascii="Arial" w:hAnsi="Arial" w:cs="Arial"/>
          <w:i w:val="0"/>
          <w:sz w:val="28"/>
          <w:szCs w:val="28"/>
        </w:rPr>
        <w:t>6</w:t>
      </w:r>
      <w:r w:rsidR="00FD0D42">
        <w:rPr>
          <w:rFonts w:ascii="Arial" w:hAnsi="Arial" w:cs="Arial"/>
          <w:i w:val="0"/>
          <w:sz w:val="28"/>
          <w:szCs w:val="28"/>
        </w:rPr>
        <w:t>.</w:t>
      </w:r>
      <w:r w:rsidRPr="00727F8A">
        <w:rPr>
          <w:rFonts w:ascii="Arial" w:hAnsi="Arial" w:cs="Arial"/>
          <w:i w:val="0"/>
          <w:sz w:val="28"/>
          <w:szCs w:val="28"/>
        </w:rPr>
        <w:t>/20</w:t>
      </w:r>
      <w:r w:rsidR="008A5E3E" w:rsidRPr="00727F8A">
        <w:rPr>
          <w:rFonts w:ascii="Arial" w:hAnsi="Arial" w:cs="Arial"/>
          <w:i w:val="0"/>
          <w:sz w:val="28"/>
          <w:szCs w:val="28"/>
        </w:rPr>
        <w:t>2</w:t>
      </w:r>
      <w:r w:rsidR="00847B2C">
        <w:rPr>
          <w:rFonts w:ascii="Arial" w:hAnsi="Arial" w:cs="Arial"/>
          <w:i w:val="0"/>
          <w:sz w:val="28"/>
          <w:szCs w:val="28"/>
        </w:rPr>
        <w:t>4</w:t>
      </w:r>
      <w:r w:rsidR="00527F07">
        <w:rPr>
          <w:rFonts w:ascii="Arial" w:hAnsi="Arial" w:cs="Arial"/>
          <w:i w:val="0"/>
          <w:sz w:val="28"/>
          <w:szCs w:val="28"/>
        </w:rPr>
        <w:t>/ZŠ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C36B55" w:rsidTr="00787541">
        <w:trPr>
          <w:trHeight w:val="1966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6B55" w:rsidRPr="00A75C1E" w:rsidRDefault="00C36B55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A75C1E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  <w:r w:rsidR="00791C21" w:rsidRPr="00A75C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1C21" w:rsidRPr="00A75C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27F8A" w:rsidRPr="00A75C1E" w:rsidRDefault="00727F8A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</w:p>
          <w:p w:rsidR="00C36B55" w:rsidRPr="00A75C1E" w:rsidRDefault="00C36B55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5C1E">
              <w:rPr>
                <w:rFonts w:ascii="Arial" w:hAnsi="Arial" w:cs="Arial"/>
                <w:sz w:val="20"/>
                <w:szCs w:val="20"/>
              </w:rPr>
              <w:t>Název:</w:t>
            </w:r>
            <w:r w:rsidR="00D234F7" w:rsidRPr="00A75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D42">
              <w:rPr>
                <w:rFonts w:ascii="Arial" w:hAnsi="Arial" w:cs="Arial"/>
                <w:sz w:val="20"/>
                <w:szCs w:val="20"/>
              </w:rPr>
              <w:t>Alarm K + K </w:t>
            </w:r>
            <w:proofErr w:type="spellStart"/>
            <w:r w:rsidR="00FD0D42">
              <w:rPr>
                <w:rFonts w:ascii="Arial" w:hAnsi="Arial" w:cs="Arial"/>
                <w:sz w:val="20"/>
                <w:szCs w:val="20"/>
              </w:rPr>
              <w:t>elektornika</w:t>
            </w:r>
            <w:proofErr w:type="spellEnd"/>
            <w:r w:rsidR="00FD0D42">
              <w:rPr>
                <w:rFonts w:ascii="Arial" w:hAnsi="Arial" w:cs="Arial"/>
                <w:sz w:val="20"/>
                <w:szCs w:val="20"/>
              </w:rPr>
              <w:t>, s.r.o.</w:t>
            </w:r>
          </w:p>
          <w:p w:rsidR="00D234F7" w:rsidRPr="00A75C1E" w:rsidRDefault="00C36B55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5C1E">
              <w:rPr>
                <w:rFonts w:ascii="Arial" w:hAnsi="Arial" w:cs="Arial"/>
                <w:sz w:val="20"/>
                <w:szCs w:val="20"/>
              </w:rPr>
              <w:t>Sídlo:</w:t>
            </w:r>
            <w:r w:rsidR="00FD0353" w:rsidRPr="00A75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D42">
              <w:rPr>
                <w:rFonts w:ascii="Arial" w:hAnsi="Arial" w:cs="Arial"/>
                <w:sz w:val="20"/>
                <w:szCs w:val="20"/>
              </w:rPr>
              <w:t xml:space="preserve">Blodkova 143/24, 709 00 </w:t>
            </w:r>
            <w:proofErr w:type="gramStart"/>
            <w:r w:rsidR="00FD0D42">
              <w:rPr>
                <w:rFonts w:ascii="Arial" w:hAnsi="Arial" w:cs="Arial"/>
                <w:sz w:val="20"/>
                <w:szCs w:val="20"/>
              </w:rPr>
              <w:t xml:space="preserve">Ostrava - </w:t>
            </w:r>
            <w:proofErr w:type="spellStart"/>
            <w:r w:rsidR="00FD0D42">
              <w:rPr>
                <w:rFonts w:ascii="Arial" w:hAnsi="Arial" w:cs="Arial"/>
                <w:sz w:val="20"/>
                <w:szCs w:val="20"/>
              </w:rPr>
              <w:t>Hulváky</w:t>
            </w:r>
            <w:proofErr w:type="spellEnd"/>
            <w:proofErr w:type="gramEnd"/>
          </w:p>
          <w:p w:rsidR="00727F8A" w:rsidRPr="00A75C1E" w:rsidRDefault="00727F8A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A0861" w:rsidRDefault="008A0861" w:rsidP="00087BC1">
            <w:pPr>
              <w:pStyle w:val="Normln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C36B55" w:rsidRDefault="00C36B55" w:rsidP="00087BC1">
            <w:pPr>
              <w:pStyle w:val="Normlnweb"/>
              <w:spacing w:before="0" w:after="0"/>
              <w:rPr>
                <w:b/>
                <w:bCs/>
              </w:rPr>
            </w:pPr>
            <w:r w:rsidRPr="00A75C1E">
              <w:rPr>
                <w:rFonts w:ascii="Arial" w:hAnsi="Arial" w:cs="Arial"/>
                <w:sz w:val="20"/>
                <w:szCs w:val="20"/>
              </w:rPr>
              <w:t>IČ:</w:t>
            </w:r>
            <w:r w:rsidR="00D234F7" w:rsidRPr="00A75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D42">
              <w:rPr>
                <w:rFonts w:ascii="Arial" w:hAnsi="Arial" w:cs="Arial"/>
                <w:sz w:val="20"/>
                <w:szCs w:val="20"/>
              </w:rPr>
              <w:t>25842765</w:t>
            </w:r>
          </w:p>
        </w:tc>
      </w:tr>
      <w:tr w:rsidR="00AE20DB" w:rsidTr="00FC4299">
        <w:trPr>
          <w:trHeight w:val="1831"/>
        </w:trPr>
        <w:tc>
          <w:tcPr>
            <w:tcW w:w="9212" w:type="dxa"/>
            <w:tcBorders>
              <w:top w:val="single" w:sz="12" w:space="0" w:color="auto"/>
            </w:tcBorders>
          </w:tcPr>
          <w:p w:rsidR="00AE20DB" w:rsidRPr="00727F8A" w:rsidRDefault="00AE20DB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 xml:space="preserve">1) Specifikace zboží či služeb+ množství </w:t>
            </w:r>
            <w:proofErr w:type="spellStart"/>
            <w:r w:rsidRPr="00727F8A"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 w:rsidRPr="00727F8A">
              <w:rPr>
                <w:rFonts w:ascii="Arial" w:hAnsi="Arial" w:cs="Arial"/>
                <w:sz w:val="20"/>
                <w:szCs w:val="20"/>
              </w:rPr>
              <w:t>. zboží či služeb:</w:t>
            </w:r>
          </w:p>
          <w:p w:rsidR="00AE20DB" w:rsidRDefault="00AE20DB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E207C" w:rsidRPr="0017588A" w:rsidRDefault="00834E19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="00030C70">
              <w:rPr>
                <w:rFonts w:ascii="Arial" w:hAnsi="Arial" w:cs="Arial"/>
                <w:sz w:val="20"/>
                <w:szCs w:val="20"/>
              </w:rPr>
              <w:t xml:space="preserve">Tabule </w:t>
            </w:r>
            <w:proofErr w:type="spellStart"/>
            <w:r w:rsidR="00030C70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  <w:r w:rsidR="00030C70">
              <w:rPr>
                <w:rFonts w:ascii="Arial" w:hAnsi="Arial" w:cs="Arial"/>
                <w:sz w:val="20"/>
                <w:szCs w:val="20"/>
              </w:rPr>
              <w:t xml:space="preserve"> 75“ </w:t>
            </w:r>
            <w:r w:rsidR="00803691">
              <w:rPr>
                <w:rFonts w:ascii="Arial" w:hAnsi="Arial" w:cs="Arial"/>
                <w:sz w:val="20"/>
                <w:szCs w:val="20"/>
              </w:rPr>
              <w:t xml:space="preserve">(2ks) </w:t>
            </w:r>
            <w:r w:rsidR="00030C70">
              <w:rPr>
                <w:rFonts w:ascii="Arial" w:hAnsi="Arial" w:cs="Arial"/>
                <w:sz w:val="20"/>
                <w:szCs w:val="20"/>
              </w:rPr>
              <w:t xml:space="preserve">a instalační práce dle cenové nabídky </w:t>
            </w:r>
          </w:p>
          <w:p w:rsidR="00AE20DB" w:rsidRPr="0017588A" w:rsidRDefault="00791C21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758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E20DB" w:rsidRDefault="00AE20DB" w:rsidP="00624367">
            <w:pPr>
              <w:pStyle w:val="Normlnweb"/>
              <w:spacing w:before="0" w:beforeAutospacing="0" w:after="0" w:afterAutospacing="0"/>
            </w:pPr>
            <w:bookmarkStart w:id="0" w:name="_GoBack"/>
            <w:bookmarkEnd w:id="0"/>
          </w:p>
          <w:p w:rsidR="00376704" w:rsidRDefault="00376704" w:rsidP="00624367">
            <w:pPr>
              <w:pStyle w:val="Normlnweb"/>
              <w:spacing w:before="0" w:beforeAutospacing="0" w:after="0" w:afterAutospacing="0"/>
            </w:pPr>
          </w:p>
        </w:tc>
      </w:tr>
      <w:tr w:rsidR="00FC4299" w:rsidTr="008F31BE">
        <w:trPr>
          <w:trHeight w:val="702"/>
        </w:trPr>
        <w:tc>
          <w:tcPr>
            <w:tcW w:w="9212" w:type="dxa"/>
          </w:tcPr>
          <w:p w:rsidR="00FC4299" w:rsidRPr="00727F8A" w:rsidRDefault="00FC4299" w:rsidP="00E6589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Pr="00727F8A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E65897" w:rsidRPr="00727F8A">
              <w:rPr>
                <w:rFonts w:ascii="Arial" w:hAnsi="Arial" w:cs="Arial"/>
                <w:sz w:val="20"/>
                <w:szCs w:val="20"/>
              </w:rPr>
              <w:t xml:space="preserve">Předběžná cena: </w:t>
            </w:r>
            <w:r w:rsidR="005E207C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030C70">
              <w:rPr>
                <w:rFonts w:ascii="Arial" w:hAnsi="Arial" w:cs="Arial"/>
                <w:sz w:val="20"/>
                <w:szCs w:val="20"/>
              </w:rPr>
              <w:t xml:space="preserve">118.666Kč vč. DPH </w:t>
            </w:r>
          </w:p>
        </w:tc>
      </w:tr>
      <w:tr w:rsidR="00FC4299" w:rsidTr="004B1A7F">
        <w:trPr>
          <w:trHeight w:val="683"/>
        </w:trPr>
        <w:tc>
          <w:tcPr>
            <w:tcW w:w="9212" w:type="dxa"/>
          </w:tcPr>
          <w:p w:rsidR="00FC4299" w:rsidRPr="00727F8A" w:rsidRDefault="00FC4299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 xml:space="preserve"> 3) </w:t>
            </w:r>
            <w:r w:rsidR="00E65897" w:rsidRPr="00727F8A">
              <w:rPr>
                <w:rFonts w:ascii="Arial" w:hAnsi="Arial" w:cs="Arial"/>
                <w:sz w:val="20"/>
                <w:szCs w:val="20"/>
              </w:rPr>
              <w:t xml:space="preserve">Termín </w:t>
            </w:r>
            <w:proofErr w:type="gramStart"/>
            <w:r w:rsidR="00E65897" w:rsidRPr="00727F8A">
              <w:rPr>
                <w:rFonts w:ascii="Arial" w:hAnsi="Arial" w:cs="Arial"/>
                <w:sz w:val="20"/>
                <w:szCs w:val="20"/>
              </w:rPr>
              <w:t>dodání:</w:t>
            </w:r>
            <w:r w:rsidR="00791C21" w:rsidRPr="00727F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0D42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FD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C70">
              <w:rPr>
                <w:rFonts w:ascii="Arial" w:hAnsi="Arial" w:cs="Arial"/>
                <w:sz w:val="20"/>
                <w:szCs w:val="20"/>
              </w:rPr>
              <w:t>konce února</w:t>
            </w:r>
          </w:p>
          <w:p w:rsidR="00FC4299" w:rsidRDefault="00FC4299" w:rsidP="00624367">
            <w:pPr>
              <w:pStyle w:val="Normlnweb"/>
              <w:spacing w:before="0" w:beforeAutospacing="0" w:after="0" w:afterAutospacing="0"/>
            </w:pPr>
          </w:p>
        </w:tc>
      </w:tr>
      <w:tr w:rsidR="00FC4299" w:rsidTr="00FC4299">
        <w:trPr>
          <w:trHeight w:val="693"/>
        </w:trPr>
        <w:tc>
          <w:tcPr>
            <w:tcW w:w="9212" w:type="dxa"/>
          </w:tcPr>
          <w:p w:rsidR="00FC4299" w:rsidRPr="00727F8A" w:rsidRDefault="00FC4299" w:rsidP="0062436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 xml:space="preserve"> 4) Způsob platby:</w:t>
            </w:r>
            <w:r w:rsidR="00791C21" w:rsidRPr="0072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861">
              <w:rPr>
                <w:rFonts w:ascii="Arial" w:hAnsi="Arial" w:cs="Arial"/>
                <w:sz w:val="20"/>
                <w:szCs w:val="20"/>
              </w:rPr>
              <w:t xml:space="preserve">fakturace </w:t>
            </w:r>
          </w:p>
          <w:p w:rsidR="00FC4299" w:rsidRPr="00727F8A" w:rsidRDefault="00FC4299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648" w:rsidTr="00C50376">
        <w:trPr>
          <w:trHeight w:val="1069"/>
        </w:trPr>
        <w:tc>
          <w:tcPr>
            <w:tcW w:w="9212" w:type="dxa"/>
          </w:tcPr>
          <w:p w:rsidR="00F01520" w:rsidRPr="00727F8A" w:rsidRDefault="00F01520" w:rsidP="00F0152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>V </w:t>
            </w:r>
            <w:proofErr w:type="gramStart"/>
            <w:r w:rsidRPr="00727F8A">
              <w:rPr>
                <w:rFonts w:ascii="Arial" w:hAnsi="Arial" w:cs="Arial"/>
                <w:sz w:val="20"/>
                <w:szCs w:val="20"/>
              </w:rPr>
              <w:t xml:space="preserve">Ostravě - </w:t>
            </w:r>
            <w:r w:rsidR="008A0861">
              <w:rPr>
                <w:rFonts w:ascii="Arial" w:hAnsi="Arial" w:cs="Arial"/>
                <w:sz w:val="20"/>
                <w:szCs w:val="20"/>
              </w:rPr>
              <w:t>Dubině</w:t>
            </w:r>
            <w:proofErr w:type="gramEnd"/>
            <w:r w:rsidRPr="00727F8A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832223">
              <w:rPr>
                <w:rFonts w:ascii="Arial" w:hAnsi="Arial" w:cs="Arial"/>
                <w:sz w:val="20"/>
                <w:szCs w:val="20"/>
              </w:rPr>
              <w:t>2</w:t>
            </w:r>
            <w:r w:rsidR="00030C70">
              <w:rPr>
                <w:rFonts w:ascii="Arial" w:hAnsi="Arial" w:cs="Arial"/>
                <w:sz w:val="20"/>
                <w:szCs w:val="20"/>
              </w:rPr>
              <w:t>6</w:t>
            </w:r>
            <w:r w:rsidR="00832223">
              <w:rPr>
                <w:rFonts w:ascii="Arial" w:hAnsi="Arial" w:cs="Arial"/>
                <w:sz w:val="20"/>
                <w:szCs w:val="20"/>
              </w:rPr>
              <w:t>.</w:t>
            </w:r>
            <w:r w:rsidR="00030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223">
              <w:rPr>
                <w:rFonts w:ascii="Arial" w:hAnsi="Arial" w:cs="Arial"/>
                <w:sz w:val="20"/>
                <w:szCs w:val="20"/>
              </w:rPr>
              <w:t>1.</w:t>
            </w:r>
            <w:r w:rsidR="00030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223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F01520" w:rsidRPr="00727F8A" w:rsidRDefault="00F01520" w:rsidP="00F01520">
            <w:pPr>
              <w:pStyle w:val="Nadpis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520" w:rsidRPr="00727F8A" w:rsidRDefault="00F01520" w:rsidP="00F01520">
            <w:pPr>
              <w:pStyle w:val="Nadpi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 w:rsidR="00FD0D42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="00FD0D42">
              <w:rPr>
                <w:rFonts w:ascii="Arial" w:hAnsi="Arial" w:cs="Arial"/>
                <w:sz w:val="20"/>
                <w:szCs w:val="20"/>
              </w:rPr>
              <w:t>Holubková</w:t>
            </w:r>
            <w:proofErr w:type="spellEnd"/>
            <w:r w:rsidRPr="00727F8A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                       </w:t>
            </w:r>
          </w:p>
          <w:p w:rsidR="00F01520" w:rsidRPr="00727F8A" w:rsidRDefault="00F01520" w:rsidP="00F0152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 xml:space="preserve">                                  žadatel </w:t>
            </w:r>
          </w:p>
          <w:p w:rsidR="00AB5648" w:rsidRPr="00727F8A" w:rsidRDefault="00AB5648" w:rsidP="0062436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51" w:rsidTr="00624367">
        <w:trPr>
          <w:cantSplit/>
        </w:trPr>
        <w:tc>
          <w:tcPr>
            <w:tcW w:w="9212" w:type="dxa"/>
          </w:tcPr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27F8A">
              <w:rPr>
                <w:rFonts w:ascii="Arial" w:hAnsi="Arial" w:cs="Arial"/>
                <w:b/>
                <w:sz w:val="20"/>
                <w:szCs w:val="20"/>
              </w:rPr>
              <w:t>Předběžná řídící kontrola výdajů před vznikem závazku:</w:t>
            </w: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b/>
                <w:sz w:val="20"/>
                <w:szCs w:val="20"/>
              </w:rPr>
              <w:t xml:space="preserve">Příkazce operace: </w:t>
            </w:r>
            <w:r w:rsidR="00376704">
              <w:rPr>
                <w:rFonts w:ascii="Arial" w:hAnsi="Arial" w:cs="Arial"/>
                <w:b/>
                <w:sz w:val="20"/>
                <w:szCs w:val="20"/>
              </w:rPr>
              <w:t>Mgr. Radka Palátová</w:t>
            </w:r>
            <w:r w:rsidRPr="00727F8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086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727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A0861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8A08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b/>
                <w:sz w:val="20"/>
                <w:szCs w:val="20"/>
              </w:rPr>
              <w:t xml:space="preserve">Správce rozpočtu: </w:t>
            </w:r>
            <w:r w:rsidR="008A0861">
              <w:rPr>
                <w:rFonts w:ascii="Arial" w:hAnsi="Arial" w:cs="Arial"/>
                <w:b/>
                <w:sz w:val="20"/>
                <w:szCs w:val="20"/>
              </w:rPr>
              <w:t xml:space="preserve">Ing. Andrea </w:t>
            </w:r>
            <w:proofErr w:type="spellStart"/>
            <w:r w:rsidR="008A0861">
              <w:rPr>
                <w:rFonts w:ascii="Arial" w:hAnsi="Arial" w:cs="Arial"/>
                <w:b/>
                <w:sz w:val="20"/>
                <w:szCs w:val="20"/>
              </w:rPr>
              <w:t>Holubková</w:t>
            </w:r>
            <w:proofErr w:type="spellEnd"/>
            <w:r w:rsidRPr="00727F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27F8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F01520" w:rsidRPr="00727F8A" w:rsidRDefault="00F01520" w:rsidP="00F0152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01520" w:rsidRPr="00727F8A" w:rsidRDefault="00F01520" w:rsidP="00F0152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7F8A">
              <w:rPr>
                <w:rFonts w:ascii="Arial" w:hAnsi="Arial" w:cs="Arial"/>
                <w:sz w:val="20"/>
                <w:szCs w:val="20"/>
              </w:rPr>
              <w:t>V </w:t>
            </w:r>
            <w:proofErr w:type="gramStart"/>
            <w:r w:rsidRPr="00727F8A">
              <w:rPr>
                <w:rFonts w:ascii="Arial" w:hAnsi="Arial" w:cs="Arial"/>
                <w:sz w:val="20"/>
                <w:szCs w:val="20"/>
              </w:rPr>
              <w:t xml:space="preserve">Ostravě - </w:t>
            </w:r>
            <w:r w:rsidR="008A0861">
              <w:rPr>
                <w:rFonts w:ascii="Arial" w:hAnsi="Arial" w:cs="Arial"/>
                <w:sz w:val="20"/>
                <w:szCs w:val="20"/>
              </w:rPr>
              <w:t>Dubině</w:t>
            </w:r>
            <w:proofErr w:type="gramEnd"/>
            <w:r w:rsidRPr="00727F8A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  <w:p w:rsidR="00312A51" w:rsidRPr="00727F8A" w:rsidRDefault="00312A51" w:rsidP="00F0152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E90" w:rsidRPr="00312A51" w:rsidRDefault="00414E90" w:rsidP="00312A51"/>
    <w:sectPr w:rsidR="00414E90" w:rsidRPr="00312A51" w:rsidSect="00376704">
      <w:headerReference w:type="default" r:id="rId7"/>
      <w:pgSz w:w="11906" w:h="16838" w:code="9"/>
      <w:pgMar w:top="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F2" w:rsidRDefault="005803F2" w:rsidP="003A23F8">
      <w:r>
        <w:separator/>
      </w:r>
    </w:p>
  </w:endnote>
  <w:endnote w:type="continuationSeparator" w:id="0">
    <w:p w:rsidR="005803F2" w:rsidRDefault="005803F2" w:rsidP="003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F2" w:rsidRDefault="005803F2" w:rsidP="003A23F8">
      <w:r>
        <w:separator/>
      </w:r>
    </w:p>
  </w:footnote>
  <w:footnote w:type="continuationSeparator" w:id="0">
    <w:p w:rsidR="005803F2" w:rsidRDefault="005803F2" w:rsidP="003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72"/>
    </w:tblGrid>
    <w:tr w:rsidR="00376704" w:rsidRPr="00376704" w:rsidTr="00376704">
      <w:trPr>
        <w:trHeight w:val="406"/>
      </w:trPr>
      <w:tc>
        <w:tcPr>
          <w:tcW w:w="8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76704" w:rsidRPr="00376704" w:rsidRDefault="00376704" w:rsidP="00376704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 w:rsidRPr="00376704">
            <w:rPr>
              <w:rFonts w:ascii="Calibri" w:hAnsi="Calibri" w:cs="Calibri"/>
              <w:b/>
              <w:bCs/>
              <w:color w:val="000000"/>
            </w:rPr>
            <w:t>Základní škola a mateřská škola Ostrava-Dubina, V. Košaře 6, příspěvková organizace</w:t>
          </w:r>
        </w:p>
      </w:tc>
    </w:tr>
    <w:tr w:rsidR="00376704" w:rsidRPr="00376704" w:rsidTr="00376704">
      <w:trPr>
        <w:trHeight w:val="262"/>
      </w:trPr>
      <w:tc>
        <w:tcPr>
          <w:tcW w:w="8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76704" w:rsidRPr="00376704" w:rsidRDefault="00376704" w:rsidP="00376704">
          <w:pPr>
            <w:ind w:right="-50"/>
            <w:jc w:val="center"/>
            <w:rPr>
              <w:rFonts w:ascii="Calibri" w:hAnsi="Calibri" w:cs="Calibri"/>
              <w:b/>
              <w:bCs/>
              <w:color w:val="000000"/>
            </w:rPr>
          </w:pPr>
          <w:r w:rsidRPr="00376704">
            <w:rPr>
              <w:rFonts w:ascii="Calibri" w:hAnsi="Calibri" w:cs="Calibri"/>
              <w:b/>
              <w:bCs/>
              <w:color w:val="000000"/>
            </w:rPr>
            <w:t>V. Košaře 121/6, 700 30 Ostrava-Dubina</w:t>
          </w:r>
        </w:p>
      </w:tc>
    </w:tr>
    <w:tr w:rsidR="00376704" w:rsidRPr="00376704" w:rsidTr="00376704">
      <w:trPr>
        <w:trHeight w:val="393"/>
      </w:trPr>
      <w:tc>
        <w:tcPr>
          <w:tcW w:w="8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76704" w:rsidRPr="00376704" w:rsidRDefault="00376704" w:rsidP="00376704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 w:rsidRPr="00376704">
            <w:rPr>
              <w:rFonts w:ascii="Calibri" w:hAnsi="Calibri" w:cs="Calibri"/>
              <w:b/>
              <w:bCs/>
              <w:color w:val="000000"/>
            </w:rPr>
            <w:t>IČO: 70631751</w:t>
          </w:r>
        </w:p>
      </w:tc>
    </w:tr>
  </w:tbl>
  <w:p w:rsidR="003A23F8" w:rsidRDefault="003A23F8" w:rsidP="00376704">
    <w:pPr>
      <w:pStyle w:val="Zhlav"/>
      <w:tabs>
        <w:tab w:val="clear" w:pos="4536"/>
        <w:tab w:val="clear" w:pos="9072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422"/>
    <w:multiLevelType w:val="hybridMultilevel"/>
    <w:tmpl w:val="F514B17E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ED"/>
    <w:rsid w:val="00011581"/>
    <w:rsid w:val="00030C70"/>
    <w:rsid w:val="00087BC1"/>
    <w:rsid w:val="00093265"/>
    <w:rsid w:val="000D7B4A"/>
    <w:rsid w:val="000E4A2C"/>
    <w:rsid w:val="001007EE"/>
    <w:rsid w:val="001274D2"/>
    <w:rsid w:val="00127625"/>
    <w:rsid w:val="001276BB"/>
    <w:rsid w:val="0017588A"/>
    <w:rsid w:val="00186E21"/>
    <w:rsid w:val="00187BEA"/>
    <w:rsid w:val="001A04D2"/>
    <w:rsid w:val="001B308A"/>
    <w:rsid w:val="001C22AB"/>
    <w:rsid w:val="001C2DB7"/>
    <w:rsid w:val="00200CEC"/>
    <w:rsid w:val="002132B0"/>
    <w:rsid w:val="00213EB5"/>
    <w:rsid w:val="002435D2"/>
    <w:rsid w:val="002442C3"/>
    <w:rsid w:val="00291CF8"/>
    <w:rsid w:val="0029217D"/>
    <w:rsid w:val="002A6717"/>
    <w:rsid w:val="002C1926"/>
    <w:rsid w:val="002C6EBE"/>
    <w:rsid w:val="00312A51"/>
    <w:rsid w:val="00322824"/>
    <w:rsid w:val="00326D65"/>
    <w:rsid w:val="00376704"/>
    <w:rsid w:val="0039240D"/>
    <w:rsid w:val="003A23F8"/>
    <w:rsid w:val="003B23BF"/>
    <w:rsid w:val="003D1221"/>
    <w:rsid w:val="003F4B54"/>
    <w:rsid w:val="00414E90"/>
    <w:rsid w:val="00445C1A"/>
    <w:rsid w:val="00455E9A"/>
    <w:rsid w:val="004607D8"/>
    <w:rsid w:val="0047589A"/>
    <w:rsid w:val="00476D6C"/>
    <w:rsid w:val="0047763C"/>
    <w:rsid w:val="004947B4"/>
    <w:rsid w:val="004B13AB"/>
    <w:rsid w:val="004B7CDC"/>
    <w:rsid w:val="004C612A"/>
    <w:rsid w:val="004E6B04"/>
    <w:rsid w:val="004F5554"/>
    <w:rsid w:val="0051195A"/>
    <w:rsid w:val="00527F07"/>
    <w:rsid w:val="005468A3"/>
    <w:rsid w:val="00557B4F"/>
    <w:rsid w:val="00560B96"/>
    <w:rsid w:val="00575B22"/>
    <w:rsid w:val="005803F2"/>
    <w:rsid w:val="005E207C"/>
    <w:rsid w:val="005E355D"/>
    <w:rsid w:val="005E5C92"/>
    <w:rsid w:val="00626ED5"/>
    <w:rsid w:val="00670FB3"/>
    <w:rsid w:val="006715A6"/>
    <w:rsid w:val="00672399"/>
    <w:rsid w:val="006A30FC"/>
    <w:rsid w:val="00727F8A"/>
    <w:rsid w:val="007434BA"/>
    <w:rsid w:val="007444F6"/>
    <w:rsid w:val="00754172"/>
    <w:rsid w:val="0077564C"/>
    <w:rsid w:val="00791C21"/>
    <w:rsid w:val="007A527E"/>
    <w:rsid w:val="007A77ED"/>
    <w:rsid w:val="007B1E48"/>
    <w:rsid w:val="007C014D"/>
    <w:rsid w:val="007C23BF"/>
    <w:rsid w:val="007E1675"/>
    <w:rsid w:val="00803691"/>
    <w:rsid w:val="00832223"/>
    <w:rsid w:val="00834E19"/>
    <w:rsid w:val="00847B2C"/>
    <w:rsid w:val="00852485"/>
    <w:rsid w:val="00877DB9"/>
    <w:rsid w:val="00892424"/>
    <w:rsid w:val="008A0861"/>
    <w:rsid w:val="008A5E3E"/>
    <w:rsid w:val="008B7616"/>
    <w:rsid w:val="008C430D"/>
    <w:rsid w:val="008F0BA0"/>
    <w:rsid w:val="00917765"/>
    <w:rsid w:val="00922D6A"/>
    <w:rsid w:val="00963A6D"/>
    <w:rsid w:val="00967D0F"/>
    <w:rsid w:val="00976712"/>
    <w:rsid w:val="0099343D"/>
    <w:rsid w:val="009E5B8B"/>
    <w:rsid w:val="00A30C81"/>
    <w:rsid w:val="00A41A22"/>
    <w:rsid w:val="00A422E8"/>
    <w:rsid w:val="00A467E9"/>
    <w:rsid w:val="00A6232B"/>
    <w:rsid w:val="00A75C1E"/>
    <w:rsid w:val="00A77E71"/>
    <w:rsid w:val="00A82EBC"/>
    <w:rsid w:val="00A92BD8"/>
    <w:rsid w:val="00AA0005"/>
    <w:rsid w:val="00AB5648"/>
    <w:rsid w:val="00AB6881"/>
    <w:rsid w:val="00AC63A6"/>
    <w:rsid w:val="00AE20DB"/>
    <w:rsid w:val="00B03D4C"/>
    <w:rsid w:val="00B24744"/>
    <w:rsid w:val="00B52A6A"/>
    <w:rsid w:val="00C2355E"/>
    <w:rsid w:val="00C352FE"/>
    <w:rsid w:val="00C36B55"/>
    <w:rsid w:val="00C44021"/>
    <w:rsid w:val="00C635F8"/>
    <w:rsid w:val="00CB770D"/>
    <w:rsid w:val="00CE5FB4"/>
    <w:rsid w:val="00CF4345"/>
    <w:rsid w:val="00D01A21"/>
    <w:rsid w:val="00D234F7"/>
    <w:rsid w:val="00D32CDD"/>
    <w:rsid w:val="00D605C6"/>
    <w:rsid w:val="00DA384A"/>
    <w:rsid w:val="00DF2D55"/>
    <w:rsid w:val="00E1151D"/>
    <w:rsid w:val="00E432BA"/>
    <w:rsid w:val="00E55005"/>
    <w:rsid w:val="00E56F09"/>
    <w:rsid w:val="00E65897"/>
    <w:rsid w:val="00F01520"/>
    <w:rsid w:val="00F05DF7"/>
    <w:rsid w:val="00F132A3"/>
    <w:rsid w:val="00F41FE6"/>
    <w:rsid w:val="00F57491"/>
    <w:rsid w:val="00F70465"/>
    <w:rsid w:val="00FA146F"/>
    <w:rsid w:val="00FB099A"/>
    <w:rsid w:val="00FB3453"/>
    <w:rsid w:val="00FC3626"/>
    <w:rsid w:val="00FC4299"/>
    <w:rsid w:val="00FD0353"/>
    <w:rsid w:val="00FD0D42"/>
    <w:rsid w:val="00FE21AB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B93167"/>
  <w15:docId w15:val="{28C12B2F-A33C-4A3D-962C-389DFA1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4D2"/>
    <w:pPr>
      <w:keepNext/>
      <w:outlineLvl w:val="0"/>
    </w:pPr>
    <w:rPr>
      <w:rFonts w:ascii="Tahoma" w:hAnsi="Tahoma" w:cs="Tahoma"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04D2"/>
    <w:pPr>
      <w:keepNext/>
      <w:jc w:val="center"/>
      <w:outlineLvl w:val="1"/>
    </w:pPr>
    <w:rPr>
      <w:rFonts w:ascii="Tahoma" w:hAnsi="Tahoma" w:cs="Tahoma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A04D2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8"/>
  </w:style>
  <w:style w:type="paragraph" w:styleId="Zpat">
    <w:name w:val="footer"/>
    <w:basedOn w:val="Normln"/>
    <w:link w:val="Zpat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3F8"/>
  </w:style>
  <w:style w:type="paragraph" w:styleId="Textbubliny">
    <w:name w:val="Balloon Text"/>
    <w:basedOn w:val="Normln"/>
    <w:link w:val="TextbublinyChar"/>
    <w:uiPriority w:val="99"/>
    <w:semiHidden/>
    <w:unhideWhenUsed/>
    <w:rsid w:val="003A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34B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04D2"/>
    <w:rPr>
      <w:rFonts w:ascii="Tahoma" w:eastAsia="Times New Roman" w:hAnsi="Tahoma" w:cs="Tahoma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04D2"/>
    <w:rPr>
      <w:rFonts w:ascii="Tahoma" w:eastAsia="Times New Roman" w:hAnsi="Tahoma" w:cs="Tahoma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A04D2"/>
    <w:rPr>
      <w:rFonts w:ascii="Tahoma" w:eastAsia="Times New Roman" w:hAnsi="Tahoma" w:cs="Tahoma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23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232B"/>
    <w:rPr>
      <w:rFonts w:ascii="Consolas" w:hAnsi="Consolas"/>
      <w:sz w:val="21"/>
      <w:szCs w:val="21"/>
    </w:rPr>
  </w:style>
  <w:style w:type="paragraph" w:styleId="Normlnweb">
    <w:name w:val="Normal (Web)"/>
    <w:basedOn w:val="Normln"/>
    <w:semiHidden/>
    <w:rsid w:val="00312A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letal\Dokumenty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sablona.dotx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</dc:creator>
  <cp:lastModifiedBy>Ucetni</cp:lastModifiedBy>
  <cp:revision>5</cp:revision>
  <cp:lastPrinted>2024-01-26T07:39:00Z</cp:lastPrinted>
  <dcterms:created xsi:type="dcterms:W3CDTF">2024-01-29T12:04:00Z</dcterms:created>
  <dcterms:modified xsi:type="dcterms:W3CDTF">2024-01-29T12:07:00Z</dcterms:modified>
</cp:coreProperties>
</file>