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86" w:rsidRDefault="00AB5E86" w:rsidP="00AB5E8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Georgia"/>
          <w:b/>
          <w:bCs/>
          <w:sz w:val="36"/>
          <w:szCs w:val="36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40"/>
          <w:szCs w:val="40"/>
        </w:rPr>
      </w:pPr>
      <w:r w:rsidRPr="00095071">
        <w:rPr>
          <w:rFonts w:cs="Georgia"/>
          <w:b/>
          <w:bCs/>
          <w:sz w:val="36"/>
          <w:szCs w:val="36"/>
        </w:rPr>
        <w:t>DAROVACÍ</w:t>
      </w:r>
      <w:r w:rsidRPr="00095071">
        <w:rPr>
          <w:rFonts w:cs="Georgia"/>
          <w:b/>
          <w:bCs/>
          <w:sz w:val="40"/>
          <w:szCs w:val="40"/>
        </w:rPr>
        <w:t xml:space="preserve"> </w:t>
      </w:r>
      <w:r w:rsidRPr="00095071">
        <w:rPr>
          <w:rFonts w:cs="Georgia"/>
          <w:b/>
          <w:bCs/>
          <w:sz w:val="36"/>
          <w:szCs w:val="36"/>
        </w:rPr>
        <w:t>SMLOUVA</w:t>
      </w: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4"/>
          <w:szCs w:val="24"/>
        </w:rPr>
      </w:pPr>
      <w:r w:rsidRPr="00095071">
        <w:rPr>
          <w:rFonts w:cs="Georgia"/>
          <w:b/>
          <w:sz w:val="24"/>
          <w:szCs w:val="24"/>
        </w:rPr>
        <w:t>číslo 360-</w:t>
      </w:r>
      <w:r w:rsidR="00A02D86">
        <w:rPr>
          <w:rFonts w:cs="Georgia"/>
          <w:b/>
          <w:sz w:val="24"/>
          <w:szCs w:val="24"/>
        </w:rPr>
        <w:t>24-005</w:t>
      </w: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noProof/>
          <w:sz w:val="24"/>
          <w:szCs w:val="24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noProof/>
          <w:sz w:val="24"/>
          <w:szCs w:val="24"/>
        </w:rPr>
      </w:pPr>
    </w:p>
    <w:p w:rsidR="00AB5E86" w:rsidRPr="00095071" w:rsidRDefault="00AB5E86" w:rsidP="00771287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noProof/>
          <w:sz w:val="24"/>
          <w:szCs w:val="24"/>
        </w:rPr>
      </w:pPr>
      <w:r w:rsidRPr="00095071">
        <w:rPr>
          <w:rFonts w:cs="Georgia"/>
          <w:b/>
          <w:bCs/>
          <w:noProof/>
          <w:sz w:val="24"/>
          <w:szCs w:val="24"/>
        </w:rPr>
        <w:t>Zoologická zahrada hl. m. Prahy</w:t>
      </w:r>
      <w:r w:rsidR="001E25B0">
        <w:rPr>
          <w:rFonts w:cs="Georgia"/>
          <w:b/>
          <w:bCs/>
          <w:noProof/>
          <w:sz w:val="24"/>
          <w:szCs w:val="24"/>
        </w:rPr>
        <w:t>, příspěvková organizace</w:t>
      </w: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noProof/>
          <w:sz w:val="24"/>
          <w:szCs w:val="24"/>
        </w:rPr>
      </w:pPr>
      <w:r w:rsidRPr="00095071">
        <w:rPr>
          <w:rFonts w:cs="Georgia"/>
          <w:b/>
          <w:bCs/>
          <w:noProof/>
          <w:sz w:val="24"/>
          <w:szCs w:val="24"/>
        </w:rPr>
        <w:t>U Trojského zámku 120/3, 171 00 Praha 7</w:t>
      </w: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095071">
        <w:rPr>
          <w:rFonts w:cs="Georgia"/>
          <w:b/>
          <w:bCs/>
          <w:sz w:val="24"/>
          <w:szCs w:val="24"/>
        </w:rPr>
        <w:t xml:space="preserve">IČO: </w:t>
      </w:r>
      <w:r w:rsidR="00B7522A">
        <w:rPr>
          <w:rFonts w:cs="Georgia"/>
          <w:b/>
          <w:bCs/>
          <w:sz w:val="24"/>
          <w:szCs w:val="24"/>
        </w:rPr>
        <w:t>0</w:t>
      </w:r>
      <w:r w:rsidRPr="00095071">
        <w:rPr>
          <w:rFonts w:cs="Georgia"/>
          <w:b/>
          <w:bCs/>
          <w:sz w:val="24"/>
          <w:szCs w:val="24"/>
        </w:rPr>
        <w:t>0064459, DIČ: CZ00064459</w:t>
      </w:r>
      <w:bookmarkStart w:id="0" w:name="_GoBack"/>
      <w:bookmarkEnd w:id="0"/>
    </w:p>
    <w:p w:rsidR="00B9356A" w:rsidRPr="00095071" w:rsidRDefault="00B9356A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095071">
        <w:rPr>
          <w:rFonts w:cs="Georgia"/>
          <w:b/>
          <w:bCs/>
          <w:sz w:val="24"/>
          <w:szCs w:val="24"/>
        </w:rPr>
        <w:t>zastoupená ředitelem Mgr. Miroslavem Bobkem</w:t>
      </w: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sz w:val="24"/>
          <w:szCs w:val="24"/>
        </w:rPr>
      </w:pPr>
      <w:r w:rsidRPr="00095071">
        <w:rPr>
          <w:rFonts w:cs="Georgia"/>
          <w:sz w:val="24"/>
          <w:szCs w:val="24"/>
        </w:rPr>
        <w:t>(dále jen Dárce)</w:t>
      </w: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095071">
        <w:rPr>
          <w:rFonts w:cs="Georgia"/>
          <w:b/>
          <w:bCs/>
          <w:sz w:val="24"/>
          <w:szCs w:val="24"/>
        </w:rPr>
        <w:t>a</w:t>
      </w: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</w:p>
    <w:p w:rsidR="00A02D86" w:rsidRPr="00521E37" w:rsidRDefault="00A02D86" w:rsidP="00A02D86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521E37">
        <w:rPr>
          <w:rFonts w:cs="Georgia"/>
          <w:b/>
          <w:bCs/>
          <w:sz w:val="24"/>
          <w:szCs w:val="24"/>
        </w:rPr>
        <w:t>Zoologická a botanická zahrada města Plzně</w:t>
      </w:r>
    </w:p>
    <w:p w:rsidR="00A02D86" w:rsidRPr="00521E37" w:rsidRDefault="00A02D86" w:rsidP="00A02D86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521E37">
        <w:rPr>
          <w:rFonts w:cs="Georgia"/>
          <w:b/>
          <w:bCs/>
          <w:sz w:val="24"/>
          <w:szCs w:val="24"/>
        </w:rPr>
        <w:t>Pod Vinicemi 9</w:t>
      </w:r>
    </w:p>
    <w:p w:rsidR="00A02D86" w:rsidRPr="00521E37" w:rsidRDefault="00A02D86" w:rsidP="00A02D86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521E37">
        <w:rPr>
          <w:rFonts w:cs="Georgia"/>
          <w:b/>
          <w:bCs/>
          <w:sz w:val="24"/>
          <w:szCs w:val="24"/>
        </w:rPr>
        <w:t>Plzeň</w:t>
      </w:r>
    </w:p>
    <w:p w:rsidR="00A02D86" w:rsidRPr="00521E37" w:rsidRDefault="00A02D86" w:rsidP="00A02D86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521E37">
        <w:rPr>
          <w:rFonts w:cs="Georgia"/>
          <w:b/>
          <w:bCs/>
          <w:sz w:val="24"/>
          <w:szCs w:val="24"/>
        </w:rPr>
        <w:t>301 16</w:t>
      </w:r>
    </w:p>
    <w:p w:rsidR="00A02D86" w:rsidRPr="00521E37" w:rsidRDefault="00A02D86" w:rsidP="00A02D86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521E37">
        <w:rPr>
          <w:rFonts w:cs="Georgia"/>
          <w:b/>
          <w:bCs/>
          <w:sz w:val="24"/>
          <w:szCs w:val="24"/>
        </w:rPr>
        <w:t>IČO: 00377015, DIČ: CZ00377015</w:t>
      </w:r>
    </w:p>
    <w:p w:rsidR="00A02D86" w:rsidRPr="00521E37" w:rsidRDefault="00A02D86" w:rsidP="00A02D86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</w:p>
    <w:p w:rsidR="00A02D86" w:rsidRPr="00521E37" w:rsidRDefault="00A02D86" w:rsidP="00A02D86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4"/>
          <w:szCs w:val="24"/>
        </w:rPr>
      </w:pPr>
      <w:r w:rsidRPr="00521E37">
        <w:rPr>
          <w:rFonts w:cs="Georgia"/>
          <w:b/>
          <w:bCs/>
          <w:sz w:val="24"/>
          <w:szCs w:val="24"/>
        </w:rPr>
        <w:t>zastoupená ředitelem Ing. Jiřím Trávníčkem</w:t>
      </w:r>
    </w:p>
    <w:p w:rsidR="00F14F30" w:rsidRDefault="00F14F30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sz w:val="24"/>
          <w:szCs w:val="24"/>
        </w:rPr>
      </w:pPr>
      <w:r w:rsidRPr="00095071">
        <w:rPr>
          <w:rFonts w:cs="Georgia"/>
          <w:sz w:val="24"/>
          <w:szCs w:val="24"/>
        </w:rPr>
        <w:t>(dále jen Obdarovaný)</w:t>
      </w: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B5E86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827FB" w:rsidRPr="00095071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sz w:val="24"/>
          <w:szCs w:val="24"/>
        </w:rPr>
      </w:pPr>
      <w:r w:rsidRPr="00095071">
        <w:rPr>
          <w:rFonts w:cs="Georgia"/>
          <w:sz w:val="24"/>
          <w:szCs w:val="24"/>
        </w:rPr>
        <w:t xml:space="preserve">uzavírají </w:t>
      </w:r>
      <w:r w:rsidR="00A827FB">
        <w:rPr>
          <w:rFonts w:cs="Georgia"/>
          <w:sz w:val="24"/>
          <w:szCs w:val="24"/>
        </w:rPr>
        <w:t>níže</w:t>
      </w:r>
      <w:r w:rsidRPr="00095071">
        <w:rPr>
          <w:rFonts w:cs="Georgia"/>
          <w:sz w:val="24"/>
          <w:szCs w:val="24"/>
        </w:rPr>
        <w:t xml:space="preserve"> uvedeného dne tuto smlouvu</w:t>
      </w: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Georgia"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Georgia"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Georgia"/>
          <w:sz w:val="24"/>
          <w:szCs w:val="24"/>
        </w:rPr>
      </w:pPr>
    </w:p>
    <w:p w:rsidR="00AB5E86" w:rsidRPr="00095071" w:rsidRDefault="00AB5E86" w:rsidP="00A827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Georgia"/>
          <w:sz w:val="24"/>
          <w:szCs w:val="24"/>
        </w:rPr>
      </w:pPr>
    </w:p>
    <w:p w:rsidR="00AB5E86" w:rsidRDefault="00AB5E86" w:rsidP="00A827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Georgia"/>
          <w:sz w:val="24"/>
          <w:szCs w:val="24"/>
        </w:rPr>
      </w:pPr>
    </w:p>
    <w:p w:rsidR="00CC1140" w:rsidRDefault="00CC1140" w:rsidP="00A02D86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:rsidR="00A02D86" w:rsidRPr="00095071" w:rsidRDefault="00A02D86" w:rsidP="00A02D86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:rsidR="00FE0941" w:rsidRPr="00E73335" w:rsidRDefault="00630290" w:rsidP="006302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b/>
          <w:sz w:val="24"/>
          <w:szCs w:val="24"/>
        </w:rPr>
      </w:pPr>
      <w:r w:rsidRPr="00E73335">
        <w:rPr>
          <w:rFonts w:cs="Georgia"/>
          <w:b/>
          <w:sz w:val="24"/>
          <w:szCs w:val="24"/>
        </w:rPr>
        <w:lastRenderedPageBreak/>
        <w:t>P</w:t>
      </w:r>
      <w:r w:rsidR="00FE0941" w:rsidRPr="00E73335">
        <w:rPr>
          <w:rFonts w:cs="Georgia"/>
          <w:b/>
          <w:sz w:val="24"/>
          <w:szCs w:val="24"/>
        </w:rPr>
        <w:t>ředmět smlouvy:</w:t>
      </w:r>
    </w:p>
    <w:p w:rsidR="00C217B2" w:rsidRPr="00095071" w:rsidRDefault="00C217B2" w:rsidP="00C217B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</w:p>
    <w:p w:rsidR="000542C1" w:rsidRDefault="00FE0941" w:rsidP="0046520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095071">
        <w:rPr>
          <w:rFonts w:cs="Georgia"/>
          <w:sz w:val="24"/>
          <w:szCs w:val="24"/>
        </w:rPr>
        <w:t xml:space="preserve">Dárce </w:t>
      </w:r>
      <w:r w:rsidR="000542C1" w:rsidRPr="00095071">
        <w:rPr>
          <w:rFonts w:cs="Georgia"/>
          <w:sz w:val="24"/>
          <w:szCs w:val="24"/>
        </w:rPr>
        <w:t>daruje Obdarovanému k </w:t>
      </w:r>
      <w:r w:rsidR="00BE317F">
        <w:rPr>
          <w:rFonts w:cs="Georgia"/>
          <w:sz w:val="24"/>
          <w:szCs w:val="24"/>
        </w:rPr>
        <w:t>ch</w:t>
      </w:r>
      <w:r w:rsidR="00332D05">
        <w:rPr>
          <w:rFonts w:cs="Georgia"/>
          <w:sz w:val="24"/>
          <w:szCs w:val="24"/>
        </w:rPr>
        <w:t>ovným a expozičním účelům ta</w:t>
      </w:r>
      <w:r w:rsidR="00D70AFA">
        <w:rPr>
          <w:rFonts w:cs="Georgia"/>
          <w:sz w:val="24"/>
          <w:szCs w:val="24"/>
        </w:rPr>
        <w:t xml:space="preserve">to </w:t>
      </w:r>
      <w:r w:rsidR="006D7D13">
        <w:rPr>
          <w:rFonts w:cs="Georgia"/>
          <w:sz w:val="24"/>
          <w:szCs w:val="24"/>
        </w:rPr>
        <w:t>z</w:t>
      </w:r>
      <w:r w:rsidR="00332D05">
        <w:rPr>
          <w:rFonts w:cs="Georgia"/>
          <w:sz w:val="24"/>
          <w:szCs w:val="24"/>
        </w:rPr>
        <w:t>vířata</w:t>
      </w:r>
      <w:r w:rsidR="000542C1" w:rsidRPr="00095071">
        <w:rPr>
          <w:rFonts w:cs="Georgia"/>
          <w:sz w:val="24"/>
          <w:szCs w:val="24"/>
        </w:rPr>
        <w:t xml:space="preserve">: </w:t>
      </w:r>
    </w:p>
    <w:p w:rsidR="00B650F9" w:rsidRDefault="00B650F9" w:rsidP="0046520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147"/>
        <w:gridCol w:w="2007"/>
        <w:gridCol w:w="1300"/>
        <w:gridCol w:w="707"/>
        <w:gridCol w:w="2513"/>
        <w:gridCol w:w="1037"/>
      </w:tblGrid>
      <w:tr w:rsidR="001F155C" w:rsidRPr="00D70AFA" w:rsidTr="00E06BEA">
        <w:trPr>
          <w:trHeight w:val="364"/>
          <w:jc w:val="center"/>
        </w:trPr>
        <w:tc>
          <w:tcPr>
            <w:tcW w:w="898" w:type="dxa"/>
            <w:vAlign w:val="center"/>
          </w:tcPr>
          <w:p w:rsidR="00D70AFA" w:rsidRPr="00D70AFA" w:rsidRDefault="00D70AF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</w:pPr>
            <w:r w:rsidRPr="00D70AFA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147" w:type="dxa"/>
            <w:vAlign w:val="center"/>
          </w:tcPr>
          <w:p w:rsidR="00D70AFA" w:rsidRPr="00D70AFA" w:rsidRDefault="00D70AF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</w:pPr>
            <w:r w:rsidRPr="00D70AFA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2009" w:type="dxa"/>
            <w:vAlign w:val="center"/>
          </w:tcPr>
          <w:p w:rsidR="00D70AFA" w:rsidRPr="00D70AFA" w:rsidRDefault="00D70AF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</w:pPr>
            <w:r w:rsidRPr="00D70AFA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Druh</w:t>
            </w:r>
          </w:p>
        </w:tc>
        <w:tc>
          <w:tcPr>
            <w:tcW w:w="1300" w:type="dxa"/>
            <w:vAlign w:val="center"/>
          </w:tcPr>
          <w:p w:rsidR="00D70AFA" w:rsidRPr="00D70AFA" w:rsidRDefault="00D70AF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</w:pPr>
            <w:r w:rsidRPr="00D70AFA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Narozen</w:t>
            </w:r>
          </w:p>
        </w:tc>
        <w:tc>
          <w:tcPr>
            <w:tcW w:w="0" w:type="auto"/>
            <w:vAlign w:val="center"/>
          </w:tcPr>
          <w:p w:rsidR="00D70AFA" w:rsidRPr="00D70AFA" w:rsidRDefault="00D70AF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</w:pPr>
            <w:r w:rsidRPr="00D70AFA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Ev. č.</w:t>
            </w:r>
          </w:p>
        </w:tc>
        <w:tc>
          <w:tcPr>
            <w:tcW w:w="2510" w:type="dxa"/>
            <w:vAlign w:val="center"/>
          </w:tcPr>
          <w:p w:rsidR="00D70AFA" w:rsidRPr="00D70AFA" w:rsidRDefault="00D70AF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</w:pPr>
            <w:r w:rsidRPr="00D70AFA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1037" w:type="dxa"/>
            <w:vAlign w:val="center"/>
          </w:tcPr>
          <w:p w:rsidR="00D70AFA" w:rsidRPr="00D70AFA" w:rsidRDefault="00D70AF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</w:pPr>
            <w:r w:rsidRPr="00D70AFA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ARKS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0,1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š</w:t>
            </w:r>
            <w:r w:rsidR="00A02D86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paček růžový</w:t>
            </w: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Sturnus</w:t>
            </w:r>
            <w:proofErr w:type="spellEnd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roseus</w:t>
            </w:r>
            <w:proofErr w:type="spellEnd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24.5.2012</w:t>
            </w:r>
            <w:proofErr w:type="gram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F7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CZ PL 10 733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orange</w:t>
            </w:r>
            <w:proofErr w:type="spellEnd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left</w:t>
            </w:r>
            <w:proofErr w:type="spellEnd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| 5 blue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right</w:t>
            </w:r>
            <w:proofErr w:type="spell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120233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0,1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p</w:t>
            </w:r>
            <w:r w:rsidR="00A02D86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ižmovka konžská</w:t>
            </w: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Pteronetta</w:t>
            </w:r>
            <w:proofErr w:type="spellEnd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hartlaubii</w:t>
            </w:r>
            <w:proofErr w:type="spellEnd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7.8.2023</w:t>
            </w:r>
            <w:proofErr w:type="gram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F23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CZ 12.0 23 0064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230817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p</w:t>
            </w:r>
            <w:r w:rsidR="00A02D86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ižmovka velká</w:t>
            </w: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Cairina</w:t>
            </w:r>
            <w:proofErr w:type="spellEnd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moschata</w:t>
            </w:r>
            <w:proofErr w:type="spellEnd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23.7.2019</w:t>
            </w:r>
            <w:proofErr w:type="gram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M39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DT blue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right</w:t>
            </w:r>
            <w:proofErr w:type="spell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190426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0,1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k</w:t>
            </w:r>
            <w:r w:rsidR="00A02D86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olpík africký</w:t>
            </w: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Platalea</w:t>
            </w:r>
            <w:proofErr w:type="spellEnd"/>
            <w:r w:rsidRPr="00664F84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alba)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30.5.2023</w:t>
            </w:r>
            <w:proofErr w:type="gram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F61</w:t>
            </w:r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972274001559865</w:t>
            </w: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/</w:t>
            </w:r>
            <w:r>
              <w:t xml:space="preserve">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red</w:t>
            </w:r>
            <w:proofErr w:type="spellEnd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right</w:t>
            </w:r>
            <w:proofErr w:type="spellEnd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| CZ 15 23 037 </w:t>
            </w:r>
            <w:proofErr w:type="spellStart"/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664F84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230562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0,2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ibis madagaskarský</w:t>
            </w:r>
            <w:r w:rsid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Lophotibis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cristata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urschi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A02D86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26.5.2023</w:t>
            </w:r>
            <w:proofErr w:type="gramEnd"/>
          </w:p>
          <w:p w:rsidR="00E06BEA" w:rsidRDefault="00E06BE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</w:p>
          <w:p w:rsidR="00FC0719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5.6.2023</w:t>
            </w:r>
            <w:proofErr w:type="gramEnd"/>
          </w:p>
        </w:tc>
        <w:tc>
          <w:tcPr>
            <w:tcW w:w="0" w:type="auto"/>
            <w:vAlign w:val="center"/>
          </w:tcPr>
          <w:p w:rsidR="00A02D86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F16</w:t>
            </w:r>
          </w:p>
          <w:p w:rsidR="00E06BEA" w:rsidRDefault="00E06BE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</w:p>
          <w:p w:rsidR="00664F84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F17</w:t>
            </w:r>
          </w:p>
        </w:tc>
        <w:tc>
          <w:tcPr>
            <w:tcW w:w="0" w:type="auto"/>
            <w:vAlign w:val="center"/>
          </w:tcPr>
          <w:p w:rsidR="00A02D86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972274001559011/</w:t>
            </w:r>
            <w:r>
              <w:t xml:space="preserve"> </w:t>
            </w:r>
            <w:proofErr w:type="spellStart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light</w:t>
            </w:r>
            <w:proofErr w:type="spellEnd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blue </w:t>
            </w:r>
            <w:proofErr w:type="spellStart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right</w:t>
            </w:r>
            <w:proofErr w:type="spellEnd"/>
          </w:p>
          <w:p w:rsidR="00FC0719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972274001559020</w:t>
            </w: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/</w:t>
            </w:r>
            <w:r>
              <w:t xml:space="preserve"> </w:t>
            </w:r>
            <w:proofErr w:type="spellStart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brown</w:t>
            </w:r>
            <w:proofErr w:type="spellEnd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right</w:t>
            </w:r>
            <w:proofErr w:type="spellEnd"/>
          </w:p>
        </w:tc>
        <w:tc>
          <w:tcPr>
            <w:tcW w:w="0" w:type="auto"/>
            <w:vAlign w:val="center"/>
          </w:tcPr>
          <w:p w:rsidR="00A02D86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230445</w:t>
            </w:r>
          </w:p>
          <w:p w:rsidR="00E06BEA" w:rsidRDefault="00E06BEA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</w:p>
          <w:p w:rsidR="00FC0719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230446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holub bronzový</w:t>
            </w:r>
            <w:r w:rsid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Ducula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aenea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paulina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2.6.2007</w:t>
            </w:r>
            <w:proofErr w:type="gram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M31</w:t>
            </w:r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968000004952484</w:t>
            </w: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/</w:t>
            </w:r>
            <w:r>
              <w:t xml:space="preserve"> </w:t>
            </w: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125BZGV </w:t>
            </w:r>
            <w:proofErr w:type="spellStart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160122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0,1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lori vlnkovaný</w:t>
            </w:r>
            <w:r w:rsid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Trichoglossus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johnstoniae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10.1.2022</w:t>
            </w:r>
            <w:proofErr w:type="gram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F72</w:t>
            </w:r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CZ 130 622 </w:t>
            </w:r>
            <w:proofErr w:type="spellStart"/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220476</w:t>
            </w:r>
          </w:p>
        </w:tc>
      </w:tr>
      <w:tr w:rsidR="00A02D86" w:rsidRPr="00D70AFA" w:rsidTr="00E06BEA">
        <w:trPr>
          <w:trHeight w:val="554"/>
          <w:jc w:val="center"/>
        </w:trPr>
        <w:tc>
          <w:tcPr>
            <w:tcW w:w="898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7" w:type="dxa"/>
            <w:vAlign w:val="center"/>
          </w:tcPr>
          <w:p w:rsidR="00A02D86" w:rsidRPr="00D70AFA" w:rsidRDefault="00A02D86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0,1</w:t>
            </w:r>
          </w:p>
        </w:tc>
        <w:tc>
          <w:tcPr>
            <w:tcW w:w="2009" w:type="dxa"/>
            <w:vAlign w:val="center"/>
          </w:tcPr>
          <w:p w:rsidR="00A02D86" w:rsidRPr="00D70AFA" w:rsidRDefault="00664F84" w:rsidP="00A02D86">
            <w:pPr>
              <w:tabs>
                <w:tab w:val="left" w:pos="284"/>
              </w:tabs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hoko </w:t>
            </w:r>
            <w:proofErr w:type="spell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červenolaločnatý</w:t>
            </w:r>
            <w:proofErr w:type="spellEnd"/>
            <w:r w:rsid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 </w:t>
            </w:r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Crax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blumenbachii</w:t>
            </w:r>
            <w:proofErr w:type="spellEnd"/>
            <w:r w:rsidR="00FC0719" w:rsidRPr="00FC0719">
              <w:rPr>
                <w:rFonts w:eastAsia="Times New Roman" w:cs="Times New Roman"/>
                <w:bCs/>
                <w:i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15.8.2023</w:t>
            </w:r>
            <w:proofErr w:type="gramEnd"/>
          </w:p>
        </w:tc>
        <w:tc>
          <w:tcPr>
            <w:tcW w:w="0" w:type="auto"/>
            <w:vAlign w:val="center"/>
          </w:tcPr>
          <w:p w:rsidR="00A02D86" w:rsidRPr="00D70AFA" w:rsidRDefault="00664F84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F6</w:t>
            </w:r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CZ 042 318</w:t>
            </w:r>
          </w:p>
        </w:tc>
        <w:tc>
          <w:tcPr>
            <w:tcW w:w="0" w:type="auto"/>
            <w:vAlign w:val="center"/>
          </w:tcPr>
          <w:p w:rsidR="00A02D86" w:rsidRPr="00D70AFA" w:rsidRDefault="00FC0719" w:rsidP="00E06BEA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</w:pPr>
            <w:r w:rsidRPr="00FC0719">
              <w:rPr>
                <w:rFonts w:eastAsia="Times New Roman" w:cs="Times New Roman"/>
                <w:bCs/>
                <w:kern w:val="24"/>
                <w:sz w:val="24"/>
                <w:szCs w:val="24"/>
                <w:lang w:eastAsia="cs-CZ"/>
              </w:rPr>
              <w:t>230658</w:t>
            </w:r>
          </w:p>
        </w:tc>
      </w:tr>
    </w:tbl>
    <w:p w:rsidR="00C217B2" w:rsidRDefault="00C217B2" w:rsidP="006302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</w:p>
    <w:p w:rsidR="007E4767" w:rsidRPr="00630290" w:rsidRDefault="00332D05" w:rsidP="006302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(dále jen Zvířata</w:t>
      </w:r>
      <w:r w:rsidR="007E4767" w:rsidRPr="00630290">
        <w:rPr>
          <w:rFonts w:cs="Georgia"/>
          <w:sz w:val="24"/>
          <w:szCs w:val="24"/>
        </w:rPr>
        <w:t xml:space="preserve">) </w:t>
      </w:r>
    </w:p>
    <w:p w:rsidR="007E4767" w:rsidRPr="00095071" w:rsidRDefault="007E4767" w:rsidP="00196E69">
      <w:p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</w:p>
    <w:p w:rsidR="002F2268" w:rsidRDefault="002F2268" w:rsidP="006302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6F0C30">
        <w:rPr>
          <w:rFonts w:cs="Georgia"/>
          <w:b/>
          <w:sz w:val="24"/>
          <w:szCs w:val="24"/>
        </w:rPr>
        <w:t>Termín předání</w:t>
      </w:r>
      <w:r w:rsidRPr="007F0B35">
        <w:rPr>
          <w:rFonts w:cs="Georgia"/>
          <w:b/>
          <w:sz w:val="24"/>
          <w:szCs w:val="24"/>
        </w:rPr>
        <w:t>:</w:t>
      </w:r>
      <w:r w:rsidR="00A02D86">
        <w:rPr>
          <w:rFonts w:cs="Georgia"/>
          <w:sz w:val="24"/>
          <w:szCs w:val="24"/>
        </w:rPr>
        <w:t xml:space="preserve"> do </w:t>
      </w:r>
      <w:proofErr w:type="gramStart"/>
      <w:r w:rsidR="00A02D86">
        <w:rPr>
          <w:rFonts w:cs="Georgia"/>
          <w:sz w:val="24"/>
          <w:szCs w:val="24"/>
        </w:rPr>
        <w:t>31.3.2024</w:t>
      </w:r>
      <w:proofErr w:type="gramEnd"/>
      <w:r w:rsidR="00A02D86">
        <w:rPr>
          <w:rFonts w:cs="Georgia"/>
          <w:sz w:val="24"/>
          <w:szCs w:val="24"/>
        </w:rPr>
        <w:t>.</w:t>
      </w:r>
    </w:p>
    <w:p w:rsidR="002F2268" w:rsidRPr="002F2268" w:rsidRDefault="002F2268" w:rsidP="006F0C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eorgia"/>
          <w:sz w:val="24"/>
          <w:szCs w:val="24"/>
        </w:rPr>
      </w:pPr>
    </w:p>
    <w:p w:rsidR="008B5F9D" w:rsidRPr="000815C7" w:rsidRDefault="008B5F9D" w:rsidP="000815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b/>
          <w:sz w:val="24"/>
          <w:szCs w:val="24"/>
        </w:rPr>
      </w:pPr>
      <w:r w:rsidRPr="000815C7">
        <w:rPr>
          <w:rFonts w:cs="Georgia"/>
          <w:b/>
          <w:sz w:val="24"/>
          <w:szCs w:val="24"/>
        </w:rPr>
        <w:t>Dárce p</w:t>
      </w:r>
      <w:r w:rsidR="002F2268" w:rsidRPr="000815C7">
        <w:rPr>
          <w:rFonts w:cs="Georgia"/>
          <w:b/>
          <w:sz w:val="24"/>
          <w:szCs w:val="24"/>
        </w:rPr>
        <w:t>otvrzuje</w:t>
      </w:r>
      <w:r w:rsidRPr="000815C7">
        <w:rPr>
          <w:rFonts w:cs="Georgia"/>
          <w:b/>
          <w:sz w:val="24"/>
          <w:szCs w:val="24"/>
        </w:rPr>
        <w:t xml:space="preserve">, že: </w:t>
      </w:r>
    </w:p>
    <w:p w:rsidR="000815C7" w:rsidRPr="000815C7" w:rsidRDefault="000815C7" w:rsidP="00081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Georgia"/>
          <w:sz w:val="24"/>
          <w:szCs w:val="24"/>
        </w:rPr>
      </w:pPr>
    </w:p>
    <w:p w:rsidR="008B5F9D" w:rsidRPr="00630290" w:rsidRDefault="008476A2" w:rsidP="006F0C30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</w:t>
      </w:r>
      <w:r w:rsidR="00BE317F" w:rsidRPr="00630290">
        <w:rPr>
          <w:rFonts w:cs="Georgia"/>
          <w:sz w:val="24"/>
          <w:szCs w:val="24"/>
        </w:rPr>
        <w:t>e vlastníkem Zvíř</w:t>
      </w:r>
      <w:r w:rsidR="00332D05">
        <w:rPr>
          <w:rFonts w:cs="Georgia"/>
          <w:sz w:val="24"/>
          <w:szCs w:val="24"/>
        </w:rPr>
        <w:t>at</w:t>
      </w:r>
      <w:r>
        <w:rPr>
          <w:rFonts w:cs="Georgia"/>
          <w:sz w:val="24"/>
          <w:szCs w:val="24"/>
        </w:rPr>
        <w:t>.</w:t>
      </w:r>
    </w:p>
    <w:p w:rsidR="008B5F9D" w:rsidRPr="00630290" w:rsidRDefault="008476A2" w:rsidP="006F0C30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</w:t>
      </w:r>
      <w:r w:rsidR="00BE317F" w:rsidRPr="00630290">
        <w:rPr>
          <w:rFonts w:cs="Georgia"/>
          <w:sz w:val="24"/>
          <w:szCs w:val="24"/>
        </w:rPr>
        <w:t>a Zvíř</w:t>
      </w:r>
      <w:r w:rsidR="00332D05">
        <w:rPr>
          <w:rFonts w:cs="Georgia"/>
          <w:sz w:val="24"/>
          <w:szCs w:val="24"/>
        </w:rPr>
        <w:t xml:space="preserve">atech </w:t>
      </w:r>
      <w:r w:rsidR="008B5F9D" w:rsidRPr="00630290">
        <w:rPr>
          <w:rFonts w:cs="Georgia"/>
          <w:sz w:val="24"/>
          <w:szCs w:val="24"/>
        </w:rPr>
        <w:t>neváznou žádná práva třetích osob</w:t>
      </w:r>
      <w:r>
        <w:rPr>
          <w:rFonts w:cs="Georgia"/>
          <w:sz w:val="24"/>
          <w:szCs w:val="24"/>
        </w:rPr>
        <w:t>.</w:t>
      </w:r>
      <w:r w:rsidR="008B5F9D" w:rsidRPr="00630290">
        <w:rPr>
          <w:rFonts w:cs="Georgia"/>
          <w:sz w:val="24"/>
          <w:szCs w:val="24"/>
        </w:rPr>
        <w:t xml:space="preserve"> </w:t>
      </w:r>
    </w:p>
    <w:p w:rsidR="008B5F9D" w:rsidRPr="00630290" w:rsidRDefault="008476A2" w:rsidP="006F0C30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Georgia"/>
          <w:sz w:val="24"/>
          <w:szCs w:val="24"/>
        </w:rPr>
      </w:pPr>
      <w:proofErr w:type="gramStart"/>
      <w:r>
        <w:rPr>
          <w:rFonts w:cs="Georgia"/>
          <w:sz w:val="24"/>
          <w:szCs w:val="24"/>
        </w:rPr>
        <w:t>mu</w:t>
      </w:r>
      <w:proofErr w:type="gramEnd"/>
      <w:r>
        <w:rPr>
          <w:rFonts w:cs="Georgia"/>
          <w:sz w:val="24"/>
          <w:szCs w:val="24"/>
        </w:rPr>
        <w:t xml:space="preserve"> </w:t>
      </w:r>
      <w:r w:rsidR="008B5F9D" w:rsidRPr="00630290">
        <w:rPr>
          <w:rFonts w:cs="Georgia"/>
          <w:sz w:val="24"/>
          <w:szCs w:val="24"/>
        </w:rPr>
        <w:t>není známa žádná překážka darování</w:t>
      </w:r>
      <w:r>
        <w:rPr>
          <w:rFonts w:cs="Georgia"/>
          <w:sz w:val="24"/>
          <w:szCs w:val="24"/>
        </w:rPr>
        <w:t>.</w:t>
      </w:r>
      <w:r w:rsidR="008B5F9D" w:rsidRPr="00630290">
        <w:rPr>
          <w:rFonts w:cs="Georgia"/>
          <w:sz w:val="24"/>
          <w:szCs w:val="24"/>
        </w:rPr>
        <w:t xml:space="preserve"> </w:t>
      </w:r>
    </w:p>
    <w:p w:rsidR="008B5F9D" w:rsidRDefault="008B5F9D" w:rsidP="006F0C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="Georgia"/>
          <w:sz w:val="24"/>
          <w:szCs w:val="24"/>
        </w:rPr>
      </w:pPr>
    </w:p>
    <w:p w:rsidR="00E06BEA" w:rsidRDefault="00E06BEA" w:rsidP="006F0C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="Georgia"/>
          <w:sz w:val="24"/>
          <w:szCs w:val="24"/>
        </w:rPr>
      </w:pPr>
    </w:p>
    <w:p w:rsidR="00E06BEA" w:rsidRPr="00095071" w:rsidRDefault="00E06BEA" w:rsidP="006F0C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="Georgia"/>
          <w:sz w:val="24"/>
          <w:szCs w:val="24"/>
        </w:rPr>
      </w:pPr>
    </w:p>
    <w:p w:rsidR="008B5F9D" w:rsidRPr="00630290" w:rsidRDefault="008B5F9D" w:rsidP="006F0C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6F0C30">
        <w:rPr>
          <w:rFonts w:cs="Georgia"/>
          <w:b/>
          <w:sz w:val="24"/>
          <w:szCs w:val="24"/>
        </w:rPr>
        <w:lastRenderedPageBreak/>
        <w:t>Obdarovaný p</w:t>
      </w:r>
      <w:r w:rsidR="00B7522A" w:rsidRPr="006F0C30">
        <w:rPr>
          <w:rFonts w:cs="Georgia"/>
          <w:b/>
          <w:sz w:val="24"/>
          <w:szCs w:val="24"/>
        </w:rPr>
        <w:t>otvrzuje</w:t>
      </w:r>
      <w:r w:rsidRPr="006F0C30">
        <w:rPr>
          <w:rFonts w:cs="Georgia"/>
          <w:b/>
          <w:sz w:val="24"/>
          <w:szCs w:val="24"/>
        </w:rPr>
        <w:t>, že</w:t>
      </w:r>
      <w:r w:rsidRPr="00630290">
        <w:rPr>
          <w:rFonts w:cs="Georgia"/>
          <w:sz w:val="24"/>
          <w:szCs w:val="24"/>
        </w:rPr>
        <w:t xml:space="preserve">: </w:t>
      </w:r>
    </w:p>
    <w:p w:rsidR="000815C7" w:rsidRPr="000815C7" w:rsidRDefault="000815C7" w:rsidP="000815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Georgia"/>
          <w:sz w:val="24"/>
          <w:szCs w:val="24"/>
        </w:rPr>
      </w:pPr>
    </w:p>
    <w:p w:rsidR="008B5F9D" w:rsidRPr="00630290" w:rsidRDefault="008476A2" w:rsidP="006F0C3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</w:t>
      </w:r>
      <w:r w:rsidR="003E6FAB" w:rsidRPr="00630290">
        <w:rPr>
          <w:rFonts w:cs="Georgia"/>
          <w:sz w:val="24"/>
          <w:szCs w:val="24"/>
        </w:rPr>
        <w:t>e mu znám celkový stav Z</w:t>
      </w:r>
      <w:r w:rsidR="00BE317F" w:rsidRPr="00630290">
        <w:rPr>
          <w:rFonts w:cs="Georgia"/>
          <w:sz w:val="24"/>
          <w:szCs w:val="24"/>
        </w:rPr>
        <w:t>víř</w:t>
      </w:r>
      <w:r w:rsidR="00332D05">
        <w:rPr>
          <w:rFonts w:cs="Georgia"/>
          <w:sz w:val="24"/>
          <w:szCs w:val="24"/>
        </w:rPr>
        <w:t>at</w:t>
      </w:r>
      <w:r>
        <w:rPr>
          <w:rFonts w:cs="Georgia"/>
          <w:sz w:val="24"/>
          <w:szCs w:val="24"/>
        </w:rPr>
        <w:t>.</w:t>
      </w:r>
    </w:p>
    <w:p w:rsidR="008B5F9D" w:rsidRPr="00630290" w:rsidRDefault="008B5F9D" w:rsidP="006F0C3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630290">
        <w:rPr>
          <w:rFonts w:cs="Georgia"/>
          <w:sz w:val="24"/>
          <w:szCs w:val="24"/>
        </w:rPr>
        <w:t>předmět smlouvy jako dar od Dárce přijímá</w:t>
      </w:r>
      <w:r w:rsidR="008476A2">
        <w:rPr>
          <w:rFonts w:cs="Georgia"/>
          <w:sz w:val="24"/>
          <w:szCs w:val="24"/>
        </w:rPr>
        <w:t>.</w:t>
      </w:r>
      <w:r w:rsidRPr="00630290">
        <w:rPr>
          <w:rFonts w:cs="Georgia"/>
          <w:sz w:val="24"/>
          <w:szCs w:val="24"/>
        </w:rPr>
        <w:t xml:space="preserve"> </w:t>
      </w:r>
    </w:p>
    <w:p w:rsidR="008B5F9D" w:rsidRPr="00095071" w:rsidRDefault="008B5F9D" w:rsidP="006F0C3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Georgia"/>
          <w:sz w:val="24"/>
          <w:szCs w:val="24"/>
        </w:rPr>
      </w:pPr>
    </w:p>
    <w:p w:rsidR="00255210" w:rsidRPr="00FC1020" w:rsidRDefault="00255210" w:rsidP="006F0C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FC1020">
        <w:rPr>
          <w:rFonts w:cs="Georgia"/>
          <w:b/>
          <w:sz w:val="24"/>
          <w:szCs w:val="24"/>
        </w:rPr>
        <w:t>Dárce</w:t>
      </w:r>
      <w:r w:rsidR="005E640F">
        <w:rPr>
          <w:rFonts w:cs="Georgia"/>
          <w:b/>
          <w:sz w:val="24"/>
          <w:szCs w:val="24"/>
        </w:rPr>
        <w:t xml:space="preserve"> se zavazuje</w:t>
      </w:r>
      <w:r w:rsidRPr="00FC1020">
        <w:rPr>
          <w:rFonts w:cs="Georgia"/>
          <w:b/>
          <w:sz w:val="24"/>
          <w:szCs w:val="24"/>
        </w:rPr>
        <w:t>:</w:t>
      </w:r>
    </w:p>
    <w:p w:rsidR="000815C7" w:rsidRPr="000815C7" w:rsidRDefault="000815C7" w:rsidP="000815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eorgia"/>
          <w:sz w:val="24"/>
          <w:szCs w:val="24"/>
        </w:rPr>
      </w:pPr>
    </w:p>
    <w:p w:rsidR="00255210" w:rsidRPr="007F0B35" w:rsidRDefault="008476A2" w:rsidP="006F0C3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p</w:t>
      </w:r>
      <w:r w:rsidR="0098395A">
        <w:rPr>
          <w:rFonts w:cs="Georgia"/>
          <w:sz w:val="24"/>
          <w:szCs w:val="24"/>
        </w:rPr>
        <w:t>ředat Zvíř</w:t>
      </w:r>
      <w:r w:rsidR="00332D05">
        <w:rPr>
          <w:rFonts w:cs="Georgia"/>
          <w:sz w:val="24"/>
          <w:szCs w:val="24"/>
        </w:rPr>
        <w:t>ata</w:t>
      </w:r>
      <w:r w:rsidR="00255210" w:rsidRPr="00D03DEE">
        <w:rPr>
          <w:rFonts w:cs="Georgia"/>
          <w:sz w:val="24"/>
          <w:szCs w:val="24"/>
        </w:rPr>
        <w:t xml:space="preserve"> v dobrém </w:t>
      </w:r>
      <w:r w:rsidR="00255210" w:rsidRPr="007F0B35">
        <w:rPr>
          <w:rFonts w:cs="Georgia"/>
          <w:sz w:val="24"/>
          <w:szCs w:val="24"/>
        </w:rPr>
        <w:t xml:space="preserve">zdravotním stavu, bez klinických příznaků onemocnění. </w:t>
      </w:r>
    </w:p>
    <w:p w:rsidR="00255210" w:rsidRDefault="008476A2" w:rsidP="006F0C3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7F0B35">
        <w:rPr>
          <w:rFonts w:cs="Georgia"/>
          <w:sz w:val="24"/>
          <w:szCs w:val="24"/>
        </w:rPr>
        <w:t>v</w:t>
      </w:r>
      <w:r w:rsidR="00255210" w:rsidRPr="007F0B35">
        <w:rPr>
          <w:rFonts w:cs="Georgia"/>
          <w:sz w:val="24"/>
          <w:szCs w:val="24"/>
        </w:rPr>
        <w:t>ystavit předávací protokol s přesnou identifikací Zvíř</w:t>
      </w:r>
      <w:r w:rsidR="00332D05" w:rsidRPr="007F0B35">
        <w:rPr>
          <w:rFonts w:cs="Georgia"/>
          <w:sz w:val="24"/>
          <w:szCs w:val="24"/>
        </w:rPr>
        <w:t>at</w:t>
      </w:r>
      <w:r w:rsidR="00255210" w:rsidRPr="00D03DEE">
        <w:rPr>
          <w:rFonts w:cs="Georgia"/>
          <w:sz w:val="24"/>
          <w:szCs w:val="24"/>
        </w:rPr>
        <w:t>, který bude podep</w:t>
      </w:r>
      <w:r w:rsidR="00255210">
        <w:rPr>
          <w:rFonts w:cs="Georgia"/>
          <w:sz w:val="24"/>
          <w:szCs w:val="24"/>
        </w:rPr>
        <w:t xml:space="preserve">sán </w:t>
      </w:r>
      <w:r>
        <w:rPr>
          <w:rFonts w:cs="Georgia"/>
          <w:sz w:val="24"/>
          <w:szCs w:val="24"/>
        </w:rPr>
        <w:t>oběma stranami</w:t>
      </w:r>
      <w:r w:rsidR="00255210">
        <w:rPr>
          <w:rFonts w:cs="Georgia"/>
          <w:sz w:val="24"/>
          <w:szCs w:val="24"/>
        </w:rPr>
        <w:t xml:space="preserve"> při předání Zvíř</w:t>
      </w:r>
      <w:r w:rsidR="00332D05">
        <w:rPr>
          <w:rFonts w:cs="Georgia"/>
          <w:sz w:val="24"/>
          <w:szCs w:val="24"/>
        </w:rPr>
        <w:t>at</w:t>
      </w:r>
      <w:r w:rsidR="00255210" w:rsidRPr="00D03DEE">
        <w:rPr>
          <w:rFonts w:cs="Georgia"/>
          <w:sz w:val="24"/>
          <w:szCs w:val="24"/>
        </w:rPr>
        <w:t xml:space="preserve"> (případné nesrovnalosti v něm budou zaznamenány a podepsány oběma stranami).</w:t>
      </w:r>
    </w:p>
    <w:p w:rsidR="00ED5D78" w:rsidRPr="00ED5D78" w:rsidRDefault="00ED5D78" w:rsidP="00ED5D7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předat Zvířata</w:t>
      </w:r>
      <w:r w:rsidRPr="00ED5D78">
        <w:rPr>
          <w:rFonts w:cs="Georgia"/>
          <w:sz w:val="24"/>
          <w:szCs w:val="24"/>
        </w:rPr>
        <w:t xml:space="preserve"> s Registračním listem, </w:t>
      </w:r>
      <w:r w:rsidR="005F0053">
        <w:rPr>
          <w:rFonts w:cs="Georgia"/>
          <w:sz w:val="24"/>
          <w:szCs w:val="24"/>
        </w:rPr>
        <w:t>pokud podléhají</w:t>
      </w:r>
      <w:r w:rsidRPr="00ED5D78">
        <w:rPr>
          <w:rFonts w:cs="Georgia"/>
          <w:sz w:val="24"/>
          <w:szCs w:val="24"/>
        </w:rPr>
        <w:t xml:space="preserve"> povinné registraci dle §23 Zákon č. 100/2004 Sb.</w:t>
      </w:r>
    </w:p>
    <w:p w:rsidR="00ED5D78" w:rsidRPr="00ED5D78" w:rsidRDefault="00ED5D78" w:rsidP="00ED5D7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předat Zvířata, </w:t>
      </w:r>
      <w:r w:rsidR="005F0053">
        <w:rPr>
          <w:rFonts w:cs="Georgia"/>
          <w:sz w:val="24"/>
          <w:szCs w:val="24"/>
        </w:rPr>
        <w:t>pokud</w:t>
      </w:r>
      <w:r>
        <w:rPr>
          <w:rFonts w:cs="Georgia"/>
          <w:sz w:val="24"/>
          <w:szCs w:val="24"/>
        </w:rPr>
        <w:t xml:space="preserve"> podléhají</w:t>
      </w:r>
      <w:r w:rsidRPr="00ED5D78">
        <w:rPr>
          <w:rFonts w:cs="Georgia"/>
          <w:sz w:val="24"/>
          <w:szCs w:val="24"/>
        </w:rPr>
        <w:t xml:space="preserve"> CITES příloha ES A, s Výjimkou ze zákazu týkajících se komerčních činností dle čl. 8 odst. 1 nařízení (ES) č. 338/97.</w:t>
      </w:r>
    </w:p>
    <w:p w:rsidR="00ED5D78" w:rsidRDefault="00ED5D78" w:rsidP="00ED5D78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cs="Georgia"/>
          <w:sz w:val="24"/>
          <w:szCs w:val="24"/>
        </w:rPr>
      </w:pPr>
    </w:p>
    <w:p w:rsidR="008B5F9D" w:rsidRPr="00D70AFA" w:rsidRDefault="008B5F9D" w:rsidP="006F0C30">
      <w:p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</w:p>
    <w:p w:rsidR="006F0C30" w:rsidRPr="00FC1020" w:rsidRDefault="00D03DEE" w:rsidP="00FC10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b/>
          <w:sz w:val="24"/>
          <w:szCs w:val="24"/>
        </w:rPr>
      </w:pPr>
      <w:r w:rsidRPr="00FC1020">
        <w:rPr>
          <w:rFonts w:cs="Georgia"/>
          <w:b/>
          <w:sz w:val="24"/>
          <w:szCs w:val="24"/>
        </w:rPr>
        <w:t>Obdarovan</w:t>
      </w:r>
      <w:r w:rsidR="005E640F">
        <w:rPr>
          <w:rFonts w:cs="Georgia"/>
          <w:b/>
          <w:sz w:val="24"/>
          <w:szCs w:val="24"/>
        </w:rPr>
        <w:t>ý se zavazuje</w:t>
      </w:r>
      <w:r w:rsidR="00127FA2" w:rsidRPr="00FC1020">
        <w:rPr>
          <w:rFonts w:cs="Georgia"/>
          <w:b/>
          <w:sz w:val="24"/>
          <w:szCs w:val="24"/>
        </w:rPr>
        <w:t>:</w:t>
      </w:r>
    </w:p>
    <w:p w:rsidR="000815C7" w:rsidRPr="000815C7" w:rsidRDefault="000815C7" w:rsidP="000815C7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cs="Georgia"/>
          <w:sz w:val="24"/>
          <w:szCs w:val="24"/>
        </w:rPr>
      </w:pPr>
    </w:p>
    <w:p w:rsidR="006F0C30" w:rsidRPr="006F0C30" w:rsidRDefault="008476A2" w:rsidP="006F0C3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v</w:t>
      </w:r>
      <w:r w:rsidR="00115EC1">
        <w:rPr>
          <w:rFonts w:cs="Georgia"/>
          <w:sz w:val="24"/>
          <w:szCs w:val="24"/>
        </w:rPr>
        <w:t>čas oznámit Dárci požadované</w:t>
      </w:r>
      <w:r w:rsidR="006F0C30" w:rsidRPr="006F0C30">
        <w:rPr>
          <w:rFonts w:cs="Georgia"/>
          <w:sz w:val="24"/>
          <w:szCs w:val="24"/>
        </w:rPr>
        <w:t xml:space="preserve"> veterinární </w:t>
      </w:r>
      <w:r w:rsidR="005E640F">
        <w:rPr>
          <w:rFonts w:cs="Georgia"/>
          <w:sz w:val="24"/>
          <w:szCs w:val="24"/>
        </w:rPr>
        <w:t>požadavky</w:t>
      </w:r>
      <w:r w:rsidR="00B80362">
        <w:rPr>
          <w:rFonts w:cs="Georgia"/>
          <w:sz w:val="24"/>
          <w:szCs w:val="24"/>
        </w:rPr>
        <w:t>, které</w:t>
      </w:r>
      <w:r w:rsidR="006F0C30" w:rsidRPr="006F0C30">
        <w:rPr>
          <w:rFonts w:cs="Georgia"/>
          <w:sz w:val="24"/>
          <w:szCs w:val="24"/>
        </w:rPr>
        <w:t xml:space="preserve"> j</w:t>
      </w:r>
      <w:r w:rsidR="005E640F">
        <w:rPr>
          <w:rFonts w:cs="Georgia"/>
          <w:sz w:val="24"/>
          <w:szCs w:val="24"/>
        </w:rPr>
        <w:t>e</w:t>
      </w:r>
      <w:r w:rsidR="006F0C30" w:rsidRPr="006F0C30">
        <w:rPr>
          <w:rFonts w:cs="Georgia"/>
          <w:sz w:val="24"/>
          <w:szCs w:val="24"/>
        </w:rPr>
        <w:t xml:space="preserve"> před přesunem nutno </w:t>
      </w:r>
      <w:r w:rsidR="00115EC1">
        <w:rPr>
          <w:rFonts w:cs="Georgia"/>
          <w:sz w:val="24"/>
          <w:szCs w:val="24"/>
        </w:rPr>
        <w:t>splnit</w:t>
      </w:r>
      <w:r w:rsidR="006F0C30" w:rsidRPr="006F0C30">
        <w:rPr>
          <w:rFonts w:cs="Georgia"/>
          <w:sz w:val="24"/>
          <w:szCs w:val="24"/>
        </w:rPr>
        <w:t xml:space="preserve">. </w:t>
      </w:r>
    </w:p>
    <w:p w:rsidR="006F0C30" w:rsidRDefault="005E640F" w:rsidP="006F0C3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Z</w:t>
      </w:r>
      <w:r w:rsidR="00B7522A" w:rsidRPr="00B7522A">
        <w:rPr>
          <w:rFonts w:cs="Georgia"/>
          <w:sz w:val="24"/>
          <w:szCs w:val="24"/>
        </w:rPr>
        <w:t>víř</w:t>
      </w:r>
      <w:r w:rsidR="00332D05">
        <w:rPr>
          <w:rFonts w:cs="Georgia"/>
          <w:sz w:val="24"/>
          <w:szCs w:val="24"/>
        </w:rPr>
        <w:t>ata</w:t>
      </w:r>
      <w:r w:rsidR="00B7522A" w:rsidRPr="00B7522A">
        <w:rPr>
          <w:rFonts w:cs="Georgia"/>
          <w:sz w:val="24"/>
          <w:szCs w:val="24"/>
        </w:rPr>
        <w:t xml:space="preserve"> využí</w:t>
      </w:r>
      <w:r w:rsidR="006D7D13">
        <w:rPr>
          <w:rFonts w:cs="Georgia"/>
          <w:sz w:val="24"/>
          <w:szCs w:val="24"/>
        </w:rPr>
        <w:t>vat</w:t>
      </w:r>
      <w:r w:rsidR="00B7522A" w:rsidRPr="00B7522A">
        <w:rPr>
          <w:rFonts w:cs="Georgia"/>
          <w:sz w:val="24"/>
          <w:szCs w:val="24"/>
        </w:rPr>
        <w:t xml:space="preserve"> </w:t>
      </w:r>
      <w:r w:rsidR="007312F8">
        <w:rPr>
          <w:rFonts w:cs="Georgia"/>
          <w:sz w:val="24"/>
          <w:szCs w:val="24"/>
        </w:rPr>
        <w:t xml:space="preserve">pouze </w:t>
      </w:r>
      <w:r w:rsidR="00B7522A" w:rsidRPr="00B7522A">
        <w:rPr>
          <w:rFonts w:cs="Georgia"/>
          <w:sz w:val="24"/>
          <w:szCs w:val="24"/>
        </w:rPr>
        <w:t>k chovným a expozičním účelům</w:t>
      </w:r>
      <w:r w:rsidR="008476A2">
        <w:rPr>
          <w:rFonts w:cs="Georgia"/>
          <w:sz w:val="24"/>
          <w:szCs w:val="24"/>
        </w:rPr>
        <w:t>.</w:t>
      </w:r>
    </w:p>
    <w:p w:rsidR="00B7522A" w:rsidRDefault="008476A2" w:rsidP="006F0C3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z</w:t>
      </w:r>
      <w:r w:rsidR="00B7522A" w:rsidRPr="00B7522A">
        <w:rPr>
          <w:rFonts w:cs="Georgia"/>
          <w:sz w:val="24"/>
          <w:szCs w:val="24"/>
        </w:rPr>
        <w:t>ajistit Zvíř</w:t>
      </w:r>
      <w:r w:rsidR="00332D05">
        <w:rPr>
          <w:rFonts w:cs="Georgia"/>
          <w:sz w:val="24"/>
          <w:szCs w:val="24"/>
        </w:rPr>
        <w:t>atům</w:t>
      </w:r>
      <w:r w:rsidR="00B7522A" w:rsidRPr="00B7522A">
        <w:rPr>
          <w:rFonts w:cs="Georgia"/>
          <w:sz w:val="24"/>
          <w:szCs w:val="24"/>
        </w:rPr>
        <w:t xml:space="preserve"> umístění, krmení, chovatelskou a veterinární péči odpovídající </w:t>
      </w:r>
      <w:proofErr w:type="spellStart"/>
      <w:r w:rsidR="00B7522A" w:rsidRPr="00B7522A">
        <w:rPr>
          <w:rFonts w:cs="Georgia"/>
          <w:sz w:val="24"/>
          <w:szCs w:val="24"/>
        </w:rPr>
        <w:t>welfare</w:t>
      </w:r>
      <w:proofErr w:type="spellEnd"/>
      <w:r w:rsidR="00B7522A" w:rsidRPr="00B7522A">
        <w:rPr>
          <w:rFonts w:cs="Georgia"/>
          <w:sz w:val="24"/>
          <w:szCs w:val="24"/>
        </w:rPr>
        <w:t xml:space="preserve"> nárokům daného druhu. </w:t>
      </w:r>
    </w:p>
    <w:p w:rsidR="0098395A" w:rsidRPr="0098395A" w:rsidRDefault="008476A2" w:rsidP="006F0C3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že n</w:t>
      </w:r>
      <w:r w:rsidR="0098395A" w:rsidRPr="0098395A">
        <w:rPr>
          <w:rFonts w:cs="Georgia"/>
          <w:sz w:val="24"/>
          <w:szCs w:val="24"/>
        </w:rPr>
        <w:t>e</w:t>
      </w:r>
      <w:r w:rsidR="006D7D13">
        <w:rPr>
          <w:rFonts w:cs="Georgia"/>
          <w:sz w:val="24"/>
          <w:szCs w:val="24"/>
        </w:rPr>
        <w:t>převede Zvíř</w:t>
      </w:r>
      <w:r w:rsidR="00332D05">
        <w:rPr>
          <w:rFonts w:cs="Georgia"/>
          <w:sz w:val="24"/>
          <w:szCs w:val="24"/>
        </w:rPr>
        <w:t>ata</w:t>
      </w:r>
      <w:r w:rsidR="0098395A" w:rsidRPr="0098395A">
        <w:rPr>
          <w:rFonts w:cs="Georgia"/>
          <w:sz w:val="24"/>
          <w:szCs w:val="24"/>
        </w:rPr>
        <w:t xml:space="preserve"> úplatně třetí osobě</w:t>
      </w:r>
      <w:r w:rsidR="0098395A">
        <w:rPr>
          <w:rFonts w:cs="Georgia"/>
          <w:sz w:val="24"/>
          <w:szCs w:val="24"/>
        </w:rPr>
        <w:t>.</w:t>
      </w:r>
      <w:r w:rsidR="0098395A" w:rsidRPr="0098395A">
        <w:rPr>
          <w:rFonts w:cs="Georgia"/>
          <w:sz w:val="24"/>
          <w:szCs w:val="24"/>
        </w:rPr>
        <w:t xml:space="preserve"> </w:t>
      </w:r>
    </w:p>
    <w:p w:rsidR="0064275D" w:rsidRPr="00630290" w:rsidRDefault="008476A2" w:rsidP="006F0C3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u</w:t>
      </w:r>
      <w:r w:rsidR="007E4767" w:rsidRPr="00630290">
        <w:rPr>
          <w:rFonts w:cs="Georgia"/>
          <w:sz w:val="24"/>
          <w:szCs w:val="24"/>
        </w:rPr>
        <w:t xml:space="preserve">hradit náklady na transport, nebude-li dodatečnou </w:t>
      </w:r>
      <w:r w:rsidR="00B9356A" w:rsidRPr="00630290">
        <w:rPr>
          <w:rFonts w:cs="Georgia"/>
          <w:sz w:val="24"/>
          <w:szCs w:val="24"/>
        </w:rPr>
        <w:t xml:space="preserve">písemnou </w:t>
      </w:r>
      <w:r w:rsidR="007E4767" w:rsidRPr="00630290">
        <w:rPr>
          <w:rFonts w:cs="Georgia"/>
          <w:sz w:val="24"/>
          <w:szCs w:val="24"/>
        </w:rPr>
        <w:t xml:space="preserve">dohodou </w:t>
      </w:r>
      <w:r w:rsidR="00B9356A" w:rsidRPr="00630290">
        <w:rPr>
          <w:rFonts w:cs="Georgia"/>
          <w:sz w:val="24"/>
          <w:szCs w:val="24"/>
        </w:rPr>
        <w:t xml:space="preserve">(včetně e-mailu) </w:t>
      </w:r>
      <w:r w:rsidR="007E4767" w:rsidRPr="00630290">
        <w:rPr>
          <w:rFonts w:cs="Georgia"/>
          <w:sz w:val="24"/>
          <w:szCs w:val="24"/>
        </w:rPr>
        <w:t xml:space="preserve">stanoveno jinak. </w:t>
      </w:r>
    </w:p>
    <w:p w:rsidR="00BD0851" w:rsidRDefault="00BD0851" w:rsidP="006F0C30">
      <w:p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</w:p>
    <w:p w:rsidR="00E73335" w:rsidRPr="000815C7" w:rsidRDefault="00E73335" w:rsidP="006F0C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E73335">
        <w:rPr>
          <w:rFonts w:cs="Georgia"/>
          <w:b/>
          <w:sz w:val="24"/>
          <w:szCs w:val="24"/>
        </w:rPr>
        <w:t>Závěrečná ustanovení:</w:t>
      </w:r>
    </w:p>
    <w:p w:rsidR="000815C7" w:rsidRPr="000815C7" w:rsidRDefault="000815C7" w:rsidP="000815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eorgia"/>
          <w:sz w:val="24"/>
          <w:szCs w:val="24"/>
        </w:rPr>
      </w:pPr>
    </w:p>
    <w:p w:rsidR="00E73335" w:rsidRDefault="00E73335" w:rsidP="005E64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E73335">
        <w:rPr>
          <w:rFonts w:cs="Georgia"/>
          <w:sz w:val="24"/>
          <w:szCs w:val="24"/>
        </w:rPr>
        <w:t>P</w:t>
      </w:r>
      <w:r w:rsidR="00FE0941" w:rsidRPr="00E73335">
        <w:rPr>
          <w:rFonts w:cs="Georgia"/>
          <w:sz w:val="24"/>
          <w:szCs w:val="24"/>
        </w:rPr>
        <w:t>rávní vztahy touto smlouvou výslovně neupravené se řídí ob</w:t>
      </w:r>
      <w:r w:rsidR="00B9356A" w:rsidRPr="00E73335">
        <w:rPr>
          <w:rFonts w:cs="Georgia"/>
          <w:sz w:val="24"/>
          <w:szCs w:val="24"/>
        </w:rPr>
        <w:t>čanský</w:t>
      </w:r>
      <w:r w:rsidR="00FE0941" w:rsidRPr="00E73335">
        <w:rPr>
          <w:rFonts w:cs="Georgia"/>
          <w:sz w:val="24"/>
          <w:szCs w:val="24"/>
        </w:rPr>
        <w:t>m zákoníkem</w:t>
      </w:r>
      <w:r w:rsidR="00B9356A" w:rsidRPr="00E73335">
        <w:rPr>
          <w:rFonts w:cs="Georgia"/>
          <w:sz w:val="24"/>
          <w:szCs w:val="24"/>
        </w:rPr>
        <w:t xml:space="preserve"> (zákon č. 89/2012 Sb.)</w:t>
      </w:r>
      <w:r w:rsidR="00FE0941" w:rsidRPr="00E73335">
        <w:rPr>
          <w:rFonts w:cs="Georgia"/>
          <w:sz w:val="24"/>
          <w:szCs w:val="24"/>
        </w:rPr>
        <w:t xml:space="preserve">. </w:t>
      </w:r>
    </w:p>
    <w:p w:rsidR="007B32ED" w:rsidRPr="007B32ED" w:rsidRDefault="007B32ED" w:rsidP="001B0629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Georgia"/>
          <w:sz w:val="24"/>
          <w:szCs w:val="24"/>
        </w:rPr>
      </w:pPr>
      <w:r w:rsidRPr="007B32ED">
        <w:rPr>
          <w:rFonts w:cs="Georgia"/>
          <w:sz w:val="24"/>
          <w:szCs w:val="24"/>
        </w:rPr>
        <w:t>Smlouva nabývá platnosti dnem jejího podpisu oběma smluvními stranami</w:t>
      </w:r>
      <w:r w:rsidR="00235676" w:rsidRPr="00235676">
        <w:rPr>
          <w:rFonts w:cs="Georgia"/>
          <w:sz w:val="24"/>
          <w:szCs w:val="24"/>
        </w:rPr>
        <w:t xml:space="preserve"> </w:t>
      </w:r>
      <w:r w:rsidR="00235676" w:rsidRPr="007B32ED">
        <w:rPr>
          <w:rFonts w:cs="Georgia"/>
          <w:sz w:val="24"/>
          <w:szCs w:val="24"/>
        </w:rPr>
        <w:t>a účinnosti</w:t>
      </w:r>
      <w:r w:rsidR="00235676">
        <w:rPr>
          <w:rFonts w:cs="Georgia"/>
          <w:sz w:val="24"/>
          <w:szCs w:val="24"/>
        </w:rPr>
        <w:t xml:space="preserve"> dnem zveřejnění v registru smluv</w:t>
      </w:r>
      <w:r w:rsidRPr="007B32ED">
        <w:rPr>
          <w:rFonts w:cs="Georgia"/>
          <w:sz w:val="24"/>
          <w:szCs w:val="24"/>
        </w:rPr>
        <w:t xml:space="preserve">. </w:t>
      </w:r>
    </w:p>
    <w:p w:rsidR="007B32ED" w:rsidRPr="007B32ED" w:rsidRDefault="007B32ED" w:rsidP="001B0629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Georgia"/>
          <w:sz w:val="24"/>
          <w:szCs w:val="24"/>
        </w:rPr>
      </w:pPr>
      <w:r w:rsidRPr="007B32ED">
        <w:rPr>
          <w:rFonts w:cs="Georgia"/>
          <w:sz w:val="24"/>
          <w:szCs w:val="24"/>
        </w:rPr>
        <w:t>Vlastnické právo přechází na Obdarovaného okamžikem převzetí Zvíř</w:t>
      </w:r>
      <w:r w:rsidR="00332D05">
        <w:rPr>
          <w:rFonts w:cs="Georgia"/>
          <w:sz w:val="24"/>
          <w:szCs w:val="24"/>
        </w:rPr>
        <w:t>at</w:t>
      </w:r>
      <w:r w:rsidRPr="007B32ED">
        <w:rPr>
          <w:rFonts w:cs="Georgia"/>
          <w:sz w:val="24"/>
          <w:szCs w:val="24"/>
        </w:rPr>
        <w:t xml:space="preserve"> a podpisem předávacího protokolu.</w:t>
      </w:r>
    </w:p>
    <w:p w:rsidR="00FE0941" w:rsidRDefault="00FE0941" w:rsidP="005E640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24"/>
          <w:szCs w:val="24"/>
        </w:rPr>
      </w:pPr>
      <w:r w:rsidRPr="00E73335">
        <w:rPr>
          <w:rFonts w:cs="Georgia"/>
          <w:sz w:val="24"/>
          <w:szCs w:val="24"/>
        </w:rPr>
        <w:t xml:space="preserve">Smlouva </w:t>
      </w:r>
      <w:r w:rsidR="005E640F">
        <w:rPr>
          <w:rFonts w:cs="Georgia"/>
          <w:sz w:val="24"/>
          <w:szCs w:val="24"/>
        </w:rPr>
        <w:t xml:space="preserve">je </w:t>
      </w:r>
      <w:r w:rsidRPr="00E73335">
        <w:rPr>
          <w:rFonts w:cs="Georgia"/>
          <w:sz w:val="24"/>
          <w:szCs w:val="24"/>
        </w:rPr>
        <w:t>vypracována</w:t>
      </w:r>
      <w:r w:rsidR="00F015FF">
        <w:rPr>
          <w:rFonts w:cs="Georgia"/>
          <w:sz w:val="24"/>
          <w:szCs w:val="24"/>
        </w:rPr>
        <w:t xml:space="preserve"> </w:t>
      </w:r>
      <w:r w:rsidRPr="00E73335">
        <w:rPr>
          <w:rFonts w:cs="Georgia"/>
          <w:sz w:val="24"/>
          <w:szCs w:val="24"/>
        </w:rPr>
        <w:t>ve</w:t>
      </w:r>
      <w:r w:rsidR="00F015FF">
        <w:rPr>
          <w:rFonts w:cs="Georgia"/>
          <w:sz w:val="24"/>
          <w:szCs w:val="24"/>
        </w:rPr>
        <w:t xml:space="preserve"> </w:t>
      </w:r>
      <w:r w:rsidR="00EF7BA4" w:rsidRPr="00F015FF">
        <w:rPr>
          <w:rFonts w:cs="Georgia"/>
          <w:sz w:val="24"/>
          <w:szCs w:val="24"/>
        </w:rPr>
        <w:t>dvou</w:t>
      </w:r>
      <w:r w:rsidR="005E640F" w:rsidRPr="00F015FF">
        <w:rPr>
          <w:rFonts w:cs="Georgia"/>
          <w:sz w:val="24"/>
          <w:szCs w:val="24"/>
        </w:rPr>
        <w:t xml:space="preserve"> </w:t>
      </w:r>
      <w:r w:rsidR="007B32ED">
        <w:rPr>
          <w:rFonts w:cs="Georgia"/>
          <w:sz w:val="24"/>
          <w:szCs w:val="24"/>
        </w:rPr>
        <w:t>výtiscích</w:t>
      </w:r>
      <w:r w:rsidR="00F015FF">
        <w:rPr>
          <w:rFonts w:cs="Georgia"/>
          <w:sz w:val="24"/>
          <w:szCs w:val="24"/>
        </w:rPr>
        <w:t>,</w:t>
      </w:r>
      <w:r w:rsidR="00F015FF" w:rsidRPr="00F015FF">
        <w:rPr>
          <w:rFonts w:cs="Georgia"/>
          <w:sz w:val="24"/>
          <w:szCs w:val="24"/>
        </w:rPr>
        <w:t xml:space="preserve"> </w:t>
      </w:r>
      <w:r w:rsidRPr="00E73335">
        <w:rPr>
          <w:rFonts w:cs="Georgia"/>
          <w:sz w:val="24"/>
          <w:szCs w:val="24"/>
        </w:rPr>
        <w:t xml:space="preserve">z nichž každá smluvní strana obdrží </w:t>
      </w:r>
      <w:r w:rsidR="00EF7BA4" w:rsidRPr="00E73335">
        <w:rPr>
          <w:rFonts w:cs="Georgia"/>
          <w:sz w:val="24"/>
          <w:szCs w:val="24"/>
        </w:rPr>
        <w:t>jedno</w:t>
      </w:r>
      <w:r w:rsidRPr="00E73335">
        <w:rPr>
          <w:rFonts w:cs="Georgia"/>
          <w:sz w:val="24"/>
          <w:szCs w:val="24"/>
        </w:rPr>
        <w:t xml:space="preserve"> vyhotovení.</w:t>
      </w:r>
    </w:p>
    <w:p w:rsidR="001652B6" w:rsidRPr="001652B6" w:rsidRDefault="005D044F" w:rsidP="001652B6">
      <w:pPr>
        <w:pStyle w:val="Zkladntext3"/>
        <w:numPr>
          <w:ilvl w:val="0"/>
          <w:numId w:val="10"/>
        </w:numPr>
        <w:tabs>
          <w:tab w:val="left" w:pos="284"/>
        </w:tabs>
        <w:rPr>
          <w:rFonts w:ascii="Georgia" w:hAnsi="Georgia"/>
          <w:szCs w:val="24"/>
        </w:rPr>
      </w:pPr>
      <w:r w:rsidRPr="009F16C9">
        <w:rPr>
          <w:rFonts w:ascii="Georgia" w:hAnsi="Georgia"/>
          <w:szCs w:val="24"/>
        </w:rPr>
        <w:t>Př</w:t>
      </w:r>
      <w:r w:rsidRPr="009F16C9">
        <w:rPr>
          <w:rFonts w:ascii="Georgia" w:hAnsi="Georgia" w:cs="CopprplGoth AT"/>
          <w:szCs w:val="24"/>
        </w:rPr>
        <w:t>ípadné zm</w:t>
      </w:r>
      <w:r w:rsidRPr="009F16C9">
        <w:rPr>
          <w:rFonts w:ascii="Georgia" w:hAnsi="Georgia"/>
          <w:szCs w:val="24"/>
        </w:rPr>
        <w:t>ě</w:t>
      </w:r>
      <w:r w:rsidRPr="009F16C9">
        <w:rPr>
          <w:rFonts w:ascii="Georgia" w:hAnsi="Georgia" w:cs="CopprplGoth AT"/>
          <w:szCs w:val="24"/>
        </w:rPr>
        <w:t xml:space="preserve">ny </w:t>
      </w:r>
      <w:r>
        <w:rPr>
          <w:rFonts w:ascii="Georgia" w:hAnsi="Georgia" w:cs="CopprplGoth AT"/>
          <w:szCs w:val="24"/>
        </w:rPr>
        <w:t xml:space="preserve">mohou být </w:t>
      </w:r>
      <w:r w:rsidRPr="009F16C9">
        <w:rPr>
          <w:rFonts w:ascii="Georgia" w:hAnsi="Georgia" w:cs="CopprplGoth AT"/>
          <w:szCs w:val="24"/>
        </w:rPr>
        <w:t>u</w:t>
      </w:r>
      <w:r w:rsidRPr="009F16C9">
        <w:rPr>
          <w:rFonts w:ascii="Georgia" w:hAnsi="Georgia"/>
          <w:szCs w:val="24"/>
        </w:rPr>
        <w:t>č</w:t>
      </w:r>
      <w:r w:rsidRPr="009F16C9">
        <w:rPr>
          <w:rFonts w:ascii="Georgia" w:hAnsi="Georgia" w:cs="CopprplGoth AT"/>
          <w:szCs w:val="24"/>
        </w:rPr>
        <w:t>in</w:t>
      </w:r>
      <w:r w:rsidRPr="009F16C9">
        <w:rPr>
          <w:rFonts w:ascii="Georgia" w:hAnsi="Georgia"/>
          <w:szCs w:val="24"/>
        </w:rPr>
        <w:t>ě</w:t>
      </w:r>
      <w:r w:rsidRPr="009F16C9">
        <w:rPr>
          <w:rFonts w:ascii="Georgia" w:hAnsi="Georgia" w:cs="CopprplGoth AT"/>
          <w:szCs w:val="24"/>
        </w:rPr>
        <w:t xml:space="preserve">ny </w:t>
      </w:r>
      <w:r>
        <w:rPr>
          <w:rFonts w:ascii="Georgia" w:hAnsi="Georgia" w:cs="CopprplGoth AT"/>
          <w:szCs w:val="24"/>
        </w:rPr>
        <w:t xml:space="preserve">pouze </w:t>
      </w:r>
      <w:r w:rsidRPr="009F16C9">
        <w:rPr>
          <w:rFonts w:ascii="Georgia" w:hAnsi="Georgia" w:cs="CopprplGoth AT"/>
          <w:szCs w:val="24"/>
        </w:rPr>
        <w:t>písemn</w:t>
      </w:r>
      <w:r>
        <w:rPr>
          <w:rFonts w:ascii="Georgia" w:hAnsi="Georgia"/>
          <w:szCs w:val="24"/>
        </w:rPr>
        <w:t xml:space="preserve">ými </w:t>
      </w:r>
      <w:r w:rsidRPr="009F16C9">
        <w:rPr>
          <w:rFonts w:ascii="Georgia" w:hAnsi="Georgia" w:cs="CopprplGoth AT"/>
          <w:szCs w:val="24"/>
        </w:rPr>
        <w:t>dodatk</w:t>
      </w:r>
      <w:r>
        <w:rPr>
          <w:rFonts w:ascii="Georgia" w:hAnsi="Georgia" w:cs="CopprplGoth AT"/>
          <w:szCs w:val="24"/>
        </w:rPr>
        <w:t>y</w:t>
      </w:r>
      <w:r w:rsidRPr="009F16C9">
        <w:rPr>
          <w:rFonts w:ascii="Georgia" w:hAnsi="Georgia" w:cs="CopprplGoth AT"/>
          <w:szCs w:val="24"/>
        </w:rPr>
        <w:t xml:space="preserve"> k této smlouv</w:t>
      </w:r>
      <w:r w:rsidRPr="009F16C9">
        <w:rPr>
          <w:rFonts w:ascii="Georgia" w:hAnsi="Georgia"/>
          <w:szCs w:val="24"/>
        </w:rPr>
        <w:t>ě.</w:t>
      </w:r>
      <w:r w:rsidR="001652B6" w:rsidRPr="001652B6">
        <w:t xml:space="preserve"> </w:t>
      </w:r>
    </w:p>
    <w:p w:rsidR="005D044F" w:rsidRPr="009F16C9" w:rsidRDefault="001652B6" w:rsidP="001652B6">
      <w:pPr>
        <w:pStyle w:val="Zkladntext3"/>
        <w:numPr>
          <w:ilvl w:val="0"/>
          <w:numId w:val="10"/>
        </w:numPr>
        <w:tabs>
          <w:tab w:val="left" w:pos="284"/>
        </w:tabs>
        <w:rPr>
          <w:rFonts w:ascii="Georgia" w:hAnsi="Georgia"/>
          <w:szCs w:val="24"/>
        </w:rPr>
      </w:pPr>
      <w:r w:rsidRPr="001652B6">
        <w:rPr>
          <w:rFonts w:ascii="Georgia" w:hAnsi="Georgia"/>
          <w:szCs w:val="24"/>
        </w:rPr>
        <w:t>Smluvní strany souhlasí se zveřejněním této smlouvy v plném rozsahu včetně osobních údajů ve smlouvě obsažených, jakož i všech úkonů a okolností s touto smlouvou souvisejících, či poskytnutím informace třetím osobám o této smlouvě či podstatných částech této smlouvy za podmínek definovaných zákonem č. 106/1999 Sb., o svobodném přístupu k informacím, ve znění aktuálním ke dni požadavku na informace či zveřejnění, a rovněž prohlašují, že nic z obsahu smlouvy nep</w:t>
      </w:r>
      <w:r w:rsidR="00B17A2E">
        <w:rPr>
          <w:rFonts w:ascii="Georgia" w:hAnsi="Georgia"/>
          <w:szCs w:val="24"/>
        </w:rPr>
        <w:t>ovažují za obchodní tajemství.</w:t>
      </w:r>
      <w:r w:rsidR="00982469">
        <w:rPr>
          <w:rFonts w:ascii="Georgia" w:hAnsi="Georgia"/>
          <w:szCs w:val="24"/>
        </w:rPr>
        <w:t xml:space="preserve"> Smluvní strany prohlašují, že </w:t>
      </w:r>
      <w:r w:rsidR="00DA57EF">
        <w:rPr>
          <w:rFonts w:ascii="Georgia" w:hAnsi="Georgia"/>
          <w:szCs w:val="24"/>
        </w:rPr>
        <w:t>souhlas</w:t>
      </w:r>
      <w:r w:rsidR="00EE7F15">
        <w:rPr>
          <w:rFonts w:ascii="Georgia" w:hAnsi="Georgia"/>
          <w:szCs w:val="24"/>
        </w:rPr>
        <w:t>y</w:t>
      </w:r>
      <w:r w:rsidR="00DA57EF">
        <w:rPr>
          <w:rFonts w:ascii="Georgia" w:hAnsi="Georgia"/>
          <w:szCs w:val="24"/>
        </w:rPr>
        <w:t xml:space="preserve"> </w:t>
      </w:r>
      <w:r w:rsidR="00DA57EF">
        <w:rPr>
          <w:rFonts w:ascii="Georgia" w:hAnsi="Georgia"/>
          <w:szCs w:val="24"/>
        </w:rPr>
        <w:lastRenderedPageBreak/>
        <w:t xml:space="preserve">a prohlášení uvedená v předchozí větě </w:t>
      </w:r>
      <w:r w:rsidR="00982469">
        <w:rPr>
          <w:rFonts w:ascii="Georgia" w:hAnsi="Georgia"/>
          <w:szCs w:val="24"/>
        </w:rPr>
        <w:t>platí obdobně i pro zveřejnění smlouvy v registru smluv dle zákona č. 340/2015 Sb.</w:t>
      </w:r>
    </w:p>
    <w:p w:rsidR="00E03486" w:rsidRDefault="00E03486" w:rsidP="00E03486">
      <w:pPr>
        <w:pStyle w:val="Zkladntext3"/>
        <w:numPr>
          <w:ilvl w:val="0"/>
          <w:numId w:val="10"/>
        </w:numPr>
        <w:tabs>
          <w:tab w:val="left" w:pos="284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Obdarovaný</w:t>
      </w:r>
      <w:r w:rsidRPr="00B3368D">
        <w:rPr>
          <w:rFonts w:ascii="Georgia" w:hAnsi="Georgia"/>
          <w:szCs w:val="24"/>
        </w:rPr>
        <w:t xml:space="preserve">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1F155C" w:rsidRPr="00FF0F43" w:rsidRDefault="001F155C" w:rsidP="001F155C">
      <w:pPr>
        <w:pStyle w:val="Zkladntext3"/>
        <w:numPr>
          <w:ilvl w:val="0"/>
          <w:numId w:val="10"/>
        </w:numPr>
        <w:tabs>
          <w:tab w:val="left" w:pos="284"/>
        </w:tabs>
        <w:ind w:left="993"/>
        <w:rPr>
          <w:rFonts w:ascii="Georgia" w:hAnsi="Georgia"/>
          <w:i/>
          <w:szCs w:val="24"/>
        </w:rPr>
      </w:pPr>
      <w:r w:rsidRPr="00FF0F43">
        <w:rPr>
          <w:rFonts w:ascii="Georgia" w:hAnsi="Georgia"/>
          <w:szCs w:val="24"/>
        </w:rPr>
        <w:t>Obdarovaný bere na vědomí, že Dárce je vázán zákonem č. 340/2015 Sb., o registru smluv, a souhlasí s tím, že text této smlouvy/dodatku a dotčené smlouvy bude zveřejněn prostřednictvím Dárce v registru smluv.</w:t>
      </w:r>
    </w:p>
    <w:p w:rsidR="001F155C" w:rsidRPr="00B3368D" w:rsidRDefault="001F155C" w:rsidP="001F155C">
      <w:pPr>
        <w:pStyle w:val="Zkladntext3"/>
        <w:tabs>
          <w:tab w:val="left" w:pos="284"/>
        </w:tabs>
        <w:ind w:left="1068"/>
        <w:rPr>
          <w:rFonts w:ascii="Georgia" w:hAnsi="Georgia"/>
          <w:szCs w:val="24"/>
        </w:rPr>
      </w:pPr>
    </w:p>
    <w:p w:rsidR="00FE0941" w:rsidRPr="00E73335" w:rsidRDefault="00FE0941" w:rsidP="005E640F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cs="Georgia"/>
          <w:sz w:val="24"/>
          <w:szCs w:val="24"/>
        </w:rPr>
      </w:pPr>
    </w:p>
    <w:p w:rsidR="008B5F9D" w:rsidRPr="00630290" w:rsidRDefault="00794E57" w:rsidP="001B0629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Datum</w:t>
      </w:r>
      <w:r w:rsidR="008B5F9D" w:rsidRPr="00630290">
        <w:rPr>
          <w:rFonts w:cs="Georgia"/>
          <w:sz w:val="24"/>
          <w:szCs w:val="24"/>
        </w:rPr>
        <w:t xml:space="preserve">: </w:t>
      </w:r>
      <w:proofErr w:type="gramStart"/>
      <w:r w:rsidR="00573FE4">
        <w:rPr>
          <w:rFonts w:cs="Georgia"/>
          <w:sz w:val="24"/>
          <w:szCs w:val="24"/>
        </w:rPr>
        <w:t>19.01.2024</w:t>
      </w:r>
      <w:proofErr w:type="gramEnd"/>
      <w:r w:rsidR="008B5F9D" w:rsidRPr="00630290">
        <w:rPr>
          <w:rFonts w:cs="Georgia"/>
          <w:sz w:val="24"/>
          <w:szCs w:val="24"/>
        </w:rPr>
        <w:t xml:space="preserve">                              </w:t>
      </w:r>
      <w:r w:rsidR="003E6FAB" w:rsidRPr="00630290">
        <w:rPr>
          <w:rFonts w:cs="Georgia"/>
          <w:sz w:val="24"/>
          <w:szCs w:val="24"/>
        </w:rPr>
        <w:tab/>
      </w:r>
      <w:r w:rsidR="003E6FAB" w:rsidRPr="00630290">
        <w:rPr>
          <w:rFonts w:cs="Georgia"/>
          <w:sz w:val="24"/>
          <w:szCs w:val="24"/>
        </w:rPr>
        <w:tab/>
      </w:r>
      <w:r w:rsidR="009A6A22">
        <w:rPr>
          <w:rFonts w:cs="Georgia"/>
          <w:sz w:val="24"/>
          <w:szCs w:val="24"/>
        </w:rPr>
        <w:t xml:space="preserve"> </w:t>
      </w:r>
      <w:r>
        <w:rPr>
          <w:rFonts w:cs="Georgia"/>
          <w:sz w:val="24"/>
          <w:szCs w:val="24"/>
        </w:rPr>
        <w:t xml:space="preserve">        Datum</w:t>
      </w:r>
      <w:r w:rsidR="008B5F9D" w:rsidRPr="00630290">
        <w:rPr>
          <w:rFonts w:cs="Georgia"/>
          <w:sz w:val="24"/>
          <w:szCs w:val="24"/>
        </w:rPr>
        <w:t xml:space="preserve">: </w:t>
      </w:r>
      <w:proofErr w:type="gramStart"/>
      <w:r w:rsidR="00573FE4">
        <w:rPr>
          <w:rFonts w:cs="Georgia"/>
          <w:sz w:val="24"/>
          <w:szCs w:val="24"/>
        </w:rPr>
        <w:t>25.01.2024</w:t>
      </w:r>
      <w:proofErr w:type="gramEnd"/>
    </w:p>
    <w:p w:rsidR="00C00C5A" w:rsidRDefault="00C00C5A" w:rsidP="003E6F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Georgia"/>
          <w:b/>
          <w:sz w:val="24"/>
          <w:szCs w:val="24"/>
        </w:rPr>
      </w:pPr>
    </w:p>
    <w:p w:rsidR="001652B6" w:rsidRDefault="001652B6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B650F9" w:rsidRDefault="00B650F9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B650F9" w:rsidRDefault="00B650F9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6D7D13" w:rsidRDefault="006D7D13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A02D86" w:rsidRDefault="00A02D86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A02D86" w:rsidRDefault="00A02D86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A02D86" w:rsidRDefault="00A02D86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A02D86" w:rsidRDefault="00A02D86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A02D86" w:rsidRDefault="00A02D86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b/>
          <w:sz w:val="24"/>
          <w:szCs w:val="24"/>
        </w:rPr>
      </w:pPr>
    </w:p>
    <w:p w:rsidR="006F0C30" w:rsidRPr="001652B6" w:rsidRDefault="001652B6" w:rsidP="00630290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="Georgia"/>
          <w:sz w:val="24"/>
          <w:szCs w:val="24"/>
        </w:rPr>
      </w:pPr>
      <w:r w:rsidRPr="001652B6">
        <w:rPr>
          <w:rFonts w:cs="Georgia"/>
          <w:sz w:val="24"/>
          <w:szCs w:val="24"/>
        </w:rPr>
        <w:t xml:space="preserve">………………………………                              </w:t>
      </w:r>
      <w:r>
        <w:rPr>
          <w:rFonts w:cs="Georgia"/>
          <w:sz w:val="24"/>
          <w:szCs w:val="24"/>
        </w:rPr>
        <w:t xml:space="preserve">              </w:t>
      </w:r>
      <w:r w:rsidRPr="001652B6">
        <w:rPr>
          <w:rFonts w:cs="Georgia"/>
          <w:sz w:val="24"/>
          <w:szCs w:val="24"/>
        </w:rPr>
        <w:t>…………………………………</w:t>
      </w:r>
    </w:p>
    <w:p w:rsidR="00B95C18" w:rsidRPr="001652B6" w:rsidRDefault="00695457" w:rsidP="00A827FB">
      <w:pPr>
        <w:autoSpaceDE w:val="0"/>
        <w:autoSpaceDN w:val="0"/>
        <w:adjustRightInd w:val="0"/>
        <w:spacing w:after="0" w:line="240" w:lineRule="auto"/>
        <w:ind w:firstLine="424"/>
        <w:rPr>
          <w:rFonts w:cs="Georgia"/>
          <w:sz w:val="24"/>
          <w:szCs w:val="24"/>
        </w:rPr>
      </w:pPr>
      <w:r w:rsidRPr="001652B6">
        <w:rPr>
          <w:rFonts w:cs="Georgia"/>
          <w:sz w:val="24"/>
          <w:szCs w:val="24"/>
        </w:rPr>
        <w:t xml:space="preserve">  </w:t>
      </w:r>
      <w:r w:rsidR="009A6A22" w:rsidRPr="001652B6">
        <w:rPr>
          <w:rFonts w:cs="Georgia"/>
          <w:sz w:val="24"/>
          <w:szCs w:val="24"/>
        </w:rPr>
        <w:t xml:space="preserve"> </w:t>
      </w:r>
      <w:r w:rsidR="001652B6" w:rsidRPr="001652B6">
        <w:rPr>
          <w:rFonts w:cs="Georgia"/>
          <w:sz w:val="24"/>
          <w:szCs w:val="24"/>
        </w:rPr>
        <w:t xml:space="preserve">   </w:t>
      </w:r>
      <w:r w:rsidR="009A6A22" w:rsidRPr="001652B6">
        <w:rPr>
          <w:rFonts w:cs="Georgia"/>
          <w:sz w:val="24"/>
          <w:szCs w:val="24"/>
        </w:rPr>
        <w:t xml:space="preserve"> </w:t>
      </w:r>
      <w:r w:rsidR="008B5F9D" w:rsidRPr="001652B6">
        <w:rPr>
          <w:rFonts w:cs="Georgia"/>
          <w:sz w:val="24"/>
          <w:szCs w:val="24"/>
        </w:rPr>
        <w:t xml:space="preserve">Dárce (Zoo Praha)                            </w:t>
      </w:r>
      <w:r w:rsidR="003E6FAB" w:rsidRPr="001652B6">
        <w:rPr>
          <w:rFonts w:cs="Georgia"/>
          <w:sz w:val="24"/>
          <w:szCs w:val="24"/>
        </w:rPr>
        <w:tab/>
      </w:r>
      <w:r w:rsidR="009A6A22" w:rsidRPr="001652B6">
        <w:rPr>
          <w:rFonts w:cs="Georgia"/>
          <w:sz w:val="24"/>
          <w:szCs w:val="24"/>
        </w:rPr>
        <w:t xml:space="preserve">      </w:t>
      </w:r>
      <w:r w:rsidR="00A02D86">
        <w:rPr>
          <w:rFonts w:cs="Georgia"/>
          <w:sz w:val="24"/>
          <w:szCs w:val="24"/>
        </w:rPr>
        <w:t xml:space="preserve"> </w:t>
      </w:r>
      <w:r w:rsidR="001652B6">
        <w:rPr>
          <w:rFonts w:cs="Georgia"/>
          <w:sz w:val="24"/>
          <w:szCs w:val="24"/>
        </w:rPr>
        <w:t xml:space="preserve">   </w:t>
      </w:r>
      <w:r w:rsidR="008B5F9D" w:rsidRPr="001652B6">
        <w:rPr>
          <w:rFonts w:cs="Georgia"/>
          <w:sz w:val="24"/>
          <w:szCs w:val="24"/>
        </w:rPr>
        <w:t>Obdarovaný (</w:t>
      </w:r>
      <w:r w:rsidR="00A02D86">
        <w:rPr>
          <w:rFonts w:cs="Georgia"/>
          <w:sz w:val="24"/>
          <w:szCs w:val="24"/>
        </w:rPr>
        <w:t>Zoo Plzeň</w:t>
      </w:r>
      <w:r w:rsidR="008B5F9D" w:rsidRPr="001652B6">
        <w:rPr>
          <w:rFonts w:cs="Georgia"/>
          <w:sz w:val="24"/>
          <w:szCs w:val="24"/>
        </w:rPr>
        <w:t>)</w:t>
      </w:r>
    </w:p>
    <w:p w:rsidR="006F0C30" w:rsidRPr="001652B6" w:rsidRDefault="009A6A22" w:rsidP="00A827FB">
      <w:pPr>
        <w:autoSpaceDE w:val="0"/>
        <w:autoSpaceDN w:val="0"/>
        <w:adjustRightInd w:val="0"/>
        <w:spacing w:after="0" w:line="240" w:lineRule="auto"/>
        <w:ind w:firstLine="424"/>
        <w:rPr>
          <w:sz w:val="24"/>
          <w:szCs w:val="24"/>
        </w:rPr>
      </w:pPr>
      <w:r w:rsidRPr="001652B6">
        <w:rPr>
          <w:sz w:val="24"/>
          <w:szCs w:val="24"/>
        </w:rPr>
        <w:t xml:space="preserve">  </w:t>
      </w:r>
      <w:r w:rsidR="001652B6" w:rsidRPr="001652B6">
        <w:rPr>
          <w:sz w:val="24"/>
          <w:szCs w:val="24"/>
        </w:rPr>
        <w:t xml:space="preserve">   </w:t>
      </w:r>
      <w:r w:rsidR="0098395A" w:rsidRPr="001652B6">
        <w:rPr>
          <w:sz w:val="24"/>
          <w:szCs w:val="24"/>
        </w:rPr>
        <w:t>Mgr. Miroslav Bobek</w:t>
      </w:r>
      <w:r w:rsidR="0098395A" w:rsidRPr="001652B6">
        <w:rPr>
          <w:sz w:val="24"/>
          <w:szCs w:val="24"/>
        </w:rPr>
        <w:tab/>
      </w:r>
      <w:r w:rsidR="0098395A" w:rsidRPr="001652B6">
        <w:rPr>
          <w:sz w:val="24"/>
          <w:szCs w:val="24"/>
        </w:rPr>
        <w:tab/>
      </w:r>
      <w:r w:rsidR="0098395A" w:rsidRPr="001652B6">
        <w:rPr>
          <w:sz w:val="24"/>
          <w:szCs w:val="24"/>
        </w:rPr>
        <w:tab/>
      </w:r>
      <w:r w:rsidR="00695457" w:rsidRPr="001652B6">
        <w:rPr>
          <w:sz w:val="24"/>
          <w:szCs w:val="24"/>
        </w:rPr>
        <w:t xml:space="preserve">   </w:t>
      </w:r>
      <w:r w:rsidRPr="001652B6">
        <w:rPr>
          <w:sz w:val="24"/>
          <w:szCs w:val="24"/>
        </w:rPr>
        <w:t xml:space="preserve">        </w:t>
      </w:r>
      <w:r w:rsidR="0043690A">
        <w:rPr>
          <w:sz w:val="24"/>
          <w:szCs w:val="24"/>
        </w:rPr>
        <w:tab/>
        <w:t xml:space="preserve"> </w:t>
      </w:r>
    </w:p>
    <w:p w:rsidR="0098395A" w:rsidRPr="001652B6" w:rsidRDefault="00A827FB" w:rsidP="00A827FB">
      <w:pPr>
        <w:autoSpaceDE w:val="0"/>
        <w:autoSpaceDN w:val="0"/>
        <w:adjustRightInd w:val="0"/>
        <w:spacing w:after="0" w:line="240" w:lineRule="auto"/>
        <w:ind w:left="708"/>
        <w:rPr>
          <w:sz w:val="24"/>
          <w:szCs w:val="24"/>
        </w:rPr>
      </w:pPr>
      <w:r w:rsidRPr="001652B6">
        <w:rPr>
          <w:sz w:val="24"/>
          <w:szCs w:val="24"/>
        </w:rPr>
        <w:t xml:space="preserve">      </w:t>
      </w:r>
      <w:r w:rsidR="001652B6" w:rsidRPr="001652B6">
        <w:rPr>
          <w:sz w:val="24"/>
          <w:szCs w:val="24"/>
        </w:rPr>
        <w:t xml:space="preserve">      </w:t>
      </w:r>
      <w:r w:rsidR="0098395A" w:rsidRPr="001652B6">
        <w:rPr>
          <w:sz w:val="24"/>
          <w:szCs w:val="24"/>
        </w:rPr>
        <w:t>Ředitel</w:t>
      </w:r>
      <w:r w:rsidR="0043690A">
        <w:rPr>
          <w:sz w:val="24"/>
          <w:szCs w:val="24"/>
        </w:rPr>
        <w:tab/>
      </w:r>
      <w:r w:rsidR="0043690A">
        <w:rPr>
          <w:sz w:val="24"/>
          <w:szCs w:val="24"/>
        </w:rPr>
        <w:tab/>
      </w:r>
      <w:r w:rsidR="0043690A">
        <w:rPr>
          <w:sz w:val="24"/>
          <w:szCs w:val="24"/>
        </w:rPr>
        <w:tab/>
      </w:r>
      <w:r w:rsidR="0043690A">
        <w:rPr>
          <w:sz w:val="24"/>
          <w:szCs w:val="24"/>
        </w:rPr>
        <w:tab/>
      </w:r>
      <w:r w:rsidR="0043690A">
        <w:rPr>
          <w:sz w:val="24"/>
          <w:szCs w:val="24"/>
        </w:rPr>
        <w:tab/>
      </w:r>
      <w:r w:rsidR="0043690A">
        <w:rPr>
          <w:sz w:val="24"/>
          <w:szCs w:val="24"/>
        </w:rPr>
        <w:tab/>
      </w:r>
      <w:r w:rsidR="0043690A">
        <w:rPr>
          <w:sz w:val="24"/>
          <w:szCs w:val="24"/>
        </w:rPr>
        <w:tab/>
      </w:r>
    </w:p>
    <w:sectPr w:rsidR="0098395A" w:rsidRPr="001652B6" w:rsidSect="00B650F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134" w:bottom="1985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34" w:rsidRDefault="00B05C34" w:rsidP="00587D54">
      <w:pPr>
        <w:spacing w:after="0" w:line="240" w:lineRule="auto"/>
      </w:pPr>
      <w:r>
        <w:separator/>
      </w:r>
    </w:p>
  </w:endnote>
  <w:endnote w:type="continuationSeparator" w:id="0">
    <w:p w:rsidR="00B05C34" w:rsidRDefault="00B05C34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rplGoth AT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56728"/>
      <w:docPartObj>
        <w:docPartGallery w:val="Page Numbers (Bottom of Page)"/>
        <w:docPartUnique/>
      </w:docPartObj>
    </w:sdtPr>
    <w:sdtEndPr/>
    <w:sdtContent>
      <w:p w:rsidR="008600A0" w:rsidRDefault="008600A0">
        <w:pPr>
          <w:pStyle w:val="Zpat"/>
          <w:jc w:val="right"/>
        </w:pP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3FE4">
          <w:rPr>
            <w:noProof/>
          </w:rPr>
          <w:t>2</w:t>
        </w:r>
        <w:r>
          <w:fldChar w:fldCharType="end"/>
        </w:r>
      </w:p>
    </w:sdtContent>
  </w:sdt>
  <w:p w:rsidR="00B13F84" w:rsidRDefault="00B13F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44" w:rsidRPr="00695457" w:rsidRDefault="00E8435B" w:rsidP="008600A0">
    <w:pPr>
      <w:pStyle w:val="Zpat"/>
      <w:ind w:left="9204"/>
      <w:rPr>
        <w:sz w:val="20"/>
        <w:szCs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F357776" wp14:editId="5134C055">
              <wp:simplePos x="0" y="0"/>
              <wp:positionH relativeFrom="column">
                <wp:posOffset>5381625</wp:posOffset>
              </wp:positionH>
              <wp:positionV relativeFrom="paragraph">
                <wp:posOffset>-2908935</wp:posOffset>
              </wp:positionV>
              <wp:extent cx="1438275" cy="2400300"/>
              <wp:effectExtent l="0" t="3175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8275" cy="2400300"/>
                        <a:chOff x="9611" y="10955"/>
                        <a:chExt cx="2265" cy="3780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5299"/>
                        <a:stretch>
                          <a:fillRect/>
                        </a:stretch>
                      </pic:blipFill>
                      <pic:spPr bwMode="auto">
                        <a:xfrm>
                          <a:off x="9611" y="10955"/>
                          <a:ext cx="2265" cy="2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9" y="13385"/>
                          <a:ext cx="682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172B8" id="Group 2" o:spid="_x0000_s1026" style="position:absolute;margin-left:423.75pt;margin-top:-229.05pt;width:113.25pt;height:189pt;z-index:-251655168" coordorigin="9611,10955" coordsize="2265,378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9611;top:10955;width:2265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">
                <v:imagedata r:id="rId3" o:title="" cropbottom="29687f"/>
              </v:shape>
              <v:shape id="Picture 4" o:spid="_x0000_s1028" type="#_x0000_t75" style="position:absolute;left:10469;top:13385;width:682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695457">
      <w:rPr>
        <w:sz w:val="20"/>
        <w:szCs w:val="20"/>
      </w:rPr>
      <w:t xml:space="preserve">                                                                                                         </w:t>
    </w:r>
    <w:r w:rsidR="008600A0">
      <w:rPr>
        <w:sz w:val="20"/>
        <w:szCs w:val="20"/>
      </w:rPr>
      <w:t xml:space="preserve">       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BD92CB8" wp14:editId="75954E4E">
          <wp:simplePos x="0" y="0"/>
          <wp:positionH relativeFrom="page">
            <wp:posOffset>-62230</wp:posOffset>
          </wp:positionH>
          <wp:positionV relativeFrom="page">
            <wp:posOffset>9432925</wp:posOffset>
          </wp:positionV>
          <wp:extent cx="7610475" cy="11207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AB9" w:rsidRPr="00695457">
      <w:rPr>
        <w:sz w:val="20"/>
        <w:szCs w:val="20"/>
      </w:rPr>
      <w:t>1</w:t>
    </w:r>
  </w:p>
  <w:p w:rsidR="00B13F84" w:rsidRDefault="00B13F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34" w:rsidRDefault="00B05C34" w:rsidP="00587D54">
      <w:pPr>
        <w:spacing w:after="0" w:line="240" w:lineRule="auto"/>
      </w:pPr>
      <w:r>
        <w:separator/>
      </w:r>
    </w:p>
  </w:footnote>
  <w:footnote w:type="continuationSeparator" w:id="0">
    <w:p w:rsidR="00B05C34" w:rsidRDefault="00B05C34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84" w:rsidRDefault="00B13F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58CF702" wp14:editId="3BECFF2A">
          <wp:simplePos x="0" y="0"/>
          <wp:positionH relativeFrom="page">
            <wp:posOffset>6127115</wp:posOffset>
          </wp:positionH>
          <wp:positionV relativeFrom="page">
            <wp:align>top</wp:align>
          </wp:positionV>
          <wp:extent cx="1436370" cy="1626870"/>
          <wp:effectExtent l="0" t="0" r="0" b="0"/>
          <wp:wrapNone/>
          <wp:docPr id="49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71" w:rsidRDefault="00573FE4" w:rsidP="00573FE4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t>37/24/Z</w:t>
    </w:r>
  </w:p>
  <w:p w:rsidR="00B13F84" w:rsidRDefault="00B13F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144" behindDoc="1" locked="1" layoutInCell="1" allowOverlap="1" wp14:anchorId="26D3BE3D" wp14:editId="2435E49B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51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BE2"/>
    <w:multiLevelType w:val="hybridMultilevel"/>
    <w:tmpl w:val="C56E8F14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46C6136">
      <w:start w:val="2"/>
      <w:numFmt w:val="bullet"/>
      <w:lvlText w:val="-"/>
      <w:lvlJc w:val="left"/>
      <w:pPr>
        <w:ind w:left="1788" w:hanging="360"/>
      </w:pPr>
      <w:rPr>
        <w:rFonts w:ascii="Georgia" w:eastAsiaTheme="minorHAnsi" w:hAnsi="Georgia" w:cs="Georgia" w:hint="default"/>
      </w:rPr>
    </w:lvl>
    <w:lvl w:ilvl="2" w:tplc="446C6136">
      <w:start w:val="2"/>
      <w:numFmt w:val="bullet"/>
      <w:lvlText w:val="-"/>
      <w:lvlJc w:val="left"/>
      <w:pPr>
        <w:ind w:left="2508" w:hanging="180"/>
      </w:pPr>
      <w:rPr>
        <w:rFonts w:ascii="Georgia" w:eastAsiaTheme="minorHAnsi" w:hAnsi="Georgia" w:cs="Georgia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A658A"/>
    <w:multiLevelType w:val="hybridMultilevel"/>
    <w:tmpl w:val="7C7ADFD4"/>
    <w:lvl w:ilvl="0" w:tplc="446C613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446C6136">
      <w:start w:val="2"/>
      <w:numFmt w:val="bullet"/>
      <w:lvlText w:val="-"/>
      <w:lvlJc w:val="left"/>
      <w:pPr>
        <w:ind w:left="1440" w:hanging="360"/>
      </w:pPr>
      <w:rPr>
        <w:rFonts w:ascii="Georgia" w:eastAsiaTheme="minorHAnsi" w:hAnsi="Georgia" w:cs="Georgia" w:hint="default"/>
      </w:rPr>
    </w:lvl>
    <w:lvl w:ilvl="2" w:tplc="446C6136">
      <w:start w:val="2"/>
      <w:numFmt w:val="bullet"/>
      <w:lvlText w:val="-"/>
      <w:lvlJc w:val="left"/>
      <w:pPr>
        <w:ind w:left="2160" w:hanging="180"/>
      </w:pPr>
      <w:rPr>
        <w:rFonts w:ascii="Georgia" w:eastAsiaTheme="minorHAnsi" w:hAnsi="Georgia" w:cs="Georg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6AC5"/>
    <w:multiLevelType w:val="hybridMultilevel"/>
    <w:tmpl w:val="4B1029E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D7FC1"/>
    <w:multiLevelType w:val="hybridMultilevel"/>
    <w:tmpl w:val="A24819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B578D"/>
    <w:multiLevelType w:val="hybridMultilevel"/>
    <w:tmpl w:val="23025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0BB9"/>
    <w:multiLevelType w:val="hybridMultilevel"/>
    <w:tmpl w:val="8CF8947A"/>
    <w:lvl w:ilvl="0" w:tplc="A4EEA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D725D"/>
    <w:multiLevelType w:val="hybridMultilevel"/>
    <w:tmpl w:val="3F0AC500"/>
    <w:lvl w:ilvl="0" w:tplc="446C613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94CC9"/>
    <w:multiLevelType w:val="hybridMultilevel"/>
    <w:tmpl w:val="392CD76A"/>
    <w:lvl w:ilvl="0" w:tplc="28C2F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373F2D"/>
    <w:multiLevelType w:val="hybridMultilevel"/>
    <w:tmpl w:val="2E06F87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161821"/>
    <w:multiLevelType w:val="hybridMultilevel"/>
    <w:tmpl w:val="B130239E"/>
    <w:lvl w:ilvl="0" w:tplc="446C613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7997"/>
    <w:multiLevelType w:val="hybridMultilevel"/>
    <w:tmpl w:val="BFE8A704"/>
    <w:lvl w:ilvl="0" w:tplc="28C2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6C6136">
      <w:start w:val="2"/>
      <w:numFmt w:val="bullet"/>
      <w:lvlText w:val="-"/>
      <w:lvlJc w:val="left"/>
      <w:pPr>
        <w:ind w:left="2160" w:hanging="180"/>
      </w:pPr>
      <w:rPr>
        <w:rFonts w:ascii="Georgia" w:eastAsiaTheme="minorHAnsi" w:hAnsi="Georgia" w:cs="Georg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F6BB9"/>
    <w:multiLevelType w:val="hybridMultilevel"/>
    <w:tmpl w:val="327E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6C6136">
      <w:start w:val="2"/>
      <w:numFmt w:val="bullet"/>
      <w:lvlText w:val="-"/>
      <w:lvlJc w:val="left"/>
      <w:pPr>
        <w:ind w:left="2340" w:hanging="360"/>
      </w:pPr>
      <w:rPr>
        <w:rFonts w:ascii="Georgia" w:eastAsiaTheme="minorHAnsi" w:hAnsi="Georgia" w:cs="Georg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74D6"/>
    <w:multiLevelType w:val="hybridMultilevel"/>
    <w:tmpl w:val="171CDB9A"/>
    <w:lvl w:ilvl="0" w:tplc="28C2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C6136">
      <w:start w:val="2"/>
      <w:numFmt w:val="bullet"/>
      <w:lvlText w:val="-"/>
      <w:lvlJc w:val="left"/>
      <w:pPr>
        <w:ind w:left="1440" w:hanging="360"/>
      </w:pPr>
      <w:rPr>
        <w:rFonts w:ascii="Georgia" w:eastAsiaTheme="minorHAnsi" w:hAnsi="Georgia" w:cs="Georgia" w:hint="default"/>
      </w:rPr>
    </w:lvl>
    <w:lvl w:ilvl="2" w:tplc="446C6136">
      <w:start w:val="2"/>
      <w:numFmt w:val="bullet"/>
      <w:lvlText w:val="-"/>
      <w:lvlJc w:val="left"/>
      <w:pPr>
        <w:ind w:left="2160" w:hanging="180"/>
      </w:pPr>
      <w:rPr>
        <w:rFonts w:ascii="Georgia" w:eastAsiaTheme="minorHAnsi" w:hAnsi="Georgia" w:cs="Georg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C1"/>
    <w:rsid w:val="00004975"/>
    <w:rsid w:val="00011FE2"/>
    <w:rsid w:val="00041D7E"/>
    <w:rsid w:val="000542C1"/>
    <w:rsid w:val="000815C7"/>
    <w:rsid w:val="00093107"/>
    <w:rsid w:val="00094CC1"/>
    <w:rsid w:val="00095071"/>
    <w:rsid w:val="000A1164"/>
    <w:rsid w:val="000A4AAE"/>
    <w:rsid w:val="00102AEC"/>
    <w:rsid w:val="00115EC1"/>
    <w:rsid w:val="00127FA2"/>
    <w:rsid w:val="001635DC"/>
    <w:rsid w:val="001652B6"/>
    <w:rsid w:val="00176585"/>
    <w:rsid w:val="00196E69"/>
    <w:rsid w:val="00197F52"/>
    <w:rsid w:val="001A3CEC"/>
    <w:rsid w:val="001B0629"/>
    <w:rsid w:val="001B7A7F"/>
    <w:rsid w:val="001C4E70"/>
    <w:rsid w:val="001E25B0"/>
    <w:rsid w:val="001F0C25"/>
    <w:rsid w:val="001F155C"/>
    <w:rsid w:val="001F33E9"/>
    <w:rsid w:val="00207A14"/>
    <w:rsid w:val="00207A56"/>
    <w:rsid w:val="00235676"/>
    <w:rsid w:val="00255210"/>
    <w:rsid w:val="00270162"/>
    <w:rsid w:val="002866A9"/>
    <w:rsid w:val="00292D98"/>
    <w:rsid w:val="002C3AB9"/>
    <w:rsid w:val="002E21E0"/>
    <w:rsid w:val="002F2268"/>
    <w:rsid w:val="003258E4"/>
    <w:rsid w:val="00331009"/>
    <w:rsid w:val="00332D05"/>
    <w:rsid w:val="00396551"/>
    <w:rsid w:val="003B0CED"/>
    <w:rsid w:val="003C2E71"/>
    <w:rsid w:val="003E6FAB"/>
    <w:rsid w:val="00410385"/>
    <w:rsid w:val="004127F4"/>
    <w:rsid w:val="004268D7"/>
    <w:rsid w:val="0043690A"/>
    <w:rsid w:val="0046520C"/>
    <w:rsid w:val="00531C04"/>
    <w:rsid w:val="00544FD9"/>
    <w:rsid w:val="00554B9D"/>
    <w:rsid w:val="00567012"/>
    <w:rsid w:val="00573FE4"/>
    <w:rsid w:val="00586E7F"/>
    <w:rsid w:val="00587D54"/>
    <w:rsid w:val="00593F63"/>
    <w:rsid w:val="005943EF"/>
    <w:rsid w:val="005D044F"/>
    <w:rsid w:val="005D7F0B"/>
    <w:rsid w:val="005E640F"/>
    <w:rsid w:val="005F0053"/>
    <w:rsid w:val="005F148B"/>
    <w:rsid w:val="005F66EF"/>
    <w:rsid w:val="00630290"/>
    <w:rsid w:val="0064275D"/>
    <w:rsid w:val="0064656B"/>
    <w:rsid w:val="00655F79"/>
    <w:rsid w:val="00664F84"/>
    <w:rsid w:val="006727A6"/>
    <w:rsid w:val="00675171"/>
    <w:rsid w:val="00695457"/>
    <w:rsid w:val="006A51DC"/>
    <w:rsid w:val="006D7D13"/>
    <w:rsid w:val="006F0C30"/>
    <w:rsid w:val="006F2CDE"/>
    <w:rsid w:val="00700829"/>
    <w:rsid w:val="00704245"/>
    <w:rsid w:val="007312F8"/>
    <w:rsid w:val="00770B2B"/>
    <w:rsid w:val="00771287"/>
    <w:rsid w:val="00794E57"/>
    <w:rsid w:val="007A4AFC"/>
    <w:rsid w:val="007B32ED"/>
    <w:rsid w:val="007D1F78"/>
    <w:rsid w:val="007E05A6"/>
    <w:rsid w:val="007E4767"/>
    <w:rsid w:val="007F0B35"/>
    <w:rsid w:val="007F3131"/>
    <w:rsid w:val="007F401C"/>
    <w:rsid w:val="008039BE"/>
    <w:rsid w:val="00845C95"/>
    <w:rsid w:val="008476A2"/>
    <w:rsid w:val="0085279C"/>
    <w:rsid w:val="008600A0"/>
    <w:rsid w:val="0087364A"/>
    <w:rsid w:val="00877ED0"/>
    <w:rsid w:val="008858E8"/>
    <w:rsid w:val="008A326C"/>
    <w:rsid w:val="008A3825"/>
    <w:rsid w:val="008B5F9D"/>
    <w:rsid w:val="00902DEB"/>
    <w:rsid w:val="00910471"/>
    <w:rsid w:val="00957AE6"/>
    <w:rsid w:val="00982469"/>
    <w:rsid w:val="0098395A"/>
    <w:rsid w:val="009A6130"/>
    <w:rsid w:val="009A6A22"/>
    <w:rsid w:val="009E7A62"/>
    <w:rsid w:val="00A02D86"/>
    <w:rsid w:val="00A16440"/>
    <w:rsid w:val="00A2207E"/>
    <w:rsid w:val="00A342B8"/>
    <w:rsid w:val="00A80E8E"/>
    <w:rsid w:val="00A827FB"/>
    <w:rsid w:val="00A96163"/>
    <w:rsid w:val="00AA22BF"/>
    <w:rsid w:val="00AB5E86"/>
    <w:rsid w:val="00B05C34"/>
    <w:rsid w:val="00B13F84"/>
    <w:rsid w:val="00B14B16"/>
    <w:rsid w:val="00B17A2E"/>
    <w:rsid w:val="00B203FB"/>
    <w:rsid w:val="00B22E81"/>
    <w:rsid w:val="00B27EED"/>
    <w:rsid w:val="00B367FE"/>
    <w:rsid w:val="00B57903"/>
    <w:rsid w:val="00B650F9"/>
    <w:rsid w:val="00B6676D"/>
    <w:rsid w:val="00B7522A"/>
    <w:rsid w:val="00B80362"/>
    <w:rsid w:val="00B82D7B"/>
    <w:rsid w:val="00B90944"/>
    <w:rsid w:val="00B9356A"/>
    <w:rsid w:val="00B95C18"/>
    <w:rsid w:val="00BA73D4"/>
    <w:rsid w:val="00BB6756"/>
    <w:rsid w:val="00BD0851"/>
    <w:rsid w:val="00BE317F"/>
    <w:rsid w:val="00BF001C"/>
    <w:rsid w:val="00BF0E54"/>
    <w:rsid w:val="00C00C5A"/>
    <w:rsid w:val="00C217B2"/>
    <w:rsid w:val="00C7647A"/>
    <w:rsid w:val="00C84C39"/>
    <w:rsid w:val="00CC1140"/>
    <w:rsid w:val="00CD1DB0"/>
    <w:rsid w:val="00CD2BB0"/>
    <w:rsid w:val="00CD56DB"/>
    <w:rsid w:val="00CE19AB"/>
    <w:rsid w:val="00CE7210"/>
    <w:rsid w:val="00D03DEE"/>
    <w:rsid w:val="00D050BA"/>
    <w:rsid w:val="00D33B28"/>
    <w:rsid w:val="00D553FB"/>
    <w:rsid w:val="00D66529"/>
    <w:rsid w:val="00D678C6"/>
    <w:rsid w:val="00D70AFA"/>
    <w:rsid w:val="00DA3A40"/>
    <w:rsid w:val="00DA57EF"/>
    <w:rsid w:val="00DB28B5"/>
    <w:rsid w:val="00DC410A"/>
    <w:rsid w:val="00DD7CAB"/>
    <w:rsid w:val="00DE2C68"/>
    <w:rsid w:val="00E03486"/>
    <w:rsid w:val="00E06BEA"/>
    <w:rsid w:val="00E06BF1"/>
    <w:rsid w:val="00E73335"/>
    <w:rsid w:val="00E8435B"/>
    <w:rsid w:val="00E97BD2"/>
    <w:rsid w:val="00EC1E4E"/>
    <w:rsid w:val="00ED5D78"/>
    <w:rsid w:val="00ED7710"/>
    <w:rsid w:val="00EE7F15"/>
    <w:rsid w:val="00EF172C"/>
    <w:rsid w:val="00EF7BA4"/>
    <w:rsid w:val="00F015FF"/>
    <w:rsid w:val="00F14F30"/>
    <w:rsid w:val="00F42E0C"/>
    <w:rsid w:val="00F82752"/>
    <w:rsid w:val="00F96CEE"/>
    <w:rsid w:val="00FC0719"/>
    <w:rsid w:val="00FC1020"/>
    <w:rsid w:val="00FD565F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D12D"/>
  <w15:docId w15:val="{2B3FAF6F-EC76-47DD-8E4B-6F6942BA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BD2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3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styleId="Odstavecseseznamem">
    <w:name w:val="List Paragraph"/>
    <w:basedOn w:val="Normln"/>
    <w:uiPriority w:val="34"/>
    <w:qFormat/>
    <w:rsid w:val="000542C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E7A6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E7A6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E7A62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3">
    <w:name w:val="Body Text 3"/>
    <w:basedOn w:val="Normln"/>
    <w:link w:val="Zkladntext3Char"/>
    <w:rsid w:val="005D044F"/>
    <w:pPr>
      <w:spacing w:after="0" w:line="240" w:lineRule="auto"/>
      <w:jc w:val="both"/>
    </w:pPr>
    <w:rPr>
      <w:rFonts w:ascii="CopprplGoth AT" w:eastAsia="Times New Roman" w:hAnsi="CopprplGoth AT" w:cs="Times New Roman"/>
      <w:kern w:val="24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D044F"/>
    <w:rPr>
      <w:rFonts w:ascii="CopprplGoth AT" w:eastAsia="Times New Roman" w:hAnsi="CopprplGoth AT" w:cs="Times New Roman"/>
      <w:kern w:val="24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7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pic\Dokumenty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0B33-C8A1-4FEC-ABC9-263AFEB2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5</TotalTime>
  <Pages>4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(Zoo Praha)</vt:lpstr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(Zoo Praha)</dc:title>
  <dc:subject>šablona (CZ)</dc:subject>
  <dc:creator>Machek Miroslav</dc:creator>
  <cp:keywords>hlavičkový dopis, letterhead</cp:keywords>
  <cp:lastModifiedBy>Šatanová Alena</cp:lastModifiedBy>
  <cp:revision>3</cp:revision>
  <cp:lastPrinted>2024-01-16T09:37:00Z</cp:lastPrinted>
  <dcterms:created xsi:type="dcterms:W3CDTF">2024-02-01T07:03:00Z</dcterms:created>
  <dcterms:modified xsi:type="dcterms:W3CDTF">2024-02-01T07:08:00Z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bf4fd0e1cfa4c91f947130b91f0a80ab14cfaad7fa272afc6ab03a81e33e0072</vt:lpwstr>
  </property>
</Properties>
</file>