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02D" w14:textId="77777777" w:rsidR="00000000" w:rsidRPr="00E7041C" w:rsidRDefault="00000000">
      <w:pPr>
        <w:pStyle w:val="Nadpis1"/>
      </w:pPr>
      <w:r w:rsidRPr="00E7041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00000" w:rsidRPr="00E7041C" w14:paraId="25A7806E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0FC346" w14:textId="77777777" w:rsidR="00000000" w:rsidRPr="00E7041C" w:rsidRDefault="0000000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E7041C">
              <w:rPr>
                <w:rFonts w:ascii="Arial" w:hAnsi="Arial" w:cs="Arial"/>
                <w:b/>
                <w:bCs/>
              </w:rPr>
              <w:t>ODBĚRATEL:</w:t>
            </w:r>
          </w:p>
          <w:p w14:paraId="35C347F8" w14:textId="77777777" w:rsidR="00000000" w:rsidRPr="00E7041C" w:rsidRDefault="00000000">
            <w:pPr>
              <w:rPr>
                <w:rFonts w:ascii="Arial" w:hAnsi="Arial" w:cs="Arial"/>
                <w:b/>
                <w:bCs/>
              </w:rPr>
            </w:pPr>
          </w:p>
          <w:p w14:paraId="1FACD262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Okresní soud v Mostě</w:t>
            </w:r>
          </w:p>
          <w:p w14:paraId="440FB28C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Moskevská 2</w:t>
            </w:r>
          </w:p>
          <w:p w14:paraId="29418080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434 01 Most</w:t>
            </w:r>
          </w:p>
          <w:p w14:paraId="50EB6798" w14:textId="77777777" w:rsidR="00000000" w:rsidRPr="00E7041C" w:rsidRDefault="00000000">
            <w:pPr>
              <w:rPr>
                <w:rFonts w:ascii="Arial" w:hAnsi="Arial" w:cs="Arial"/>
              </w:rPr>
            </w:pPr>
          </w:p>
          <w:p w14:paraId="71F21BCA" w14:textId="6593D9CE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 xml:space="preserve">Účet: </w:t>
            </w:r>
            <w:r w:rsidR="00E7041C" w:rsidRPr="00E7041C">
              <w:rPr>
                <w:rFonts w:ascii="Arial" w:hAnsi="Arial" w:cs="Arial"/>
                <w:highlight w:val="black"/>
              </w:rPr>
              <w:t>XXXXXXXXX</w:t>
            </w:r>
          </w:p>
          <w:p w14:paraId="702111F6" w14:textId="77777777" w:rsidR="00000000" w:rsidRPr="00E7041C" w:rsidRDefault="00000000">
            <w:pPr>
              <w:rPr>
                <w:rFonts w:ascii="Arial" w:hAnsi="Arial" w:cs="Arial"/>
              </w:rPr>
            </w:pPr>
          </w:p>
          <w:p w14:paraId="3FBAF4B1" w14:textId="2DBAD306" w:rsidR="00000000" w:rsidRPr="00E7041C" w:rsidRDefault="000000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49FA8E" w14:textId="26957CD3" w:rsidR="00000000" w:rsidRPr="00E7041C" w:rsidRDefault="00E7041C">
            <w:pPr>
              <w:spacing w:before="60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  <w:b/>
                <w:bCs/>
              </w:rPr>
              <w:t>IČ: 00024899</w:t>
            </w:r>
          </w:p>
          <w:p w14:paraId="6B1DBB4D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76F22" w14:textId="77777777" w:rsidR="00000000" w:rsidRPr="00E7041C" w:rsidRDefault="00000000">
            <w:pPr>
              <w:spacing w:before="60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 xml:space="preserve">Číslo objednávky: </w:t>
            </w:r>
          </w:p>
          <w:p w14:paraId="285F6D5B" w14:textId="77777777" w:rsidR="00000000" w:rsidRPr="00E7041C" w:rsidRDefault="00000000">
            <w:pPr>
              <w:spacing w:before="60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2024 / OBJ / 21</w:t>
            </w:r>
          </w:p>
          <w:p w14:paraId="6FF2F53A" w14:textId="77777777" w:rsidR="00000000" w:rsidRPr="00E7041C" w:rsidRDefault="00000000">
            <w:pPr>
              <w:rPr>
                <w:rFonts w:ascii="Arial" w:hAnsi="Arial" w:cs="Arial"/>
              </w:rPr>
            </w:pPr>
          </w:p>
          <w:p w14:paraId="56B6A29D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Spisová značka:</w:t>
            </w:r>
          </w:p>
          <w:p w14:paraId="37893448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 xml:space="preserve"> </w:t>
            </w:r>
          </w:p>
        </w:tc>
      </w:tr>
      <w:tr w:rsidR="00000000" w:rsidRPr="00E7041C" w14:paraId="43F9B08C" w14:textId="77777777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6C05F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 xml:space="preserve"> </w:t>
            </w:r>
          </w:p>
          <w:p w14:paraId="063ED023" w14:textId="77777777" w:rsidR="00000000" w:rsidRPr="00E7041C" w:rsidRDefault="00000000">
            <w:pPr>
              <w:spacing w:after="120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2C3771A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FBCF69E" w14:textId="77777777" w:rsidR="00000000" w:rsidRPr="00E7041C" w:rsidRDefault="00000000">
            <w:pPr>
              <w:rPr>
                <w:rFonts w:ascii="Arial" w:hAnsi="Arial" w:cs="Arial"/>
                <w:sz w:val="28"/>
                <w:szCs w:val="28"/>
              </w:rPr>
            </w:pPr>
            <w:r w:rsidRPr="00E7041C">
              <w:rPr>
                <w:rFonts w:ascii="Arial" w:hAnsi="Arial" w:cs="Arial"/>
              </w:rPr>
              <w:t>IČ: 25527886</w:t>
            </w:r>
          </w:p>
          <w:p w14:paraId="5F4DBA87" w14:textId="77777777" w:rsidR="00000000" w:rsidRPr="00E7041C" w:rsidRDefault="00000000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DIČ: CZ25527886</w:t>
            </w:r>
          </w:p>
        </w:tc>
      </w:tr>
      <w:tr w:rsidR="00000000" w:rsidRPr="00E7041C" w14:paraId="7B1D12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6CD17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326CA38" w14:textId="77777777" w:rsidR="00000000" w:rsidRPr="00E7041C" w:rsidRDefault="00000000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8782D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SMERO, spol. s r.o.</w:t>
            </w:r>
          </w:p>
          <w:p w14:paraId="659701CE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Odbojářů 695</w:t>
            </w:r>
          </w:p>
          <w:p w14:paraId="6D2D3A28" w14:textId="3FF34818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 xml:space="preserve">664 </w:t>
            </w:r>
            <w:r w:rsidR="00E7041C" w:rsidRPr="00E7041C">
              <w:rPr>
                <w:rFonts w:ascii="Arial" w:hAnsi="Arial" w:cs="Arial"/>
              </w:rPr>
              <w:t>61 Rajhrad</w:t>
            </w:r>
          </w:p>
        </w:tc>
      </w:tr>
      <w:tr w:rsidR="00000000" w:rsidRPr="00E7041C" w14:paraId="6F7565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5CCAF1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Datum objednání:</w:t>
            </w:r>
          </w:p>
          <w:p w14:paraId="73E249CD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Datum dodání:</w:t>
            </w:r>
          </w:p>
          <w:p w14:paraId="4B363DE6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AF18747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31.01.2024</w:t>
            </w:r>
          </w:p>
          <w:p w14:paraId="1EDFB01F" w14:textId="77777777" w:rsidR="00000000" w:rsidRPr="00E7041C" w:rsidRDefault="00000000">
            <w:pPr>
              <w:rPr>
                <w:rFonts w:ascii="Arial" w:hAnsi="Arial" w:cs="Arial"/>
              </w:rPr>
            </w:pPr>
          </w:p>
          <w:p w14:paraId="06745C86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E2A31" w14:textId="77777777" w:rsidR="00000000" w:rsidRPr="00E7041C" w:rsidRDefault="00000000">
            <w:pPr>
              <w:rPr>
                <w:rFonts w:ascii="Arial" w:hAnsi="Arial" w:cs="Arial"/>
              </w:rPr>
            </w:pPr>
          </w:p>
        </w:tc>
      </w:tr>
      <w:tr w:rsidR="00000000" w:rsidRPr="00E7041C" w14:paraId="1BDEDB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4D3" w14:textId="77777777" w:rsidR="00000000" w:rsidRPr="00E7041C" w:rsidRDefault="0000000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 xml:space="preserve">Text: </w:t>
            </w:r>
          </w:p>
          <w:p w14:paraId="3285D56A" w14:textId="6878B10C" w:rsidR="00000000" w:rsidRPr="00E7041C" w:rsidRDefault="0000000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 xml:space="preserve">Dle Rámcové kupní dohody Krajského soudu v Ústí n. Labem čj. </w:t>
            </w:r>
            <w:proofErr w:type="spellStart"/>
            <w:r w:rsidRPr="00E7041C">
              <w:rPr>
                <w:rFonts w:ascii="Arial" w:hAnsi="Arial" w:cs="Arial"/>
              </w:rPr>
              <w:t>Spr</w:t>
            </w:r>
            <w:proofErr w:type="spellEnd"/>
            <w:r w:rsidRPr="00E7041C">
              <w:rPr>
                <w:rFonts w:ascii="Arial" w:hAnsi="Arial" w:cs="Arial"/>
              </w:rPr>
              <w:t xml:space="preserve"> 1971/2023 u Vás objednáváme dodávku 15</w:t>
            </w:r>
            <w:r w:rsidR="00E7041C">
              <w:rPr>
                <w:rFonts w:ascii="Arial" w:hAnsi="Arial" w:cs="Arial"/>
              </w:rPr>
              <w:t xml:space="preserve"> </w:t>
            </w:r>
            <w:r w:rsidRPr="00E7041C">
              <w:rPr>
                <w:rFonts w:ascii="Arial" w:hAnsi="Arial" w:cs="Arial"/>
              </w:rPr>
              <w:t xml:space="preserve">000 ks </w:t>
            </w:r>
            <w:proofErr w:type="spellStart"/>
            <w:r w:rsidRPr="00E7041C">
              <w:rPr>
                <w:rFonts w:ascii="Arial" w:hAnsi="Arial" w:cs="Arial"/>
              </w:rPr>
              <w:t>dodejkových</w:t>
            </w:r>
            <w:proofErr w:type="spellEnd"/>
            <w:r w:rsidRPr="00E7041C">
              <w:rPr>
                <w:rFonts w:ascii="Arial" w:hAnsi="Arial" w:cs="Arial"/>
              </w:rPr>
              <w:t xml:space="preserve"> obálek TYP I (jedna) v ceně 5,93 Kč vč. DPH za kus. </w:t>
            </w:r>
          </w:p>
          <w:p w14:paraId="53591747" w14:textId="77777777" w:rsidR="00000000" w:rsidRPr="00E7041C" w:rsidRDefault="0000000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Prosíme o akceptaci objednávky, která bude vystavena v Registru smluv.</w:t>
            </w:r>
          </w:p>
        </w:tc>
      </w:tr>
      <w:tr w:rsidR="00000000" w:rsidRPr="00E7041C" w14:paraId="710B69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6CB9C" w14:textId="77777777" w:rsidR="00000000" w:rsidRPr="00E7041C" w:rsidRDefault="000000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7041C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E7041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DF5EA" w14:textId="77777777" w:rsidR="00000000" w:rsidRPr="00E7041C" w:rsidRDefault="00000000">
            <w:pPr>
              <w:rPr>
                <w:rFonts w:ascii="Arial" w:hAnsi="Arial" w:cs="Arial"/>
                <w:b/>
                <w:bCs/>
              </w:rPr>
            </w:pPr>
            <w:r w:rsidRPr="00E7041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FEE79" w14:textId="77777777" w:rsidR="00000000" w:rsidRPr="00E7041C" w:rsidRDefault="00000000">
            <w:pPr>
              <w:rPr>
                <w:rFonts w:ascii="Arial" w:hAnsi="Arial" w:cs="Arial"/>
                <w:b/>
                <w:bCs/>
              </w:rPr>
            </w:pPr>
            <w:r w:rsidRPr="00E7041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C50FB" w14:textId="77777777" w:rsidR="00000000" w:rsidRPr="00E7041C" w:rsidRDefault="00000000">
            <w:pPr>
              <w:rPr>
                <w:rFonts w:ascii="Arial" w:hAnsi="Arial" w:cs="Arial"/>
                <w:b/>
                <w:bCs/>
              </w:rPr>
            </w:pPr>
            <w:r w:rsidRPr="00E7041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14:paraId="5DD855EF" w14:textId="77777777" w:rsidR="00000000" w:rsidRPr="00E7041C" w:rsidRDefault="000000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000000" w:rsidRPr="00E7041C" w14:paraId="1F627231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F659BD9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818AE80" w14:textId="77777777" w:rsidR="00000000" w:rsidRPr="00E7041C" w:rsidRDefault="00000000">
            <w:pPr>
              <w:rPr>
                <w:rFonts w:ascii="Arial" w:hAnsi="Arial" w:cs="Arial"/>
              </w:rPr>
            </w:pPr>
            <w:proofErr w:type="spellStart"/>
            <w:r w:rsidRPr="00E7041C">
              <w:rPr>
                <w:rFonts w:ascii="Arial" w:hAnsi="Arial" w:cs="Arial"/>
              </w:rPr>
              <w:t>dodejková</w:t>
            </w:r>
            <w:proofErr w:type="spellEnd"/>
            <w:r w:rsidRPr="00E7041C">
              <w:rPr>
                <w:rFonts w:ascii="Arial" w:hAnsi="Arial" w:cs="Arial"/>
              </w:rPr>
              <w:t xml:space="preserve"> obálka typ I (jedna)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EB0FBC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5C771B9" w14:textId="77777777" w:rsidR="00000000" w:rsidRPr="00E7041C" w:rsidRDefault="00000000">
            <w:pPr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15000,00</w:t>
            </w:r>
          </w:p>
        </w:tc>
      </w:tr>
    </w:tbl>
    <w:p w14:paraId="1EC38D2E" w14:textId="77777777" w:rsidR="00000000" w:rsidRPr="00E7041C" w:rsidRDefault="00000000"/>
    <w:p w14:paraId="4F0BED36" w14:textId="77777777" w:rsidR="00000000" w:rsidRPr="00E7041C" w:rsidRDefault="0000000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000000" w:rsidRPr="00E7041C" w14:paraId="3CFC55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FBF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Počet příloh: 0</w:t>
            </w:r>
          </w:p>
          <w:p w14:paraId="3D3AEEAB" w14:textId="77777777" w:rsidR="00000000" w:rsidRPr="00E7041C" w:rsidRDefault="000000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E2FD60" w14:textId="310B71F6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Vyřizuje:</w:t>
            </w:r>
          </w:p>
          <w:p w14:paraId="571F0AE3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Telefon:</w:t>
            </w:r>
          </w:p>
          <w:p w14:paraId="5CF19D73" w14:textId="77777777" w:rsidR="00000000" w:rsidRPr="00E7041C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22FB3" w14:textId="7E574ED1" w:rsidR="00000000" w:rsidRPr="00E7041C" w:rsidRDefault="004B1374">
            <w:pPr>
              <w:rPr>
                <w:rFonts w:ascii="Arial" w:hAnsi="Arial" w:cs="Arial"/>
              </w:rPr>
            </w:pPr>
            <w:r w:rsidRPr="004B1374">
              <w:rPr>
                <w:rFonts w:ascii="Arial" w:hAnsi="Arial" w:cs="Arial"/>
                <w:highlight w:val="black"/>
              </w:rPr>
              <w:t>XXXXXXXXXXXXXXXX</w:t>
            </w:r>
          </w:p>
          <w:p w14:paraId="6C5CC795" w14:textId="691ABF34" w:rsidR="00000000" w:rsidRPr="00E7041C" w:rsidRDefault="004B1374">
            <w:pPr>
              <w:rPr>
                <w:rFonts w:ascii="Arial" w:hAnsi="Arial" w:cs="Arial"/>
              </w:rPr>
            </w:pPr>
            <w:r w:rsidRPr="004B1374">
              <w:rPr>
                <w:rFonts w:ascii="Arial" w:hAnsi="Arial" w:cs="Arial"/>
                <w:highlight w:val="black"/>
              </w:rPr>
              <w:t>XXXXXXX</w:t>
            </w:r>
          </w:p>
          <w:p w14:paraId="3E618C00" w14:textId="77777777" w:rsidR="00000000" w:rsidRPr="00E7041C" w:rsidRDefault="00000000">
            <w:pPr>
              <w:rPr>
                <w:rFonts w:ascii="Arial" w:hAnsi="Arial" w:cs="Arial"/>
              </w:rPr>
            </w:pPr>
          </w:p>
          <w:p w14:paraId="3F44B2FE" w14:textId="77777777" w:rsidR="00000000" w:rsidRPr="00E7041C" w:rsidRDefault="0000000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542D" w14:textId="77777777" w:rsidR="00000000" w:rsidRDefault="00000000">
            <w:pPr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Razítko a podpis:</w:t>
            </w:r>
          </w:p>
          <w:p w14:paraId="7FC7DCDA" w14:textId="77777777" w:rsidR="004B1374" w:rsidRPr="004B1374" w:rsidRDefault="004B1374">
            <w:pPr>
              <w:rPr>
                <w:rFonts w:ascii="Arial" w:hAnsi="Arial" w:cs="Arial"/>
                <w:highlight w:val="black"/>
              </w:rPr>
            </w:pPr>
            <w:r w:rsidRPr="004B1374">
              <w:rPr>
                <w:rFonts w:ascii="Arial" w:hAnsi="Arial" w:cs="Arial"/>
                <w:highlight w:val="black"/>
              </w:rPr>
              <w:t>XXXXXXXXX</w:t>
            </w:r>
          </w:p>
          <w:p w14:paraId="27389A60" w14:textId="77777777" w:rsidR="004B1374" w:rsidRPr="004B1374" w:rsidRDefault="004B1374">
            <w:pPr>
              <w:rPr>
                <w:rFonts w:ascii="Arial" w:hAnsi="Arial" w:cs="Arial"/>
                <w:highlight w:val="black"/>
              </w:rPr>
            </w:pPr>
            <w:r w:rsidRPr="004B1374">
              <w:rPr>
                <w:rFonts w:ascii="Arial" w:hAnsi="Arial" w:cs="Arial"/>
                <w:highlight w:val="black"/>
              </w:rPr>
              <w:t>XXXXXXXX</w:t>
            </w:r>
          </w:p>
          <w:p w14:paraId="49938FB1" w14:textId="3244A447" w:rsidR="004B1374" w:rsidRPr="00E7041C" w:rsidRDefault="004B1374">
            <w:pPr>
              <w:rPr>
                <w:rFonts w:ascii="Arial" w:hAnsi="Arial" w:cs="Arial"/>
              </w:rPr>
            </w:pPr>
            <w:r w:rsidRPr="004B1374">
              <w:rPr>
                <w:rFonts w:ascii="Arial" w:hAnsi="Arial" w:cs="Arial"/>
                <w:highlight w:val="black"/>
              </w:rPr>
              <w:t>XXXXXXXXXX</w:t>
            </w:r>
          </w:p>
        </w:tc>
      </w:tr>
    </w:tbl>
    <w:p w14:paraId="3775D918" w14:textId="77777777" w:rsidR="00000000" w:rsidRPr="00E7041C" w:rsidRDefault="00000000">
      <w:pPr>
        <w:rPr>
          <w:rFonts w:ascii="Arial" w:hAnsi="Arial" w:cs="Arial"/>
        </w:rPr>
      </w:pPr>
    </w:p>
    <w:p w14:paraId="3F164C34" w14:textId="77777777" w:rsidR="00CE6F66" w:rsidRPr="00E7041C" w:rsidRDefault="00CE6F66">
      <w:pPr>
        <w:rPr>
          <w:rFonts w:ascii="Arial" w:hAnsi="Arial" w:cs="Arial"/>
        </w:rPr>
      </w:pPr>
    </w:p>
    <w:sectPr w:rsidR="00CE6F66" w:rsidRPr="00E7041C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16E3" w14:textId="77777777" w:rsidR="00CE6F66" w:rsidRDefault="00CE6F66">
      <w:r>
        <w:separator/>
      </w:r>
    </w:p>
  </w:endnote>
  <w:endnote w:type="continuationSeparator" w:id="0">
    <w:p w14:paraId="39FBCF7D" w14:textId="77777777" w:rsidR="00CE6F66" w:rsidRDefault="00CE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FE93" w14:textId="77777777" w:rsidR="00000000" w:rsidRDefault="00000000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Mostě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BB72" w14:textId="77777777" w:rsidR="00CE6F66" w:rsidRDefault="00CE6F66">
      <w:r>
        <w:separator/>
      </w:r>
    </w:p>
  </w:footnote>
  <w:footnote w:type="continuationSeparator" w:id="0">
    <w:p w14:paraId="48AD0F01" w14:textId="77777777" w:rsidR="00CE6F66" w:rsidRDefault="00CE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FO002 2024/01/31 15:35:05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(A.Id_skupiny  = 18482712)"/>
    <w:docVar w:name="TYP_SOUBORU" w:val="RTF"/>
  </w:docVars>
  <w:rsids>
    <w:rsidRoot w:val="00E7041C"/>
    <w:rsid w:val="004B1374"/>
    <w:rsid w:val="00CE6F66"/>
    <w:rsid w:val="00E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15A18"/>
  <w14:defaultImageDpi w14:val="0"/>
  <w15:docId w15:val="{F5505EEC-988C-4996-AAD9-C3B89F6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116</Words>
  <Characters>691</Characters>
  <Application>Microsoft Office Word</Application>
  <DocSecurity>0</DocSecurity>
  <Lines>5</Lines>
  <Paragraphs>1</Paragraphs>
  <ScaleCrop>false</ScaleCrop>
  <Company>CCA Systems a.s.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Mihalová Monika</cp:lastModifiedBy>
  <cp:revision>2</cp:revision>
  <dcterms:created xsi:type="dcterms:W3CDTF">2024-01-31T14:41:00Z</dcterms:created>
  <dcterms:modified xsi:type="dcterms:W3CDTF">2024-01-31T14:41:00Z</dcterms:modified>
</cp:coreProperties>
</file>