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116" w:after="0" w:line="320" w:lineRule="exact"/>
        <w:ind w:left="3416" w:right="0" w:firstLine="0"/>
      </w:pPr>
      <w:r/>
      <w:r>
        <w:rPr lang="cs-CZ" sz="32" baseline="0" dirty="0">
          <w:jc w:val="left"/>
          <w:rFonts w:ascii="Arial" w:hAnsi="Arial" w:cs="Arial"/>
          <w:b/>
          <w:bCs/>
          <w:color w:val="000000"/>
          <w:sz w:val="32"/>
          <w:szCs w:val="32"/>
        </w:rPr>
        <w:t>Objednávka č.JH264864</w:t>
      </w:r>
      <w:r>
        <w:rPr>
          <w:rFonts w:ascii="Times New Roman" w:hAnsi="Times New Roman" w:cs="Times New Roman"/>
          <w:sz w:val="32"/>
          <w:szCs w:val="32"/>
        </w:rPr>
        <w:t> </w:t>
      </w:r>
      <w:r/>
    </w:p>
    <w:p>
      <w:pPr>
        <w:spacing w:after="272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51" behindDoc="0" locked="0" layoutInCell="1" allowOverlap="1">
            <wp:simplePos x="0" y="0"/>
            <wp:positionH relativeFrom="page">
              <wp:posOffset>360045</wp:posOffset>
            </wp:positionH>
            <wp:positionV relativeFrom="paragraph">
              <wp:posOffset>24893</wp:posOffset>
            </wp:positionV>
            <wp:extent cx="6839965" cy="180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5772"/>
        </w:tabs>
        <w:spacing w:before="0" w:after="0" w:line="363" w:lineRule="exact"/>
        <w:ind w:left="103" w:right="3843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Odběratel: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Dodavatel: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3996054</wp:posOffset>
            </wp:positionH>
            <wp:positionV relativeFrom="line">
              <wp:posOffset>88900</wp:posOffset>
            </wp:positionV>
            <wp:extent cx="2171700" cy="55880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996054" y="88900"/>
                      <a:ext cx="2057400" cy="4445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Abbott Laboratories, s.r.o.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Evropská 2591/33d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40" w:after="0" w:line="200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16000 Praha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Nemocnice Jindřichův Hradec,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-199898</wp:posOffset>
            </wp:positionV>
            <wp:extent cx="3240023" cy="1500759"/>
            <wp:effectExtent l="0" t="0" r="0" b="0"/>
            <wp:wrapNone/>
            <wp:docPr id="103" name="Freeform 103">
              <a:hlinkClick r:id="rId102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23" cy="1500759"/>
                    </a:xfrm>
                    <a:custGeom>
                      <a:rect l="l" t="t" r="r" b="b"/>
                      <a:pathLst>
                        <a:path w="3240023" h="1500759">
                          <a:moveTo>
                            <a:pt x="0" y="0"/>
                          </a:moveTo>
                          <a:lnTo>
                            <a:pt x="3240023" y="0"/>
                          </a:lnTo>
                          <a:lnTo>
                            <a:pt x="3240023" y="1500759"/>
                          </a:lnTo>
                          <a:lnTo>
                            <a:pt x="0" y="150075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2" behindDoc="1" locked="0" layoutInCell="1" allowOverlap="1">
            <wp:simplePos x="0" y="0"/>
            <wp:positionH relativeFrom="page">
              <wp:posOffset>3959986</wp:posOffset>
            </wp:positionH>
            <wp:positionV relativeFrom="line">
              <wp:posOffset>-199898</wp:posOffset>
            </wp:positionV>
            <wp:extent cx="3240024" cy="1500759"/>
            <wp:effectExtent l="0" t="0" r="0" b="0"/>
            <wp:wrapNone/>
            <wp:docPr id="105" name="Freeform 105">
              <a:hlinkClick r:id="rId104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240024" cy="1500759"/>
                    </a:xfrm>
                    <a:custGeom>
                      <a:rect l="l" t="t" r="r" b="b"/>
                      <a:pathLst>
                        <a:path w="3240024" h="1500759">
                          <a:moveTo>
                            <a:pt x="0" y="0"/>
                          </a:moveTo>
                          <a:lnTo>
                            <a:pt x="3240024" y="0"/>
                          </a:lnTo>
                          <a:lnTo>
                            <a:pt x="3240024" y="1500759"/>
                          </a:lnTo>
                          <a:lnTo>
                            <a:pt x="0" y="1500759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noFill/>
                    <a:ln w="7238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U Nemocnice 380/III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377 38 Jindřichův Hradec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IČO: 26095157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103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DIČ: CZ699005400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0" w:lineRule="exact"/>
        <w:ind w:left="103" w:right="-4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+420 384 376 156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+420 384 321 534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2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obchodni@nemjh.cz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IČO: 25095145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DIČ: CZ25095145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tel.: 267 292 204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fax: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3163" w:space="2629"/>
            <w:col w:w="3760" w:space="0"/>
          </w:cols>
          <w:docGrid w:linePitch="360"/>
        </w:sectPr>
        <w:spacing w:before="40" w:after="0" w:line="200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e-mail: </w:t>
      </w:r>
      <w:hyperlink r:id="rId104" w:history="1">
        <w:r>
          <w:rPr lang="cs-CZ" sz="20" baseline="0" dirty="0">
            <w:jc w:val="left"/>
            <w:rFonts w:ascii="Arial" w:hAnsi="Arial" w:cs="Arial"/>
            <w:color w:val="000000"/>
            <w:sz w:val="20"/>
            <w:szCs w:val="20"/>
          </w:rPr>
          <w:t>czobjednavky@abbott.com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00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95"/>
          <w:tab w:val="left" w:pos="1406"/>
          <w:tab w:val="left" w:pos="2323"/>
          <w:tab w:val="left" w:pos="2576"/>
          <w:tab w:val="left" w:pos="3588"/>
          <w:tab w:val="left" w:pos="4505"/>
          <w:tab w:val="left" w:pos="4853"/>
          <w:tab w:val="left" w:pos="5106"/>
          <w:tab w:val="left" w:pos="6592"/>
          <w:tab w:val="left" w:pos="7888"/>
          <w:tab w:val="left" w:pos="8141"/>
          <w:tab w:val="left" w:pos="8584"/>
          <w:tab w:val="left" w:pos="9501"/>
          <w:tab w:val="left" w:pos="10323"/>
        </w:tabs>
        <w:spacing w:before="0" w:after="0" w:line="202" w:lineRule="exact"/>
        <w:ind w:left="47" w:right="113" w:firstLine="0"/>
      </w:pPr>
      <w:r>
        <w:drawing>
          <wp:anchor simplePos="0" relativeHeight="251658270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-41910</wp:posOffset>
            </wp:positionV>
            <wp:extent cx="6839965" cy="180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Od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26.5.2021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vstupuje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platnost 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nařízení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EU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o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zdravotnických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prostředcích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-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MDR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 (novela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89/2021	</w:t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Sb).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Produkty, které spadají pod MDR budou dodány  dle nařízení (MDR) vč. doplnění potřebných údajů do DL a faktur.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28" w:after="0" w:line="219" w:lineRule="exact"/>
        <w:ind w:left="47" w:right="338" w:firstLine="0"/>
      </w:pPr>
      <w:r>
        <w:drawing>
          <wp:anchor simplePos="0" relativeHeight="251658279" behindDoc="0" locked="0" layoutInCell="1" allowOverlap="1">
            <wp:simplePos x="0" y="0"/>
            <wp:positionH relativeFrom="page">
              <wp:posOffset>5839586</wp:posOffset>
            </wp:positionH>
            <wp:positionV relativeFrom="line">
              <wp:posOffset>258192</wp:posOffset>
            </wp:positionV>
            <wp:extent cx="1023620" cy="5080"/>
            <wp:effectExtent l="0" t="0" r="0" b="0"/>
            <wp:wrapNone/>
            <wp:docPr id="108" name="Freeform 108">
              <a:hlinkClick r:id="rId107"/>
            </wp:docPr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23620" cy="5080"/>
                    </a:xfrm>
                    <a:custGeom>
                      <a:rect l="l" t="t" r="r" b="b"/>
                      <a:pathLst>
                        <a:path w="1023620" h="5080">
                          <a:moveTo>
                            <a:pt x="0" y="0"/>
                          </a:moveTo>
                          <a:lnTo>
                            <a:pt x="1023620" y="0"/>
                          </a:lnTo>
                          <a:lnTo>
                            <a:pt x="1023620" y="5080"/>
                          </a:lnTo>
                          <a:lnTo>
                            <a:pt x="0" y="508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FF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V PŘÍPADĚ OBJEDNÁVKY NAD 50.000,- Kč BEZ DPH PROSÍME O AKCEPTACI TÉTO OBJEDNÁVKY NA E-MAIL </w:t>
      </w:r>
      <w:hyperlink r:id="rId107" w:history="1">
        <w:r>
          <w:rPr lang="cs-CZ" sz="16" baseline="0" dirty="0">
            <w:jc w:val="left"/>
            <w:rFonts w:ascii="Arial" w:hAnsi="Arial" w:cs="Arial"/>
            <w:b/>
            <w:bCs/>
            <w:color w:val="0000FF"/>
            <w:spacing w:val="-14"/>
            <w:sz w:val="16"/>
            <w:szCs w:val="16"/>
          </w:rPr>
          <w:t>OBCHODNI@NEMJH.CZ</w:t>
        </w:r>
      </w:hyperlink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 V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FF0000"/>
          <w:sz w:val="16"/>
          <w:szCs w:val="16"/>
        </w:rPr>
        <w:t>TOMTO ZNĚNÍ:  </w:t>
      </w: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35" w:lineRule="exact"/>
        <w:ind w:left="47" w:right="0" w:firstLine="0"/>
      </w:pPr>
      <w:r/>
      <w:r>
        <w:rPr lang="cs-CZ" sz="13" baseline="0" dirty="0">
          <w:jc w:val="left"/>
          <w:rFonts w:ascii="Arial" w:hAnsi="Arial" w:cs="Arial"/>
          <w:b/>
          <w:bCs/>
          <w:color w:val="FF0000"/>
          <w:sz w:val="13"/>
          <w:szCs w:val="13"/>
        </w:rPr>
        <w:t>„Dne ………….. jsme přijali Vaši objednávku č…………. a tuto objednávku akceptujeme.“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567" w:tblpY="-10"/>
        <w:tblOverlap w:val="never"/>
        "
        <w:tblW w:w="10700" w:type="dxa"/>
        <w:tblLook w:val="04A0" w:firstRow="1" w:lastRow="0" w:firstColumn="1" w:lastColumn="0" w:noHBand="0" w:noVBand="1"/>
      </w:tblPr>
      <w:tblGrid>
        <w:gridCol w:w="1760"/>
        <w:gridCol w:w="1280"/>
        <w:gridCol w:w="3360"/>
        <w:gridCol w:w="1120"/>
        <w:gridCol w:w="960"/>
        <w:gridCol w:w="960"/>
        <w:gridCol w:w="1279"/>
      </w:tblGrid>
      <w:tr>
        <w:trPr>
          <w:trHeight w:hRule="exact" w:val="514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32" w:right="-18" w:firstLine="0"/>
            </w:pPr>
            <w:r>
              <w:drawing>
                <wp:anchor simplePos="0" relativeHeight="25165828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-95757</wp:posOffset>
                  </wp:positionV>
                  <wp:extent cx="6839965" cy="180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839965" cy="180"/>
                          </a:xfrm>
                          <a:custGeom>
                            <a:rect l="l" t="t" r="r" b="b"/>
                            <a:pathLst>
                              <a:path w="6839965" h="180">
                                <a:moveTo>
                                  <a:pt x="0" y="0"/>
                                </a:moveTo>
                                <a:lnTo>
                                  <a:pt x="6839965" y="0"/>
                                </a:lnTo>
                              </a:path>
                            </a:pathLst>
                          </a:custGeom>
                          <a:noFill/>
                          <a:ln w="7238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Středisko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3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9"/>
                <w:sz w:val="18"/>
                <w:szCs w:val="18"/>
              </w:rPr>
              <w:t>Kód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280" w:line="240" w:lineRule="auto"/>
              <w:ind w:left="31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Název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55" w:line="225" w:lineRule="exact"/>
              <w:ind w:left="272" w:right="210" w:firstLine="54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Cena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Kč/MJ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28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Množství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372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pacing w:val="-17"/>
                <w:sz w:val="18"/>
                <w:szCs w:val="18"/>
              </w:rPr>
              <w:t>MJ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4" w:after="280" w:line="240" w:lineRule="auto"/>
              <w:ind w:left="154" w:right="-18" w:firstLine="0"/>
            </w:pPr>
            <w:r/>
            <w:r>
              <w:rPr lang="cs-CZ" sz="18" baseline="0" dirty="0">
                <w:jc w:val="left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Celkem Kč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  <w:sectPr>
          <w:type w:val="continuous"/>
          <w:pgSz w:w="11915" w:h="16847"/>
          <w:pgMar w:top="500" w:right="500" w:bottom="234" w:left="500" w:header="708" w:footer="708" w:gutter="0"/>
          <w:docGrid w:linePitch="360"/>
        </w:sect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118"/>
        </w:tabs>
        <w:spacing w:before="53" w:after="0" w:line="180" w:lineRule="exact"/>
        <w:ind w:left="183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6C3727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ARCHITECT Anti-HCV Reagent Kit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180" w:lineRule="exact"/>
        <w:ind w:left="311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 bal = 100 ks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3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Pozn: Uživatel: Veronika Matějková,Email: ,Pozn.: 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22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0" w:lineRule="exact"/>
        <w:ind w:left="103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Vystavil: Matějková Veronika, 2024-01-31 13:34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16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47" w:right="0" w:firstLine="0"/>
      </w:pPr>
      <w:r>
        <w:drawing>
          <wp:anchor simplePos="0" relativeHeight="251658303" behindDoc="0" locked="0" layoutInCell="1" allowOverlap="1">
            <wp:simplePos x="0" y="0"/>
            <wp:positionH relativeFrom="page">
              <wp:posOffset>360045</wp:posOffset>
            </wp:positionH>
            <wp:positionV relativeFrom="line">
              <wp:posOffset>-24130</wp:posOffset>
            </wp:positionV>
            <wp:extent cx="6839965" cy="180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9965" cy="180"/>
                    </a:xfrm>
                    <a:custGeom>
                      <a:rect l="l" t="t" r="r" b="b"/>
                      <a:pathLst>
                        <a:path w="6839965" h="180">
                          <a:moveTo>
                            <a:pt x="0" y="0"/>
                          </a:moveTo>
                          <a:lnTo>
                            <a:pt x="6839965" y="0"/>
                          </a:lnTo>
                        </a:path>
                      </a:pathLst>
                    </a:cu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Stránka 1/1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759"/>
        </w:tabs>
        <w:spacing w:before="53" w:after="0" w:line="180" w:lineRule="exact"/>
        <w:ind w:left="978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6,00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bal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05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0" w:right="0" w:firstLine="0"/>
      </w:pPr>
      <w:r/>
      <w:r>
        <w:rPr lang="cs-CZ"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Celkem vč. DPH: 71 148,00 Kč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6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305" behindDoc="0" locked="0" layoutInCell="1" allowOverlap="1">
            <wp:simplePos x="0" y="0"/>
            <wp:positionH relativeFrom="page">
              <wp:posOffset>5428741</wp:posOffset>
            </wp:positionH>
            <wp:positionV relativeFrom="paragraph">
              <wp:posOffset>109856</wp:posOffset>
            </wp:positionV>
            <wp:extent cx="28829" cy="216027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6" behindDoc="0" locked="0" layoutInCell="1" allowOverlap="1">
            <wp:simplePos x="0" y="0"/>
            <wp:positionH relativeFrom="page">
              <wp:posOffset>5472048</wp:posOffset>
            </wp:positionH>
            <wp:positionV relativeFrom="paragraph">
              <wp:posOffset>109856</wp:posOffset>
            </wp:positionV>
            <wp:extent cx="14351" cy="216027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7" behindDoc="0" locked="0" layoutInCell="1" allowOverlap="1">
            <wp:simplePos x="0" y="0"/>
            <wp:positionH relativeFrom="page">
              <wp:posOffset>5515228</wp:posOffset>
            </wp:positionH>
            <wp:positionV relativeFrom="paragraph">
              <wp:posOffset>109856</wp:posOffset>
            </wp:positionV>
            <wp:extent cx="14351" cy="216027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8" behindDoc="0" locked="0" layoutInCell="1" allowOverlap="1">
            <wp:simplePos x="0" y="0"/>
            <wp:positionH relativeFrom="page">
              <wp:posOffset>5587238</wp:posOffset>
            </wp:positionH>
            <wp:positionV relativeFrom="paragraph">
              <wp:posOffset>109856</wp:posOffset>
            </wp:positionV>
            <wp:extent cx="14351" cy="216027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9" behindDoc="0" locked="0" layoutInCell="1" allowOverlap="1">
            <wp:simplePos x="0" y="0"/>
            <wp:positionH relativeFrom="page">
              <wp:posOffset>5615940</wp:posOffset>
            </wp:positionH>
            <wp:positionV relativeFrom="paragraph">
              <wp:posOffset>109856</wp:posOffset>
            </wp:positionV>
            <wp:extent cx="28829" cy="216027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0" behindDoc="0" locked="0" layoutInCell="1" allowOverlap="1">
            <wp:simplePos x="0" y="0"/>
            <wp:positionH relativeFrom="page">
              <wp:posOffset>5659246</wp:posOffset>
            </wp:positionH>
            <wp:positionV relativeFrom="paragraph">
              <wp:posOffset>109856</wp:posOffset>
            </wp:positionV>
            <wp:extent cx="43180" cy="216027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1" behindDoc="0" locked="0" layoutInCell="1" allowOverlap="1">
            <wp:simplePos x="0" y="0"/>
            <wp:positionH relativeFrom="page">
              <wp:posOffset>5745607</wp:posOffset>
            </wp:positionH>
            <wp:positionV relativeFrom="paragraph">
              <wp:posOffset>109856</wp:posOffset>
            </wp:positionV>
            <wp:extent cx="28829" cy="216027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2" behindDoc="0" locked="0" layoutInCell="1" allowOverlap="1">
            <wp:simplePos x="0" y="0"/>
            <wp:positionH relativeFrom="page">
              <wp:posOffset>5817615</wp:posOffset>
            </wp:positionH>
            <wp:positionV relativeFrom="paragraph">
              <wp:posOffset>109856</wp:posOffset>
            </wp:positionV>
            <wp:extent cx="14351" cy="216027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3" behindDoc="0" locked="0" layoutInCell="1" allowOverlap="1">
            <wp:simplePos x="0" y="0"/>
            <wp:positionH relativeFrom="page">
              <wp:posOffset>5846445</wp:posOffset>
            </wp:positionH>
            <wp:positionV relativeFrom="paragraph">
              <wp:posOffset>109856</wp:posOffset>
            </wp:positionV>
            <wp:extent cx="14351" cy="216027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4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109856</wp:posOffset>
            </wp:positionV>
            <wp:extent cx="28829" cy="216027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5" behindDoc="0" locked="0" layoutInCell="1" allowOverlap="1">
            <wp:simplePos x="0" y="0"/>
            <wp:positionH relativeFrom="page">
              <wp:posOffset>5961634</wp:posOffset>
            </wp:positionH>
            <wp:positionV relativeFrom="paragraph">
              <wp:posOffset>109856</wp:posOffset>
            </wp:positionV>
            <wp:extent cx="43180" cy="216027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6" behindDoc="0" locked="0" layoutInCell="1" allowOverlap="1">
            <wp:simplePos x="0" y="0"/>
            <wp:positionH relativeFrom="page">
              <wp:posOffset>6033642</wp:posOffset>
            </wp:positionH>
            <wp:positionV relativeFrom="paragraph">
              <wp:posOffset>109856</wp:posOffset>
            </wp:positionV>
            <wp:extent cx="14351" cy="216027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7" behindDoc="0" locked="0" layoutInCell="1" allowOverlap="1">
            <wp:simplePos x="0" y="0"/>
            <wp:positionH relativeFrom="page">
              <wp:posOffset>6062345</wp:posOffset>
            </wp:positionH>
            <wp:positionV relativeFrom="paragraph">
              <wp:posOffset>109856</wp:posOffset>
            </wp:positionV>
            <wp:extent cx="28829" cy="216027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8" behindDoc="0" locked="0" layoutInCell="1" allowOverlap="1">
            <wp:simplePos x="0" y="0"/>
            <wp:positionH relativeFrom="page">
              <wp:posOffset>6120003</wp:posOffset>
            </wp:positionH>
            <wp:positionV relativeFrom="paragraph">
              <wp:posOffset>109856</wp:posOffset>
            </wp:positionV>
            <wp:extent cx="43180" cy="216027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9" behindDoc="0" locked="0" layoutInCell="1" allowOverlap="1">
            <wp:simplePos x="0" y="0"/>
            <wp:positionH relativeFrom="page">
              <wp:posOffset>6177660</wp:posOffset>
            </wp:positionH>
            <wp:positionV relativeFrom="paragraph">
              <wp:posOffset>109856</wp:posOffset>
            </wp:positionV>
            <wp:extent cx="14351" cy="216027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0" behindDoc="0" locked="0" layoutInCell="1" allowOverlap="1">
            <wp:simplePos x="0" y="0"/>
            <wp:positionH relativeFrom="page">
              <wp:posOffset>6220840</wp:posOffset>
            </wp:positionH>
            <wp:positionV relativeFrom="paragraph">
              <wp:posOffset>109856</wp:posOffset>
            </wp:positionV>
            <wp:extent cx="28829" cy="216027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1" behindDoc="0" locked="0" layoutInCell="1" allowOverlap="1">
            <wp:simplePos x="0" y="0"/>
            <wp:positionH relativeFrom="page">
              <wp:posOffset>6278371</wp:posOffset>
            </wp:positionH>
            <wp:positionV relativeFrom="paragraph">
              <wp:posOffset>109856</wp:posOffset>
            </wp:positionV>
            <wp:extent cx="14351" cy="216027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2" behindDoc="0" locked="0" layoutInCell="1" allowOverlap="1">
            <wp:simplePos x="0" y="0"/>
            <wp:positionH relativeFrom="page">
              <wp:posOffset>6321552</wp:posOffset>
            </wp:positionH>
            <wp:positionV relativeFrom="paragraph">
              <wp:posOffset>109856</wp:posOffset>
            </wp:positionV>
            <wp:extent cx="43180" cy="216027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3" behindDoc="0" locked="0" layoutInCell="1" allowOverlap="1">
            <wp:simplePos x="0" y="0"/>
            <wp:positionH relativeFrom="page">
              <wp:posOffset>6379209</wp:posOffset>
            </wp:positionH>
            <wp:positionV relativeFrom="paragraph">
              <wp:posOffset>109856</wp:posOffset>
            </wp:positionV>
            <wp:extent cx="43180" cy="216027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4" behindDoc="0" locked="0" layoutInCell="1" allowOverlap="1">
            <wp:simplePos x="0" y="0"/>
            <wp:positionH relativeFrom="page">
              <wp:posOffset>6436740</wp:posOffset>
            </wp:positionH>
            <wp:positionV relativeFrom="paragraph">
              <wp:posOffset>109856</wp:posOffset>
            </wp:positionV>
            <wp:extent cx="14351" cy="216027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5" behindDoc="0" locked="0" layoutInCell="1" allowOverlap="1">
            <wp:simplePos x="0" y="0"/>
            <wp:positionH relativeFrom="page">
              <wp:posOffset>6480047</wp:posOffset>
            </wp:positionH>
            <wp:positionV relativeFrom="paragraph">
              <wp:posOffset>109856</wp:posOffset>
            </wp:positionV>
            <wp:extent cx="28829" cy="216027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6" behindDoc="0" locked="0" layoutInCell="1" allowOverlap="1">
            <wp:simplePos x="0" y="0"/>
            <wp:positionH relativeFrom="page">
              <wp:posOffset>6537579</wp:posOffset>
            </wp:positionH>
            <wp:positionV relativeFrom="paragraph">
              <wp:posOffset>109856</wp:posOffset>
            </wp:positionV>
            <wp:extent cx="28829" cy="216027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7" behindDoc="0" locked="0" layoutInCell="1" allowOverlap="1">
            <wp:simplePos x="0" y="0"/>
            <wp:positionH relativeFrom="page">
              <wp:posOffset>6595236</wp:posOffset>
            </wp:positionH>
            <wp:positionV relativeFrom="paragraph">
              <wp:posOffset>109856</wp:posOffset>
            </wp:positionV>
            <wp:extent cx="43180" cy="216027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8" behindDoc="0" locked="0" layoutInCell="1" allowOverlap="1">
            <wp:simplePos x="0" y="0"/>
            <wp:positionH relativeFrom="page">
              <wp:posOffset>6652768</wp:posOffset>
            </wp:positionH>
            <wp:positionV relativeFrom="paragraph">
              <wp:posOffset>109856</wp:posOffset>
            </wp:positionV>
            <wp:extent cx="14351" cy="216027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9" behindDoc="0" locked="0" layoutInCell="1" allowOverlap="1">
            <wp:simplePos x="0" y="0"/>
            <wp:positionH relativeFrom="page">
              <wp:posOffset>6695947</wp:posOffset>
            </wp:positionH>
            <wp:positionV relativeFrom="paragraph">
              <wp:posOffset>109856</wp:posOffset>
            </wp:positionV>
            <wp:extent cx="28829" cy="216027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0" behindDoc="0" locked="0" layoutInCell="1" allowOverlap="1">
            <wp:simplePos x="0" y="0"/>
            <wp:positionH relativeFrom="page">
              <wp:posOffset>6753606</wp:posOffset>
            </wp:positionH>
            <wp:positionV relativeFrom="paragraph">
              <wp:posOffset>109856</wp:posOffset>
            </wp:positionV>
            <wp:extent cx="14351" cy="216027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1" behindDoc="0" locked="0" layoutInCell="1" allowOverlap="1">
            <wp:simplePos x="0" y="0"/>
            <wp:positionH relativeFrom="page">
              <wp:posOffset>6796785</wp:posOffset>
            </wp:positionH>
            <wp:positionV relativeFrom="paragraph">
              <wp:posOffset>109856</wp:posOffset>
            </wp:positionV>
            <wp:extent cx="43180" cy="216027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2" behindDoc="0" locked="0" layoutInCell="1" allowOverlap="1">
            <wp:simplePos x="0" y="0"/>
            <wp:positionH relativeFrom="page">
              <wp:posOffset>6854443</wp:posOffset>
            </wp:positionH>
            <wp:positionV relativeFrom="paragraph">
              <wp:posOffset>109856</wp:posOffset>
            </wp:positionV>
            <wp:extent cx="57658" cy="216027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658" cy="216027"/>
                    </a:xfrm>
                    <a:custGeom>
                      <a:rect l="l" t="t" r="r" b="b"/>
                      <a:pathLst>
                        <a:path w="57658" h="216027">
                          <a:moveTo>
                            <a:pt x="0" y="0"/>
                          </a:moveTo>
                          <a:lnTo>
                            <a:pt x="57658" y="0"/>
                          </a:lnTo>
                          <a:lnTo>
                            <a:pt x="57658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3" behindDoc="0" locked="0" layoutInCell="1" allowOverlap="1">
            <wp:simplePos x="0" y="0"/>
            <wp:positionH relativeFrom="page">
              <wp:posOffset>6926453</wp:posOffset>
            </wp:positionH>
            <wp:positionV relativeFrom="paragraph">
              <wp:posOffset>109856</wp:posOffset>
            </wp:positionV>
            <wp:extent cx="14351" cy="216027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4" behindDoc="0" locked="0" layoutInCell="1" allowOverlap="1">
            <wp:simplePos x="0" y="0"/>
            <wp:positionH relativeFrom="page">
              <wp:posOffset>6955155</wp:posOffset>
            </wp:positionH>
            <wp:positionV relativeFrom="paragraph">
              <wp:posOffset>109856</wp:posOffset>
            </wp:positionV>
            <wp:extent cx="43180" cy="216027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5" behindDoc="0" locked="0" layoutInCell="1" allowOverlap="1">
            <wp:simplePos x="0" y="0"/>
            <wp:positionH relativeFrom="page">
              <wp:posOffset>7012813</wp:posOffset>
            </wp:positionH>
            <wp:positionV relativeFrom="paragraph">
              <wp:posOffset>109856</wp:posOffset>
            </wp:positionV>
            <wp:extent cx="28829" cy="216027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6" behindDoc="0" locked="0" layoutInCell="1" allowOverlap="1">
            <wp:simplePos x="0" y="0"/>
            <wp:positionH relativeFrom="page">
              <wp:posOffset>7084821</wp:posOffset>
            </wp:positionH>
            <wp:positionV relativeFrom="paragraph">
              <wp:posOffset>109856</wp:posOffset>
            </wp:positionV>
            <wp:extent cx="43180" cy="216027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180" cy="216027"/>
                    </a:xfrm>
                    <a:custGeom>
                      <a:rect l="l" t="t" r="r" b="b"/>
                      <a:pathLst>
                        <a:path w="43180" h="216027">
                          <a:moveTo>
                            <a:pt x="0" y="0"/>
                          </a:moveTo>
                          <a:lnTo>
                            <a:pt x="43180" y="0"/>
                          </a:lnTo>
                          <a:lnTo>
                            <a:pt x="4318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7" behindDoc="0" locked="0" layoutInCell="1" allowOverlap="1">
            <wp:simplePos x="0" y="0"/>
            <wp:positionH relativeFrom="page">
              <wp:posOffset>7142353</wp:posOffset>
            </wp:positionH>
            <wp:positionV relativeFrom="paragraph">
              <wp:posOffset>109856</wp:posOffset>
            </wp:positionV>
            <wp:extent cx="14351" cy="216027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351" cy="216027"/>
                    </a:xfrm>
                    <a:custGeom>
                      <a:rect l="l" t="t" r="r" b="b"/>
                      <a:pathLst>
                        <a:path w="14351" h="216027">
                          <a:moveTo>
                            <a:pt x="0" y="0"/>
                          </a:moveTo>
                          <a:lnTo>
                            <a:pt x="14351" y="0"/>
                          </a:lnTo>
                          <a:lnTo>
                            <a:pt x="14351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8" behindDoc="0" locked="0" layoutInCell="1" allowOverlap="1">
            <wp:simplePos x="0" y="0"/>
            <wp:positionH relativeFrom="page">
              <wp:posOffset>7171181</wp:posOffset>
            </wp:positionH>
            <wp:positionV relativeFrom="paragraph">
              <wp:posOffset>109856</wp:posOffset>
            </wp:positionV>
            <wp:extent cx="28829" cy="216027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29" cy="216027"/>
                    </a:xfrm>
                    <a:custGeom>
                      <a:rect l="l" t="t" r="r" b="b"/>
                      <a:pathLst>
                        <a:path w="28829" h="216027">
                          <a:moveTo>
                            <a:pt x="0" y="0"/>
                          </a:moveTo>
                          <a:lnTo>
                            <a:pt x="28829" y="0"/>
                          </a:lnTo>
                          <a:lnTo>
                            <a:pt x="28829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0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109856</wp:posOffset>
            </wp:positionV>
            <wp:extent cx="180" cy="216027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9" behindDoc="0" locked="0" layoutInCell="1" allowOverlap="1">
            <wp:simplePos x="0" y="0"/>
            <wp:positionH relativeFrom="page">
              <wp:posOffset>7200010</wp:posOffset>
            </wp:positionH>
            <wp:positionV relativeFrom="paragraph">
              <wp:posOffset>109856</wp:posOffset>
            </wp:positionV>
            <wp:extent cx="180" cy="216027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216027"/>
                    </a:xfrm>
                    <a:custGeom>
                      <a:rect l="l" t="t" r="r" b="b"/>
                      <a:pathLst>
                        <a:path w="180" h="216027">
                          <a:moveTo>
                            <a:pt x="0" y="0"/>
                          </a:moveTo>
                          <a:lnTo>
                            <a:pt x="0" y="0"/>
                          </a:lnTo>
                          <a:lnTo>
                            <a:pt x="0" y="216027"/>
                          </a:lnTo>
                          <a:lnTo>
                            <a:pt x="0" y="21602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5" w:h="16847"/>
          <w:pgMar w:top="500" w:right="500" w:bottom="234" w:left="500" w:header="708" w:footer="708" w:gutter="0"/>
          <w:cols w:num="2" w:space="0" w:equalWidth="0">
            <w:col w:w="6419" w:space="666"/>
            <w:col w:w="3792" w:space="0"/>
          </w:cols>
          <w:docGrid w:linePitch="360"/>
        </w:sectPr>
        <w:tabs>
          <w:tab w:val="left" w:pos="1324"/>
          <w:tab w:val="left" w:pos="1731"/>
          <w:tab w:val="left" w:pos="2118"/>
          <w:tab w:val="left" w:pos="2505"/>
          <w:tab w:val="left" w:pos="2892"/>
          <w:tab w:val="left" w:pos="3279"/>
          <w:tab w:val="left" w:pos="3667"/>
        </w:tabs>
        <w:spacing w:before="0" w:after="0" w:line="111" w:lineRule="exact"/>
        <w:ind w:left="944" w:right="0" w:firstLine="0"/>
      </w:pPr>
      <w:r/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J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H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2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4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8	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6	</w:t>
      </w:r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4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5" w:h="16847"/>
      <w:pgMar w:top="500" w:right="500" w:bottom="234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2" Type="http://schemas.openxmlformats.org/officeDocument/2006/relationships/hyperlink" TargetMode="External" Target="mailto:obchodni@nemjh.cz"/><Relationship Id="rId104" Type="http://schemas.openxmlformats.org/officeDocument/2006/relationships/hyperlink" TargetMode="External" Target="mailto:czobjednavky@abbott.com"/><Relationship Id="rId107" Type="http://schemas.openxmlformats.org/officeDocument/2006/relationships/hyperlink" TargetMode="External" Target="mailto:OBCHODNI@NEMJH.CZ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2024-01-31T14:12:14Z</dcterms:created>
  <dcterms:modified xsi:type="dcterms:W3CDTF">2024-01-31T14:12:14Z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