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CE457" w14:textId="77777777" w:rsidR="00570FE3" w:rsidRDefault="00570FE3" w:rsidP="00570FE3">
      <w:pPr>
        <w:pStyle w:val="Default"/>
        <w:ind w:left="7655" w:hanging="142"/>
        <w:rPr>
          <w:rFonts w:ascii="Times New Roman" w:hAnsi="Times New Roman" w:cs="Times New Roman"/>
          <w:color w:val="auto"/>
        </w:rPr>
      </w:pPr>
    </w:p>
    <w:p w14:paraId="3680C934" w14:textId="77777777" w:rsidR="00570FE3" w:rsidRDefault="00570FE3" w:rsidP="00570FE3">
      <w:pPr>
        <w:pStyle w:val="Default"/>
        <w:ind w:left="7655" w:hanging="142"/>
        <w:rPr>
          <w:rFonts w:ascii="Times New Roman" w:hAnsi="Times New Roman" w:cs="Times New Roman"/>
          <w:color w:val="auto"/>
        </w:rPr>
      </w:pPr>
    </w:p>
    <w:p w14:paraId="1490AB10" w14:textId="7EE0386F" w:rsidR="002A7119" w:rsidRDefault="0049634D" w:rsidP="004A33BF">
      <w:pPr>
        <w:pStyle w:val="Default"/>
        <w:ind w:left="7513" w:hanging="142"/>
        <w:rPr>
          <w:rFonts w:ascii="Times New Roman" w:hAnsi="Times New Roman" w:cs="Times New Roman"/>
          <w:color w:val="auto"/>
        </w:rPr>
      </w:pPr>
      <w:r w:rsidRPr="00EB1088">
        <w:rPr>
          <w:rFonts w:ascii="Times New Roman" w:hAnsi="Times New Roman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296ED7C5" wp14:editId="296ED7C6">
                <wp:simplePos x="0" y="0"/>
                <wp:positionH relativeFrom="margin">
                  <wp:align>left</wp:align>
                </wp:positionH>
                <wp:positionV relativeFrom="page">
                  <wp:posOffset>533400</wp:posOffset>
                </wp:positionV>
                <wp:extent cx="6286500" cy="1270635"/>
                <wp:effectExtent l="0" t="0" r="0" b="635"/>
                <wp:wrapTopAndBottom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270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400"/>
                              <w:gridCol w:w="2490"/>
                            </w:tblGrid>
                            <w:tr w:rsidR="008E51B6" w14:paraId="296ED7D2" w14:textId="77777777">
                              <w:tc>
                                <w:tcPr>
                                  <w:tcW w:w="3750" w:type="pct"/>
                                </w:tcPr>
                                <w:p w14:paraId="296ED7CC" w14:textId="77777777" w:rsidR="008E51B6" w:rsidRPr="00F01C4E" w:rsidRDefault="00367BB4">
                                  <w:pPr>
                                    <w:pStyle w:val="Zhlav1"/>
                                    <w:rPr>
                                      <w:sz w:val="18"/>
                                    </w:rPr>
                                  </w:pPr>
                                  <w:r w:rsidRPr="00F01C4E">
                                    <w:rPr>
                                      <w:sz w:val="18"/>
                                    </w:rPr>
                                    <w:t xml:space="preserve">Základní umělecká škola, Bohumín – Nový Bohumín, Žižkova 620, příspěvková </w:t>
                                  </w:r>
                                  <w:r w:rsidR="003E5DE5" w:rsidRPr="00F01C4E">
                                    <w:rPr>
                                      <w:sz w:val="18"/>
                                    </w:rPr>
                                    <w:t> o</w:t>
                                  </w:r>
                                  <w:r w:rsidRPr="00F01C4E">
                                    <w:rPr>
                                      <w:sz w:val="18"/>
                                    </w:rPr>
                                    <w:t>rganizace</w:t>
                                  </w:r>
                                </w:p>
                                <w:p w14:paraId="296ED7CD" w14:textId="5C5D7748" w:rsidR="008E51B6" w:rsidRDefault="000F4466">
                                  <w:pPr>
                                    <w:pStyle w:val="Zhlav1"/>
                                    <w:rPr>
                                      <w:sz w:val="18"/>
                                    </w:rPr>
                                  </w:pPr>
                                  <w:r w:rsidRPr="00F01C4E">
                                    <w:rPr>
                                      <w:sz w:val="18"/>
                                    </w:rPr>
                                    <w:t xml:space="preserve">Žižkova 620, </w:t>
                                  </w:r>
                                  <w:r w:rsidR="00367BB4" w:rsidRPr="00F01C4E">
                                    <w:rPr>
                                      <w:sz w:val="18"/>
                                    </w:rPr>
                                    <w:t>Bohumín – Nový Bohumín 735 81</w:t>
                                  </w:r>
                                </w:p>
                                <w:p w14:paraId="4FBB37EE" w14:textId="08B5EC7C" w:rsidR="00680D2C" w:rsidRPr="00F01C4E" w:rsidRDefault="00680D2C">
                                  <w:pPr>
                                    <w:pStyle w:val="Zhlav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IČO 62331701</w:t>
                                  </w:r>
                                </w:p>
                                <w:p w14:paraId="296ED7CE" w14:textId="7783938C" w:rsidR="00367BB4" w:rsidRPr="00F01C4E" w:rsidRDefault="0049634D">
                                  <w:pPr>
                                    <w:pStyle w:val="Zhlav1"/>
                                    <w:rPr>
                                      <w:sz w:val="18"/>
                                    </w:rPr>
                                  </w:pPr>
                                  <w:r w:rsidRPr="00F01C4E">
                                    <w:rPr>
                                      <w:sz w:val="18"/>
                                    </w:rPr>
                                    <w:t>Telefon</w:t>
                                  </w:r>
                                  <w:r w:rsidR="000F4466" w:rsidRPr="00F01C4E">
                                    <w:rPr>
                                      <w:sz w:val="18"/>
                                    </w:rPr>
                                    <w:t>:</w:t>
                                  </w:r>
                                  <w:r w:rsidRPr="00F01C4E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="004227D4">
                                    <w:rPr>
                                      <w:sz w:val="18"/>
                                    </w:rPr>
                                    <w:t>596 0</w:t>
                                  </w:r>
                                  <w:r w:rsidR="00367BB4" w:rsidRPr="00F01C4E">
                                    <w:rPr>
                                      <w:sz w:val="18"/>
                                    </w:rPr>
                                    <w:t>1</w:t>
                                  </w:r>
                                  <w:r w:rsidR="004227D4">
                                    <w:rPr>
                                      <w:sz w:val="18"/>
                                    </w:rPr>
                                    <w:t>3</w:t>
                                  </w:r>
                                  <w:r w:rsidR="000F4466" w:rsidRPr="00F01C4E">
                                    <w:rPr>
                                      <w:sz w:val="18"/>
                                    </w:rPr>
                                    <w:t> </w:t>
                                  </w:r>
                                  <w:r w:rsidR="00367BB4" w:rsidRPr="00F01C4E">
                                    <w:rPr>
                                      <w:sz w:val="18"/>
                                    </w:rPr>
                                    <w:t>331</w:t>
                                  </w:r>
                                  <w:r w:rsidR="000F4466" w:rsidRPr="00F01C4E">
                                    <w:rPr>
                                      <w:sz w:val="18"/>
                                    </w:rPr>
                                    <w:t>,</w:t>
                                  </w:r>
                                  <w:r w:rsidRPr="00F01C4E">
                                    <w:rPr>
                                      <w:sz w:val="18"/>
                                    </w:rPr>
                                    <w:t> </w:t>
                                  </w:r>
                                  <w:r w:rsidR="00367BB4" w:rsidRPr="00F01C4E">
                                    <w:rPr>
                                      <w:sz w:val="18"/>
                                    </w:rPr>
                                    <w:t>Mobil</w:t>
                                  </w:r>
                                  <w:r w:rsidR="000F4466" w:rsidRPr="00F01C4E">
                                    <w:rPr>
                                      <w:sz w:val="18"/>
                                    </w:rPr>
                                    <w:t>:</w:t>
                                  </w:r>
                                  <w:r w:rsidRPr="00F01C4E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="00367BB4" w:rsidRPr="00F01C4E">
                                    <w:rPr>
                                      <w:sz w:val="18"/>
                                    </w:rPr>
                                    <w:t>733 691 582</w:t>
                                  </w:r>
                                </w:p>
                                <w:p w14:paraId="296ED7CF" w14:textId="57065A68" w:rsidR="008E51B6" w:rsidRPr="00F01C4E" w:rsidRDefault="00680D2C">
                                  <w:pPr>
                                    <w:pStyle w:val="Zhlav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sekretariat@zusbohumin.cz</w:t>
                                  </w:r>
                                </w:p>
                                <w:p w14:paraId="296ED7D0" w14:textId="77777777" w:rsidR="008E51B6" w:rsidRDefault="00367BB4" w:rsidP="00367BB4">
                                  <w:pPr>
                                    <w:pStyle w:val="Zhlav1"/>
                                  </w:pPr>
                                  <w:r w:rsidRPr="00F01C4E">
                                    <w:rPr>
                                      <w:sz w:val="18"/>
                                    </w:rPr>
                                    <w:t>www.zusbohumin.cz</w:t>
                                  </w:r>
                                </w:p>
                              </w:tc>
                              <w:tc>
                                <w:tcPr>
                                  <w:tcW w:w="1250" w:type="pct"/>
                                </w:tcPr>
                                <w:p w14:paraId="296ED7D1" w14:textId="77777777" w:rsidR="008E51B6" w:rsidRDefault="00367BB4">
                                  <w:pPr>
                                    <w:pStyle w:val="Zhlav1"/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96ED7D4" wp14:editId="296ED7D5">
                                        <wp:extent cx="1580559" cy="804982"/>
                                        <wp:effectExtent l="0" t="0" r="635" b="0"/>
                                        <wp:docPr id="1" name="Obráze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LOGO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03965" cy="8169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296ED7D3" w14:textId="77777777" w:rsidR="008E51B6" w:rsidRDefault="008E51B6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15000</wp14:pctHeight>
                </wp14:sizeRelV>
              </wp:anchor>
            </w:drawing>
          </mc:Choice>
          <mc:Fallback>
            <w:pict>
              <v:shapetype w14:anchorId="296ED7C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42pt;width:495pt;height:100.05pt;z-index:251659264;visibility:visible;mso-wrap-style:square;mso-width-percent:0;mso-height-percent:15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1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" o:allowoverlap="f" filled="f" stroked="f" strokeweight=".5pt">
                <v:textbox style="mso-fit-shape-to-text:t"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400"/>
                        <w:gridCol w:w="2490"/>
                      </w:tblGrid>
                      <w:tr w:rsidR="008E51B6" w14:paraId="296ED7D2" w14:textId="77777777">
                        <w:tc>
                          <w:tcPr>
                            <w:tcW w:w="3750" w:type="pct"/>
                          </w:tcPr>
                          <w:p w14:paraId="296ED7CC" w14:textId="77777777" w:rsidR="008E51B6" w:rsidRPr="00F01C4E" w:rsidRDefault="00367BB4">
                            <w:pPr>
                              <w:pStyle w:val="Zhlav1"/>
                              <w:rPr>
                                <w:sz w:val="18"/>
                              </w:rPr>
                            </w:pPr>
                            <w:r w:rsidRPr="00F01C4E">
                              <w:rPr>
                                <w:sz w:val="18"/>
                              </w:rPr>
                              <w:t xml:space="preserve">Základní umělecká škola, Bohumín – Nový Bohumín, Žižkova 620, příspěvková </w:t>
                            </w:r>
                            <w:r w:rsidR="003E5DE5" w:rsidRPr="00F01C4E">
                              <w:rPr>
                                <w:sz w:val="18"/>
                              </w:rPr>
                              <w:t> o</w:t>
                            </w:r>
                            <w:r w:rsidRPr="00F01C4E">
                              <w:rPr>
                                <w:sz w:val="18"/>
                              </w:rPr>
                              <w:t>rganizace</w:t>
                            </w:r>
                          </w:p>
                          <w:p w14:paraId="296ED7CD" w14:textId="5C5D7748" w:rsidR="008E51B6" w:rsidRDefault="000F4466">
                            <w:pPr>
                              <w:pStyle w:val="Zhlav1"/>
                              <w:rPr>
                                <w:sz w:val="18"/>
                              </w:rPr>
                            </w:pPr>
                            <w:r w:rsidRPr="00F01C4E">
                              <w:rPr>
                                <w:sz w:val="18"/>
                              </w:rPr>
                              <w:t xml:space="preserve">Žižkova 620, </w:t>
                            </w:r>
                            <w:r w:rsidR="00367BB4" w:rsidRPr="00F01C4E">
                              <w:rPr>
                                <w:sz w:val="18"/>
                              </w:rPr>
                              <w:t>Bohumín – Nový Bohumín 735 81</w:t>
                            </w:r>
                          </w:p>
                          <w:p w14:paraId="4FBB37EE" w14:textId="08B5EC7C" w:rsidR="00680D2C" w:rsidRPr="00F01C4E" w:rsidRDefault="00680D2C">
                            <w:pPr>
                              <w:pStyle w:val="Zhlav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IČO 62331701</w:t>
                            </w:r>
                          </w:p>
                          <w:p w14:paraId="296ED7CE" w14:textId="7783938C" w:rsidR="00367BB4" w:rsidRPr="00F01C4E" w:rsidRDefault="0049634D">
                            <w:pPr>
                              <w:pStyle w:val="Zhlav1"/>
                              <w:rPr>
                                <w:sz w:val="18"/>
                              </w:rPr>
                            </w:pPr>
                            <w:r w:rsidRPr="00F01C4E">
                              <w:rPr>
                                <w:sz w:val="18"/>
                              </w:rPr>
                              <w:t>Telefon</w:t>
                            </w:r>
                            <w:r w:rsidR="000F4466" w:rsidRPr="00F01C4E">
                              <w:rPr>
                                <w:sz w:val="18"/>
                              </w:rPr>
                              <w:t>:</w:t>
                            </w:r>
                            <w:r w:rsidRPr="00F01C4E">
                              <w:rPr>
                                <w:sz w:val="18"/>
                              </w:rPr>
                              <w:t xml:space="preserve"> </w:t>
                            </w:r>
                            <w:r w:rsidR="004227D4">
                              <w:rPr>
                                <w:sz w:val="18"/>
                              </w:rPr>
                              <w:t>596 0</w:t>
                            </w:r>
                            <w:r w:rsidR="00367BB4" w:rsidRPr="00F01C4E">
                              <w:rPr>
                                <w:sz w:val="18"/>
                              </w:rPr>
                              <w:t>1</w:t>
                            </w:r>
                            <w:r w:rsidR="004227D4">
                              <w:rPr>
                                <w:sz w:val="18"/>
                              </w:rPr>
                              <w:t>3</w:t>
                            </w:r>
                            <w:r w:rsidR="000F4466" w:rsidRPr="00F01C4E">
                              <w:rPr>
                                <w:sz w:val="18"/>
                              </w:rPr>
                              <w:t> </w:t>
                            </w:r>
                            <w:r w:rsidR="00367BB4" w:rsidRPr="00F01C4E">
                              <w:rPr>
                                <w:sz w:val="18"/>
                              </w:rPr>
                              <w:t>331</w:t>
                            </w:r>
                            <w:r w:rsidR="000F4466" w:rsidRPr="00F01C4E">
                              <w:rPr>
                                <w:sz w:val="18"/>
                              </w:rPr>
                              <w:t>,</w:t>
                            </w:r>
                            <w:r w:rsidRPr="00F01C4E">
                              <w:rPr>
                                <w:sz w:val="18"/>
                              </w:rPr>
                              <w:t> </w:t>
                            </w:r>
                            <w:r w:rsidR="00367BB4" w:rsidRPr="00F01C4E">
                              <w:rPr>
                                <w:sz w:val="18"/>
                              </w:rPr>
                              <w:t>Mobil</w:t>
                            </w:r>
                            <w:r w:rsidR="000F4466" w:rsidRPr="00F01C4E">
                              <w:rPr>
                                <w:sz w:val="18"/>
                              </w:rPr>
                              <w:t>:</w:t>
                            </w:r>
                            <w:r w:rsidRPr="00F01C4E">
                              <w:rPr>
                                <w:sz w:val="18"/>
                              </w:rPr>
                              <w:t xml:space="preserve"> </w:t>
                            </w:r>
                            <w:r w:rsidR="00367BB4" w:rsidRPr="00F01C4E">
                              <w:rPr>
                                <w:sz w:val="18"/>
                              </w:rPr>
                              <w:t>733 691 582</w:t>
                            </w:r>
                          </w:p>
                          <w:p w14:paraId="296ED7CF" w14:textId="57065A68" w:rsidR="008E51B6" w:rsidRPr="00F01C4E" w:rsidRDefault="00680D2C">
                            <w:pPr>
                              <w:pStyle w:val="Zhlav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sekretariat@zusbohumin.cz</w:t>
                            </w:r>
                          </w:p>
                          <w:p w14:paraId="296ED7D0" w14:textId="77777777" w:rsidR="008E51B6" w:rsidRDefault="00367BB4" w:rsidP="00367BB4">
                            <w:pPr>
                              <w:pStyle w:val="Zhlav1"/>
                            </w:pPr>
                            <w:r w:rsidRPr="00F01C4E">
                              <w:rPr>
                                <w:sz w:val="18"/>
                              </w:rPr>
                              <w:t>www.zusbohumin.cz</w:t>
                            </w:r>
                          </w:p>
                        </w:tc>
                        <w:tc>
                          <w:tcPr>
                            <w:tcW w:w="1250" w:type="pct"/>
                          </w:tcPr>
                          <w:p w14:paraId="296ED7D1" w14:textId="77777777" w:rsidR="008E51B6" w:rsidRDefault="00367BB4">
                            <w:pPr>
                              <w:pStyle w:val="Zhlav1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6ED7D4" wp14:editId="296ED7D5">
                                  <wp:extent cx="1580559" cy="804982"/>
                                  <wp:effectExtent l="0" t="0" r="635" b="0"/>
                                  <wp:docPr id="1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3965" cy="8169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296ED7D3" w14:textId="77777777" w:rsidR="008E51B6" w:rsidRDefault="008E51B6"/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EB1088">
        <w:rPr>
          <w:rFonts w:ascii="Times New Roman" w:hAnsi="Times New Roman" w:cs="Times New Roman"/>
          <w:color w:val="auto"/>
        </w:rPr>
        <w:t xml:space="preserve"> </w:t>
      </w:r>
      <w:r w:rsidR="00CD35D5">
        <w:rPr>
          <w:rFonts w:ascii="Times New Roman" w:hAnsi="Times New Roman" w:cs="Times New Roman"/>
          <w:color w:val="auto"/>
        </w:rPr>
        <w:tab/>
      </w:r>
      <w:r w:rsidR="004A33BF">
        <w:rPr>
          <w:rFonts w:ascii="Times New Roman" w:hAnsi="Times New Roman" w:cs="Times New Roman"/>
          <w:color w:val="auto"/>
        </w:rPr>
        <w:t>Martin Bernatík</w:t>
      </w:r>
    </w:p>
    <w:p w14:paraId="7AE1F248" w14:textId="1D146BB2" w:rsidR="004A33BF" w:rsidRDefault="004A33BF" w:rsidP="004A33BF">
      <w:pPr>
        <w:pStyle w:val="Default"/>
        <w:ind w:left="7513" w:hanging="14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U Hřiště 1370</w:t>
      </w:r>
    </w:p>
    <w:p w14:paraId="52B24BD7" w14:textId="114A6FDA" w:rsidR="004A33BF" w:rsidRPr="00EB1088" w:rsidRDefault="004A33BF" w:rsidP="004A33BF">
      <w:pPr>
        <w:pStyle w:val="Default"/>
        <w:ind w:left="7513" w:hanging="14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739 34 Šenov u Ostravy</w:t>
      </w:r>
    </w:p>
    <w:p w14:paraId="49AF746B" w14:textId="008EF95F" w:rsidR="002A7119" w:rsidRDefault="002A7119" w:rsidP="002A7119">
      <w:pPr>
        <w:spacing w:after="0" w:line="360" w:lineRule="auto"/>
        <w:ind w:left="5672" w:firstLine="709"/>
        <w:jc w:val="right"/>
        <w:rPr>
          <w:rFonts w:ascii="Times New Roman" w:eastAsia="Times New Roman" w:hAnsi="Times New Roman" w:cs="Times New Roman"/>
          <w:b/>
        </w:rPr>
      </w:pPr>
    </w:p>
    <w:p w14:paraId="296ED7B4" w14:textId="10081901" w:rsidR="00F02EC0" w:rsidRDefault="001E00E0" w:rsidP="00B044B7">
      <w:pPr>
        <w:pStyle w:val="Osloven1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Věc: Objednávka č. </w:t>
      </w:r>
      <w:r w:rsidR="004A33BF">
        <w:rPr>
          <w:rFonts w:ascii="Times New Roman" w:hAnsi="Times New Roman" w:cs="Times New Roman"/>
          <w:b/>
          <w:color w:val="auto"/>
          <w:sz w:val="24"/>
          <w:szCs w:val="24"/>
        </w:rPr>
        <w:t>24</w:t>
      </w:r>
      <w:r w:rsidR="00E72DD6">
        <w:rPr>
          <w:rFonts w:ascii="Times New Roman" w:hAnsi="Times New Roman" w:cs="Times New Roman"/>
          <w:b/>
          <w:color w:val="auto"/>
          <w:sz w:val="24"/>
          <w:szCs w:val="24"/>
        </w:rPr>
        <w:t>/2023</w:t>
      </w:r>
    </w:p>
    <w:p w14:paraId="08B6C5D1" w14:textId="77777777" w:rsidR="008A01B4" w:rsidRPr="008A01B4" w:rsidRDefault="008A01B4" w:rsidP="008A01B4"/>
    <w:p w14:paraId="432D070E" w14:textId="6971A4CE" w:rsidR="008A01B4" w:rsidRDefault="00570FE3" w:rsidP="00570FE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</w:t>
      </w:r>
      <w:r w:rsidR="00910708">
        <w:rPr>
          <w:rFonts w:ascii="Times New Roman" w:hAnsi="Times New Roman" w:cs="Times New Roman"/>
          <w:color w:val="auto"/>
        </w:rPr>
        <w:t>O</w:t>
      </w:r>
      <w:r w:rsidR="001B16E8">
        <w:rPr>
          <w:rFonts w:ascii="Times New Roman" w:hAnsi="Times New Roman" w:cs="Times New Roman"/>
          <w:color w:val="auto"/>
        </w:rPr>
        <w:t>bjednáváme</w:t>
      </w:r>
      <w:r w:rsidR="00FF1C5E" w:rsidRPr="00FF1C5E">
        <w:rPr>
          <w:rFonts w:ascii="Times New Roman" w:hAnsi="Times New Roman" w:cs="Times New Roman"/>
          <w:color w:val="auto"/>
        </w:rPr>
        <w:t xml:space="preserve"> </w:t>
      </w:r>
      <w:r w:rsidR="008A01B4">
        <w:rPr>
          <w:rFonts w:ascii="Times New Roman" w:hAnsi="Times New Roman" w:cs="Times New Roman"/>
          <w:color w:val="auto"/>
        </w:rPr>
        <w:t xml:space="preserve">si </w:t>
      </w:r>
      <w:r>
        <w:rPr>
          <w:rFonts w:ascii="Times New Roman" w:hAnsi="Times New Roman" w:cs="Times New Roman"/>
          <w:color w:val="auto"/>
        </w:rPr>
        <w:t>u Vás</w:t>
      </w:r>
      <w:r w:rsidR="004A33BF">
        <w:rPr>
          <w:rFonts w:ascii="Times New Roman" w:hAnsi="Times New Roman" w:cs="Times New Roman"/>
          <w:color w:val="auto"/>
        </w:rPr>
        <w:t xml:space="preserve"> opravu mechaniky u klavíru Petrof, 2 ks pianina Petrof </w:t>
      </w:r>
      <w:r>
        <w:rPr>
          <w:rFonts w:ascii="Times New Roman" w:hAnsi="Times New Roman" w:cs="Times New Roman"/>
          <w:color w:val="auto"/>
        </w:rPr>
        <w:t xml:space="preserve"> </w:t>
      </w:r>
    </w:p>
    <w:p w14:paraId="16DB036F" w14:textId="77777777" w:rsidR="008A01B4" w:rsidRDefault="008A01B4" w:rsidP="008A01B4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15D94275" w14:textId="0483B091" w:rsidR="001B16E8" w:rsidRDefault="009E499A" w:rsidP="008A01B4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Celková cena dle </w:t>
      </w:r>
      <w:r w:rsidR="00570FE3">
        <w:rPr>
          <w:rFonts w:ascii="Times New Roman" w:hAnsi="Times New Roman" w:cs="Times New Roman"/>
          <w:color w:val="auto"/>
        </w:rPr>
        <w:t xml:space="preserve">dohody </w:t>
      </w:r>
      <w:r w:rsidR="00E72DD6">
        <w:rPr>
          <w:rFonts w:ascii="Times New Roman" w:hAnsi="Times New Roman" w:cs="Times New Roman"/>
          <w:color w:val="auto"/>
        </w:rPr>
        <w:t xml:space="preserve">do </w:t>
      </w:r>
      <w:r w:rsidR="004A33BF">
        <w:rPr>
          <w:rFonts w:ascii="Times New Roman" w:hAnsi="Times New Roman" w:cs="Times New Roman"/>
          <w:color w:val="auto"/>
        </w:rPr>
        <w:t>101 040</w:t>
      </w:r>
      <w:r w:rsidR="00570FE3">
        <w:rPr>
          <w:rFonts w:ascii="Times New Roman" w:hAnsi="Times New Roman" w:cs="Times New Roman"/>
          <w:color w:val="auto"/>
        </w:rPr>
        <w:t>,- Kč včetně DPH.</w:t>
      </w:r>
    </w:p>
    <w:p w14:paraId="4AD74D5B" w14:textId="77777777" w:rsidR="001B16E8" w:rsidRDefault="001B16E8" w:rsidP="00AC793B">
      <w:pPr>
        <w:pStyle w:val="Default"/>
        <w:rPr>
          <w:rFonts w:ascii="Times New Roman" w:hAnsi="Times New Roman" w:cs="Times New Roman"/>
          <w:color w:val="auto"/>
        </w:rPr>
      </w:pPr>
    </w:p>
    <w:p w14:paraId="296ED7B9" w14:textId="77777777" w:rsidR="00F02EC0" w:rsidRDefault="00F02EC0" w:rsidP="00F02EC0">
      <w:pPr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Fakturujte na adresu:</w:t>
      </w:r>
    </w:p>
    <w:p w14:paraId="296ED7BB" w14:textId="33C796DF" w:rsidR="00F02EC0" w:rsidRDefault="00F02EC0" w:rsidP="001E00E0">
      <w:pPr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Základní umělecká škola, Žižkova 620, 735 81 Bohumín – Nový Bohumín</w:t>
      </w:r>
      <w:r w:rsidR="0056257B">
        <w:rPr>
          <w:rFonts w:ascii="Times New Roman" w:hAnsi="Times New Roman" w:cs="Times New Roman"/>
          <w:color w:val="auto"/>
          <w:sz w:val="24"/>
          <w:szCs w:val="24"/>
        </w:rPr>
        <w:t xml:space="preserve">, číslo bankovního </w:t>
      </w:r>
      <w:r>
        <w:rPr>
          <w:rFonts w:ascii="Times New Roman" w:hAnsi="Times New Roman" w:cs="Times New Roman"/>
          <w:color w:val="auto"/>
          <w:sz w:val="24"/>
          <w:szCs w:val="24"/>
        </w:rPr>
        <w:t>účtu</w:t>
      </w:r>
      <w:r w:rsidR="0056257B">
        <w:rPr>
          <w:rFonts w:ascii="Times New Roman" w:hAnsi="Times New Roman" w:cs="Times New Roman"/>
          <w:color w:val="auto"/>
          <w:sz w:val="24"/>
          <w:szCs w:val="24"/>
        </w:rPr>
        <w:t> </w:t>
      </w:r>
    </w:p>
    <w:p w14:paraId="0AF3AD20" w14:textId="41455C5F" w:rsidR="001E00E0" w:rsidRDefault="001E00E0" w:rsidP="001E00E0">
      <w:pPr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41030791/0100</w:t>
      </w:r>
    </w:p>
    <w:p w14:paraId="296ED7BC" w14:textId="77777777" w:rsidR="00F02EC0" w:rsidRDefault="00F02EC0" w:rsidP="00F02EC0">
      <w:pPr>
        <w:pStyle w:val="Zavrn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96ED7BD" w14:textId="77777777" w:rsidR="00F02EC0" w:rsidRDefault="00F02EC0" w:rsidP="00F02EC0">
      <w:pPr>
        <w:pStyle w:val="Zavrn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96ED7BE" w14:textId="77777777" w:rsidR="008E51B6" w:rsidRDefault="0049634D" w:rsidP="00F02EC0">
      <w:pPr>
        <w:pStyle w:val="Zavrn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4A6">
        <w:rPr>
          <w:rFonts w:ascii="Times New Roman" w:hAnsi="Times New Roman" w:cs="Times New Roman"/>
          <w:color w:val="auto"/>
          <w:sz w:val="24"/>
          <w:szCs w:val="24"/>
        </w:rPr>
        <w:t>Se srdečným pozdravem,</w:t>
      </w:r>
    </w:p>
    <w:p w14:paraId="296ED7BF" w14:textId="77777777" w:rsidR="00F02EC0" w:rsidRDefault="00F02EC0" w:rsidP="00F02EC0">
      <w:pPr>
        <w:pStyle w:val="Zavrn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sdt>
      <w:sdtPr>
        <w:rPr>
          <w:rFonts w:ascii="Times New Roman" w:hAnsi="Times New Roman" w:cs="Times New Roman"/>
          <w:color w:val="auto"/>
          <w:sz w:val="24"/>
          <w:szCs w:val="24"/>
        </w:rPr>
        <w:alias w:val="Vaše jméno"/>
        <w:tag w:val=""/>
        <w:id w:val="1197042864"/>
        <w:placeholder>
          <w:docPart w:val="4457FA5F6F4A43FE99DEE16D9187823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296ED7C1" w14:textId="4273D464" w:rsidR="008E51B6" w:rsidRPr="008B74A6" w:rsidRDefault="008A34CC">
          <w:pPr>
            <w:pStyle w:val="Podpis1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t>Mgr. Barbora Kachlová</w:t>
          </w:r>
        </w:p>
      </w:sdtContent>
    </w:sdt>
    <w:p w14:paraId="296ED7C2" w14:textId="086C585B" w:rsidR="00F02EC0" w:rsidRDefault="00722AA3">
      <w:pPr>
        <w:pStyle w:val="Titul"/>
        <w:rPr>
          <w:rFonts w:ascii="Times New Roman" w:hAnsi="Times New Roman" w:cs="Times New Roman"/>
          <w:caps w:val="0"/>
          <w:color w:val="auto"/>
          <w:sz w:val="24"/>
          <w:szCs w:val="24"/>
        </w:rPr>
      </w:pPr>
      <w:r>
        <w:rPr>
          <w:rFonts w:ascii="Times New Roman" w:hAnsi="Times New Roman" w:cs="Times New Roman"/>
          <w:caps w:val="0"/>
          <w:color w:val="auto"/>
          <w:sz w:val="24"/>
          <w:szCs w:val="24"/>
        </w:rPr>
        <w:t>ř</w:t>
      </w:r>
      <w:r w:rsidR="00F02EC0">
        <w:rPr>
          <w:rFonts w:ascii="Times New Roman" w:hAnsi="Times New Roman" w:cs="Times New Roman"/>
          <w:caps w:val="0"/>
          <w:color w:val="auto"/>
          <w:sz w:val="24"/>
          <w:szCs w:val="24"/>
        </w:rPr>
        <w:t>editelka školy</w:t>
      </w:r>
    </w:p>
    <w:p w14:paraId="296ED7C3" w14:textId="77777777" w:rsidR="00F02EC0" w:rsidRDefault="00F02EC0">
      <w:pPr>
        <w:pStyle w:val="Titul"/>
        <w:rPr>
          <w:rFonts w:ascii="Times New Roman" w:hAnsi="Times New Roman" w:cs="Times New Roman"/>
          <w:caps w:val="0"/>
          <w:color w:val="auto"/>
          <w:sz w:val="24"/>
          <w:szCs w:val="24"/>
        </w:rPr>
      </w:pPr>
    </w:p>
    <w:p w14:paraId="296ED7C4" w14:textId="3CCEF88F" w:rsidR="008E51B6" w:rsidRPr="0056257B" w:rsidRDefault="00F02EC0" w:rsidP="0056257B">
      <w:pPr>
        <w:rPr>
          <w:rFonts w:ascii="Times New Roman" w:hAnsi="Times New Roman" w:cs="Times New Roman"/>
          <w:color w:val="auto"/>
          <w:sz w:val="24"/>
        </w:rPr>
      </w:pPr>
      <w:r w:rsidRPr="00F02EC0">
        <w:rPr>
          <w:rFonts w:ascii="Times New Roman" w:hAnsi="Times New Roman" w:cs="Times New Roman"/>
          <w:color w:val="auto"/>
          <w:sz w:val="24"/>
        </w:rPr>
        <w:t>V Bohumíně dne</w:t>
      </w:r>
      <w:r w:rsidRPr="00F02EC0">
        <w:rPr>
          <w:rFonts w:ascii="Times New Roman" w:hAnsi="Times New Roman" w:cs="Times New Roman"/>
          <w:caps/>
          <w:color w:val="auto"/>
          <w:sz w:val="24"/>
        </w:rPr>
        <w:t xml:space="preserve"> </w:t>
      </w:r>
      <w:sdt>
        <w:sdtPr>
          <w:rPr>
            <w:rFonts w:ascii="Times New Roman" w:hAnsi="Times New Roman" w:cs="Times New Roman"/>
            <w:color w:val="auto"/>
            <w:sz w:val="24"/>
          </w:rPr>
          <w:id w:val="1090121960"/>
          <w:placeholder>
            <w:docPart w:val="1455B292AD974E0B89807430A5A4D912"/>
          </w:placeholder>
          <w:date w:fullDate="2023-12-01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4A33BF">
            <w:rPr>
              <w:rFonts w:ascii="Times New Roman" w:hAnsi="Times New Roman" w:cs="Times New Roman"/>
              <w:color w:val="auto"/>
              <w:sz w:val="24"/>
            </w:rPr>
            <w:t>1. prosince 2023</w:t>
          </w:r>
        </w:sdtContent>
      </w:sdt>
      <w:bookmarkStart w:id="0" w:name="_GoBack"/>
      <w:bookmarkEnd w:id="0"/>
    </w:p>
    <w:sectPr w:rsidR="008E51B6" w:rsidRPr="0056257B" w:rsidSect="00112275">
      <w:footerReference w:type="default" r:id="rId9"/>
      <w:pgSz w:w="11907" w:h="16839" w:code="9"/>
      <w:pgMar w:top="2908" w:right="1050" w:bottom="1148" w:left="1050" w:header="918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EA94F" w14:textId="77777777" w:rsidR="00E206C4" w:rsidRDefault="00E206C4">
      <w:pPr>
        <w:spacing w:before="0" w:after="0" w:line="240" w:lineRule="auto"/>
      </w:pPr>
      <w:r>
        <w:separator/>
      </w:r>
    </w:p>
  </w:endnote>
  <w:endnote w:type="continuationSeparator" w:id="0">
    <w:p w14:paraId="46A19D2F" w14:textId="77777777" w:rsidR="00E206C4" w:rsidRDefault="00E206C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ED7CB" w14:textId="77777777" w:rsidR="008E51B6" w:rsidRDefault="0049634D">
    <w:pPr>
      <w:pStyle w:val="Zpat1"/>
    </w:pPr>
    <w:r>
      <w:t xml:space="preserve">Stránka </w:t>
    </w:r>
    <w:r>
      <w:fldChar w:fldCharType="begin"/>
    </w:r>
    <w:r>
      <w:instrText xml:space="preserve"> PAGE </w:instrText>
    </w:r>
    <w:r>
      <w:fldChar w:fldCharType="separate"/>
    </w:r>
    <w:r w:rsidR="00B044B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307AD" w14:textId="77777777" w:rsidR="00E206C4" w:rsidRDefault="00E206C4">
      <w:pPr>
        <w:spacing w:before="0" w:after="0" w:line="240" w:lineRule="auto"/>
      </w:pPr>
      <w:r>
        <w:separator/>
      </w:r>
    </w:p>
  </w:footnote>
  <w:footnote w:type="continuationSeparator" w:id="0">
    <w:p w14:paraId="5DEDE3FC" w14:textId="77777777" w:rsidR="00E206C4" w:rsidRDefault="00E206C4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B4"/>
    <w:rsid w:val="000070EA"/>
    <w:rsid w:val="00056AC5"/>
    <w:rsid w:val="000B477C"/>
    <w:rsid w:val="000F4466"/>
    <w:rsid w:val="0011130E"/>
    <w:rsid w:val="00112275"/>
    <w:rsid w:val="001B16E8"/>
    <w:rsid w:val="001E00E0"/>
    <w:rsid w:val="002442C5"/>
    <w:rsid w:val="0029298D"/>
    <w:rsid w:val="002A1AB9"/>
    <w:rsid w:val="002A6800"/>
    <w:rsid w:val="002A7119"/>
    <w:rsid w:val="00300502"/>
    <w:rsid w:val="003413FA"/>
    <w:rsid w:val="003536FC"/>
    <w:rsid w:val="00367BB4"/>
    <w:rsid w:val="003900F8"/>
    <w:rsid w:val="0039242F"/>
    <w:rsid w:val="003C23C0"/>
    <w:rsid w:val="003E5DE5"/>
    <w:rsid w:val="004227D4"/>
    <w:rsid w:val="00434C7A"/>
    <w:rsid w:val="0049634D"/>
    <w:rsid w:val="004A33BF"/>
    <w:rsid w:val="004C3118"/>
    <w:rsid w:val="004E3CED"/>
    <w:rsid w:val="004E53C1"/>
    <w:rsid w:val="00526E95"/>
    <w:rsid w:val="00533702"/>
    <w:rsid w:val="0055198E"/>
    <w:rsid w:val="0056257B"/>
    <w:rsid w:val="00570FE3"/>
    <w:rsid w:val="00572A69"/>
    <w:rsid w:val="005D46D8"/>
    <w:rsid w:val="005E395E"/>
    <w:rsid w:val="00612109"/>
    <w:rsid w:val="00616FBA"/>
    <w:rsid w:val="00665449"/>
    <w:rsid w:val="00680D2C"/>
    <w:rsid w:val="00695678"/>
    <w:rsid w:val="006D1561"/>
    <w:rsid w:val="00722AA3"/>
    <w:rsid w:val="00752E90"/>
    <w:rsid w:val="0076358C"/>
    <w:rsid w:val="00772E06"/>
    <w:rsid w:val="00815189"/>
    <w:rsid w:val="00844EF4"/>
    <w:rsid w:val="00871D5D"/>
    <w:rsid w:val="00877DAE"/>
    <w:rsid w:val="008A01B4"/>
    <w:rsid w:val="008A34CC"/>
    <w:rsid w:val="008B74A6"/>
    <w:rsid w:val="008C397D"/>
    <w:rsid w:val="008E51B6"/>
    <w:rsid w:val="00910708"/>
    <w:rsid w:val="00926279"/>
    <w:rsid w:val="009707FC"/>
    <w:rsid w:val="009C4FEA"/>
    <w:rsid w:val="009E499A"/>
    <w:rsid w:val="00A21DB1"/>
    <w:rsid w:val="00A27584"/>
    <w:rsid w:val="00A6751B"/>
    <w:rsid w:val="00A95235"/>
    <w:rsid w:val="00AB25D3"/>
    <w:rsid w:val="00AC793B"/>
    <w:rsid w:val="00B044B7"/>
    <w:rsid w:val="00B12A78"/>
    <w:rsid w:val="00B4642B"/>
    <w:rsid w:val="00B55675"/>
    <w:rsid w:val="00B822A2"/>
    <w:rsid w:val="00BD717A"/>
    <w:rsid w:val="00C75105"/>
    <w:rsid w:val="00CD35D5"/>
    <w:rsid w:val="00D624A0"/>
    <w:rsid w:val="00D71493"/>
    <w:rsid w:val="00D9157F"/>
    <w:rsid w:val="00DD0782"/>
    <w:rsid w:val="00E206C4"/>
    <w:rsid w:val="00E42F4E"/>
    <w:rsid w:val="00E532F7"/>
    <w:rsid w:val="00E72DD6"/>
    <w:rsid w:val="00EB1088"/>
    <w:rsid w:val="00F01C4E"/>
    <w:rsid w:val="00F02EC0"/>
    <w:rsid w:val="00F30F9A"/>
    <w:rsid w:val="00FF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6ED7B0"/>
  <w15:docId w15:val="{74E7935F-790A-4768-AA1E-22B84BED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cs-CZ" w:eastAsia="cs-CZ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0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kern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link w:val="Znaknadpisu1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Nadpis21">
    <w:name w:val="Nadpis 21"/>
    <w:basedOn w:val="Normln"/>
    <w:next w:val="Normln"/>
    <w:link w:val="Znaknadpisu2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Nadpis31">
    <w:name w:val="Nadpis 31"/>
    <w:basedOn w:val="Normln"/>
    <w:next w:val="Normln"/>
    <w:link w:val="Znaknadpisu3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Nadpis41">
    <w:name w:val="Nadpis 41"/>
    <w:basedOn w:val="Normln"/>
    <w:next w:val="Normln"/>
    <w:link w:val="Znaknadpisu4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Nadpis51">
    <w:name w:val="Nadpis 51"/>
    <w:basedOn w:val="Normln"/>
    <w:next w:val="Normln"/>
    <w:link w:val="Znaknadpisu5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Nadpis61">
    <w:name w:val="Nadpis 61"/>
    <w:basedOn w:val="Normln"/>
    <w:next w:val="Normln"/>
    <w:link w:val="Znaknadpisu6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Nadpis71">
    <w:name w:val="Nadpis 71"/>
    <w:basedOn w:val="Normln"/>
    <w:next w:val="Normln"/>
    <w:link w:val="Znaknadpisu7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adpis81">
    <w:name w:val="Nadpis 81"/>
    <w:basedOn w:val="Normln"/>
    <w:next w:val="Normln"/>
    <w:link w:val="Znaknadpisu8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Nadpis91">
    <w:name w:val="Nadpis 91"/>
    <w:basedOn w:val="Normln"/>
    <w:next w:val="Normln"/>
    <w:link w:val="Znaknadpisu9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Zhlav1">
    <w:name w:val="Záhlaví1"/>
    <w:basedOn w:val="Normln"/>
    <w:link w:val="Znakzhlav"/>
    <w:uiPriority w:val="99"/>
    <w:unhideWhenUsed/>
    <w:qFormat/>
    <w:pPr>
      <w:spacing w:after="0" w:line="240" w:lineRule="auto"/>
    </w:pPr>
  </w:style>
  <w:style w:type="character" w:customStyle="1" w:styleId="Znakzhlav">
    <w:name w:val="Znak záhlaví"/>
    <w:basedOn w:val="Standardnpsmoodstavce"/>
    <w:link w:val="Zhlav1"/>
    <w:uiPriority w:val="99"/>
    <w:rPr>
      <w:kern w:val="20"/>
    </w:rPr>
  </w:style>
  <w:style w:type="paragraph" w:customStyle="1" w:styleId="Zpat1">
    <w:name w:val="Zápatí1"/>
    <w:basedOn w:val="Normln"/>
    <w:link w:val="Znakzpat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Znakzpat">
    <w:name w:val="Znak zápatí"/>
    <w:basedOn w:val="Standardnpsmoodstavce"/>
    <w:link w:val="Zpat1"/>
    <w:uiPriority w:val="99"/>
    <w:rPr>
      <w:kern w:val="20"/>
    </w:rPr>
  </w:style>
  <w:style w:type="character" w:customStyle="1" w:styleId="Zstupntext1">
    <w:name w:val="Zástupný text1"/>
    <w:basedOn w:val="Standardnpsmoodstavce"/>
    <w:uiPriority w:val="99"/>
    <w:semiHidden/>
    <w:rPr>
      <w:color w:val="808080"/>
    </w:rPr>
  </w:style>
  <w:style w:type="table" w:customStyle="1" w:styleId="Mkatabulky1">
    <w:name w:val="Mřížka tabulky1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nadpisu1">
    <w:name w:val="Znak nadpisu 1"/>
    <w:basedOn w:val="Standardnpsmoodstavce"/>
    <w:link w:val="Nadpis1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Znaknadpisu2">
    <w:name w:val="Znak nadpisu 2"/>
    <w:basedOn w:val="Standardnpsmoodstavce"/>
    <w:link w:val="Nadpis21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Znaknadpisu3">
    <w:name w:val="Znak nadpisu 3"/>
    <w:basedOn w:val="Standardnpsmoodstavce"/>
    <w:link w:val="Nadpis31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Znaknadpisu4">
    <w:name w:val="Znak nadpisu 4"/>
    <w:basedOn w:val="Standardnpsmoodstavce"/>
    <w:link w:val="Nadpis41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Znaknadpisu5">
    <w:name w:val="Znak nadpisu 5"/>
    <w:basedOn w:val="Standardnpsmoodstavce"/>
    <w:link w:val="Nadpis51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Znaknadpisu6">
    <w:name w:val="Znak nadpisu 6"/>
    <w:basedOn w:val="Standardnpsmoodstavce"/>
    <w:link w:val="Nadpis61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Znaknadpisu7">
    <w:name w:val="Znak nadpisu 7"/>
    <w:basedOn w:val="Standardnpsmoodstavce"/>
    <w:link w:val="Nadpis71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Znaknadpisu8">
    <w:name w:val="Znak nadpisu 8"/>
    <w:basedOn w:val="Standardnpsmoodstavce"/>
    <w:link w:val="Nadpis81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Znaknadpisu9">
    <w:name w:val="Znak nadpisu 9"/>
    <w:basedOn w:val="Standardnpsmoodstavce"/>
    <w:link w:val="Nadpis91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ulkaprohlavikudopisu">
    <w:name w:val="Tabulka pro hlavičku dopisu"/>
    <w:basedOn w:val="Normlntabulka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Finanntabulka">
    <w:name w:val="Finanční tabulka"/>
    <w:basedOn w:val="Normlntabulka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atum1">
    <w:name w:val="Datum1"/>
    <w:basedOn w:val="Normln"/>
    <w:next w:val="Normln"/>
    <w:link w:val="Znakdata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Znakdata">
    <w:name w:val="Znak data"/>
    <w:basedOn w:val="Standardnpsmoodstavce"/>
    <w:link w:val="Datum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Pjemce">
    <w:name w:val="Příjemce"/>
    <w:basedOn w:val="Normln"/>
    <w:qFormat/>
    <w:pPr>
      <w:spacing w:after="40"/>
    </w:pPr>
    <w:rPr>
      <w:b/>
      <w:bCs/>
    </w:rPr>
  </w:style>
  <w:style w:type="paragraph" w:customStyle="1" w:styleId="Osloven1">
    <w:name w:val="Oslovení1"/>
    <w:basedOn w:val="Normln"/>
    <w:next w:val="Normln"/>
    <w:link w:val="Znakosloven"/>
    <w:uiPriority w:val="1"/>
    <w:unhideWhenUsed/>
    <w:qFormat/>
    <w:pPr>
      <w:spacing w:before="720"/>
    </w:pPr>
  </w:style>
  <w:style w:type="character" w:customStyle="1" w:styleId="Znakosloven">
    <w:name w:val="Znak oslovení"/>
    <w:basedOn w:val="Standardnpsmoodstavce"/>
    <w:link w:val="Osloven1"/>
    <w:uiPriority w:val="1"/>
    <w:rPr>
      <w:kern w:val="20"/>
    </w:rPr>
  </w:style>
  <w:style w:type="paragraph" w:customStyle="1" w:styleId="Zavrn">
    <w:name w:val="Zavírání"/>
    <w:basedOn w:val="Normln"/>
    <w:link w:val="Znakzavrn"/>
    <w:uiPriority w:val="1"/>
    <w:unhideWhenUsed/>
    <w:qFormat/>
    <w:pPr>
      <w:spacing w:before="480" w:after="960" w:line="240" w:lineRule="auto"/>
    </w:pPr>
  </w:style>
  <w:style w:type="character" w:customStyle="1" w:styleId="Znakzavrn">
    <w:name w:val="Znak zavírání"/>
    <w:basedOn w:val="Standardnpsmoodstavce"/>
    <w:link w:val="Zavrn"/>
    <w:uiPriority w:val="1"/>
    <w:rPr>
      <w:kern w:val="20"/>
    </w:rPr>
  </w:style>
  <w:style w:type="paragraph" w:customStyle="1" w:styleId="Podpis1">
    <w:name w:val="Podpis1"/>
    <w:basedOn w:val="Normln"/>
    <w:link w:val="Znakpodpisu"/>
    <w:uiPriority w:val="1"/>
    <w:unhideWhenUsed/>
    <w:qFormat/>
    <w:rPr>
      <w:b/>
      <w:bCs/>
    </w:rPr>
  </w:style>
  <w:style w:type="character" w:customStyle="1" w:styleId="Znakpodpisu">
    <w:name w:val="Znak podpisu"/>
    <w:basedOn w:val="Standardnpsmoodstavce"/>
    <w:link w:val="Podpis1"/>
    <w:uiPriority w:val="1"/>
    <w:rPr>
      <w:b/>
      <w:bCs/>
      <w:kern w:val="20"/>
    </w:rPr>
  </w:style>
  <w:style w:type="paragraph" w:customStyle="1" w:styleId="Titul">
    <w:name w:val="Titul"/>
    <w:basedOn w:val="Normln"/>
    <w:next w:val="Normln"/>
    <w:link w:val="Znaktitulu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Znaktitulu">
    <w:name w:val="Znak titulu"/>
    <w:basedOn w:val="Standardnpsmoodstavce"/>
    <w:link w:val="Titul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character" w:styleId="Zstupntext">
    <w:name w:val="Placeholder Text"/>
    <w:basedOn w:val="Standardnpsmoodstavce"/>
    <w:uiPriority w:val="99"/>
    <w:semiHidden/>
    <w:rsid w:val="00434C7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210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2109"/>
    <w:rPr>
      <w:rFonts w:ascii="Segoe UI" w:hAnsi="Segoe UI" w:cs="Segoe UI"/>
      <w:kern w:val="20"/>
      <w:sz w:val="18"/>
      <w:szCs w:val="18"/>
    </w:rPr>
  </w:style>
  <w:style w:type="character" w:styleId="Siln">
    <w:name w:val="Strong"/>
    <w:basedOn w:val="Standardnpsmoodstavce"/>
    <w:qFormat/>
    <w:rsid w:val="001E00E0"/>
    <w:rPr>
      <w:b/>
      <w:bCs/>
    </w:rPr>
  </w:style>
  <w:style w:type="paragraph" w:customStyle="1" w:styleId="Default">
    <w:name w:val="Default"/>
    <w:rsid w:val="00AC793B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US-3\AppData\Roaming\Microsoft\&#352;ablony\Hlavi&#269;ka%20dopisu%20(nad&#269;asov&#253;%20n&#225;vrh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457FA5F6F4A43FE99DEE16D918782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5F4482-354D-4E0A-A0A0-EB87E6AF3603}"/>
      </w:docPartPr>
      <w:docPartBody>
        <w:p w:rsidR="008D77F1" w:rsidRDefault="00AF7C24">
          <w:pPr>
            <w:pStyle w:val="4457FA5F6F4A43FE99DEE16D9187823C"/>
          </w:pPr>
          <w:r>
            <w:t>[Vaše jméno]</w:t>
          </w:r>
        </w:p>
      </w:docPartBody>
    </w:docPart>
    <w:docPart>
      <w:docPartPr>
        <w:name w:val="1455B292AD974E0B89807430A5A4D9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918E9B-C10A-440F-A3B9-17059D96A8C4}"/>
      </w:docPartPr>
      <w:docPartBody>
        <w:p w:rsidR="00924D58" w:rsidRDefault="004308BB" w:rsidP="004308BB">
          <w:pPr>
            <w:pStyle w:val="1455B292AD974E0B89807430A5A4D912"/>
          </w:pPr>
          <w:r>
            <w:t>Klikněte sem a vyberte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24"/>
    <w:rsid w:val="000D3FAC"/>
    <w:rsid w:val="00217E17"/>
    <w:rsid w:val="002315B6"/>
    <w:rsid w:val="00245A34"/>
    <w:rsid w:val="002D2B4A"/>
    <w:rsid w:val="00323B2D"/>
    <w:rsid w:val="00331633"/>
    <w:rsid w:val="0038473F"/>
    <w:rsid w:val="004308BB"/>
    <w:rsid w:val="00527E11"/>
    <w:rsid w:val="005301EE"/>
    <w:rsid w:val="00630313"/>
    <w:rsid w:val="00693608"/>
    <w:rsid w:val="006E5FB3"/>
    <w:rsid w:val="00796676"/>
    <w:rsid w:val="008D77F1"/>
    <w:rsid w:val="0090792B"/>
    <w:rsid w:val="00924D58"/>
    <w:rsid w:val="00946BD7"/>
    <w:rsid w:val="00954CF0"/>
    <w:rsid w:val="009D021D"/>
    <w:rsid w:val="00A20379"/>
    <w:rsid w:val="00A65B4C"/>
    <w:rsid w:val="00AB28B8"/>
    <w:rsid w:val="00AF7C24"/>
    <w:rsid w:val="00B727EE"/>
    <w:rsid w:val="00C527B2"/>
    <w:rsid w:val="00CC4220"/>
    <w:rsid w:val="00DB7A3F"/>
    <w:rsid w:val="00E312A8"/>
    <w:rsid w:val="00F533C5"/>
    <w:rsid w:val="00F73DA6"/>
    <w:rsid w:val="00FD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44C41993F66437F909F3621035F2B82">
    <w:name w:val="E44C41993F66437F909F3621035F2B82"/>
  </w:style>
  <w:style w:type="paragraph" w:customStyle="1" w:styleId="97A21F53280847C3B4F3303D9394EB5F">
    <w:name w:val="97A21F53280847C3B4F3303D9394EB5F"/>
  </w:style>
  <w:style w:type="paragraph" w:customStyle="1" w:styleId="B20F09D3F8DF4468859196CABF14D4F5">
    <w:name w:val="B20F09D3F8DF4468859196CABF14D4F5"/>
  </w:style>
  <w:style w:type="paragraph" w:customStyle="1" w:styleId="87B1EC7FDB64404A9F2E539FC87A2723">
    <w:name w:val="87B1EC7FDB64404A9F2E539FC87A2723"/>
  </w:style>
  <w:style w:type="paragraph" w:customStyle="1" w:styleId="DDB13046A0C14F64A5EE776BD5FD7EF0">
    <w:name w:val="DDB13046A0C14F64A5EE776BD5FD7EF0"/>
  </w:style>
  <w:style w:type="paragraph" w:customStyle="1" w:styleId="4457FA5F6F4A43FE99DEE16D9187823C">
    <w:name w:val="4457FA5F6F4A43FE99DEE16D9187823C"/>
  </w:style>
  <w:style w:type="paragraph" w:customStyle="1" w:styleId="B29CC8E1935E453383C35CD158FE1B9B">
    <w:name w:val="B29CC8E1935E453383C35CD158FE1B9B"/>
  </w:style>
  <w:style w:type="paragraph" w:customStyle="1" w:styleId="0377C9060A8C40609B8B8DD14F4F0000">
    <w:name w:val="0377C9060A8C40609B8B8DD14F4F0000"/>
  </w:style>
  <w:style w:type="paragraph" w:customStyle="1" w:styleId="A0E606F5DA87441BBFBFBA2605549E50">
    <w:name w:val="A0E606F5DA87441BBFBFBA2605549E50"/>
  </w:style>
  <w:style w:type="paragraph" w:customStyle="1" w:styleId="744C2843899F49F69C296BB097B614C3">
    <w:name w:val="744C2843899F49F69C296BB097B614C3"/>
  </w:style>
  <w:style w:type="paragraph" w:customStyle="1" w:styleId="CEB227B588A34F0CB02A6482D278C629">
    <w:name w:val="CEB227B588A34F0CB02A6482D278C629"/>
  </w:style>
  <w:style w:type="paragraph" w:customStyle="1" w:styleId="13505147BEC14262B9C0180689A48830">
    <w:name w:val="13505147BEC14262B9C0180689A48830"/>
  </w:style>
  <w:style w:type="paragraph" w:customStyle="1" w:styleId="0C997F0A321D4852AA8B84749EFDE47A">
    <w:name w:val="0C997F0A321D4852AA8B84749EFDE47A"/>
  </w:style>
  <w:style w:type="paragraph" w:customStyle="1" w:styleId="29F0112E36C944BF99A1ADE7BAB7D389">
    <w:name w:val="29F0112E36C944BF99A1ADE7BAB7D389"/>
    <w:rsid w:val="004308BB"/>
  </w:style>
  <w:style w:type="paragraph" w:customStyle="1" w:styleId="1455B292AD974E0B89807430A5A4D912">
    <w:name w:val="1455B292AD974E0B89807430A5A4D912"/>
    <w:rsid w:val="00430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E1BC2AC5-D34F-4736-8C3D-EAEC9ABE5C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dopisu (nadčasový návrh).dotx</Template>
  <TotalTime>69</TotalTime>
  <Pages>1</Pages>
  <Words>66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Barbora Kachlová</dc:creator>
  <cp:keywords/>
  <cp:lastModifiedBy>ZUSboh</cp:lastModifiedBy>
  <cp:revision>17</cp:revision>
  <cp:lastPrinted>2024-01-31T11:01:00Z</cp:lastPrinted>
  <dcterms:created xsi:type="dcterms:W3CDTF">2019-04-11T10:16:00Z</dcterms:created>
  <dcterms:modified xsi:type="dcterms:W3CDTF">2024-01-31T11:06:00Z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