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E457" w14:textId="77777777" w:rsidR="00570FE3" w:rsidRDefault="00570FE3" w:rsidP="00570FE3">
      <w:pPr>
        <w:pStyle w:val="Default"/>
        <w:ind w:left="7655" w:hanging="142"/>
        <w:rPr>
          <w:rFonts w:ascii="Times New Roman" w:hAnsi="Times New Roman" w:cs="Times New Roman"/>
          <w:color w:val="auto"/>
        </w:rPr>
      </w:pPr>
    </w:p>
    <w:p w14:paraId="3680C934" w14:textId="77777777" w:rsidR="00570FE3" w:rsidRDefault="00570FE3" w:rsidP="00570FE3">
      <w:pPr>
        <w:pStyle w:val="Default"/>
        <w:ind w:left="7655" w:hanging="142"/>
        <w:rPr>
          <w:rFonts w:ascii="Times New Roman" w:hAnsi="Times New Roman" w:cs="Times New Roman"/>
          <w:color w:val="auto"/>
        </w:rPr>
      </w:pPr>
    </w:p>
    <w:p w14:paraId="1490AB10" w14:textId="7EE0386F" w:rsidR="002A7119" w:rsidRDefault="0049634D" w:rsidP="004A33BF">
      <w:pPr>
        <w:pStyle w:val="Default"/>
        <w:ind w:left="7513" w:hanging="142"/>
        <w:rPr>
          <w:rFonts w:ascii="Times New Roman" w:hAnsi="Times New Roman" w:cs="Times New Roman"/>
          <w:color w:val="auto"/>
        </w:rPr>
      </w:pPr>
      <w:r w:rsidRPr="00EB1088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96ED7C5" wp14:editId="296ED7C6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63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 w14:paraId="296ED7D2" w14:textId="77777777">
                              <w:tc>
                                <w:tcPr>
                                  <w:tcW w:w="3750" w:type="pct"/>
                                </w:tcPr>
                                <w:p w14:paraId="296ED7D0" w14:textId="00BDD281" w:rsidR="008E51B6" w:rsidRDefault="008E51B6" w:rsidP="004867BB">
                                  <w:pPr>
                                    <w:pStyle w:val="Zhlav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96ED7D1" w14:textId="0D41605B" w:rsidR="008E51B6" w:rsidRDefault="008E51B6">
                                  <w:pPr>
                                    <w:pStyle w:val="Zhlav1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58FA6586" w14:textId="77777777" w:rsidR="00A149A0" w:rsidRDefault="004867BB">
                            <w:r>
                              <w:t xml:space="preserve">Zákazník: </w:t>
                            </w:r>
                          </w:p>
                          <w:p w14:paraId="296ED7D3" w14:textId="19159ACD" w:rsidR="008E51B6" w:rsidRDefault="004867BB">
                            <w:r>
                              <w:t xml:space="preserve">Základní umělecká škola Bohumín – Nový Bohumín, </w:t>
                            </w:r>
                          </w:p>
                          <w:p w14:paraId="6C1C7457" w14:textId="150832B3" w:rsidR="004867BB" w:rsidRDefault="004867BB">
                            <w:r>
                              <w:t>Žižkova 620,</w:t>
                            </w:r>
                          </w:p>
                          <w:p w14:paraId="3D4ED9D9" w14:textId="372BBA58" w:rsidR="004867BB" w:rsidRDefault="004867BB">
                            <w:r>
                              <w:t>735 81 Bohumín</w:t>
                            </w:r>
                          </w:p>
                          <w:p w14:paraId="768DC0D6" w14:textId="799CB574" w:rsidR="004867BB" w:rsidRDefault="004867BB">
                            <w:r>
                              <w:t>IČO 62331701</w:t>
                            </w:r>
                          </w:p>
                          <w:p w14:paraId="2E25C253" w14:textId="2ABEA0CE" w:rsidR="004867BB" w:rsidRDefault="004867BB">
                            <w:r>
                              <w:t>Telefon: 596 013</w:t>
                            </w:r>
                            <w:r w:rsidR="00A149A0">
                              <w:t> </w:t>
                            </w:r>
                            <w:r>
                              <w:t xml:space="preserve">331 </w:t>
                            </w:r>
                          </w:p>
                          <w:p w14:paraId="6E2BC4AB" w14:textId="2B76D8AC" w:rsidR="00A149A0" w:rsidRDefault="00A149A0">
                            <w:r>
                              <w:t>Mobil: 733 691 582</w:t>
                            </w:r>
                          </w:p>
                          <w:p w14:paraId="781B2634" w14:textId="29450C6C" w:rsidR="00A149A0" w:rsidRDefault="00A149A0">
                            <w:hyperlink r:id="rId8" w:history="1">
                              <w:r w:rsidRPr="006633F0">
                                <w:rPr>
                                  <w:rStyle w:val="Hypertextovodkaz"/>
                                </w:rPr>
                                <w:t>sekretariat@zusbohumin.cz</w:t>
                              </w:r>
                            </w:hyperlink>
                          </w:p>
                          <w:p w14:paraId="0963000D" w14:textId="77777777" w:rsidR="00A149A0" w:rsidRDefault="00A149A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296ED7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 w14:paraId="296ED7D2" w14:textId="77777777">
                        <w:tc>
                          <w:tcPr>
                            <w:tcW w:w="3750" w:type="pct"/>
                          </w:tcPr>
                          <w:p w14:paraId="296ED7D0" w14:textId="00BDD281" w:rsidR="008E51B6" w:rsidRDefault="008E51B6" w:rsidP="004867BB">
                            <w:pPr>
                              <w:pStyle w:val="Zhlav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296ED7D1" w14:textId="0D41605B" w:rsidR="008E51B6" w:rsidRDefault="008E51B6">
                            <w:pPr>
                              <w:pStyle w:val="Zhlav1"/>
                              <w:jc w:val="right"/>
                            </w:pPr>
                          </w:p>
                        </w:tc>
                      </w:tr>
                    </w:tbl>
                    <w:p w14:paraId="58FA6586" w14:textId="77777777" w:rsidR="00A149A0" w:rsidRDefault="004867BB">
                      <w:r>
                        <w:t xml:space="preserve">Zákazník: </w:t>
                      </w:r>
                    </w:p>
                    <w:p w14:paraId="296ED7D3" w14:textId="19159ACD" w:rsidR="008E51B6" w:rsidRDefault="004867BB">
                      <w:r>
                        <w:t xml:space="preserve">Základní umělecká škola Bohumín – Nový Bohumín, </w:t>
                      </w:r>
                    </w:p>
                    <w:p w14:paraId="6C1C7457" w14:textId="150832B3" w:rsidR="004867BB" w:rsidRDefault="004867BB">
                      <w:r>
                        <w:t>Žižkova 620,</w:t>
                      </w:r>
                    </w:p>
                    <w:p w14:paraId="3D4ED9D9" w14:textId="372BBA58" w:rsidR="004867BB" w:rsidRDefault="004867BB">
                      <w:r>
                        <w:t>735 81 Bohumín</w:t>
                      </w:r>
                    </w:p>
                    <w:p w14:paraId="768DC0D6" w14:textId="799CB574" w:rsidR="004867BB" w:rsidRDefault="004867BB">
                      <w:r>
                        <w:t>IČO 62331701</w:t>
                      </w:r>
                    </w:p>
                    <w:p w14:paraId="2E25C253" w14:textId="2ABEA0CE" w:rsidR="004867BB" w:rsidRDefault="004867BB">
                      <w:r>
                        <w:t>Telefon: 596 013</w:t>
                      </w:r>
                      <w:r w:rsidR="00A149A0">
                        <w:t> </w:t>
                      </w:r>
                      <w:r>
                        <w:t xml:space="preserve">331 </w:t>
                      </w:r>
                    </w:p>
                    <w:p w14:paraId="6E2BC4AB" w14:textId="2B76D8AC" w:rsidR="00A149A0" w:rsidRDefault="00A149A0">
                      <w:r>
                        <w:t>Mobil: 733 691 582</w:t>
                      </w:r>
                    </w:p>
                    <w:p w14:paraId="781B2634" w14:textId="29450C6C" w:rsidR="00A149A0" w:rsidRDefault="00A149A0">
                      <w:hyperlink r:id="rId9" w:history="1">
                        <w:r w:rsidRPr="006633F0">
                          <w:rPr>
                            <w:rStyle w:val="Hypertextovodkaz"/>
                          </w:rPr>
                          <w:t>sekretariat@zusbohumin.cz</w:t>
                        </w:r>
                      </w:hyperlink>
                    </w:p>
                    <w:p w14:paraId="0963000D" w14:textId="77777777" w:rsidR="00A149A0" w:rsidRDefault="00A149A0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B1088">
        <w:rPr>
          <w:rFonts w:ascii="Times New Roman" w:hAnsi="Times New Roman" w:cs="Times New Roman"/>
          <w:color w:val="auto"/>
        </w:rPr>
        <w:t xml:space="preserve"> </w:t>
      </w:r>
      <w:r w:rsidR="00CD35D5">
        <w:rPr>
          <w:rFonts w:ascii="Times New Roman" w:hAnsi="Times New Roman" w:cs="Times New Roman"/>
          <w:color w:val="auto"/>
        </w:rPr>
        <w:tab/>
      </w:r>
      <w:r w:rsidR="004A33BF">
        <w:rPr>
          <w:rFonts w:ascii="Times New Roman" w:hAnsi="Times New Roman" w:cs="Times New Roman"/>
          <w:color w:val="auto"/>
        </w:rPr>
        <w:t>Martin Bernatík</w:t>
      </w:r>
    </w:p>
    <w:p w14:paraId="7AE1F248" w14:textId="1D146BB2" w:rsidR="004A33BF" w:rsidRDefault="004A33BF" w:rsidP="004A33BF">
      <w:pPr>
        <w:pStyle w:val="Default"/>
        <w:ind w:left="7513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U Hřiště 1370</w:t>
      </w:r>
    </w:p>
    <w:p w14:paraId="52B24BD7" w14:textId="114A6FDA" w:rsidR="004A33BF" w:rsidRPr="00EB1088" w:rsidRDefault="004A33BF" w:rsidP="004A33BF">
      <w:pPr>
        <w:pStyle w:val="Default"/>
        <w:ind w:left="7513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739 34 Šenov u Ostravy</w:t>
      </w:r>
    </w:p>
    <w:p w14:paraId="37B10932" w14:textId="77777777" w:rsidR="004867BB" w:rsidRDefault="004867BB" w:rsidP="002A7119">
      <w:pPr>
        <w:spacing w:after="0" w:line="360" w:lineRule="auto"/>
        <w:ind w:left="5672" w:firstLine="709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1DBA81CE" w14:textId="77777777" w:rsidR="004867BB" w:rsidRDefault="004867BB" w:rsidP="002A7119">
      <w:pPr>
        <w:spacing w:after="0" w:line="360" w:lineRule="auto"/>
        <w:ind w:left="5672" w:firstLine="709"/>
        <w:jc w:val="right"/>
        <w:rPr>
          <w:rFonts w:ascii="Times New Roman" w:eastAsia="Times New Roman" w:hAnsi="Times New Roman" w:cs="Times New Roman"/>
          <w:b/>
        </w:rPr>
      </w:pPr>
    </w:p>
    <w:p w14:paraId="17128FFC" w14:textId="77777777" w:rsidR="004867BB" w:rsidRDefault="004867BB" w:rsidP="002A7119">
      <w:pPr>
        <w:spacing w:after="0" w:line="360" w:lineRule="auto"/>
        <w:ind w:left="5672" w:firstLine="709"/>
        <w:jc w:val="right"/>
        <w:rPr>
          <w:rFonts w:ascii="Times New Roman" w:eastAsia="Times New Roman" w:hAnsi="Times New Roman" w:cs="Times New Roman"/>
          <w:b/>
        </w:rPr>
      </w:pPr>
    </w:p>
    <w:p w14:paraId="3E2A6959" w14:textId="77777777" w:rsidR="004867BB" w:rsidRDefault="004867BB" w:rsidP="002A7119">
      <w:pPr>
        <w:spacing w:after="0" w:line="360" w:lineRule="auto"/>
        <w:ind w:left="5672" w:firstLine="709"/>
        <w:jc w:val="right"/>
        <w:rPr>
          <w:rFonts w:ascii="Times New Roman" w:eastAsia="Times New Roman" w:hAnsi="Times New Roman" w:cs="Times New Roman"/>
          <w:b/>
        </w:rPr>
      </w:pPr>
    </w:p>
    <w:p w14:paraId="296ED7B4" w14:textId="44A79517" w:rsidR="00F02EC0" w:rsidRDefault="001E00E0" w:rsidP="00B044B7">
      <w:pPr>
        <w:pStyle w:val="Osloven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Věc: </w:t>
      </w:r>
      <w:r w:rsidR="004867BB">
        <w:rPr>
          <w:rFonts w:ascii="Times New Roman" w:hAnsi="Times New Roman" w:cs="Times New Roman"/>
          <w:b/>
          <w:color w:val="auto"/>
          <w:sz w:val="24"/>
          <w:szCs w:val="24"/>
        </w:rPr>
        <w:t>Akceptační protokol k objednávce 24/2023</w:t>
      </w:r>
    </w:p>
    <w:p w14:paraId="08B6C5D1" w14:textId="77777777" w:rsidR="008A01B4" w:rsidRPr="008A01B4" w:rsidRDefault="008A01B4" w:rsidP="008A01B4"/>
    <w:p w14:paraId="432D070E" w14:textId="14E08162" w:rsidR="008A01B4" w:rsidRDefault="00570FE3" w:rsidP="00570FE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4867BB">
        <w:rPr>
          <w:rFonts w:ascii="Times New Roman" w:hAnsi="Times New Roman" w:cs="Times New Roman"/>
          <w:color w:val="auto"/>
        </w:rPr>
        <w:t>Akceptuji přijetí objednávky č. 24/2023</w:t>
      </w:r>
      <w:r w:rsidR="004A33B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4867BB">
        <w:rPr>
          <w:rFonts w:ascii="Times New Roman" w:hAnsi="Times New Roman" w:cs="Times New Roman"/>
          <w:color w:val="auto"/>
        </w:rPr>
        <w:t>ze dne 1.12.2023 na částku 101 040,- Kč s DPH.</w:t>
      </w:r>
    </w:p>
    <w:p w14:paraId="16DB036F" w14:textId="77777777" w:rsidR="008A01B4" w:rsidRDefault="008A01B4" w:rsidP="008A01B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61D008E" w14:textId="77777777" w:rsidR="004867BB" w:rsidRDefault="004867BB" w:rsidP="004867BB">
      <w:pPr>
        <w:pStyle w:val="Titul"/>
        <w:ind w:left="4254"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14:paraId="31AB3E33" w14:textId="77777777" w:rsidR="004867BB" w:rsidRDefault="004867BB" w:rsidP="004867BB">
      <w:pPr>
        <w:pStyle w:val="Titul"/>
        <w:ind w:left="4254"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14:paraId="117DF29D" w14:textId="77777777" w:rsidR="004867BB" w:rsidRDefault="004867BB" w:rsidP="004867BB">
      <w:pPr>
        <w:pStyle w:val="Titul"/>
        <w:ind w:left="4254"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14:paraId="296ED7C3" w14:textId="0CE4BA16" w:rsidR="00F02EC0" w:rsidRDefault="004867BB" w:rsidP="004867BB">
      <w:pPr>
        <w:pStyle w:val="Titul"/>
        <w:ind w:left="4254" w:firstLine="709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Martin Bernatík dne 31.1.2024</w:t>
      </w:r>
    </w:p>
    <w:sectPr w:rsidR="00F02EC0" w:rsidSect="00112275">
      <w:footerReference w:type="default" r:id="rId10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261A" w14:textId="77777777" w:rsidR="00513767" w:rsidRDefault="00513767">
      <w:pPr>
        <w:spacing w:before="0" w:after="0" w:line="240" w:lineRule="auto"/>
      </w:pPr>
      <w:r>
        <w:separator/>
      </w:r>
    </w:p>
  </w:endnote>
  <w:endnote w:type="continuationSeparator" w:id="0">
    <w:p w14:paraId="28F5CEB4" w14:textId="77777777" w:rsidR="00513767" w:rsidRDefault="005137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D7CB" w14:textId="77777777"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B044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BF1A" w14:textId="77777777" w:rsidR="00513767" w:rsidRDefault="00513767">
      <w:pPr>
        <w:spacing w:before="0" w:after="0" w:line="240" w:lineRule="auto"/>
      </w:pPr>
      <w:r>
        <w:separator/>
      </w:r>
    </w:p>
  </w:footnote>
  <w:footnote w:type="continuationSeparator" w:id="0">
    <w:p w14:paraId="4B53A1E2" w14:textId="77777777" w:rsidR="00513767" w:rsidRDefault="005137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4"/>
    <w:rsid w:val="000070EA"/>
    <w:rsid w:val="00056AC5"/>
    <w:rsid w:val="000B477C"/>
    <w:rsid w:val="000F4466"/>
    <w:rsid w:val="0011130E"/>
    <w:rsid w:val="00112275"/>
    <w:rsid w:val="001B16E8"/>
    <w:rsid w:val="001E00E0"/>
    <w:rsid w:val="002442C5"/>
    <w:rsid w:val="0029298D"/>
    <w:rsid w:val="002A1AB9"/>
    <w:rsid w:val="002A6800"/>
    <w:rsid w:val="002A7119"/>
    <w:rsid w:val="00300502"/>
    <w:rsid w:val="003413FA"/>
    <w:rsid w:val="003536FC"/>
    <w:rsid w:val="00367BB4"/>
    <w:rsid w:val="003900F8"/>
    <w:rsid w:val="0039242F"/>
    <w:rsid w:val="003C23C0"/>
    <w:rsid w:val="003E5DE5"/>
    <w:rsid w:val="004227D4"/>
    <w:rsid w:val="00434C7A"/>
    <w:rsid w:val="004867BB"/>
    <w:rsid w:val="0049634D"/>
    <w:rsid w:val="004A33BF"/>
    <w:rsid w:val="004C3118"/>
    <w:rsid w:val="004E3CED"/>
    <w:rsid w:val="004E53C1"/>
    <w:rsid w:val="00513767"/>
    <w:rsid w:val="00526E95"/>
    <w:rsid w:val="00533702"/>
    <w:rsid w:val="0055198E"/>
    <w:rsid w:val="0056257B"/>
    <w:rsid w:val="00570FE3"/>
    <w:rsid w:val="00572A69"/>
    <w:rsid w:val="005D46D8"/>
    <w:rsid w:val="005E395E"/>
    <w:rsid w:val="00612109"/>
    <w:rsid w:val="00616FBA"/>
    <w:rsid w:val="00665449"/>
    <w:rsid w:val="00680D2C"/>
    <w:rsid w:val="00695678"/>
    <w:rsid w:val="006D1561"/>
    <w:rsid w:val="00722AA3"/>
    <w:rsid w:val="00752E90"/>
    <w:rsid w:val="0076358C"/>
    <w:rsid w:val="00772E06"/>
    <w:rsid w:val="00815189"/>
    <w:rsid w:val="00844EF4"/>
    <w:rsid w:val="00871D5D"/>
    <w:rsid w:val="00877DAE"/>
    <w:rsid w:val="008A01B4"/>
    <w:rsid w:val="008A34CC"/>
    <w:rsid w:val="008B74A6"/>
    <w:rsid w:val="008C397D"/>
    <w:rsid w:val="008E51B6"/>
    <w:rsid w:val="00910708"/>
    <w:rsid w:val="00926279"/>
    <w:rsid w:val="009707FC"/>
    <w:rsid w:val="009C4FEA"/>
    <w:rsid w:val="009E499A"/>
    <w:rsid w:val="00A149A0"/>
    <w:rsid w:val="00A21DB1"/>
    <w:rsid w:val="00A27584"/>
    <w:rsid w:val="00A6751B"/>
    <w:rsid w:val="00A95235"/>
    <w:rsid w:val="00AB25D3"/>
    <w:rsid w:val="00AC793B"/>
    <w:rsid w:val="00B044B7"/>
    <w:rsid w:val="00B12A78"/>
    <w:rsid w:val="00B4642B"/>
    <w:rsid w:val="00B55675"/>
    <w:rsid w:val="00B822A2"/>
    <w:rsid w:val="00BD717A"/>
    <w:rsid w:val="00C75105"/>
    <w:rsid w:val="00CD35D5"/>
    <w:rsid w:val="00D624A0"/>
    <w:rsid w:val="00D71493"/>
    <w:rsid w:val="00D9157F"/>
    <w:rsid w:val="00DD0782"/>
    <w:rsid w:val="00E206C4"/>
    <w:rsid w:val="00E42F4E"/>
    <w:rsid w:val="00E532F7"/>
    <w:rsid w:val="00E72DD6"/>
    <w:rsid w:val="00EB1088"/>
    <w:rsid w:val="00F01C4E"/>
    <w:rsid w:val="00F02EC0"/>
    <w:rsid w:val="00F30F9A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D7B0"/>
  <w15:docId w15:val="{74E7935F-790A-4768-AA1E-22B84BE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1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09"/>
    <w:rPr>
      <w:rFonts w:ascii="Segoe UI" w:hAnsi="Segoe UI" w:cs="Segoe UI"/>
      <w:kern w:val="20"/>
      <w:sz w:val="18"/>
      <w:szCs w:val="18"/>
    </w:rPr>
  </w:style>
  <w:style w:type="character" w:styleId="Siln">
    <w:name w:val="Strong"/>
    <w:basedOn w:val="Standardnpsmoodstavce"/>
    <w:qFormat/>
    <w:rsid w:val="001E00E0"/>
    <w:rPr>
      <w:b/>
      <w:bCs/>
    </w:rPr>
  </w:style>
  <w:style w:type="paragraph" w:customStyle="1" w:styleId="Default">
    <w:name w:val="Default"/>
    <w:rsid w:val="00AC79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49A0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usbohum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usbohum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S-3\AppData\Roaming\Microsoft\&#352;ablony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návrh).dotx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Kachlová</dc:creator>
  <cp:keywords/>
  <cp:lastModifiedBy>ZUSboh</cp:lastModifiedBy>
  <cp:revision>2</cp:revision>
  <cp:lastPrinted>2024-01-31T11:01:00Z</cp:lastPrinted>
  <dcterms:created xsi:type="dcterms:W3CDTF">2024-01-31T11:48:00Z</dcterms:created>
  <dcterms:modified xsi:type="dcterms:W3CDTF">2024-01-31T11:48:00Z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