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E39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88361A" wp14:editId="469049BA">
                <wp:simplePos x="0" y="0"/>
                <wp:positionH relativeFrom="column">
                  <wp:posOffset>-236855</wp:posOffset>
                </wp:positionH>
                <wp:positionV relativeFrom="page">
                  <wp:posOffset>1289685</wp:posOffset>
                </wp:positionV>
                <wp:extent cx="6126480" cy="8772525"/>
                <wp:effectExtent l="0" t="0" r="2667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77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35A9" id="Rectangle 2" o:spid="_x0000_s1026" style="position:absolute;margin-left:-18.65pt;margin-top:101.55pt;width:482.4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" o:allowincell="f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73"/>
        <w:gridCol w:w="1532"/>
        <w:gridCol w:w="5010"/>
      </w:tblGrid>
      <w:tr w:rsidR="00C42EEF" w14:paraId="33E3D5B6" w14:textId="77777777" w:rsidTr="006F19AF">
        <w:trPr>
          <w:trHeight w:val="208"/>
        </w:trPr>
        <w:tc>
          <w:tcPr>
            <w:tcW w:w="2261" w:type="dxa"/>
            <w:tcBorders>
              <w:right w:val="nil"/>
            </w:tcBorders>
          </w:tcPr>
          <w:p w14:paraId="7EE3C22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029D915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71DD91A4" w14:textId="1AFDBDD9" w:rsidR="00C42EEF" w:rsidRDefault="00871681" w:rsidP="001F554D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202</w:t>
            </w:r>
            <w:r w:rsidR="00582EB3">
              <w:rPr>
                <w:rFonts w:ascii="Arial" w:hAnsi="Arial"/>
                <w:b/>
                <w:bCs/>
                <w:sz w:val="18"/>
              </w:rPr>
              <w:t>4300086</w:t>
            </w:r>
          </w:p>
        </w:tc>
        <w:tc>
          <w:tcPr>
            <w:tcW w:w="5010" w:type="dxa"/>
            <w:tcBorders>
              <w:left w:val="nil"/>
            </w:tcBorders>
          </w:tcPr>
          <w:p w14:paraId="5C29350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3E287F56" w14:textId="77777777" w:rsidTr="007D0ECF">
        <w:trPr>
          <w:trHeight w:val="734"/>
        </w:trPr>
        <w:tc>
          <w:tcPr>
            <w:tcW w:w="2261" w:type="dxa"/>
            <w:tcBorders>
              <w:bottom w:val="nil"/>
              <w:right w:val="nil"/>
            </w:tcBorders>
          </w:tcPr>
          <w:p w14:paraId="468A793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4959F5F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1B3F138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47ED237C" w14:textId="77777777" w:rsidR="00A021EB" w:rsidRDefault="00871681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Lenka Kosová</w:t>
            </w:r>
          </w:p>
          <w:p w14:paraId="57B382B6" w14:textId="048E86DE" w:rsidR="00871681" w:rsidRPr="007D0ECF" w:rsidRDefault="00871681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Bc.Michaela</w:t>
            </w:r>
            <w:proofErr w:type="spellEnd"/>
            <w:r>
              <w:rPr>
                <w:rFonts w:ascii="Arial" w:hAnsi="Arial"/>
                <w:sz w:val="18"/>
              </w:rPr>
              <w:t xml:space="preserve"> Dvořáková</w:t>
            </w:r>
          </w:p>
        </w:tc>
        <w:tc>
          <w:tcPr>
            <w:tcW w:w="5010" w:type="dxa"/>
            <w:tcBorders>
              <w:bottom w:val="nil"/>
            </w:tcBorders>
          </w:tcPr>
          <w:p w14:paraId="038888FF" w14:textId="77777777" w:rsidR="00A61EC7" w:rsidRDefault="004D3BCA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7DB1DB5" w14:textId="77777777" w:rsidR="004D3BCA" w:rsidRDefault="004D3BCA" w:rsidP="00163F5C">
            <w:pPr>
              <w:rPr>
                <w:rFonts w:ascii="Arial" w:hAnsi="Arial"/>
                <w:sz w:val="22"/>
                <w:szCs w:val="22"/>
              </w:rPr>
            </w:pPr>
          </w:p>
          <w:p w14:paraId="06070174" w14:textId="77777777" w:rsidR="004D3BCA" w:rsidRDefault="004D3BCA" w:rsidP="00163F5C">
            <w:pPr>
              <w:rPr>
                <w:rFonts w:ascii="Arial" w:hAnsi="Arial"/>
                <w:sz w:val="22"/>
                <w:szCs w:val="22"/>
              </w:rPr>
            </w:pPr>
          </w:p>
          <w:p w14:paraId="5AC12154" w14:textId="7D519A2F" w:rsidR="00871681" w:rsidRPr="000229D6" w:rsidRDefault="004D3BCA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 w:rsidR="007D0ECF">
              <w:rPr>
                <w:rFonts w:ascii="Arial" w:hAnsi="Arial"/>
                <w:sz w:val="22"/>
                <w:szCs w:val="22"/>
              </w:rPr>
              <w:t xml:space="preserve"> </w:t>
            </w:r>
            <w:r w:rsidR="00871681">
              <w:rPr>
                <w:rFonts w:ascii="Arial" w:hAnsi="Arial"/>
                <w:sz w:val="22"/>
                <w:szCs w:val="22"/>
              </w:rPr>
              <w:t>Revize-</w:t>
            </w:r>
            <w:proofErr w:type="spellStart"/>
            <w:r w:rsidR="00871681">
              <w:rPr>
                <w:rFonts w:ascii="Arial" w:hAnsi="Arial"/>
                <w:sz w:val="22"/>
                <w:szCs w:val="22"/>
              </w:rPr>
              <w:t>ez</w:t>
            </w:r>
            <w:proofErr w:type="spellEnd"/>
            <w:r w:rsidR="00871681">
              <w:rPr>
                <w:rFonts w:ascii="Arial" w:hAnsi="Arial"/>
                <w:sz w:val="22"/>
                <w:szCs w:val="22"/>
              </w:rPr>
              <w:t xml:space="preserve"> s.r.o.</w:t>
            </w:r>
          </w:p>
        </w:tc>
      </w:tr>
      <w:tr w:rsidR="00C42EEF" w14:paraId="67D0BFCB" w14:textId="77777777" w:rsidTr="006F19AF">
        <w:trPr>
          <w:trHeight w:val="253"/>
        </w:trPr>
        <w:tc>
          <w:tcPr>
            <w:tcW w:w="2261" w:type="dxa"/>
            <w:tcBorders>
              <w:bottom w:val="nil"/>
              <w:right w:val="nil"/>
            </w:tcBorders>
          </w:tcPr>
          <w:p w14:paraId="32A9EEB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3C36DE1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1FF2A70B" w14:textId="45F62052" w:rsidR="00C42EEF" w:rsidRDefault="0087168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221923310,2355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3AFF1B8D" w14:textId="1767AD2C" w:rsidR="00871681" w:rsidRPr="00A61EC7" w:rsidRDefault="007D0ECF" w:rsidP="00F24A4C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="00871681">
              <w:rPr>
                <w:rFonts w:ascii="Arial" w:hAnsi="Arial"/>
                <w:bCs/>
                <w:sz w:val="22"/>
                <w:szCs w:val="22"/>
              </w:rPr>
              <w:t xml:space="preserve">    Lovecká 34</w:t>
            </w:r>
          </w:p>
        </w:tc>
      </w:tr>
      <w:tr w:rsidR="00C42EEF" w14:paraId="7630F7A2" w14:textId="77777777" w:rsidTr="006F19AF">
        <w:trPr>
          <w:trHeight w:val="283"/>
        </w:trPr>
        <w:tc>
          <w:tcPr>
            <w:tcW w:w="2261" w:type="dxa"/>
            <w:tcBorders>
              <w:right w:val="nil"/>
            </w:tcBorders>
          </w:tcPr>
          <w:p w14:paraId="4E5ACB3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0C32586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0276C223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21027436" w14:textId="4D5C2F13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7D0ECF">
              <w:rPr>
                <w:bCs/>
                <w:sz w:val="22"/>
                <w:szCs w:val="22"/>
              </w:rPr>
              <w:t xml:space="preserve"> </w:t>
            </w:r>
            <w:r w:rsidR="00871681">
              <w:rPr>
                <w:bCs/>
                <w:sz w:val="22"/>
                <w:szCs w:val="22"/>
              </w:rPr>
              <w:t>466 01 Jablonec nad Nisou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D45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647500C" w14:textId="77777777" w:rsidTr="006F19AF">
        <w:trPr>
          <w:trHeight w:val="268"/>
        </w:trPr>
        <w:tc>
          <w:tcPr>
            <w:tcW w:w="2261" w:type="dxa"/>
            <w:tcBorders>
              <w:right w:val="nil"/>
            </w:tcBorders>
          </w:tcPr>
          <w:p w14:paraId="4F9905A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3C7A9EA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47243A7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53E4A97F" w14:textId="77777777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5246B60F" w14:textId="77777777" w:rsidTr="007D0ECF">
        <w:trPr>
          <w:trHeight w:val="136"/>
        </w:trPr>
        <w:tc>
          <w:tcPr>
            <w:tcW w:w="2261" w:type="dxa"/>
            <w:tcBorders>
              <w:bottom w:val="nil"/>
              <w:right w:val="nil"/>
            </w:tcBorders>
          </w:tcPr>
          <w:p w14:paraId="78D686D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58FFE5E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6C24D72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5C5F6230" w14:textId="77777777" w:rsidR="00C42EEF" w:rsidRPr="00A61EC7" w:rsidRDefault="00504BFB">
            <w:pPr>
              <w:rPr>
                <w:rFonts w:ascii="Arial" w:hAnsi="Arial"/>
                <w:bCs/>
                <w:sz w:val="22"/>
                <w:szCs w:val="22"/>
              </w:rPr>
            </w:pPr>
            <w:r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A61EC7"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F2610AC" w14:textId="77777777" w:rsidTr="006F19AF">
        <w:trPr>
          <w:trHeight w:val="304"/>
        </w:trPr>
        <w:tc>
          <w:tcPr>
            <w:tcW w:w="2261" w:type="dxa"/>
            <w:tcBorders>
              <w:right w:val="nil"/>
            </w:tcBorders>
          </w:tcPr>
          <w:p w14:paraId="7DC3497E" w14:textId="77777777" w:rsidR="00C42EEF" w:rsidRDefault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 v Praze dne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47E76421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30" w:type="dxa"/>
            <w:tcBorders>
              <w:left w:val="nil"/>
            </w:tcBorders>
          </w:tcPr>
          <w:p w14:paraId="12F91B7C" w14:textId="4F5402E2" w:rsidR="00C42EEF" w:rsidRDefault="00582EB3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29.1.2024</w:t>
            </w:r>
          </w:p>
        </w:tc>
        <w:tc>
          <w:tcPr>
            <w:tcW w:w="5010" w:type="dxa"/>
            <w:tcBorders>
              <w:top w:val="nil"/>
            </w:tcBorders>
          </w:tcPr>
          <w:p w14:paraId="79A0212F" w14:textId="404BA117" w:rsidR="00F23904" w:rsidRDefault="00504BFB" w:rsidP="00F24A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4D3BCA">
              <w:rPr>
                <w:rFonts w:ascii="Arial" w:hAnsi="Arial"/>
                <w:sz w:val="18"/>
              </w:rPr>
              <w:t xml:space="preserve">  </w:t>
            </w:r>
            <w:r w:rsidR="00871681">
              <w:rPr>
                <w:rFonts w:ascii="Arial" w:hAnsi="Arial"/>
                <w:sz w:val="18"/>
              </w:rPr>
              <w:t>IČO: 02092603</w:t>
            </w:r>
            <w:r w:rsidR="004D3BCA">
              <w:rPr>
                <w:rFonts w:ascii="Arial" w:hAnsi="Arial"/>
                <w:sz w:val="18"/>
              </w:rPr>
              <w:t xml:space="preserve">    </w:t>
            </w:r>
          </w:p>
        </w:tc>
      </w:tr>
      <w:tr w:rsidR="00C42EEF" w14:paraId="5E915D96" w14:textId="77777777" w:rsidTr="006F19AF">
        <w:trPr>
          <w:trHeight w:val="208"/>
        </w:trPr>
        <w:tc>
          <w:tcPr>
            <w:tcW w:w="3966" w:type="dxa"/>
            <w:gridSpan w:val="3"/>
          </w:tcPr>
          <w:p w14:paraId="425A4F0E" w14:textId="515415A7" w:rsidR="00C42EEF" w:rsidRDefault="006F19AF" w:rsidP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veřejného výdaje       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r w:rsidR="00A61EC7">
              <w:rPr>
                <w:rFonts w:ascii="Arial" w:hAnsi="Arial"/>
                <w:sz w:val="18"/>
              </w:rPr>
              <w:t>:</w:t>
            </w:r>
            <w:proofErr w:type="gramEnd"/>
            <w:r w:rsidR="00A61EC7">
              <w:rPr>
                <w:rFonts w:ascii="Arial" w:hAnsi="Arial"/>
                <w:sz w:val="18"/>
              </w:rPr>
              <w:t xml:space="preserve">  </w:t>
            </w:r>
            <w:r w:rsidR="00871681">
              <w:rPr>
                <w:rFonts w:ascii="Arial" w:hAnsi="Arial"/>
                <w:sz w:val="18"/>
              </w:rPr>
              <w:t>202</w:t>
            </w:r>
            <w:r w:rsidR="00582EB3">
              <w:rPr>
                <w:rFonts w:ascii="Arial" w:hAnsi="Arial"/>
                <w:sz w:val="18"/>
              </w:rPr>
              <w:t>4100339</w:t>
            </w:r>
            <w:r w:rsidR="00C42EEF"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5010" w:type="dxa"/>
          </w:tcPr>
          <w:p w14:paraId="1D97AB3F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9C02B32" w14:textId="77777777" w:rsidR="007A2A93" w:rsidRDefault="007A2A93" w:rsidP="00912E29">
      <w:pPr>
        <w:pStyle w:val="Nadpis1"/>
      </w:pPr>
    </w:p>
    <w:p w14:paraId="62BFEE9C" w14:textId="77777777" w:rsidR="00871681" w:rsidRDefault="00871681" w:rsidP="00CA012E">
      <w:pPr>
        <w:rPr>
          <w:b/>
          <w:bCs/>
          <w:sz w:val="22"/>
          <w:szCs w:val="22"/>
          <w:u w:val="single"/>
        </w:rPr>
      </w:pPr>
      <w:r w:rsidRPr="00871681">
        <w:rPr>
          <w:b/>
          <w:bCs/>
          <w:sz w:val="22"/>
          <w:szCs w:val="22"/>
          <w:u w:val="single"/>
        </w:rPr>
        <w:t>Objednáváme u Vás: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D32932B" w14:textId="77777777" w:rsidR="00871681" w:rsidRDefault="00871681" w:rsidP="00CA012E">
      <w:pPr>
        <w:rPr>
          <w:sz w:val="22"/>
          <w:szCs w:val="22"/>
        </w:rPr>
      </w:pPr>
    </w:p>
    <w:p w14:paraId="68F2E9B5" w14:textId="4C10AE28" w:rsidR="004D3BCA" w:rsidRDefault="00582EB3" w:rsidP="00CA012E">
      <w:pPr>
        <w:rPr>
          <w:sz w:val="22"/>
          <w:szCs w:val="22"/>
        </w:rPr>
      </w:pPr>
      <w:r>
        <w:rPr>
          <w:sz w:val="22"/>
          <w:szCs w:val="22"/>
        </w:rPr>
        <w:t>měření a optimalizaci elektrických sítí v budovách resortu MPSV</w:t>
      </w:r>
    </w:p>
    <w:p w14:paraId="36F617AA" w14:textId="59D93108" w:rsidR="00582EB3" w:rsidRDefault="00582EB3" w:rsidP="00CA012E">
      <w:pPr>
        <w:rPr>
          <w:sz w:val="22"/>
          <w:szCs w:val="22"/>
        </w:rPr>
      </w:pPr>
      <w:r>
        <w:rPr>
          <w:sz w:val="22"/>
          <w:szCs w:val="22"/>
        </w:rPr>
        <w:t>dle cenové nabídky</w:t>
      </w:r>
    </w:p>
    <w:p w14:paraId="28614F1B" w14:textId="187CFBA4" w:rsidR="00871681" w:rsidRPr="00871681" w:rsidRDefault="00871681" w:rsidP="00CA012E">
      <w:pPr>
        <w:rPr>
          <w:b/>
          <w:bCs/>
          <w:sz w:val="22"/>
          <w:szCs w:val="22"/>
          <w:u w:val="single"/>
        </w:rPr>
      </w:pPr>
    </w:p>
    <w:p w14:paraId="27CB868E" w14:textId="77777777" w:rsidR="00871681" w:rsidRDefault="00871681" w:rsidP="00CA012E">
      <w:pPr>
        <w:rPr>
          <w:sz w:val="22"/>
          <w:szCs w:val="22"/>
        </w:rPr>
      </w:pPr>
    </w:p>
    <w:p w14:paraId="2292D233" w14:textId="3C953DF7" w:rsidR="0021193D" w:rsidRPr="004D3BCA" w:rsidRDefault="00871681" w:rsidP="00CA012E">
      <w:r>
        <w:rPr>
          <w:sz w:val="22"/>
          <w:szCs w:val="22"/>
        </w:rPr>
        <w:t xml:space="preserve">Termín zakázky: </w:t>
      </w:r>
      <w:proofErr w:type="gramStart"/>
      <w:r w:rsidR="00582EB3">
        <w:rPr>
          <w:sz w:val="22"/>
          <w:szCs w:val="22"/>
        </w:rPr>
        <w:t>únor – listopad</w:t>
      </w:r>
      <w:proofErr w:type="gramEnd"/>
      <w:r w:rsidR="00582EB3">
        <w:rPr>
          <w:sz w:val="22"/>
          <w:szCs w:val="22"/>
        </w:rPr>
        <w:t>/2024</w:t>
      </w:r>
    </w:p>
    <w:p w14:paraId="7596A705" w14:textId="77777777" w:rsidR="004B6879" w:rsidRDefault="004B6879" w:rsidP="004B6879">
      <w:pPr>
        <w:rPr>
          <w:sz w:val="22"/>
          <w:szCs w:val="22"/>
        </w:rPr>
      </w:pPr>
    </w:p>
    <w:p w14:paraId="2F92695F" w14:textId="77777777" w:rsidR="004B6879" w:rsidRDefault="004B6879" w:rsidP="004B6879">
      <w:pPr>
        <w:rPr>
          <w:sz w:val="22"/>
          <w:szCs w:val="22"/>
        </w:rPr>
      </w:pPr>
    </w:p>
    <w:p w14:paraId="1EE13369" w14:textId="252F66C1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Cena celkem </w:t>
      </w:r>
      <w:proofErr w:type="spellStart"/>
      <w:r>
        <w:rPr>
          <w:sz w:val="22"/>
          <w:szCs w:val="22"/>
        </w:rPr>
        <w:t>vč.DPH</w:t>
      </w:r>
      <w:proofErr w:type="spellEnd"/>
      <w:r w:rsidR="00871681">
        <w:rPr>
          <w:sz w:val="22"/>
          <w:szCs w:val="22"/>
        </w:rPr>
        <w:t xml:space="preserve">: </w:t>
      </w:r>
      <w:proofErr w:type="gramStart"/>
      <w:r w:rsidR="00582EB3">
        <w:rPr>
          <w:sz w:val="22"/>
          <w:szCs w:val="22"/>
        </w:rPr>
        <w:t>612.260,-</w:t>
      </w:r>
      <w:proofErr w:type="gramEnd"/>
      <w:r w:rsidR="00582EB3">
        <w:rPr>
          <w:sz w:val="22"/>
          <w:szCs w:val="22"/>
        </w:rPr>
        <w:t xml:space="preserve"> Kč</w:t>
      </w:r>
    </w:p>
    <w:p w14:paraId="4A3DE78B" w14:textId="43E8A300" w:rsidR="004D3BCA" w:rsidRDefault="004D3BCA" w:rsidP="004B6879">
      <w:pPr>
        <w:rPr>
          <w:sz w:val="22"/>
          <w:szCs w:val="22"/>
        </w:rPr>
      </w:pPr>
    </w:p>
    <w:p w14:paraId="4EC2193B" w14:textId="074ECB4C" w:rsidR="004D3BCA" w:rsidRDefault="004D3BCA" w:rsidP="004B6879">
      <w:pPr>
        <w:rPr>
          <w:sz w:val="22"/>
          <w:szCs w:val="22"/>
        </w:rPr>
      </w:pPr>
    </w:p>
    <w:p w14:paraId="74D9D46F" w14:textId="4B69DB9E" w:rsidR="004D3BCA" w:rsidRDefault="00871681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7E0B13" w14:textId="77777777" w:rsidR="0021193D" w:rsidRDefault="0021193D" w:rsidP="00CA012E">
      <w:pPr>
        <w:rPr>
          <w:sz w:val="22"/>
          <w:szCs w:val="22"/>
        </w:rPr>
      </w:pPr>
    </w:p>
    <w:p w14:paraId="3E7BC021" w14:textId="77777777" w:rsidR="0021193D" w:rsidRPr="006F19AF" w:rsidRDefault="0021193D" w:rsidP="00CA012E">
      <w:pPr>
        <w:rPr>
          <w:sz w:val="22"/>
          <w:szCs w:val="22"/>
        </w:rPr>
      </w:pPr>
    </w:p>
    <w:p w14:paraId="2C867EDE" w14:textId="77777777" w:rsidR="00D80162" w:rsidRPr="0021193D" w:rsidRDefault="00163F5C" w:rsidP="00CA012E">
      <w:pPr>
        <w:rPr>
          <w:sz w:val="22"/>
          <w:szCs w:val="22"/>
        </w:rPr>
      </w:pPr>
      <w:r w:rsidRPr="0021193D">
        <w:rPr>
          <w:sz w:val="22"/>
          <w:szCs w:val="22"/>
        </w:rPr>
        <w:t xml:space="preserve"> Fakturu</w:t>
      </w:r>
      <w:r w:rsidR="00D80162" w:rsidRPr="0021193D">
        <w:rPr>
          <w:sz w:val="22"/>
          <w:szCs w:val="22"/>
        </w:rPr>
        <w:t xml:space="preserve"> s </w:t>
      </w:r>
      <w:proofErr w:type="gramStart"/>
      <w:r w:rsidR="00D80162" w:rsidRPr="0021193D">
        <w:rPr>
          <w:sz w:val="22"/>
          <w:szCs w:val="22"/>
        </w:rPr>
        <w:t>21ti denní</w:t>
      </w:r>
      <w:proofErr w:type="gramEnd"/>
      <w:r w:rsidR="00D80162" w:rsidRPr="0021193D">
        <w:rPr>
          <w:sz w:val="22"/>
          <w:szCs w:val="22"/>
        </w:rPr>
        <w:t xml:space="preserve"> splatností zašlete po ukončení zakázky na adresu objednatele</w:t>
      </w:r>
    </w:p>
    <w:p w14:paraId="3EBDCC10" w14:textId="77777777" w:rsidR="00D80162" w:rsidRDefault="00D80162" w:rsidP="00CA012E"/>
    <w:p w14:paraId="124A4B3F" w14:textId="77777777" w:rsidR="00D80162" w:rsidRDefault="00D80162" w:rsidP="00CA012E"/>
    <w:p w14:paraId="473563A9" w14:textId="77777777" w:rsidR="00D80162" w:rsidRPr="00D80162" w:rsidRDefault="00D80162" w:rsidP="00CA012E"/>
    <w:p w14:paraId="663D37F0" w14:textId="77777777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97E174" w14:textId="77777777" w:rsidR="00C070A6" w:rsidRDefault="00C070A6" w:rsidP="00C070A6"/>
    <w:p w14:paraId="3EB1153A" w14:textId="77777777" w:rsidR="00C070A6" w:rsidRPr="00C070A6" w:rsidRDefault="00C070A6" w:rsidP="00C070A6"/>
    <w:sectPr w:rsidR="00C070A6" w:rsidRPr="00C070A6" w:rsidSect="0097741C">
      <w:footerReference w:type="default" r:id="rId7"/>
      <w:headerReference w:type="first" r:id="rId8"/>
      <w:footerReference w:type="first" r:id="rId9"/>
      <w:pgSz w:w="11907" w:h="16840" w:code="9"/>
      <w:pgMar w:top="771" w:right="992" w:bottom="907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7E65" w14:textId="77777777" w:rsidR="00820E1C" w:rsidRDefault="00820E1C">
      <w:r>
        <w:separator/>
      </w:r>
    </w:p>
  </w:endnote>
  <w:endnote w:type="continuationSeparator" w:id="0">
    <w:p w14:paraId="3269467C" w14:textId="77777777" w:rsidR="00820E1C" w:rsidRDefault="0082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579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D7B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249BB6" wp14:editId="3B769206">
              <wp:simplePos x="0" y="0"/>
              <wp:positionH relativeFrom="column">
                <wp:posOffset>-240665</wp:posOffset>
              </wp:positionH>
              <wp:positionV relativeFrom="paragraph">
                <wp:posOffset>-841375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CCC23A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204400F1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6BE4D72B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51F809C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6495C167" w14:textId="0097A519" w:rsidR="00D8571E" w:rsidRDefault="000229D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Mgr.Ladislav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Šimánek</w:t>
                          </w:r>
                          <w:r w:rsidR="00901059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</w:t>
                          </w:r>
                          <w:r w:rsidR="00A165D5">
                            <w:rPr>
                              <w:rFonts w:ascii="Arial" w:hAnsi="Arial"/>
                              <w:b/>
                              <w:sz w:val="22"/>
                            </w:rPr>
                            <w:t>Bc. Michaela Dvořáková</w:t>
                          </w:r>
                        </w:p>
                        <w:p w14:paraId="6029795D" w14:textId="6725BF6A" w:rsidR="007F2B4D" w:rsidRDefault="000229D6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proofErr w:type="spellStart"/>
                          <w:r w:rsidR="00901059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odb.32                                                                       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 xml:space="preserve">  ved.odd.32</w:t>
                          </w:r>
                          <w:r w:rsidR="00A165D5">
                            <w:rPr>
                              <w:rFonts w:ascii="Arial" w:hAnsi="Arial"/>
                              <w:sz w:val="22"/>
                            </w:rPr>
                            <w:t>5</w:t>
                          </w:r>
                        </w:p>
                        <w:p w14:paraId="3221C2A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 xml:space="preserve">                          Razítko úřadu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Objednávající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49BB6" id="Rectangle 2" o:spid="_x0000_s1026" style="position:absolute;margin-left:-18.95pt;margin-top:-66.2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" o:allowincell="f" strokecolor="#333">
              <v:textbox inset="0,0,0,0">
                <w:txbxContent>
                  <w:p w14:paraId="4ECCC23A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204400F1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6BE4D72B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51F809C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6495C167" w14:textId="0097A519" w:rsidR="00D8571E" w:rsidRDefault="000229D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   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2"/>
                      </w:rPr>
                      <w:t>Mgr.Ladislav</w:t>
                    </w:r>
                    <w:proofErr w:type="spellEnd"/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Šimánek</w:t>
                    </w:r>
                    <w:r w:rsidR="00901059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</w:t>
                    </w:r>
                    <w:r w:rsidR="00A165D5">
                      <w:rPr>
                        <w:rFonts w:ascii="Arial" w:hAnsi="Arial"/>
                        <w:b/>
                        <w:sz w:val="22"/>
                      </w:rPr>
                      <w:t>Bc. Michaela Dvořáková</w:t>
                    </w:r>
                  </w:p>
                  <w:p w14:paraId="6029795D" w14:textId="6725BF6A" w:rsidR="007F2B4D" w:rsidRDefault="000229D6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proofErr w:type="spellStart"/>
                    <w:r w:rsidR="00901059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spellEnd"/>
                    <w:r>
                      <w:rPr>
                        <w:rFonts w:ascii="Arial" w:hAnsi="Arial"/>
                        <w:sz w:val="22"/>
                      </w:rPr>
                      <w:t xml:space="preserve">. odb.32                                                                       </w:t>
                    </w:r>
                    <w:r w:rsidR="0021193D">
                      <w:rPr>
                        <w:rFonts w:ascii="Arial" w:hAnsi="Arial"/>
                        <w:sz w:val="22"/>
                      </w:rPr>
                      <w:t xml:space="preserve">  ved.odd.32</w:t>
                    </w:r>
                    <w:r w:rsidR="00A165D5">
                      <w:rPr>
                        <w:rFonts w:ascii="Arial" w:hAnsi="Arial"/>
                        <w:sz w:val="22"/>
                      </w:rPr>
                      <w:t>5</w:t>
                    </w:r>
                  </w:p>
                  <w:p w14:paraId="3221C2A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Povoleno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B955EC">
                      <w:rPr>
                        <w:rFonts w:ascii="Arial" w:hAnsi="Arial"/>
                        <w:sz w:val="22"/>
                      </w:rPr>
                      <w:t xml:space="preserve">                          Razítko úřadu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Objednávající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098F" w14:textId="77777777" w:rsidR="00820E1C" w:rsidRDefault="00820E1C">
      <w:r>
        <w:separator/>
      </w:r>
    </w:p>
  </w:footnote>
  <w:footnote w:type="continuationSeparator" w:id="0">
    <w:p w14:paraId="4FA39901" w14:textId="77777777" w:rsidR="00820E1C" w:rsidRDefault="0082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44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4AB88B80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480F684F" wp14:editId="122168CE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C9A26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584265D1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648DDBE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46F7B32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BE72F7" wp14:editId="734D362F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FB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33D5F758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 w:rsidR="00901059">
      <w:rPr>
        <w:rFonts w:ascii="Arial" w:hAnsi="Arial"/>
        <w:spacing w:val="60"/>
        <w:sz w:val="18"/>
      </w:rPr>
      <w:t>Na P</w:t>
    </w:r>
    <w:r>
      <w:rPr>
        <w:rFonts w:ascii="Arial" w:hAnsi="Arial"/>
        <w:spacing w:val="60"/>
        <w:sz w:val="18"/>
      </w:rPr>
      <w:t>oříčním právu 376 / 1</w:t>
    </w:r>
  </w:p>
  <w:p w14:paraId="327EBE11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434E5683" w14:textId="77777777" w:rsidR="00C42EEF" w:rsidRDefault="00C42EEF">
    <w:pPr>
      <w:pStyle w:val="Zhlav"/>
      <w:tabs>
        <w:tab w:val="left" w:pos="1134"/>
        <w:tab w:val="left" w:pos="1276"/>
      </w:tabs>
    </w:pPr>
  </w:p>
  <w:p w14:paraId="2F59AC3E" w14:textId="77777777" w:rsidR="000229D6" w:rsidRDefault="000229D6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529"/>
    <w:multiLevelType w:val="hybridMultilevel"/>
    <w:tmpl w:val="787A8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5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6404AF"/>
    <w:multiLevelType w:val="hybridMultilevel"/>
    <w:tmpl w:val="799A6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3003">
    <w:abstractNumId w:val="4"/>
  </w:num>
  <w:num w:numId="2" w16cid:durableId="1871262804">
    <w:abstractNumId w:val="6"/>
  </w:num>
  <w:num w:numId="3" w16cid:durableId="1497453314">
    <w:abstractNumId w:val="8"/>
  </w:num>
  <w:num w:numId="4" w16cid:durableId="738358529">
    <w:abstractNumId w:val="5"/>
  </w:num>
  <w:num w:numId="5" w16cid:durableId="1682389277">
    <w:abstractNumId w:val="3"/>
  </w:num>
  <w:num w:numId="6" w16cid:durableId="282348915">
    <w:abstractNumId w:val="7"/>
  </w:num>
  <w:num w:numId="7" w16cid:durableId="1035424464">
    <w:abstractNumId w:val="0"/>
  </w:num>
  <w:num w:numId="8" w16cid:durableId="51277317">
    <w:abstractNumId w:val="2"/>
  </w:num>
  <w:num w:numId="9" w16cid:durableId="136533082">
    <w:abstractNumId w:val="9"/>
  </w:num>
  <w:num w:numId="10" w16cid:durableId="44500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FA"/>
    <w:rsid w:val="000229D6"/>
    <w:rsid w:val="00062362"/>
    <w:rsid w:val="00080696"/>
    <w:rsid w:val="0008227E"/>
    <w:rsid w:val="000835B2"/>
    <w:rsid w:val="00091C2A"/>
    <w:rsid w:val="000A7A3C"/>
    <w:rsid w:val="000C22AF"/>
    <w:rsid w:val="000E7755"/>
    <w:rsid w:val="001126EE"/>
    <w:rsid w:val="00125198"/>
    <w:rsid w:val="001451D3"/>
    <w:rsid w:val="0015127E"/>
    <w:rsid w:val="00152EB4"/>
    <w:rsid w:val="001532FA"/>
    <w:rsid w:val="00154987"/>
    <w:rsid w:val="00163F5C"/>
    <w:rsid w:val="00172329"/>
    <w:rsid w:val="00177EAE"/>
    <w:rsid w:val="00187BE7"/>
    <w:rsid w:val="00194985"/>
    <w:rsid w:val="0019596C"/>
    <w:rsid w:val="0019620D"/>
    <w:rsid w:val="00196625"/>
    <w:rsid w:val="001971E0"/>
    <w:rsid w:val="001A137C"/>
    <w:rsid w:val="001B351C"/>
    <w:rsid w:val="001E66AB"/>
    <w:rsid w:val="001E759D"/>
    <w:rsid w:val="001F554D"/>
    <w:rsid w:val="00201FC1"/>
    <w:rsid w:val="00206578"/>
    <w:rsid w:val="0021193D"/>
    <w:rsid w:val="00212D5A"/>
    <w:rsid w:val="00212EB9"/>
    <w:rsid w:val="00224176"/>
    <w:rsid w:val="00231621"/>
    <w:rsid w:val="002327E6"/>
    <w:rsid w:val="002468AA"/>
    <w:rsid w:val="00250FBC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47DC6"/>
    <w:rsid w:val="003540FF"/>
    <w:rsid w:val="00373616"/>
    <w:rsid w:val="003754FB"/>
    <w:rsid w:val="00376F9D"/>
    <w:rsid w:val="003870F6"/>
    <w:rsid w:val="0038761F"/>
    <w:rsid w:val="00390D6C"/>
    <w:rsid w:val="00397621"/>
    <w:rsid w:val="003A1B0F"/>
    <w:rsid w:val="003A264C"/>
    <w:rsid w:val="003B4523"/>
    <w:rsid w:val="003B54D8"/>
    <w:rsid w:val="003B62C2"/>
    <w:rsid w:val="003B6E38"/>
    <w:rsid w:val="003C038A"/>
    <w:rsid w:val="003C6B7C"/>
    <w:rsid w:val="003D3DBE"/>
    <w:rsid w:val="003D4679"/>
    <w:rsid w:val="003E1F8F"/>
    <w:rsid w:val="003F1259"/>
    <w:rsid w:val="003F5AA1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6879"/>
    <w:rsid w:val="004D0402"/>
    <w:rsid w:val="004D3BCA"/>
    <w:rsid w:val="004D45BA"/>
    <w:rsid w:val="004D7377"/>
    <w:rsid w:val="004F3B33"/>
    <w:rsid w:val="00504BFB"/>
    <w:rsid w:val="00504FAE"/>
    <w:rsid w:val="005108B0"/>
    <w:rsid w:val="0052539F"/>
    <w:rsid w:val="00541F05"/>
    <w:rsid w:val="00546B7C"/>
    <w:rsid w:val="00555298"/>
    <w:rsid w:val="00557A8A"/>
    <w:rsid w:val="0056226C"/>
    <w:rsid w:val="00571FE8"/>
    <w:rsid w:val="00572CA3"/>
    <w:rsid w:val="00582EB3"/>
    <w:rsid w:val="00587CF9"/>
    <w:rsid w:val="00594226"/>
    <w:rsid w:val="005A01DB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5833"/>
    <w:rsid w:val="006B68C1"/>
    <w:rsid w:val="006C3A13"/>
    <w:rsid w:val="006D34DC"/>
    <w:rsid w:val="006D3EB0"/>
    <w:rsid w:val="006D539B"/>
    <w:rsid w:val="006D623D"/>
    <w:rsid w:val="006D7F9B"/>
    <w:rsid w:val="006F19AF"/>
    <w:rsid w:val="006F2C5B"/>
    <w:rsid w:val="00736CD9"/>
    <w:rsid w:val="0074517E"/>
    <w:rsid w:val="00797783"/>
    <w:rsid w:val="007A2A93"/>
    <w:rsid w:val="007B5263"/>
    <w:rsid w:val="007C03F2"/>
    <w:rsid w:val="007C329B"/>
    <w:rsid w:val="007C35BE"/>
    <w:rsid w:val="007C513D"/>
    <w:rsid w:val="007D0ECF"/>
    <w:rsid w:val="007D1CDF"/>
    <w:rsid w:val="007E0EA2"/>
    <w:rsid w:val="007E60DC"/>
    <w:rsid w:val="007E6C02"/>
    <w:rsid w:val="007F2B4D"/>
    <w:rsid w:val="007F555D"/>
    <w:rsid w:val="008109C3"/>
    <w:rsid w:val="00812484"/>
    <w:rsid w:val="00815AEE"/>
    <w:rsid w:val="00820E1C"/>
    <w:rsid w:val="00831899"/>
    <w:rsid w:val="00835D23"/>
    <w:rsid w:val="00837FC4"/>
    <w:rsid w:val="00842BBD"/>
    <w:rsid w:val="00871681"/>
    <w:rsid w:val="0089686A"/>
    <w:rsid w:val="008A6C32"/>
    <w:rsid w:val="008C2DE1"/>
    <w:rsid w:val="008C6C21"/>
    <w:rsid w:val="008E073F"/>
    <w:rsid w:val="008F2552"/>
    <w:rsid w:val="008F5A6C"/>
    <w:rsid w:val="00901059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7741C"/>
    <w:rsid w:val="009B2643"/>
    <w:rsid w:val="009C67CB"/>
    <w:rsid w:val="009D1DF3"/>
    <w:rsid w:val="009E266E"/>
    <w:rsid w:val="009E63B5"/>
    <w:rsid w:val="00A021EB"/>
    <w:rsid w:val="00A029FB"/>
    <w:rsid w:val="00A1023B"/>
    <w:rsid w:val="00A10CD7"/>
    <w:rsid w:val="00A165D5"/>
    <w:rsid w:val="00A17E30"/>
    <w:rsid w:val="00A326A1"/>
    <w:rsid w:val="00A36170"/>
    <w:rsid w:val="00A42205"/>
    <w:rsid w:val="00A5651F"/>
    <w:rsid w:val="00A607E0"/>
    <w:rsid w:val="00A61A5F"/>
    <w:rsid w:val="00A61EC7"/>
    <w:rsid w:val="00A70A6C"/>
    <w:rsid w:val="00A862FB"/>
    <w:rsid w:val="00A94F2F"/>
    <w:rsid w:val="00AA4E3C"/>
    <w:rsid w:val="00AC5559"/>
    <w:rsid w:val="00AC5D7A"/>
    <w:rsid w:val="00AC70B1"/>
    <w:rsid w:val="00AC7ACC"/>
    <w:rsid w:val="00AD14D8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55EC"/>
    <w:rsid w:val="00B97056"/>
    <w:rsid w:val="00BC597B"/>
    <w:rsid w:val="00BE5E69"/>
    <w:rsid w:val="00C070A6"/>
    <w:rsid w:val="00C24E87"/>
    <w:rsid w:val="00C42EEF"/>
    <w:rsid w:val="00C50E40"/>
    <w:rsid w:val="00C629FF"/>
    <w:rsid w:val="00C74679"/>
    <w:rsid w:val="00C77817"/>
    <w:rsid w:val="00C847EF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E29F5"/>
    <w:rsid w:val="00DF3B73"/>
    <w:rsid w:val="00DF6D04"/>
    <w:rsid w:val="00E04046"/>
    <w:rsid w:val="00E05683"/>
    <w:rsid w:val="00E05AFA"/>
    <w:rsid w:val="00E10722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4A4C"/>
    <w:rsid w:val="00F26CA4"/>
    <w:rsid w:val="00F32505"/>
    <w:rsid w:val="00F32EE4"/>
    <w:rsid w:val="00F43EFD"/>
    <w:rsid w:val="00F52D6E"/>
    <w:rsid w:val="00F543A4"/>
    <w:rsid w:val="00F5729E"/>
    <w:rsid w:val="00F61A2D"/>
    <w:rsid w:val="00F641B4"/>
    <w:rsid w:val="00F70E92"/>
    <w:rsid w:val="00F81C04"/>
    <w:rsid w:val="00F8348D"/>
    <w:rsid w:val="00F870B6"/>
    <w:rsid w:val="00F93493"/>
    <w:rsid w:val="00F94571"/>
    <w:rsid w:val="00FA3F09"/>
    <w:rsid w:val="00FB0D73"/>
    <w:rsid w:val="00FD576E"/>
    <w:rsid w:val="00FE47F8"/>
    <w:rsid w:val="00FF2D25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0BD40"/>
  <w15:docId w15:val="{74CBF23A-3A15-4446-A427-A959837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y\Objedn&#225;vka%20-%20&#353;ablona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 .dotx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Kosová Lenka (MPSV)</dc:creator>
  <cp:lastModifiedBy>Kosová Lenka (MPSV)</cp:lastModifiedBy>
  <cp:revision>2</cp:revision>
  <cp:lastPrinted>2024-01-29T08:28:00Z</cp:lastPrinted>
  <dcterms:created xsi:type="dcterms:W3CDTF">2024-01-31T09:11:00Z</dcterms:created>
  <dcterms:modified xsi:type="dcterms:W3CDTF">2024-01-31T09:11:00Z</dcterms:modified>
</cp:coreProperties>
</file>