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8641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3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5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1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05.01.2024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20240105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00" w:after="0" w:line="165" w:lineRule="exact"/>
        <w:ind w:left="485" w:right="0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ADAFIN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ADVANTAN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1X15G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ADVANTAN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MASTNÝ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KRÉM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1X15G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AGU SHE7 infra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ervený teplom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r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AKARBOZA 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TBL NOB 120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2635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ALDARA 5% CREAM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 CRM 12X250MG/12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19694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ALENDRONIC ACID/ VITAMIN D3 TEV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12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1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Alfalex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rektální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mast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SET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3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ALLOPURINOL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APOTEX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32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AMARYL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30X2MG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4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15981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AMLATOR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AMLOZEK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595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AMOROLFIN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BELUPO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LAC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UGC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ANAU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BIO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KOJICI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MATKY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CAJ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Apotheke BIO Zelený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aj 20x1.5g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APOTHEKE CAJ NA ZILY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CISTICI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RAKYTNIK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CITRON+ZAZVOR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LIPOU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 20X2G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APOTHEKE DETSKY CAJ UKLIDNUJICI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KOJICI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MATKY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Rakytník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ZAZVOR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RAKYTNIK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PREBAL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20X2G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N.S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ZAZVOROVO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CITRUSOVE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4V1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ZELENY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CAJ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CITRONEM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ARTELAC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CL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Artelac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Nature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kapky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1796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ASENTRA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84X100M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16159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ASOLFENA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4888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ATARALGIN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4900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ATORIS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4900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ATORIS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90X20MG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1289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AULIN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BATRAFEN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10MG/ML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BELOGENT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MAST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BERODUAL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200DAV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BETALOC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ZOK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8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#369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05.01.2024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8641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0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100MG TBL FLM 20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19173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 100 MG POTAHOVANE TABL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60X100M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BLOXAZOC 100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PRO 30X100MG	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4399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BROMHEXIN 8 KM KAPKY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GTT SOL 1X50ML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C19 COVID BOSON SARS-CoV-2 Antigen Rapid 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13711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CANESPOR 1X DENNE SADA NA NEHTY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 UNG UGC 10GM+SA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15065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CARDILOPIN 10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90X10MG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9988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CINARIZIN LEK 25MG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50X25MG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CIPRINOL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CITALEC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ZENTIVA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60X20MG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REPETABS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14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1376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CORDARONE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Corega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Bio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isticí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tablety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CORVAPRO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21325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COSYREL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5MG/10MG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21325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COSYREL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5MG/5MG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COTRIMOXAZOL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800MG/160MG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8" w:firstLine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CURAPROX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CS5460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ULTRASOFT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ZUB.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KARTACEK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BLISTRU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26636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CYNT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0,4MG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CYNT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0,4MG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DASSELTA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DASSELTA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DEOXYMYKOIN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DEPAKINE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CHRONO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SECABLE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100X300MG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Desident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CaviCide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4182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DHC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CONTINUS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60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PORTBLRET60X60MG B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20288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DIBETIX 1 MG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90X1MG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7528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DOLGIT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CRM 1X100GM/5GM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DORETA 75 MG/650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401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DOXYBENE 200 MG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NOB10X200MG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1273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DOXYHEXAL 200 TABS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10X200MG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Dr.Popov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ebí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kový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olej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100%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DRICLOR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ROLL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17728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EGIRAMLON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17728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EGIRAMLON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ELMETACIN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ENTIZOL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20X250M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20903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ENTRESTO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MG/26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28X24MG/26MG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EPLERENON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SANDOZ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30X25MG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GRA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ESCITALOPRAM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5758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ESPUMISAN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PORCPSMOL50X40MG-BL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2974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EUCREAS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MG/1000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EUTHYROX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22054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EUVASCOR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20MG/10MG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4786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FAMOSAN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100X40M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FIXACE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HYPOALERGENNI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URGOSTRIPS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100X6MM,10KS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FLUZAK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4919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FOKUSIN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RDR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100X0.4MG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19366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FORXIGA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90X1X10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FOXIS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37,5MG/325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FOXIS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37,5MG/325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FOXIS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37,5MG/325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FRAMYKOIN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1X10GM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FUNGICIDIN LECIVA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UNG 1X10GM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FURORESE 125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100X125MG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FURORESE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50X40MG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FYTOFONTANA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VIROSTOP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USTNI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SPR.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30ML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#369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3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1"/>
          <w:position w:val="-3"/>
          <w:w w:val="103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3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05.01.2024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8641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975" w:right="104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GO ON Protein.ty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inka CRISP cookies a karamel 50g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GO ON Proteinová ty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inka s p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íchutí kakaa 50g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GS Vitamin C1000 + šípky tbl.100+20 2016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21560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HELICID 20 ZENTIVA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ETD 14X20MG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21560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HELICID 20 ZENTIVA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ETD 28X20MG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Himalaya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Liv.52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tbl.100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HYDROCORTISON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VUAB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1X100MG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400MG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36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600MG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IBALGIN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DUO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EFFECT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50MG/G+2MG/G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IBEROGAST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1548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IBUMAX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600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30X600M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20287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INFADOLAN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1X100GM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INSUMAN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IU/ML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5X3ML/300UT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15801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ISAME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100X300MG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4524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ISICOM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100X125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JAMESI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50MG/1000MG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56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JAMESI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50MG/850MG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56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20812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JANGEE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0,02MG/3MG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3X28(21+7)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21002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JARDIANCE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90X1X10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2583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KEPPRA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50X500M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25X50MG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20X100M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KINITO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100(5X20)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KINITO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40(2X20)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kintex</w:t>
      </w:r>
      <w:r>
        <w:rPr lang="en-US" sz="16" baseline="0" dirty="0">
          <w:jc w:val="left"/>
          <w:rFonts w:ascii="Calibri" w:hAnsi="Calibri" w:cs="Calibri"/>
          <w:color w:val="000000"/>
          <w:spacing w:val="14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classic</w:t>
      </w:r>
      <w:r>
        <w:rPr lang="en-US" sz="16" baseline="0" dirty="0">
          <w:jc w:val="left"/>
          <w:rFonts w:ascii="Calibri" w:hAnsi="Calibri" w:cs="Calibri"/>
          <w:color w:val="000000"/>
          <w:spacing w:val="14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kineziotejp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5cmx5m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26734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KLACID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250MG/5ML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3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3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GRA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3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3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KLYSMA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3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SALINICKE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3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135ML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KONSKA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MAST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HREJIVA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500ML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26703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KREON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10000U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26704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KREON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25000U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LEROS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Echinacea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imunita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LEROS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Mo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ové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cesty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ledviny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5635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LEROS PULMORAN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LEROS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epík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LEROS Vitamín C Imunita 20x2g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LETROX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100X50R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19192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LEVOPRONT KAPKY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GTT SOL 1X15ML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4768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LIPANOR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60X100MG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20599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LIPERTANCE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20MG/10MG/5MG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90(3X30)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26209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LOCOID 0,1%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1MG/G UNG 1X30G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26210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LOCOID LIPOCREAM 0,1%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1MG/G CRM 1X30G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LOKREN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LOMEXIN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CRM VAG 1X78GM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12871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LUSOPRESS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98X20MG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9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LUXFEN. 2 MG/ML OCNI KAPKY. ROZ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1X5ML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2821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LYRICA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75MG CPS DUR 56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MACMIROR COMPLEX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VAG UNG 1X30GM+APL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MAGNETRANS 50 TYCINEK GRANULATU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375MG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Magnex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375mg+B6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tbl.250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Ko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en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ný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pan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Perní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1X30ML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MIFLONID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BREEZHALER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200MCG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MIFLONID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BREEZHALER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MIGRALGIN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250MG/250MG/50MG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20(2X10)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58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259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MILURIT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50X100MG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MIMPARA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28X60MG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26323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MODAFEN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200MG/30MG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#369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05.01.2024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8641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100" w:after="0" w:line="165" w:lineRule="exact"/>
        <w:ind w:left="405" w:right="9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MOMMOX 0,05 MG/DAVKU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 SPR SUS 140X50R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MUCOBENE 600MG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GRA 10X3GM/600MG-SA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MUSCORIL CPS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DUR 30X4MG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359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NAKOM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100X275MG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8849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NAKOM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MITE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100X125MG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95" w:right="107" w:hanging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501308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NÁPLAST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HYPOALERGENNÍ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COSMOPOR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STERILNÍ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8X15CM,S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POLŠTÁ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KEM,25KS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NASOFAN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DAV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30"/>
          <w:tab w:val="left" w:pos="10620"/>
        </w:tabs>
        <w:spacing w:before="60" w:after="0" w:line="165" w:lineRule="exact"/>
        <w:ind w:left="975" w:right="11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NEWGENE Antigen Detection Kit nosní st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 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3"/>
          <w:sz w:val="16"/>
          <w:szCs w:val="16"/>
        </w:rPr>
        <w:t>SET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10941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NOLPAZA 40 MG ENTEROSOLVENTNI 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ENT 28X40MG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10941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NOLPAZA 40 MG ENTEROSOLVENTNI 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ENT 84X40MG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NOVALGIN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 TBL FLM 20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 ACTIVE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POR TBL DIS 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2" w:hanging="66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500994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 ELASTICKÉ FIXA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 PEHA FIX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10CMX4M,V NAPN.STAVU,20KS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3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OCUTEARS VISKOELASTICKY ROZTOK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Olivocap</w:t>
      </w:r>
      <w:r>
        <w:rPr lang="en-US" sz="16" baseline="0" dirty="0">
          <w:jc w:val="left"/>
          <w:rFonts w:ascii="Calibri" w:hAnsi="Calibri" w:cs="Calibri"/>
          <w:color w:val="000000"/>
          <w:spacing w:val="31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ušní</w:t>
      </w:r>
      <w:r>
        <w:rPr lang="en-US" sz="16" baseline="0" dirty="0">
          <w:jc w:val="left"/>
          <w:rFonts w:ascii="Calibri" w:hAnsi="Calibri" w:cs="Calibri"/>
          <w:color w:val="000000"/>
          <w:spacing w:val="31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sprej</w:t>
      </w:r>
      <w:r>
        <w:rPr lang="en-US" sz="16" baseline="0" dirty="0">
          <w:jc w:val="left"/>
          <w:rFonts w:ascii="Calibri" w:hAnsi="Calibri" w:cs="Calibri"/>
          <w:color w:val="000000"/>
          <w:spacing w:val="31"/>
          <w:w w:val="104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15ml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OLIVOS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TEKUTÉ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MÝDLO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MANDARINKOVÝM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OLEJEM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450ML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14018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OMEPRAZOL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STADA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OPHTHALMO-SEPTONEX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OSCILLOCOCCINUM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GRA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MDC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OSMIGEN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14X500M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30X1500KU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1X150ML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Ostrovidky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Plus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luteinem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cps.30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19786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PALGOTAL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MG/650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PANZYTRAT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25000U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7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PARALEN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EXTRA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PROTI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BOLESTI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500MG/65MG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PARODONTAX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EXTRA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0.2%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UST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VODA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Perlan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45g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21x24cm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PINZETA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KOSM.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barevná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PLENDIL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PREDNI-POS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12269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PRESTARIUM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NEO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COMBI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5MG/1.25MG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395" w:right="18" w:firstLine="9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17868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PROTEVASC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PRODL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60X35MG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500746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PROUŽKY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DIAGNOSTICKÉ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TOUCH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VERIO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(PRO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KÓD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INZULÍNOVÝ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500629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PROUŽKY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DIAGNOSTICKÉ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VERI-Q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BALANCE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(PRO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KÓDY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INZULÍNOVÝ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PULIC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13383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RAVALSYO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20MG/160MG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REMOOD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RENNIE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CTB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96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REQUIP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MODUTAB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84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21200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RICEFAN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16642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RILMENIDIN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TEVA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90X1MG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17691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RIVOCOR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9208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ROWACHOL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Rozrazil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nat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Bylinar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RUMBERALIN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 TBL FLM 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1055" w:right="2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RYCHLOOBVAZ COSMOS NA KURI OKA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8KS (HYDRO-ACTIVE)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RYCHLOOBVAZ COSMOS NA POPALENIN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4.5X6.5CM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RYMASTOP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DR.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WEISS-BYLINNY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NOSN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SPRAY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22291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SEMGLEE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100U/ML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PEP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SENSODYNE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REPAIR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PROTECT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WHITEN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75G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SINGULAIR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SIPACTIMET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50MG/1000MG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56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SIRDALUD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30X2MG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SORBIFER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DURULES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60X320MG/60MG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SORTIS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SPASMED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#369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7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7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7"/>
          <w:sz w:val="19"/>
          <w:szCs w:val="19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05.01.2024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8641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05" w:firstLine="0"/>
        <w:jc w:val="right"/>
      </w:pPr>
      <w:r>
        <w:drawing>
          <wp:anchor simplePos="0" relativeHeight="251658267" behindDoc="1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SPIOLTO RESPIMAT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2,5MCG/2,5MCG INH SOL 1X60DÁV+1INH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SYNJARDY 5 MG/1000 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TBL FLM 180X15MG/1000MG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5542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TAFEN NASAL 50MCG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 NAS 1X10ML/200D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5870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TAMOXIFEN 'EBEWE' 20 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TBLNOB100X20MG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1060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SPRAY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ORM SPR 30ML 0.15%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TARDYFERON-FOL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TARIS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0,5MG/0,4MG CPS DUR 90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TEDEZ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0,5MG/0,4MG CPS DUR 90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TEPE MEZIZUB.KARTACKY ZELENE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O.8 SACEK 8KS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TEREZIA MENOPAUZA cps.60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1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17356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TEZEFORT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40MG/5MG TBL NOB 28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9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1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TEZEFORT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80MG/5MG TBL NOB 90	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95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5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18967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TEZEO HCT 40 MG/12,5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TEZZIMI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 TBL NOB 30 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6016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TIMONIL 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50X300MG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Tlou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213/3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glazovaný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TONANDA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4MG/5MG/1,25MG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20652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TONANDA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8MG/10MG/2,5MG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20467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TORVACARD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90X10MG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16845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TRAJENTA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TRESIBA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3X3ML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FLEXTOUCH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417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1X20GM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TRIASYN 2.5/2.5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RET 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22238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TRIMBOW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87MCG/5MCG/9MCG INH SOL PSS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19096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TRIPLIXAM 5 MG/1,25 MG/5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TRITACE 5 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NOB 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TRITTICO 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75MG TBL MRL 45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TRITTICO 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150MG TBL MRL 45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26779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TRITTICO 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75MG TBL MRL 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5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TRITTICO PROLONG 150 MG TABLETY S PRODLOUŽENÝM 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PRO 14X150MG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TRULICITY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1,5MG INJ SOL PEP 4X0,5ML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TRULICITY 1,5 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SDR INJ SOL 2X1,5MG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TULIP 20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30X20MG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57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TULIP 20 MG POTAHOVANE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90X20MG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TUSSIN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1X25ML	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4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Uropill</w:t>
      </w:r>
      <w:r>
        <w:rPr lang="en-US" sz="16" baseline="0" dirty="0">
          <w:jc w:val="left"/>
          <w:rFonts w:ascii="Calibri" w:hAnsi="Calibri" w:cs="Calibri"/>
          <w:color w:val="000000"/>
          <w:spacing w:val="14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tbl.30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Uxitol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Silkhand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balzám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ruce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VASOCARDIN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50X50MG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3043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VEROSPIRON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100X25MG-BLISTR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VERTIMED 16 MG TABLETY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NOB 60X16MG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VIDEMEL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600MG/400IU TBL FLM 90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VIDEMEL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600MG/800IU TBL FLM 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VINCENTKA 0.7L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MIN.VODA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VITAMIN A-POS OCNI MAST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VITAMIN C 500 FAGRON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100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VIZIBIM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0,3MG/ML OPH GTT SOL 1X3ML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VOLTAREN FORTE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20MG/G GEL 180G IIB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WARFARIN ORION 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100X5MG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ENT 200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9960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ZODAC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90X10MG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26075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ZOLETORV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10MG/40MG TBL FLM 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ZOVIRAX DUO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50MG/G+10MG/G CRM 1X2G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15714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ZULBEX 20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ENT 56X20MG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956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#369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05.01.2024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1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8641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200" w:after="0" w:line="195" w:lineRule="exact"/>
        <w:ind w:left="5130" w:right="70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-1429</wp:posOffset>
            </wp:positionV>
            <wp:extent cx="6854825" cy="34925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25558</wp:posOffset>
            </wp:positionV>
            <wp:extent cx="6829425" cy="18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25558</wp:posOffset>
            </wp:positionV>
            <wp:extent cx="6829425" cy="8667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2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2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2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spacing w:val="20"/>
          <w:w w:val="102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2"/>
          <w:sz w:val="19"/>
          <w:szCs w:val="19"/>
        </w:rPr>
        <w:t>59</w:t>
      </w:r>
      <w:r>
        <w:rPr lang="en-US" sz="19" baseline="0" dirty="0">
          <w:jc w:val="left"/>
          <w:rFonts w:ascii="Calibri" w:hAnsi="Calibri" w:cs="Calibri"/>
          <w:color w:val="000000"/>
          <w:spacing w:val="20"/>
          <w:w w:val="102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2"/>
          <w:sz w:val="19"/>
          <w:szCs w:val="19"/>
        </w:rPr>
        <w:t>265,77</w:t>
      </w:r>
      <w:r>
        <w:rPr lang="en-US" sz="19" baseline="0" dirty="0">
          <w:jc w:val="left"/>
          <w:rFonts w:ascii="Calibri" w:hAnsi="Calibri" w:cs="Calibri"/>
          <w:color w:val="000000"/>
          <w:spacing w:val="20"/>
          <w:w w:val="102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2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9"/>
          <w:w w:val="102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#369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2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2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2"/>
          <w:sz w:val="19"/>
          <w:szCs w:val="19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05.01.2024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Relationship Id="rId145" Type="http://schemas.openxmlformats.org/officeDocument/2006/relationships/image" Target="media/image145.png"/><Relationship Id="rId155" Type="http://schemas.openxmlformats.org/officeDocument/2006/relationships/image" Target="media/image155.png"/><Relationship Id="rId165" Type="http://schemas.openxmlformats.org/officeDocument/2006/relationships/image" Target="media/image16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2024-01-31T07:40:04Z</dcterms:created>
  <dcterms:modified xsi:type="dcterms:W3CDTF">2024-01-31T07:40:04Z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